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5F8895C6" w:rsidR="008E2067" w:rsidRPr="00670203" w:rsidRDefault="008E2067" w:rsidP="00A91D75">
                                  <w:pPr>
                                    <w:rPr>
                                      <w:rFonts w:ascii="Arial" w:hAnsi="Arial" w:cs="Arial"/>
                                    </w:rPr>
                                  </w:pPr>
                                  <w:r w:rsidRPr="00670203">
                                    <w:rPr>
                                      <w:rFonts w:ascii="Arial" w:hAnsi="Arial" w:cs="Arial"/>
                                    </w:rPr>
                                    <w:t>Princ</w:t>
                                  </w:r>
                                  <w:r w:rsidR="007D7EE7">
                                    <w:rPr>
                                      <w:rFonts w:ascii="Arial" w:hAnsi="Arial" w:cs="Arial"/>
                                    </w:rPr>
                                    <w:t>ipal Name: Wade Martin</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BF396A9" w:rsidR="00957D99" w:rsidRDefault="007D7EE7" w:rsidP="00A91D75">
                                  <w:pPr>
                                    <w:rPr>
                                      <w:rFonts w:ascii="Arial" w:hAnsi="Arial" w:cs="Arial"/>
                                    </w:rPr>
                                  </w:pPr>
                                  <w:r>
                                    <w:rPr>
                                      <w:rFonts w:ascii="Arial" w:hAnsi="Arial" w:cs="Arial"/>
                                    </w:rPr>
                                    <w:t xml:space="preserve">School Website: </w:t>
                                  </w:r>
                                  <w:hyperlink r:id="rId12" w:history="1">
                                    <w:r w:rsidRPr="007D7EE7">
                                      <w:rPr>
                                        <w:color w:val="0000FF"/>
                                        <w:u w:val="single"/>
                                      </w:rPr>
                                      <w:t>https://www.marionschools.net/dhs</w:t>
                                    </w:r>
                                  </w:hyperlink>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5F8895C6" w:rsidR="008E2067" w:rsidRPr="00670203" w:rsidRDefault="008E2067" w:rsidP="00A91D75">
                            <w:pPr>
                              <w:rPr>
                                <w:rFonts w:ascii="Arial" w:hAnsi="Arial" w:cs="Arial"/>
                              </w:rPr>
                            </w:pPr>
                            <w:r w:rsidRPr="00670203">
                              <w:rPr>
                                <w:rFonts w:ascii="Arial" w:hAnsi="Arial" w:cs="Arial"/>
                              </w:rPr>
                              <w:t>Princ</w:t>
                            </w:r>
                            <w:r w:rsidR="007D7EE7">
                              <w:rPr>
                                <w:rFonts w:ascii="Arial" w:hAnsi="Arial" w:cs="Arial"/>
                              </w:rPr>
                              <w:t>ipal Name: Wade Martin</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BF396A9" w:rsidR="00957D99" w:rsidRDefault="007D7EE7" w:rsidP="00A91D75">
                            <w:pPr>
                              <w:rPr>
                                <w:rFonts w:ascii="Arial" w:hAnsi="Arial" w:cs="Arial"/>
                              </w:rPr>
                            </w:pPr>
                            <w:r>
                              <w:rPr>
                                <w:rFonts w:ascii="Arial" w:hAnsi="Arial" w:cs="Arial"/>
                              </w:rPr>
                              <w:t xml:space="preserve">School Website: </w:t>
                            </w:r>
                            <w:hyperlink r:id="rId13" w:history="1">
                              <w:r w:rsidRPr="007D7EE7">
                                <w:rPr>
                                  <w:color w:val="0000FF"/>
                                  <w:u w:val="single"/>
                                </w:rPr>
                                <w:t>https://www.marionschools.net/dhs</w:t>
                              </w:r>
                            </w:hyperlink>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13E32B9B" w:rsidR="00957D99" w:rsidRPr="007227AC" w:rsidRDefault="007D7EE7" w:rsidP="00E523C3">
      <w:pPr>
        <w:rPr>
          <w:rFonts w:ascii="Arial" w:hAnsi="Arial" w:cs="Arial"/>
          <w:b/>
          <w:i/>
          <w:sz w:val="48"/>
          <w:szCs w:val="48"/>
        </w:rPr>
      </w:pPr>
      <w:r>
        <w:rPr>
          <w:rFonts w:ascii="Arial" w:hAnsi="Arial" w:cs="Arial"/>
          <w:b/>
          <w:i/>
          <w:sz w:val="48"/>
          <w:szCs w:val="48"/>
        </w:rPr>
        <w:t>DUNNELLON HIGH SCHOOL</w:t>
      </w:r>
      <w:r w:rsidR="00957D99" w:rsidRPr="007227AC">
        <w:rPr>
          <w:rFonts w:ascii="Arial" w:hAnsi="Arial" w:cs="Arial"/>
          <w:b/>
          <w:i/>
          <w:sz w:val="48"/>
          <w:szCs w:val="48"/>
        </w:rPr>
        <w:t xml:space="preserve">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B9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289D16DF" w14:textId="77777777" w:rsidR="00FD347A" w:rsidRPr="00750FC9" w:rsidRDefault="00FD347A" w:rsidP="00FD347A">
            <w:pPr>
              <w:jc w:val="both"/>
              <w:rPr>
                <w:rFonts w:ascii="Cambria" w:hAnsi="Cambria"/>
                <w:b/>
              </w:rPr>
            </w:pPr>
            <w:r w:rsidRPr="00750FC9">
              <w:rPr>
                <w:rFonts w:ascii="Cambria" w:hAnsi="Cambria"/>
                <w:b/>
              </w:rPr>
              <w:t>Analysis of the Parent Survey</w:t>
            </w:r>
          </w:p>
          <w:p w14:paraId="2D834327" w14:textId="77777777" w:rsidR="00FD347A" w:rsidRPr="00294888" w:rsidRDefault="00FD347A" w:rsidP="00FD347A">
            <w:pPr>
              <w:jc w:val="both"/>
              <w:rPr>
                <w:b/>
              </w:rPr>
            </w:pPr>
            <w:r w:rsidRPr="00294888">
              <w:rPr>
                <w:b/>
              </w:rPr>
              <w:t>PLUS</w:t>
            </w:r>
          </w:p>
          <w:p w14:paraId="1FB3F65A" w14:textId="77777777" w:rsidR="00FD347A" w:rsidRPr="00C46DEA" w:rsidRDefault="00FD347A" w:rsidP="00FD347A">
            <w:pPr>
              <w:pStyle w:val="NoSpacing"/>
              <w:numPr>
                <w:ilvl w:val="0"/>
                <w:numId w:val="42"/>
              </w:numPr>
              <w:jc w:val="both"/>
            </w:pPr>
            <w:r w:rsidRPr="00C46DEA">
              <w:t>62% said their children are comfortable asking adults on campus for help</w:t>
            </w:r>
          </w:p>
          <w:p w14:paraId="55FEA399" w14:textId="2114CF9D" w:rsidR="00FD347A" w:rsidRPr="00C46DEA" w:rsidRDefault="00FD347A" w:rsidP="00FD347A">
            <w:pPr>
              <w:pStyle w:val="NoSpacing"/>
              <w:numPr>
                <w:ilvl w:val="0"/>
                <w:numId w:val="42"/>
              </w:numPr>
              <w:jc w:val="both"/>
            </w:pPr>
            <w:r w:rsidRPr="00C46DEA">
              <w:t>88</w:t>
            </w:r>
            <w:r>
              <w:t>% said they know their Title I R</w:t>
            </w:r>
            <w:r w:rsidRPr="00C46DEA">
              <w:t>ights</w:t>
            </w:r>
          </w:p>
          <w:p w14:paraId="24D71AAC" w14:textId="77777777" w:rsidR="00FD347A" w:rsidRDefault="00FD347A" w:rsidP="00FD347A">
            <w:pPr>
              <w:pStyle w:val="NoSpacing"/>
              <w:numPr>
                <w:ilvl w:val="0"/>
                <w:numId w:val="42"/>
              </w:numPr>
              <w:jc w:val="both"/>
            </w:pPr>
            <w:r w:rsidRPr="00C46DEA">
              <w:t>74% said they have participated in learning opportunities that support their students</w:t>
            </w:r>
          </w:p>
          <w:p w14:paraId="2B7D82A6" w14:textId="77777777" w:rsidR="00750FC9" w:rsidRPr="00750FC9" w:rsidRDefault="00750FC9" w:rsidP="00750FC9">
            <w:pPr>
              <w:pStyle w:val="NoSpacing"/>
              <w:ind w:left="720"/>
              <w:jc w:val="both"/>
              <w:rPr>
                <w:sz w:val="12"/>
              </w:rPr>
            </w:pPr>
          </w:p>
          <w:p w14:paraId="6B26F626" w14:textId="77777777" w:rsidR="00FD347A" w:rsidRPr="00294888" w:rsidRDefault="00FD347A" w:rsidP="00FD347A">
            <w:pPr>
              <w:jc w:val="both"/>
              <w:rPr>
                <w:b/>
              </w:rPr>
            </w:pPr>
            <w:r w:rsidRPr="00294888">
              <w:rPr>
                <w:b/>
              </w:rPr>
              <w:t>DELTAS</w:t>
            </w:r>
          </w:p>
          <w:p w14:paraId="50BDFC73" w14:textId="77777777" w:rsidR="00FD347A" w:rsidRPr="00C46DEA" w:rsidRDefault="00FD347A" w:rsidP="00FD347A">
            <w:pPr>
              <w:pStyle w:val="NoSpacing"/>
              <w:numPr>
                <w:ilvl w:val="0"/>
                <w:numId w:val="43"/>
              </w:numPr>
              <w:jc w:val="both"/>
            </w:pPr>
            <w:r w:rsidRPr="00C46DEA">
              <w:t>40% said they would like other ways to provide feedback other than this survey</w:t>
            </w:r>
          </w:p>
          <w:p w14:paraId="238AB04E" w14:textId="77777777" w:rsidR="00FD347A" w:rsidRPr="00C46DEA" w:rsidRDefault="00FD347A" w:rsidP="00FD347A">
            <w:pPr>
              <w:pStyle w:val="NoSpacing"/>
              <w:numPr>
                <w:ilvl w:val="0"/>
                <w:numId w:val="43"/>
              </w:numPr>
              <w:jc w:val="both"/>
            </w:pPr>
            <w:r w:rsidRPr="00C46DEA">
              <w:t>38% said we do not offer enough opportunities for engagement other than being physically on campus</w:t>
            </w:r>
          </w:p>
          <w:p w14:paraId="2FCA2A80" w14:textId="755E46FA" w:rsidR="00FD347A" w:rsidRDefault="00FD347A" w:rsidP="00FD347A">
            <w:pPr>
              <w:pStyle w:val="NoSpacing"/>
              <w:numPr>
                <w:ilvl w:val="0"/>
                <w:numId w:val="43"/>
              </w:numPr>
              <w:jc w:val="both"/>
            </w:pPr>
            <w:r w:rsidRPr="00C46DEA">
              <w:t>65% said our teachers do not commun</w:t>
            </w:r>
            <w:r>
              <w:t>icate well or enough with them</w:t>
            </w:r>
          </w:p>
          <w:p w14:paraId="774EF798" w14:textId="77777777" w:rsidR="00750FC9" w:rsidRPr="00750FC9" w:rsidRDefault="00750FC9" w:rsidP="00750FC9">
            <w:pPr>
              <w:pStyle w:val="NoSpacing"/>
              <w:ind w:left="720"/>
              <w:jc w:val="both"/>
              <w:rPr>
                <w:sz w:val="12"/>
              </w:rPr>
            </w:pPr>
          </w:p>
          <w:p w14:paraId="79CD3B6D" w14:textId="77777777" w:rsidR="00FD347A" w:rsidRPr="00294888" w:rsidRDefault="00FD347A" w:rsidP="00FD347A">
            <w:pPr>
              <w:jc w:val="both"/>
              <w:rPr>
                <w:b/>
              </w:rPr>
            </w:pPr>
            <w:r w:rsidRPr="00294888">
              <w:rPr>
                <w:b/>
              </w:rPr>
              <w:t>INFORMATION</w:t>
            </w:r>
          </w:p>
          <w:p w14:paraId="516DB703" w14:textId="77777777" w:rsidR="00FD347A" w:rsidRPr="00C46DEA" w:rsidRDefault="00FD347A" w:rsidP="00FD347A">
            <w:pPr>
              <w:pStyle w:val="NoSpacing"/>
              <w:numPr>
                <w:ilvl w:val="0"/>
                <w:numId w:val="44"/>
              </w:numPr>
              <w:jc w:val="both"/>
            </w:pPr>
            <w:r w:rsidRPr="00C46DEA">
              <w:t>48% weekday afternoons is the best time to meet with them</w:t>
            </w:r>
          </w:p>
          <w:p w14:paraId="7912D603" w14:textId="77777777" w:rsidR="00FD347A" w:rsidRPr="00C46DEA" w:rsidRDefault="00FD347A" w:rsidP="00FD347A">
            <w:pPr>
              <w:pStyle w:val="NoSpacing"/>
              <w:numPr>
                <w:ilvl w:val="0"/>
                <w:numId w:val="44"/>
              </w:numPr>
              <w:jc w:val="both"/>
            </w:pPr>
            <w:r w:rsidRPr="00C46DEA">
              <w:t>85% said they would like to be contacted by EITHER phone or email</w:t>
            </w:r>
          </w:p>
          <w:p w14:paraId="62A92ED1" w14:textId="77777777" w:rsidR="00FD347A" w:rsidRPr="00C46DEA" w:rsidRDefault="00FD347A" w:rsidP="00FD347A">
            <w:pPr>
              <w:pStyle w:val="NoSpacing"/>
              <w:numPr>
                <w:ilvl w:val="0"/>
                <w:numId w:val="44"/>
              </w:numPr>
              <w:jc w:val="both"/>
            </w:pPr>
            <w:r w:rsidRPr="00C46DEA">
              <w:t>55% said they would like more information about FSAs</w:t>
            </w:r>
          </w:p>
          <w:p w14:paraId="0F760057" w14:textId="77777777" w:rsidR="00FD347A" w:rsidRPr="00C46DEA" w:rsidRDefault="00FD347A" w:rsidP="00FD347A">
            <w:pPr>
              <w:pStyle w:val="NoSpacing"/>
              <w:numPr>
                <w:ilvl w:val="0"/>
                <w:numId w:val="44"/>
              </w:numPr>
              <w:jc w:val="both"/>
            </w:pPr>
            <w:r w:rsidRPr="00C46DEA">
              <w:t>40% said they would like to know how to help their children improve READING skills</w:t>
            </w:r>
          </w:p>
          <w:p w14:paraId="3CF7B91C" w14:textId="77777777" w:rsidR="00FD347A" w:rsidRPr="00C46DEA" w:rsidRDefault="00FD347A" w:rsidP="00FD347A">
            <w:pPr>
              <w:pStyle w:val="NoSpacing"/>
              <w:numPr>
                <w:ilvl w:val="0"/>
                <w:numId w:val="44"/>
              </w:numPr>
              <w:jc w:val="both"/>
            </w:pPr>
            <w:r w:rsidRPr="00C46DEA">
              <w:t>40% said they would like to know how to help their children improve MATH skills</w:t>
            </w:r>
          </w:p>
          <w:p w14:paraId="06854729" w14:textId="77777777" w:rsidR="00FD347A" w:rsidRPr="00750FC9" w:rsidRDefault="00FD347A" w:rsidP="00FD347A">
            <w:pPr>
              <w:jc w:val="both"/>
              <w:rPr>
                <w:sz w:val="12"/>
              </w:rPr>
            </w:pPr>
          </w:p>
          <w:p w14:paraId="42079728" w14:textId="77777777" w:rsidR="00FD347A" w:rsidRPr="00750FC9" w:rsidRDefault="00FD347A" w:rsidP="00FD347A">
            <w:pPr>
              <w:jc w:val="both"/>
              <w:rPr>
                <w:rFonts w:ascii="Cambria" w:hAnsi="Cambria"/>
              </w:rPr>
            </w:pPr>
            <w:r w:rsidRPr="00750FC9">
              <w:rPr>
                <w:rFonts w:ascii="Cambria" w:hAnsi="Cambria"/>
              </w:rPr>
              <w:t xml:space="preserve">As a result of the parent survey conducted during the month of March, parents voiced their opinions on several different topics regarding the 2018-2019 school year.  Some of the things they stated they appreciated were that most of their children feel comfortable asking adults for help.  They overwhelmingly stated that they feel well informed of their Title I Rights and many have participated in various programs we have offered.  The top area of concern for the majority of the parents who completed the survey is communication with teachers.  They stated that they would like better email contact and would like to know when their child is not doing well both academically and behaviorally.  A few stated they were especially concerned about communication in the Dual Enrollment classes because their grades are not on Skyward.  The other area of concern was that they would like more information about how to help their children improve in Reading and Math and would like to know more about our FSA Assessments.  Although we sponsored two Family Engagement Activities, where we discussed the assessments and showed parents how to utilize the tools available, several parents could not attend.  </w:t>
            </w:r>
          </w:p>
          <w:p w14:paraId="383EBA44" w14:textId="77777777" w:rsidR="00FD347A" w:rsidRPr="00750FC9" w:rsidRDefault="00FD347A" w:rsidP="00FD347A">
            <w:pPr>
              <w:jc w:val="both"/>
              <w:rPr>
                <w:rFonts w:ascii="Cambria" w:hAnsi="Cambria"/>
                <w:sz w:val="2"/>
              </w:rPr>
            </w:pPr>
          </w:p>
          <w:p w14:paraId="6845E7EA" w14:textId="18D78A43" w:rsidR="00E815B4" w:rsidRPr="00FD347A" w:rsidRDefault="00FD347A" w:rsidP="00FD347A">
            <w:pPr>
              <w:jc w:val="both"/>
            </w:pPr>
            <w:r w:rsidRPr="00750FC9">
              <w:rPr>
                <w:rFonts w:ascii="Cambria" w:hAnsi="Cambria"/>
              </w:rPr>
              <w:lastRenderedPageBreak/>
              <w:t>Our administration team will share these strengths and areas of growth that parents expressed and we will discuss them at our next faculty meeting.  We will provide our teachers with opportunities for contact logs and help them see the value in good communication with parents.  We will also continue to encourage students and offer programs that parents can attend and gain insight into various aspects of our school.  By carrying out this plan, we will continue growing and improving individually, and as an overall as a school.</w:t>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lastRenderedPageBreak/>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44317A72" w14:textId="77777777" w:rsidR="00750FC9" w:rsidRDefault="00750FC9" w:rsidP="00750FC9">
            <w:pPr>
              <w:pStyle w:val="ListParagraph"/>
              <w:spacing w:before="0" w:line="240" w:lineRule="auto"/>
              <w:rPr>
                <w:rFonts w:ascii="Cambria" w:hAnsi="Cambria" w:cs="Arial"/>
                <w:sz w:val="22"/>
                <w:szCs w:val="22"/>
              </w:rPr>
            </w:pPr>
          </w:p>
          <w:p w14:paraId="6845E7EF" w14:textId="59E723AC" w:rsidR="00C61B88" w:rsidRPr="00AF2A44" w:rsidRDefault="00C61B88" w:rsidP="000A2B10">
            <w:pPr>
              <w:pStyle w:val="ListParagraph"/>
              <w:numPr>
                <w:ilvl w:val="0"/>
                <w:numId w:val="30"/>
              </w:numPr>
              <w:spacing w:before="0" w:line="240" w:lineRule="auto"/>
              <w:rPr>
                <w:rFonts w:ascii="Cambria" w:hAnsi="Cambria" w:cs="Arial"/>
                <w:szCs w:val="22"/>
              </w:rPr>
            </w:pPr>
            <w:r w:rsidRPr="00AF2A44">
              <w:rPr>
                <w:rFonts w:ascii="Cambria" w:hAnsi="Cambria" w:cs="Arial"/>
                <w:szCs w:val="22"/>
              </w:rPr>
              <w:t>Barrier 1</w:t>
            </w:r>
            <w:r w:rsidR="00FD347A" w:rsidRPr="00AF2A44">
              <w:rPr>
                <w:rFonts w:ascii="Cambria" w:hAnsi="Cambria" w:cs="Arial"/>
                <w:szCs w:val="22"/>
              </w:rPr>
              <w:t xml:space="preserve">: </w:t>
            </w:r>
            <w:r w:rsidR="00750FC9" w:rsidRPr="00AF2A44">
              <w:rPr>
                <w:rFonts w:ascii="Cambria" w:hAnsi="Cambria" w:cs="Arial"/>
                <w:szCs w:val="22"/>
              </w:rPr>
              <w:t>location</w:t>
            </w:r>
          </w:p>
          <w:p w14:paraId="6845E7F0" w14:textId="135071C7" w:rsidR="00C61B88" w:rsidRPr="00AF2A44" w:rsidRDefault="00C61B88" w:rsidP="000A2B10">
            <w:pPr>
              <w:pStyle w:val="ListParagraph"/>
              <w:numPr>
                <w:ilvl w:val="0"/>
                <w:numId w:val="30"/>
              </w:numPr>
              <w:spacing w:before="0" w:line="240" w:lineRule="auto"/>
              <w:rPr>
                <w:rFonts w:ascii="Cambria" w:hAnsi="Cambria" w:cs="Arial"/>
                <w:szCs w:val="22"/>
              </w:rPr>
            </w:pPr>
            <w:r w:rsidRPr="00AF2A44">
              <w:rPr>
                <w:rFonts w:ascii="Cambria" w:hAnsi="Cambria" w:cs="Arial"/>
                <w:szCs w:val="22"/>
              </w:rPr>
              <w:t>Barrier 2</w:t>
            </w:r>
            <w:r w:rsidR="00750FC9" w:rsidRPr="00AF2A44">
              <w:rPr>
                <w:rFonts w:ascii="Cambria" w:hAnsi="Cambria" w:cs="Arial"/>
                <w:szCs w:val="22"/>
              </w:rPr>
              <w:t>: time(s)</w:t>
            </w:r>
          </w:p>
          <w:p w14:paraId="6845E7F1" w14:textId="10299AA4" w:rsidR="00C61B88" w:rsidRPr="00AF2A44" w:rsidRDefault="00C61B88" w:rsidP="000A2B10">
            <w:pPr>
              <w:pStyle w:val="ListParagraph"/>
              <w:numPr>
                <w:ilvl w:val="0"/>
                <w:numId w:val="30"/>
              </w:numPr>
              <w:spacing w:before="0" w:line="240" w:lineRule="auto"/>
              <w:rPr>
                <w:rFonts w:ascii="Cambria" w:hAnsi="Cambria" w:cs="Arial"/>
                <w:szCs w:val="22"/>
              </w:rPr>
            </w:pPr>
            <w:r w:rsidRPr="00AF2A44">
              <w:rPr>
                <w:rFonts w:ascii="Cambria" w:hAnsi="Cambria" w:cs="Arial"/>
                <w:szCs w:val="22"/>
              </w:rPr>
              <w:t>Barrier 3</w:t>
            </w:r>
            <w:r w:rsidR="00750FC9" w:rsidRPr="00AF2A44">
              <w:rPr>
                <w:rFonts w:ascii="Cambria" w:hAnsi="Cambria" w:cs="Arial"/>
                <w:szCs w:val="22"/>
              </w:rPr>
              <w:t>: childcare</w:t>
            </w:r>
          </w:p>
          <w:p w14:paraId="6845E7F2" w14:textId="271E33A9" w:rsidR="00C61B88" w:rsidRPr="00AF2A44" w:rsidRDefault="00C61B88" w:rsidP="000A2B10">
            <w:pPr>
              <w:pStyle w:val="ListParagraph"/>
              <w:numPr>
                <w:ilvl w:val="0"/>
                <w:numId w:val="30"/>
              </w:numPr>
              <w:spacing w:before="0" w:line="240" w:lineRule="auto"/>
              <w:rPr>
                <w:rFonts w:ascii="Cambria" w:hAnsi="Cambria" w:cs="Arial"/>
                <w:szCs w:val="22"/>
              </w:rPr>
            </w:pPr>
            <w:r w:rsidRPr="00AF2A44">
              <w:rPr>
                <w:rFonts w:ascii="Cambria" w:hAnsi="Cambria" w:cs="Arial"/>
                <w:szCs w:val="22"/>
              </w:rPr>
              <w:t>Barrier 4</w:t>
            </w:r>
            <w:r w:rsidR="00750FC9" w:rsidRPr="00AF2A44">
              <w:rPr>
                <w:rFonts w:ascii="Cambria" w:hAnsi="Cambria" w:cs="Arial"/>
                <w:szCs w:val="22"/>
              </w:rPr>
              <w:t>: feeling welcomed</w:t>
            </w:r>
          </w:p>
          <w:p w14:paraId="6845E7F3" w14:textId="3801FE9B" w:rsidR="006D1169" w:rsidRPr="00670203" w:rsidRDefault="00C61B88" w:rsidP="000A2B10">
            <w:pPr>
              <w:pStyle w:val="ListParagraph"/>
              <w:numPr>
                <w:ilvl w:val="0"/>
                <w:numId w:val="30"/>
              </w:numPr>
              <w:spacing w:before="0" w:line="240" w:lineRule="auto"/>
              <w:rPr>
                <w:rFonts w:ascii="Arial" w:hAnsi="Arial" w:cs="Arial"/>
                <w:szCs w:val="24"/>
                <w:u w:val="single"/>
              </w:rPr>
            </w:pPr>
            <w:r w:rsidRPr="00AF2A44">
              <w:rPr>
                <w:rFonts w:ascii="Cambria" w:hAnsi="Cambria" w:cs="Arial"/>
                <w:szCs w:val="22"/>
              </w:rPr>
              <w:t>Barrier 5</w:t>
            </w:r>
            <w:r w:rsidR="00750FC9" w:rsidRPr="00AF2A44">
              <w:rPr>
                <w:rFonts w:ascii="Cambria" w:hAnsi="Cambria" w:cs="Arial"/>
                <w:szCs w:val="22"/>
              </w:rPr>
              <w:t>: interest</w:t>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26AD6FBE"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FD347A">
              <w:rPr>
                <w:rFonts w:ascii="Arial" w:hAnsi="Arial" w:cs="Arial"/>
                <w:sz w:val="22"/>
              </w:rPr>
              <w:t xml:space="preserve"> (R</w:t>
            </w:r>
            <w:r w:rsidR="0075603E" w:rsidRPr="00670203">
              <w:rPr>
                <w:rFonts w:ascii="Arial" w:hAnsi="Arial" w:cs="Arial"/>
                <w:sz w:val="22"/>
              </w:rPr>
              <w:t>equired</w:t>
            </w:r>
            <w:r w:rsidR="00FD347A">
              <w:rPr>
                <w:rFonts w:ascii="Arial" w:hAnsi="Arial" w:cs="Arial"/>
                <w:sz w:val="22"/>
              </w:rPr>
              <w:t xml:space="preserve">: </w:t>
            </w:r>
            <w:r w:rsidR="0075603E" w:rsidRPr="00670203">
              <w:rPr>
                <w:rFonts w:ascii="Arial" w:hAnsi="Arial" w:cs="Arial"/>
                <w:sz w:val="22"/>
              </w:rPr>
              <w:t>*include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FD347A">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3F914F5C" w14:textId="2D366E08" w:rsidR="00750FC9" w:rsidRPr="0087632E" w:rsidRDefault="00750FC9" w:rsidP="00750FC9">
            <w:pPr>
              <w:pStyle w:val="ListParagraph"/>
              <w:spacing w:before="0" w:line="240" w:lineRule="auto"/>
              <w:rPr>
                <w:rFonts w:ascii="Cambria" w:hAnsi="Cambria" w:cs="Arial"/>
                <w:sz w:val="12"/>
                <w:szCs w:val="22"/>
              </w:rPr>
            </w:pPr>
          </w:p>
          <w:p w14:paraId="6845E7F7" w14:textId="7A18C05C" w:rsidR="00C61B88" w:rsidRPr="00AF2A44" w:rsidRDefault="00C61B88" w:rsidP="000A2B10">
            <w:pPr>
              <w:pStyle w:val="ListParagraph"/>
              <w:numPr>
                <w:ilvl w:val="0"/>
                <w:numId w:val="31"/>
              </w:numPr>
              <w:spacing w:before="0" w:line="240" w:lineRule="auto"/>
              <w:rPr>
                <w:rFonts w:ascii="Cambria" w:hAnsi="Cambria" w:cs="Arial"/>
                <w:szCs w:val="22"/>
              </w:rPr>
            </w:pPr>
            <w:r w:rsidRPr="00AF2A44">
              <w:rPr>
                <w:rFonts w:ascii="Cambria" w:hAnsi="Cambria" w:cs="Arial"/>
                <w:szCs w:val="22"/>
              </w:rPr>
              <w:t>Barrier 1</w:t>
            </w:r>
            <w:r w:rsidR="00AF2A44">
              <w:rPr>
                <w:rFonts w:ascii="Cambria" w:hAnsi="Cambria" w:cs="Arial"/>
                <w:szCs w:val="22"/>
              </w:rPr>
              <w:t>: location; we will be using alternate sight(s) to hold parent meetings (HAMO)</w:t>
            </w:r>
          </w:p>
          <w:p w14:paraId="6845E7F8" w14:textId="34FDDE16" w:rsidR="00726745" w:rsidRPr="00AF2A44" w:rsidRDefault="00AF2A44" w:rsidP="00726745">
            <w:pPr>
              <w:pStyle w:val="ListParagraph"/>
              <w:numPr>
                <w:ilvl w:val="0"/>
                <w:numId w:val="31"/>
              </w:numPr>
              <w:spacing w:before="0" w:line="240" w:lineRule="auto"/>
              <w:rPr>
                <w:rFonts w:ascii="Cambria" w:hAnsi="Cambria" w:cs="Arial"/>
                <w:szCs w:val="22"/>
              </w:rPr>
            </w:pPr>
            <w:r>
              <w:rPr>
                <w:rFonts w:ascii="Cambria" w:hAnsi="Cambria" w:cs="Arial"/>
                <w:szCs w:val="22"/>
              </w:rPr>
              <w:t xml:space="preserve">Barrier 2: time; events will be held at various times including evenings </w:t>
            </w:r>
            <w:r w:rsidR="0087632E">
              <w:rPr>
                <w:rFonts w:ascii="Cambria" w:hAnsi="Cambria" w:cs="Arial"/>
                <w:szCs w:val="22"/>
              </w:rPr>
              <w:t xml:space="preserve">and Saturdays </w:t>
            </w:r>
            <w:r>
              <w:rPr>
                <w:rFonts w:ascii="Cambria" w:hAnsi="Cambria" w:cs="Arial"/>
                <w:szCs w:val="22"/>
              </w:rPr>
              <w:t>(serving food to address dinner-time barrier</w:t>
            </w:r>
            <w:r w:rsidR="0087632E">
              <w:rPr>
                <w:rFonts w:ascii="Cambria" w:hAnsi="Cambria" w:cs="Arial"/>
                <w:szCs w:val="22"/>
              </w:rPr>
              <w:t xml:space="preserve"> and providing childcare</w:t>
            </w:r>
            <w:r>
              <w:rPr>
                <w:rFonts w:ascii="Cambria" w:hAnsi="Cambria" w:cs="Arial"/>
                <w:szCs w:val="22"/>
              </w:rPr>
              <w:t>)</w:t>
            </w:r>
          </w:p>
          <w:p w14:paraId="7B6A045D" w14:textId="77777777" w:rsidR="00C61B88" w:rsidRPr="0087632E" w:rsidRDefault="0087632E" w:rsidP="0087632E">
            <w:pPr>
              <w:pStyle w:val="ListParagraph"/>
              <w:numPr>
                <w:ilvl w:val="0"/>
                <w:numId w:val="31"/>
              </w:numPr>
              <w:spacing w:before="0" w:line="240" w:lineRule="auto"/>
              <w:rPr>
                <w:rFonts w:ascii="Arial" w:hAnsi="Arial" w:cs="Arial"/>
                <w:szCs w:val="24"/>
              </w:rPr>
            </w:pPr>
            <w:r>
              <w:rPr>
                <w:rFonts w:ascii="Cambria" w:hAnsi="Cambria" w:cs="Arial"/>
                <w:szCs w:val="22"/>
              </w:rPr>
              <w:t>Barrier 3: feeling welcomed; invitations in Spanish, personal invites (phone calls) from native speaking staff member if family doesn’t speak English, native speaker at event</w:t>
            </w:r>
          </w:p>
          <w:p w14:paraId="6845E7FA" w14:textId="2D56F10B" w:rsidR="0087632E" w:rsidRPr="0087632E" w:rsidRDefault="0087632E" w:rsidP="0087632E">
            <w:pPr>
              <w:pStyle w:val="ListParagraph"/>
              <w:spacing w:before="0" w:line="240" w:lineRule="auto"/>
              <w:rPr>
                <w:rFonts w:ascii="Cambria" w:hAnsi="Cambria" w:cs="Arial"/>
                <w:sz w:val="12"/>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03DC57FE" w:rsidR="00E815B4" w:rsidRPr="00D43A52" w:rsidRDefault="00D43A52" w:rsidP="00D43A52">
            <w:pPr>
              <w:spacing w:line="240" w:lineRule="auto"/>
              <w:ind w:left="0"/>
              <w:rPr>
                <w:rFonts w:ascii="Arial" w:hAnsi="Arial" w:cs="Arial"/>
                <w:sz w:val="22"/>
                <w:szCs w:val="22"/>
              </w:rPr>
            </w:pPr>
            <w:r w:rsidRPr="00D43A52">
              <w:rPr>
                <w:rFonts w:ascii="Cambria" w:hAnsi="Cambria" w:cs="Arial"/>
                <w:color w:val="111111"/>
              </w:rPr>
              <w:t>If DHS provides family and community engagement activities that empower parents and students with knowledge about courses, testing, graduation requirements and strategies to support academic learning, specifically targeted to the families of students in the subgroups of Black, Hispanic, English Language Learners, and Students with Disabilities, then the ELA achievement will increase from 38% to 42%, math achievement will increase from 42% to 46% and each subgroup will achieve at least 41% on the federal index.</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356E337B" w14:textId="77777777" w:rsidR="00FA47AF" w:rsidRPr="00FA47AF" w:rsidRDefault="00FA47AF" w:rsidP="00264E6E">
            <w:pPr>
              <w:spacing w:before="0" w:line="240" w:lineRule="auto"/>
              <w:rPr>
                <w:rFonts w:ascii="Cambria" w:hAnsi="Cambria" w:cs="Arial"/>
                <w:sz w:val="12"/>
                <w:szCs w:val="22"/>
              </w:rPr>
            </w:pPr>
          </w:p>
          <w:p w14:paraId="1E199FAD" w14:textId="11B0BDF3" w:rsidR="007D7EE7" w:rsidRPr="00750FC9" w:rsidRDefault="007D7EE7" w:rsidP="00264E6E">
            <w:pPr>
              <w:spacing w:before="0" w:line="240" w:lineRule="auto"/>
              <w:rPr>
                <w:rFonts w:ascii="Cambria" w:hAnsi="Cambria" w:cs="Arial"/>
                <w:sz w:val="12"/>
                <w:szCs w:val="22"/>
              </w:rPr>
            </w:pPr>
            <w:r w:rsidRPr="00750FC9">
              <w:rPr>
                <w:rFonts w:ascii="Cambria" w:hAnsi="Cambria" w:cs="Arial"/>
                <w:szCs w:val="22"/>
              </w:rPr>
              <w:t>Family meetings will be scheduled in a flexible format (ex: different days and times) and will meet at different times, including Saturdays.  These meetings will b</w:t>
            </w:r>
            <w:r w:rsidR="004C0D08" w:rsidRPr="00750FC9">
              <w:rPr>
                <w:rFonts w:ascii="Cambria" w:hAnsi="Cambria" w:cs="Arial"/>
                <w:szCs w:val="22"/>
              </w:rPr>
              <w:t xml:space="preserve">e duplicated at different times, </w:t>
            </w:r>
            <w:r w:rsidRPr="00750FC9">
              <w:rPr>
                <w:rFonts w:ascii="Cambria" w:hAnsi="Cambria" w:cs="Arial"/>
                <w:szCs w:val="22"/>
              </w:rPr>
              <w:t>days</w:t>
            </w:r>
            <w:r w:rsidR="004C0D08" w:rsidRPr="00750FC9">
              <w:rPr>
                <w:rFonts w:ascii="Cambria" w:hAnsi="Cambria" w:cs="Arial"/>
                <w:szCs w:val="22"/>
              </w:rPr>
              <w:t>, and locations,</w:t>
            </w:r>
            <w:r w:rsidRPr="00750FC9">
              <w:rPr>
                <w:rFonts w:ascii="Cambria" w:hAnsi="Cambria" w:cs="Arial"/>
                <w:szCs w:val="22"/>
              </w:rPr>
              <w:t xml:space="preserve"> allowing for maximum family and community participation.  Family meeting information will also be available (upon request) to those families</w:t>
            </w:r>
            <w:r w:rsidR="004C0D08" w:rsidRPr="00750FC9">
              <w:rPr>
                <w:rFonts w:ascii="Cambria" w:hAnsi="Cambria" w:cs="Arial"/>
                <w:szCs w:val="22"/>
              </w:rPr>
              <w:t xml:space="preserve"> who are</w:t>
            </w:r>
            <w:r w:rsidRPr="00750FC9">
              <w:rPr>
                <w:rFonts w:ascii="Cambria" w:hAnsi="Cambria" w:cs="Arial"/>
                <w:szCs w:val="22"/>
              </w:rPr>
              <w:t xml:space="preserve"> unable to participate during face-to-face meetings as well as phone and email follow up.  Additional strate</w:t>
            </w:r>
            <w:r w:rsidR="004C0D08" w:rsidRPr="00750FC9">
              <w:rPr>
                <w:rFonts w:ascii="Cambria" w:hAnsi="Cambria" w:cs="Arial"/>
                <w:szCs w:val="22"/>
              </w:rPr>
              <w:t>gies will be applied if they are needed to reach the maximum number possible.</w:t>
            </w:r>
            <w:r w:rsidRPr="00750FC9">
              <w:rPr>
                <w:rFonts w:ascii="Cambria" w:hAnsi="Cambria" w:cs="Arial"/>
                <w:szCs w:val="22"/>
              </w:rPr>
              <w:t xml:space="preserve"> </w:t>
            </w:r>
            <w:r w:rsidRPr="00750FC9">
              <w:rPr>
                <w:rFonts w:ascii="Cambria" w:hAnsi="Cambria" w:cs="Arial"/>
                <w:szCs w:val="22"/>
              </w:rPr>
              <w:br/>
            </w:r>
          </w:p>
          <w:p w14:paraId="580F68F1" w14:textId="0E66DDBC" w:rsidR="007D7EE7" w:rsidRPr="00750FC9" w:rsidRDefault="007D7EE7" w:rsidP="00264E6E">
            <w:pPr>
              <w:spacing w:before="0" w:line="240" w:lineRule="auto"/>
              <w:jc w:val="both"/>
              <w:rPr>
                <w:rFonts w:ascii="Cambria" w:hAnsi="Cambria" w:cs="Arial"/>
                <w:szCs w:val="22"/>
              </w:rPr>
            </w:pPr>
            <w:r w:rsidRPr="00750FC9">
              <w:rPr>
                <w:rFonts w:ascii="Cambria" w:hAnsi="Cambria" w:cs="Arial"/>
                <w:szCs w:val="22"/>
              </w:rPr>
              <w:t>Spanish translators will be available for Spanish speaking parents upon formal request or informally through our bi-lingual staff members.</w:t>
            </w:r>
          </w:p>
          <w:p w14:paraId="1B552C26" w14:textId="07379C47" w:rsidR="00620A35" w:rsidRPr="00750FC9" w:rsidRDefault="00620A35" w:rsidP="00264E6E">
            <w:pPr>
              <w:spacing w:before="0" w:line="240" w:lineRule="auto"/>
              <w:jc w:val="both"/>
              <w:rPr>
                <w:rFonts w:ascii="Cambria" w:hAnsi="Cambria" w:cs="Arial"/>
                <w:sz w:val="12"/>
                <w:szCs w:val="22"/>
              </w:rPr>
            </w:pPr>
          </w:p>
          <w:p w14:paraId="7B731267" w14:textId="29643384" w:rsidR="00620A35" w:rsidRPr="00750FC9" w:rsidRDefault="00620A35" w:rsidP="00264E6E">
            <w:pPr>
              <w:spacing w:before="0" w:line="240" w:lineRule="auto"/>
              <w:jc w:val="both"/>
              <w:rPr>
                <w:rFonts w:ascii="Cambria" w:hAnsi="Cambria" w:cs="Arial"/>
                <w:szCs w:val="22"/>
              </w:rPr>
            </w:pPr>
            <w:r w:rsidRPr="00750FC9">
              <w:rPr>
                <w:rFonts w:ascii="Cambria" w:hAnsi="Cambria" w:cs="Arial"/>
                <w:szCs w:val="22"/>
              </w:rPr>
              <w:t>If services for a Deaf/Hard of Hearing are needed, services will be requested formally from the District.</w:t>
            </w:r>
          </w:p>
          <w:p w14:paraId="6845E80F" w14:textId="6239CF1F" w:rsidR="00FB66C6" w:rsidRPr="00670203" w:rsidRDefault="007D7EE7" w:rsidP="007D7EE7">
            <w:pPr>
              <w:spacing w:before="0" w:line="240" w:lineRule="auto"/>
              <w:rPr>
                <w:rFonts w:ascii="Arial" w:hAnsi="Arial" w:cs="Arial"/>
                <w:sz w:val="22"/>
                <w:szCs w:val="22"/>
              </w:rPr>
            </w:pPr>
            <w:r w:rsidRPr="00FA47AF">
              <w:rPr>
                <w:rFonts w:ascii="Cambria" w:hAnsi="Cambria" w:cs="Arial"/>
                <w:sz w:val="12"/>
                <w:szCs w:val="22"/>
              </w:rPr>
              <w:br/>
            </w:r>
            <w:r w:rsidRPr="00750FC9">
              <w:rPr>
                <w:rFonts w:ascii="Cambria" w:hAnsi="Cambria" w:cs="Arial"/>
                <w:szCs w:val="22"/>
              </w:rPr>
              <w:t>Our school facility is ADA accessible. If support is needed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5FB9D298" w14:textId="77777777" w:rsidR="00FA47AF" w:rsidRPr="00FA47AF" w:rsidRDefault="00FA47AF" w:rsidP="00C3372B">
            <w:pPr>
              <w:spacing w:before="0" w:line="240" w:lineRule="auto"/>
              <w:jc w:val="both"/>
              <w:rPr>
                <w:rFonts w:ascii="Cambria" w:hAnsi="Cambria" w:cs="Arial"/>
                <w:sz w:val="12"/>
                <w:szCs w:val="22"/>
              </w:rPr>
            </w:pPr>
          </w:p>
          <w:p w14:paraId="7A3029D1" w14:textId="6349A2DF" w:rsidR="004C0D08" w:rsidRPr="00750FC9" w:rsidRDefault="004C0D08" w:rsidP="00C3372B">
            <w:pPr>
              <w:spacing w:before="0" w:line="240" w:lineRule="auto"/>
              <w:jc w:val="both"/>
              <w:rPr>
                <w:rFonts w:ascii="Cambria" w:hAnsi="Cambria" w:cs="Arial"/>
                <w:szCs w:val="22"/>
              </w:rPr>
            </w:pPr>
            <w:r w:rsidRPr="00750FC9">
              <w:rPr>
                <w:rFonts w:ascii="Cambria" w:hAnsi="Cambria" w:cs="Arial"/>
                <w:szCs w:val="22"/>
              </w:rPr>
              <w:t xml:space="preserve">Messages (which includes emails and texts as well as voice messages) related to progress reports, upcoming school-family events will be created using clear, easy to understand language (removing academic or industry terms/acronyms whenever possible) and sent via Skylert to registered phone numbers, and email addresses of our families.  Additional communications will be relayed through medias such as: Twitter, site-based website, fliers, and school marquee.  </w:t>
            </w:r>
          </w:p>
          <w:p w14:paraId="24C12E70" w14:textId="77777777" w:rsidR="004C0D08" w:rsidRPr="004E4DD9" w:rsidRDefault="004C0D08" w:rsidP="004C0D08">
            <w:pPr>
              <w:spacing w:before="0" w:line="240" w:lineRule="auto"/>
              <w:rPr>
                <w:rFonts w:ascii="Cambria" w:hAnsi="Cambria" w:cs="Arial"/>
                <w:sz w:val="12"/>
                <w:szCs w:val="22"/>
              </w:rPr>
            </w:pPr>
          </w:p>
          <w:p w14:paraId="76D0F40C" w14:textId="77777777" w:rsidR="00FB66C6" w:rsidRDefault="004C0D08" w:rsidP="004C0D08">
            <w:pPr>
              <w:spacing w:before="0" w:line="240" w:lineRule="auto"/>
              <w:rPr>
                <w:rFonts w:ascii="Cambria" w:hAnsi="Cambria" w:cs="Arial"/>
                <w:szCs w:val="22"/>
              </w:rPr>
            </w:pPr>
            <w:r w:rsidRPr="00750FC9">
              <w:rPr>
                <w:rFonts w:ascii="Cambria" w:hAnsi="Cambria" w:cs="Arial"/>
                <w:szCs w:val="22"/>
              </w:rPr>
              <w:t>For those students whose home language is not English, documents will be translated using a free online translation service to the home language of the family.</w:t>
            </w:r>
          </w:p>
          <w:p w14:paraId="6845E813" w14:textId="221F4DBD" w:rsidR="00FA47AF" w:rsidRPr="00FA47AF" w:rsidRDefault="00FA47AF" w:rsidP="004C0D08">
            <w:pPr>
              <w:spacing w:before="0" w:line="240" w:lineRule="auto"/>
              <w:rPr>
                <w:rFonts w:ascii="Arial" w:hAnsi="Arial" w:cs="Arial"/>
                <w:sz w:val="12"/>
                <w:szCs w:val="22"/>
              </w:rPr>
            </w:pP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439C8333"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620A35">
              <w:rPr>
                <w:rFonts w:ascii="Arial" w:hAnsi="Arial" w:cs="Arial"/>
                <w:sz w:val="22"/>
                <w:szCs w:val="22"/>
              </w:rPr>
              <w:t xml:space="preserve"> </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620A35">
              <w:rPr>
                <w:rFonts w:ascii="Arial" w:hAnsi="Arial" w:cs="Arial"/>
                <w:sz w:val="22"/>
                <w:szCs w:val="22"/>
              </w:rPr>
              <w:t xml:space="preserve"> </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492F609A" w14:textId="77777777" w:rsidR="00FA47AF" w:rsidRPr="00FA47AF" w:rsidRDefault="00FA47AF" w:rsidP="00C3372B">
            <w:pPr>
              <w:spacing w:before="0" w:line="240" w:lineRule="auto"/>
              <w:jc w:val="both"/>
              <w:rPr>
                <w:rFonts w:ascii="Cambria" w:hAnsi="Cambria" w:cs="Arial"/>
                <w:sz w:val="12"/>
                <w:szCs w:val="22"/>
              </w:rPr>
            </w:pPr>
          </w:p>
          <w:p w14:paraId="68C1B870" w14:textId="684B1269" w:rsidR="004C0D08" w:rsidRPr="00750FC9" w:rsidRDefault="00E32803" w:rsidP="00C3372B">
            <w:pPr>
              <w:spacing w:before="0" w:line="240" w:lineRule="auto"/>
              <w:jc w:val="both"/>
              <w:rPr>
                <w:rFonts w:ascii="Cambria" w:hAnsi="Cambria" w:cs="Arial"/>
                <w:szCs w:val="22"/>
              </w:rPr>
            </w:pPr>
            <w:r w:rsidRPr="00750FC9">
              <w:rPr>
                <w:rFonts w:ascii="Cambria" w:hAnsi="Cambria" w:cs="Arial"/>
                <w:szCs w:val="22"/>
              </w:rPr>
              <w:t>(1)</w:t>
            </w:r>
            <w:r w:rsidR="004C0D08" w:rsidRPr="00750FC9">
              <w:rPr>
                <w:rFonts w:ascii="Cambria" w:hAnsi="Cambria" w:cs="Arial"/>
                <w:szCs w:val="22"/>
              </w:rPr>
              <w:t xml:space="preserve"> We will use a communication plan that starts approximately 30 days before any family engagement activity.  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6845E82C" w14:textId="78C90700" w:rsidR="000A2B10" w:rsidRPr="00FA47AF" w:rsidRDefault="004C0D08" w:rsidP="00FA47AF">
            <w:pPr>
              <w:spacing w:before="0" w:line="240" w:lineRule="auto"/>
              <w:jc w:val="both"/>
              <w:rPr>
                <w:rFonts w:ascii="Cambria" w:hAnsi="Cambria" w:cs="Arial"/>
                <w:szCs w:val="22"/>
              </w:rPr>
            </w:pPr>
            <w:r w:rsidRPr="00750FC9">
              <w:rPr>
                <w:rFonts w:ascii="Cambria" w:hAnsi="Cambria" w:cs="Arial"/>
                <w:szCs w:val="22"/>
              </w:rPr>
              <w:t>(2) The communication plan will include compacts, social media campaign</w:t>
            </w:r>
            <w:r w:rsidR="00FE279A" w:rsidRPr="00750FC9">
              <w:rPr>
                <w:rFonts w:ascii="Cambria" w:hAnsi="Cambria" w:cs="Arial"/>
                <w:szCs w:val="22"/>
              </w:rPr>
              <w:t xml:space="preserve">, </w:t>
            </w:r>
            <w:r w:rsidRPr="00750FC9">
              <w:rPr>
                <w:rFonts w:ascii="Cambria" w:hAnsi="Cambria" w:cs="Arial"/>
                <w:szCs w:val="22"/>
              </w:rPr>
              <w:t>website, school marquee</w:t>
            </w:r>
            <w:r w:rsidR="00620A35" w:rsidRPr="00750FC9">
              <w:rPr>
                <w:rFonts w:ascii="Cambria" w:hAnsi="Cambria" w:cs="Arial"/>
                <w:szCs w:val="22"/>
              </w:rPr>
              <w:t>,</w:t>
            </w:r>
            <w:r w:rsidRPr="00750FC9">
              <w:rPr>
                <w:rFonts w:ascii="Cambria" w:hAnsi="Cambria" w:cs="Arial"/>
                <w:szCs w:val="22"/>
              </w:rPr>
              <w:t xml:space="preserve"> and Skylert messaging.  The communication plan</w:t>
            </w:r>
            <w:r w:rsidR="00620A35" w:rsidRPr="00750FC9">
              <w:rPr>
                <w:rFonts w:ascii="Cambria" w:hAnsi="Cambria" w:cs="Arial"/>
                <w:szCs w:val="22"/>
              </w:rPr>
              <w:t xml:space="preserve"> will notify of upcoming events </w:t>
            </w:r>
            <w:r w:rsidR="009C4537" w:rsidRPr="00750FC9">
              <w:rPr>
                <w:rFonts w:ascii="Cambria" w:hAnsi="Cambria" w:cs="Arial"/>
                <w:szCs w:val="22"/>
              </w:rPr>
              <w:t>including</w:t>
            </w:r>
            <w:r w:rsidRPr="00750FC9">
              <w:rPr>
                <w:rFonts w:ascii="Cambria" w:hAnsi="Cambria" w:cs="Arial"/>
                <w:szCs w:val="22"/>
              </w:rPr>
              <w:t xml:space="preserve">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lastRenderedPageBreak/>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531E9312" w14:textId="77777777" w:rsidR="00FA47AF" w:rsidRPr="00FA47AF" w:rsidRDefault="00FA47AF" w:rsidP="00FE279A">
            <w:pPr>
              <w:spacing w:before="0" w:line="240" w:lineRule="auto"/>
              <w:jc w:val="both"/>
              <w:rPr>
                <w:rFonts w:ascii="Cambria" w:hAnsi="Cambria" w:cs="Arial"/>
                <w:sz w:val="12"/>
                <w:szCs w:val="22"/>
              </w:rPr>
            </w:pPr>
          </w:p>
          <w:p w14:paraId="5442697F" w14:textId="533626CD" w:rsidR="004C0D08" w:rsidRPr="004E4DD9" w:rsidRDefault="00E32803" w:rsidP="00FE279A">
            <w:pPr>
              <w:spacing w:before="0" w:line="240" w:lineRule="auto"/>
              <w:jc w:val="both"/>
              <w:rPr>
                <w:rFonts w:ascii="Cambria" w:hAnsi="Cambria" w:cs="Arial"/>
                <w:szCs w:val="22"/>
              </w:rPr>
            </w:pPr>
            <w:r w:rsidRPr="004E4DD9">
              <w:rPr>
                <w:rFonts w:ascii="Cambria" w:hAnsi="Cambria" w:cs="Arial"/>
                <w:szCs w:val="22"/>
              </w:rPr>
              <w:t>(1)</w:t>
            </w:r>
            <w:r w:rsidR="004C0D08" w:rsidRPr="004E4DD9">
              <w:rPr>
                <w:rFonts w:ascii="Cambria" w:hAnsi="Cambria" w:cs="Arial"/>
                <w:szCs w:val="22"/>
              </w:rPr>
              <w:t xml:space="preserve"> At Dunnellon High, we will describe and explain curriculum, forms of assessments and achievement levels during our Annual Title </w:t>
            </w:r>
            <w:r w:rsidR="009C4537" w:rsidRPr="004E4DD9">
              <w:rPr>
                <w:rFonts w:ascii="Cambria" w:hAnsi="Cambria" w:cs="Arial"/>
                <w:szCs w:val="22"/>
              </w:rPr>
              <w:t>I Meeting</w:t>
            </w:r>
            <w:r w:rsidR="004C0D08" w:rsidRPr="004E4DD9">
              <w:rPr>
                <w:rFonts w:ascii="Cambria" w:hAnsi="Cambria" w:cs="Arial"/>
                <w:szCs w:val="22"/>
              </w:rPr>
              <w:t>, school based</w:t>
            </w:r>
            <w:r w:rsidR="00FE279A" w:rsidRPr="004E4DD9">
              <w:rPr>
                <w:rFonts w:ascii="Cambria" w:hAnsi="Cambria" w:cs="Arial"/>
                <w:szCs w:val="22"/>
              </w:rPr>
              <w:t xml:space="preserve"> website</w:t>
            </w:r>
            <w:r w:rsidR="009C4537" w:rsidRPr="004E4DD9">
              <w:rPr>
                <w:rFonts w:ascii="Cambria" w:hAnsi="Cambria" w:cs="Arial"/>
                <w:szCs w:val="22"/>
              </w:rPr>
              <w:t>, and during</w:t>
            </w:r>
            <w:r w:rsidR="00FE279A" w:rsidRPr="004E4DD9">
              <w:rPr>
                <w:rFonts w:ascii="Cambria" w:hAnsi="Cambria" w:cs="Arial"/>
                <w:szCs w:val="22"/>
              </w:rPr>
              <w:t xml:space="preserve"> Open House</w:t>
            </w:r>
            <w:r w:rsidR="004C0D08" w:rsidRPr="004E4DD9">
              <w:rPr>
                <w:rFonts w:ascii="Cambria" w:hAnsi="Cambria" w:cs="Arial"/>
                <w:szCs w:val="22"/>
              </w:rPr>
              <w:t>.</w:t>
            </w:r>
          </w:p>
          <w:p w14:paraId="12D5FD9D" w14:textId="33A58429" w:rsidR="004C0D08" w:rsidRPr="004E4DD9" w:rsidRDefault="004C0D08" w:rsidP="00FE279A">
            <w:pPr>
              <w:spacing w:before="0" w:line="240" w:lineRule="auto"/>
              <w:jc w:val="both"/>
              <w:rPr>
                <w:rFonts w:ascii="Cambria" w:hAnsi="Cambria" w:cs="Arial"/>
                <w:szCs w:val="22"/>
              </w:rPr>
            </w:pPr>
            <w:r w:rsidRPr="004E4DD9">
              <w:rPr>
                <w:rFonts w:ascii="Cambria" w:hAnsi="Cambria" w:cs="Arial"/>
                <w:szCs w:val="22"/>
              </w:rPr>
              <w:t>(2) Families will be notified about the forms of assessments through teacher websites, teacher communications, on</w:t>
            </w:r>
            <w:r w:rsidR="009C4537" w:rsidRPr="004E4DD9">
              <w:rPr>
                <w:rFonts w:ascii="Cambria" w:hAnsi="Cambria" w:cs="Arial"/>
                <w:szCs w:val="22"/>
              </w:rPr>
              <w:t>going school meetings (ex: FSA N</w:t>
            </w:r>
            <w:r w:rsidRPr="004E4DD9">
              <w:rPr>
                <w:rFonts w:ascii="Cambria" w:hAnsi="Cambria" w:cs="Arial"/>
                <w:szCs w:val="22"/>
              </w:rPr>
              <w:t>ight, SAC), Annual Title I Meeting, and parent-teacher conferences.</w:t>
            </w:r>
          </w:p>
          <w:p w14:paraId="6845E835" w14:textId="00A1CC4F" w:rsidR="00BD5DF8" w:rsidRPr="004E4DD9" w:rsidRDefault="004C0D08" w:rsidP="00FE279A">
            <w:pPr>
              <w:spacing w:before="0" w:line="240" w:lineRule="auto"/>
              <w:jc w:val="both"/>
              <w:rPr>
                <w:rFonts w:ascii="Cambria" w:hAnsi="Cambria" w:cs="Arial"/>
                <w:szCs w:val="22"/>
              </w:rPr>
            </w:pPr>
            <w:r w:rsidRPr="004E4DD9">
              <w:rPr>
                <w:rFonts w:ascii="Cambria" w:hAnsi="Cambria" w:cs="Arial"/>
                <w:szCs w:val="22"/>
              </w:rPr>
              <w:t xml:space="preserve">(3) The achievement levels students are expected to obtain will be described and explained during the Annual Title </w:t>
            </w:r>
            <w:r w:rsidR="009C4537" w:rsidRPr="004E4DD9">
              <w:rPr>
                <w:rFonts w:ascii="Cambria" w:hAnsi="Cambria" w:cs="Arial"/>
                <w:szCs w:val="22"/>
              </w:rPr>
              <w:t>I Meeting</w:t>
            </w:r>
            <w:r w:rsidR="00FE279A" w:rsidRPr="004E4DD9">
              <w:rPr>
                <w:rFonts w:ascii="Cambria" w:hAnsi="Cambria" w:cs="Arial"/>
                <w:szCs w:val="22"/>
              </w:rPr>
              <w:t xml:space="preserve"> and ongoing academic-</w:t>
            </w:r>
            <w:r w:rsidRPr="004E4DD9">
              <w:rPr>
                <w:rFonts w:ascii="Cambria" w:hAnsi="Cambria" w:cs="Arial"/>
                <w:szCs w:val="22"/>
              </w:rPr>
              <w:t>based family engagement events occurring throughout the year.  Additionally, teachers are encouraged to inform parents and families of upcoming lessons and curriculum via email.  If parents or guardians have further questions and/or are not available to attend, information will be sent home in quarterly newsletters, which is also posted on the school website.  Families may also contact the school for further information.</w:t>
            </w:r>
          </w:p>
          <w:p w14:paraId="6845E836" w14:textId="77777777" w:rsidR="00BD5DF8" w:rsidRPr="00FA47AF" w:rsidRDefault="00BD5DF8" w:rsidP="000A2B10">
            <w:pPr>
              <w:spacing w:before="0" w:line="240" w:lineRule="auto"/>
              <w:rPr>
                <w:rFonts w:ascii="Cambria" w:hAnsi="Cambria" w:cs="Arial"/>
                <w:sz w:val="1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4FD49199" w14:textId="77777777" w:rsidR="00FA47AF" w:rsidRPr="00FA47AF" w:rsidRDefault="00FA47AF" w:rsidP="00C3372B">
            <w:pPr>
              <w:spacing w:before="0" w:line="240" w:lineRule="auto"/>
              <w:jc w:val="both"/>
              <w:rPr>
                <w:rFonts w:ascii="Cambria" w:hAnsi="Cambria" w:cs="Arial"/>
                <w:sz w:val="12"/>
                <w:szCs w:val="22"/>
              </w:rPr>
            </w:pPr>
          </w:p>
          <w:p w14:paraId="0ECD9BD9" w14:textId="16DA4AF8" w:rsidR="004C0D08" w:rsidRPr="004E4DD9" w:rsidRDefault="00E32803" w:rsidP="00C3372B">
            <w:pPr>
              <w:spacing w:before="0" w:line="240" w:lineRule="auto"/>
              <w:jc w:val="both"/>
              <w:rPr>
                <w:rFonts w:ascii="Cambria" w:hAnsi="Cambria" w:cs="Arial"/>
                <w:szCs w:val="22"/>
              </w:rPr>
            </w:pPr>
            <w:r w:rsidRPr="004E4DD9">
              <w:rPr>
                <w:rFonts w:ascii="Cambria" w:hAnsi="Cambria" w:cs="Arial"/>
                <w:szCs w:val="22"/>
              </w:rPr>
              <w:t>(1)</w:t>
            </w:r>
            <w:r w:rsidR="004C0D08" w:rsidRPr="004E4DD9">
              <w:rPr>
                <w:rFonts w:ascii="Cambria" w:hAnsi="Cambria" w:cs="Arial"/>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w:t>
            </w:r>
            <w:r w:rsidR="00FE279A" w:rsidRPr="004E4DD9">
              <w:rPr>
                <w:rFonts w:ascii="Cambria" w:hAnsi="Cambria" w:cs="Arial"/>
                <w:szCs w:val="22"/>
              </w:rPr>
              <w:t>munity Survey and via monthly</w:t>
            </w:r>
            <w:r w:rsidR="004C0D08" w:rsidRPr="004E4DD9">
              <w:rPr>
                <w:rFonts w:ascii="Cambria" w:hAnsi="Cambria" w:cs="Arial"/>
                <w:szCs w:val="22"/>
              </w:rPr>
              <w:t xml:space="preserve"> SAC meetings.</w:t>
            </w:r>
          </w:p>
          <w:p w14:paraId="6845E83F" w14:textId="4F7AD107" w:rsidR="000A2B10" w:rsidRPr="004E4DD9" w:rsidRDefault="004C0D08" w:rsidP="00C3372B">
            <w:pPr>
              <w:spacing w:before="0" w:line="240" w:lineRule="auto"/>
              <w:jc w:val="both"/>
              <w:rPr>
                <w:rFonts w:ascii="Cambria" w:hAnsi="Cambria" w:cs="Arial"/>
                <w:szCs w:val="22"/>
              </w:rPr>
            </w:pPr>
            <w:r w:rsidRPr="004E4DD9">
              <w:rPr>
                <w:rFonts w:ascii="Cambria" w:hAnsi="Cambria" w:cs="Arial"/>
                <w:szCs w:val="22"/>
              </w:rPr>
              <w:t>(2) Communication of upcoming opportunities will include social media, school website, school marquee, invitations, fliers</w:t>
            </w:r>
            <w:r w:rsidR="00FE279A" w:rsidRPr="004E4DD9">
              <w:rPr>
                <w:rFonts w:ascii="Cambria" w:hAnsi="Cambria" w:cs="Arial"/>
                <w:szCs w:val="22"/>
              </w:rPr>
              <w:t>,</w:t>
            </w:r>
            <w:r w:rsidRPr="004E4DD9">
              <w:rPr>
                <w:rFonts w:ascii="Cambria" w:hAnsi="Cambria" w:cs="Arial"/>
                <w:szCs w:val="22"/>
              </w:rPr>
              <w:t xml:space="preserve"> and Skylert messaging.  </w:t>
            </w:r>
          </w:p>
          <w:p w14:paraId="6845E840" w14:textId="77777777" w:rsidR="00BD5DF8" w:rsidRPr="00FA47AF" w:rsidRDefault="00BD5DF8" w:rsidP="000A2B10">
            <w:pPr>
              <w:spacing w:before="0" w:line="240" w:lineRule="auto"/>
              <w:rPr>
                <w:rFonts w:ascii="Cambria" w:hAnsi="Cambria" w:cs="Arial"/>
                <w:sz w:val="1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4A054487" w14:textId="77777777" w:rsidR="00FA47AF" w:rsidRPr="00FA47AF" w:rsidRDefault="00FA47AF" w:rsidP="004E4DD9">
            <w:pPr>
              <w:spacing w:before="0" w:line="240" w:lineRule="auto"/>
              <w:ind w:left="0"/>
              <w:jc w:val="both"/>
              <w:rPr>
                <w:rFonts w:ascii="Cambria" w:hAnsi="Cambria" w:cs="Arial"/>
                <w:sz w:val="12"/>
                <w:szCs w:val="22"/>
              </w:rPr>
            </w:pPr>
          </w:p>
          <w:p w14:paraId="4722C463" w14:textId="17A41F5B" w:rsidR="00BD5DF8" w:rsidRDefault="004C0D08" w:rsidP="004E4DD9">
            <w:pPr>
              <w:spacing w:before="0" w:line="240" w:lineRule="auto"/>
              <w:ind w:left="0"/>
              <w:jc w:val="both"/>
              <w:rPr>
                <w:rFonts w:ascii="Cambria" w:hAnsi="Cambria" w:cs="Arial"/>
                <w:szCs w:val="22"/>
              </w:rPr>
            </w:pPr>
            <w:r w:rsidRPr="004E4DD9">
              <w:rPr>
                <w:rFonts w:ascii="Cambria" w:hAnsi="Cambria" w:cs="Arial"/>
                <w:szCs w:val="22"/>
              </w:rPr>
              <w:t>Comments from families and community members regarding the Parent and Family Engagement Plan and the School Improvement Plan (aka: Title I school-wide plan) are gained through the annual survey for the school based Parent and Family Engagement Plan and School Improvement Plan, the Annual District Family and Community Survey and via quarterly SAC meetings.  The aforementioned surveys and SAC meeting min</w:t>
            </w:r>
            <w:r w:rsidR="003F2FE9" w:rsidRPr="004E4DD9">
              <w:rPr>
                <w:rFonts w:ascii="Cambria" w:hAnsi="Cambria" w:cs="Arial"/>
                <w:szCs w:val="22"/>
              </w:rPr>
              <w:t>utes are made available to the D</w:t>
            </w:r>
            <w:r w:rsidRPr="004E4DD9">
              <w:rPr>
                <w:rFonts w:ascii="Cambria" w:hAnsi="Cambria" w:cs="Arial"/>
                <w:szCs w:val="22"/>
              </w:rPr>
              <w:t>istrict Title I office for review throughout the year.</w:t>
            </w:r>
            <w:r w:rsidR="00003575">
              <w:rPr>
                <w:rFonts w:ascii="Cambria" w:hAnsi="Cambria" w:cs="Arial"/>
                <w:szCs w:val="22"/>
              </w:rPr>
              <w:t xml:space="preserve"> </w:t>
            </w:r>
            <w:r w:rsidR="003F2FE9" w:rsidRPr="004E4DD9">
              <w:rPr>
                <w:rFonts w:ascii="Cambria" w:hAnsi="Cambria" w:cs="Arial"/>
                <w:szCs w:val="22"/>
              </w:rPr>
              <w:t xml:space="preserve"> Parent</w:t>
            </w:r>
            <w:r w:rsidR="00003575">
              <w:rPr>
                <w:rFonts w:ascii="Cambria" w:hAnsi="Cambria" w:cs="Arial"/>
                <w:szCs w:val="22"/>
              </w:rPr>
              <w:t>s</w:t>
            </w:r>
            <w:r w:rsidR="003F2FE9" w:rsidRPr="004E4DD9">
              <w:rPr>
                <w:rFonts w:ascii="Cambria" w:hAnsi="Cambria" w:cs="Arial"/>
                <w:szCs w:val="22"/>
              </w:rPr>
              <w:t xml:space="preserve"> can also access the SAC Meeting Minutes via the school website.</w:t>
            </w:r>
          </w:p>
          <w:p w14:paraId="6845E84C" w14:textId="1522FBFC" w:rsidR="00FA47AF" w:rsidRPr="00FA47AF" w:rsidRDefault="00FA47AF" w:rsidP="004E4DD9">
            <w:pPr>
              <w:spacing w:before="0" w:line="240" w:lineRule="auto"/>
              <w:ind w:left="0"/>
              <w:jc w:val="both"/>
              <w:rPr>
                <w:rFonts w:ascii="Cambria" w:hAnsi="Cambria" w:cs="Arial"/>
                <w:sz w:val="1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1BD4DF89" w14:textId="77777777" w:rsidR="00FA47AF" w:rsidRPr="00FA47AF" w:rsidRDefault="00FA47AF" w:rsidP="00C3372B">
            <w:pPr>
              <w:spacing w:before="0" w:line="240" w:lineRule="auto"/>
              <w:jc w:val="both"/>
              <w:rPr>
                <w:rFonts w:ascii="Cambria" w:hAnsi="Cambria" w:cs="Arial"/>
                <w:sz w:val="12"/>
                <w:szCs w:val="22"/>
              </w:rPr>
            </w:pPr>
          </w:p>
          <w:p w14:paraId="50904EE1" w14:textId="77777777" w:rsidR="008B2BD1" w:rsidRDefault="004C0D08" w:rsidP="00C3372B">
            <w:pPr>
              <w:spacing w:before="0" w:line="240" w:lineRule="auto"/>
              <w:jc w:val="both"/>
              <w:rPr>
                <w:rFonts w:ascii="Cambria" w:hAnsi="Cambria" w:cs="Arial"/>
                <w:szCs w:val="22"/>
              </w:rPr>
            </w:pPr>
            <w:r w:rsidRPr="004E4DD9">
              <w:rPr>
                <w:rFonts w:ascii="Cambria" w:hAnsi="Cambria" w:cs="Arial"/>
                <w:szCs w:val="22"/>
              </w:rPr>
              <w:t xml:space="preserve">Once Board approved, this plan will be published on the school website and the public access area of CIMS at </w:t>
            </w:r>
            <w:hyperlink r:id="rId16" w:history="1">
              <w:r w:rsidRPr="004E4DD9">
                <w:rPr>
                  <w:rStyle w:val="Hyperlink"/>
                  <w:rFonts w:ascii="Cambria" w:hAnsi="Cambria" w:cs="Arial"/>
                  <w:color w:val="auto"/>
                  <w:szCs w:val="22"/>
                </w:rPr>
                <w:t>https://www.floridacims.org/districts/marion/schools/01</w:t>
              </w:r>
            </w:hyperlink>
            <w:r w:rsidRPr="004E4DD9">
              <w:rPr>
                <w:rFonts w:ascii="Cambria" w:hAnsi="Cambria" w:cs="Arial"/>
                <w:color w:val="auto"/>
                <w:szCs w:val="22"/>
                <w:u w:val="single"/>
              </w:rPr>
              <w:t>72.</w:t>
            </w:r>
            <w:r w:rsidRPr="004E4DD9">
              <w:rPr>
                <w:rFonts w:ascii="Cambria" w:hAnsi="Cambria" w:cs="Arial"/>
                <w:szCs w:val="22"/>
              </w:rPr>
              <w:t xml:space="preserve">  This plan (paper-based) will also be made available upon request through the school front office throughout the year.</w:t>
            </w:r>
          </w:p>
          <w:p w14:paraId="6845E850" w14:textId="07DC448F" w:rsidR="00FA47AF" w:rsidRPr="00FA47AF" w:rsidRDefault="00FA47AF" w:rsidP="00C3372B">
            <w:pPr>
              <w:spacing w:before="0" w:line="240" w:lineRule="auto"/>
              <w:jc w:val="both"/>
              <w:rPr>
                <w:rFonts w:ascii="Cambria" w:hAnsi="Cambria" w:cs="Arial"/>
                <w:b/>
                <w:sz w:val="12"/>
                <w:szCs w:val="22"/>
              </w:rPr>
            </w:pP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3E0DDC">
      <w:pPr>
        <w:spacing w:line="240" w:lineRule="auto"/>
        <w:jc w:val="both"/>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E5D01">
        <w:trPr>
          <w:trHeight w:val="1952"/>
        </w:trPr>
        <w:tc>
          <w:tcPr>
            <w:tcW w:w="9926" w:type="dxa"/>
            <w:vAlign w:val="top"/>
          </w:tcPr>
          <w:p w14:paraId="4B2EEBD9" w14:textId="77777777" w:rsidR="00FA47AF" w:rsidRPr="00FA47AF" w:rsidRDefault="00FA47AF" w:rsidP="00FA47AF">
            <w:pPr>
              <w:pStyle w:val="ListParagraph"/>
              <w:spacing w:before="0" w:line="240" w:lineRule="auto"/>
              <w:ind w:left="835"/>
              <w:rPr>
                <w:rFonts w:ascii="Cambria" w:hAnsi="Cambria" w:cs="Arial"/>
                <w:sz w:val="12"/>
                <w:szCs w:val="22"/>
                <w:u w:val="single"/>
              </w:rPr>
            </w:pPr>
          </w:p>
          <w:p w14:paraId="461A1911" w14:textId="7D61A0EC" w:rsidR="004C0D08" w:rsidRPr="004E4DD9" w:rsidRDefault="004C0D08" w:rsidP="004C0D08">
            <w:pPr>
              <w:pStyle w:val="ListParagraph"/>
              <w:numPr>
                <w:ilvl w:val="0"/>
                <w:numId w:val="33"/>
              </w:numPr>
              <w:spacing w:before="0" w:line="240" w:lineRule="auto"/>
              <w:rPr>
                <w:rFonts w:ascii="Cambria" w:hAnsi="Cambria" w:cs="Arial"/>
                <w:szCs w:val="22"/>
                <w:u w:val="single"/>
              </w:rPr>
            </w:pPr>
            <w:r w:rsidRPr="004E4DD9">
              <w:rPr>
                <w:rFonts w:ascii="Cambria" w:hAnsi="Cambria" w:cs="Arial"/>
                <w:szCs w:val="22"/>
                <w:u w:val="single"/>
              </w:rPr>
              <w:t xml:space="preserve">Step 1 </w:t>
            </w:r>
            <w:r w:rsidRPr="004E4DD9">
              <w:rPr>
                <w:rFonts w:ascii="Cambria" w:hAnsi="Cambria" w:cs="Arial"/>
                <w:szCs w:val="22"/>
              </w:rPr>
              <w:t>– Plan the meeting time, date, location.</w:t>
            </w:r>
            <w:r w:rsidR="003F2FE9" w:rsidRPr="004E4DD9">
              <w:rPr>
                <w:rFonts w:ascii="Cambria" w:hAnsi="Cambria" w:cs="Arial"/>
                <w:szCs w:val="22"/>
              </w:rPr>
              <w:t xml:space="preserve">  September 10, 2019 @ 5:30 PM</w:t>
            </w:r>
          </w:p>
          <w:p w14:paraId="72408B1F" w14:textId="7C2B14DA" w:rsidR="004C0D08" w:rsidRPr="004E4DD9" w:rsidRDefault="004C0D08" w:rsidP="004C0D08">
            <w:pPr>
              <w:pStyle w:val="ListParagraph"/>
              <w:numPr>
                <w:ilvl w:val="0"/>
                <w:numId w:val="33"/>
              </w:numPr>
              <w:spacing w:before="0" w:line="240" w:lineRule="auto"/>
              <w:rPr>
                <w:rFonts w:ascii="Cambria" w:hAnsi="Cambria" w:cs="Arial"/>
                <w:szCs w:val="22"/>
                <w:u w:val="single"/>
              </w:rPr>
            </w:pPr>
            <w:r w:rsidRPr="004E4DD9">
              <w:rPr>
                <w:rFonts w:ascii="Cambria" w:hAnsi="Cambria" w:cs="Arial"/>
                <w:szCs w:val="22"/>
                <w:u w:val="single"/>
              </w:rPr>
              <w:t xml:space="preserve">Step 2 </w:t>
            </w:r>
            <w:r w:rsidRPr="004E4DD9">
              <w:rPr>
                <w:rFonts w:ascii="Cambria" w:hAnsi="Cambria" w:cs="Arial"/>
                <w:szCs w:val="22"/>
              </w:rPr>
              <w:t>– Create fl</w:t>
            </w:r>
            <w:r w:rsidR="00613255" w:rsidRPr="004E4DD9">
              <w:rPr>
                <w:rFonts w:ascii="Cambria" w:hAnsi="Cambria" w:cs="Arial"/>
                <w:szCs w:val="22"/>
              </w:rPr>
              <w:t>y</w:t>
            </w:r>
            <w:r w:rsidRPr="004E4DD9">
              <w:rPr>
                <w:rFonts w:ascii="Cambria" w:hAnsi="Cambria" w:cs="Arial"/>
                <w:szCs w:val="22"/>
              </w:rPr>
              <w:t>er, invitation (</w:t>
            </w:r>
            <w:r w:rsidR="00613255" w:rsidRPr="004E4DD9">
              <w:rPr>
                <w:rFonts w:ascii="Cambria" w:hAnsi="Cambria" w:cs="Arial"/>
                <w:szCs w:val="22"/>
              </w:rPr>
              <w:t>bilingual</w:t>
            </w:r>
            <w:r w:rsidRPr="004E4DD9">
              <w:rPr>
                <w:rFonts w:ascii="Cambria" w:hAnsi="Cambria" w:cs="Arial"/>
                <w:szCs w:val="22"/>
              </w:rPr>
              <w:t>)</w:t>
            </w:r>
          </w:p>
          <w:p w14:paraId="31261E52" w14:textId="5EC35BBA" w:rsidR="004C0D08" w:rsidRPr="004E4DD9" w:rsidRDefault="004C0D08" w:rsidP="004C0D08">
            <w:pPr>
              <w:pStyle w:val="ListParagraph"/>
              <w:numPr>
                <w:ilvl w:val="0"/>
                <w:numId w:val="33"/>
              </w:numPr>
              <w:spacing w:before="0" w:line="240" w:lineRule="auto"/>
              <w:rPr>
                <w:rFonts w:ascii="Cambria" w:hAnsi="Cambria" w:cs="Arial"/>
                <w:szCs w:val="22"/>
                <w:u w:val="single"/>
              </w:rPr>
            </w:pPr>
            <w:r w:rsidRPr="004E4DD9">
              <w:rPr>
                <w:rFonts w:ascii="Cambria" w:hAnsi="Cambria" w:cs="Arial"/>
                <w:szCs w:val="22"/>
                <w:u w:val="single"/>
              </w:rPr>
              <w:t xml:space="preserve">Step 3 </w:t>
            </w:r>
            <w:r w:rsidRPr="004E4DD9">
              <w:rPr>
                <w:rFonts w:ascii="Cambria" w:hAnsi="Cambria" w:cs="Arial"/>
                <w:szCs w:val="22"/>
              </w:rPr>
              <w:t>– Send o</w:t>
            </w:r>
            <w:r w:rsidR="00613255" w:rsidRPr="004E4DD9">
              <w:rPr>
                <w:rFonts w:ascii="Cambria" w:hAnsi="Cambria" w:cs="Arial"/>
                <w:szCs w:val="22"/>
              </w:rPr>
              <w:t>ut the fly</w:t>
            </w:r>
            <w:r w:rsidRPr="004E4DD9">
              <w:rPr>
                <w:rFonts w:ascii="Cambria" w:hAnsi="Cambria" w:cs="Arial"/>
                <w:szCs w:val="22"/>
              </w:rPr>
              <w:t>er, invitation (email/ backpack/social media)</w:t>
            </w:r>
          </w:p>
          <w:p w14:paraId="1E660596" w14:textId="77777777" w:rsidR="004C0D08" w:rsidRPr="004E4DD9" w:rsidRDefault="004C0D08" w:rsidP="004C0D08">
            <w:pPr>
              <w:pStyle w:val="ListParagraph"/>
              <w:numPr>
                <w:ilvl w:val="0"/>
                <w:numId w:val="33"/>
              </w:numPr>
              <w:spacing w:before="0" w:line="240" w:lineRule="auto"/>
              <w:rPr>
                <w:rFonts w:ascii="Cambria" w:hAnsi="Cambria" w:cs="Arial"/>
                <w:szCs w:val="22"/>
                <w:u w:val="single"/>
              </w:rPr>
            </w:pPr>
            <w:r w:rsidRPr="004E4DD9">
              <w:rPr>
                <w:rFonts w:ascii="Cambria" w:hAnsi="Cambria" w:cs="Arial"/>
                <w:szCs w:val="22"/>
                <w:u w:val="single"/>
              </w:rPr>
              <w:t xml:space="preserve">Step 4 </w:t>
            </w:r>
            <w:r w:rsidRPr="004E4DD9">
              <w:rPr>
                <w:rFonts w:ascii="Cambria" w:hAnsi="Cambria" w:cs="Arial"/>
                <w:szCs w:val="22"/>
              </w:rPr>
              <w:t>– Update school marque and website</w:t>
            </w:r>
          </w:p>
          <w:p w14:paraId="289A4080" w14:textId="7DFD3D0C" w:rsidR="001F2816" w:rsidRPr="00613255" w:rsidRDefault="004C0D08" w:rsidP="00613255">
            <w:pPr>
              <w:pStyle w:val="ListParagraph"/>
              <w:numPr>
                <w:ilvl w:val="0"/>
                <w:numId w:val="33"/>
              </w:numPr>
              <w:spacing w:before="0" w:line="240" w:lineRule="auto"/>
              <w:rPr>
                <w:rFonts w:ascii="Arial" w:hAnsi="Arial" w:cs="Arial"/>
                <w:sz w:val="22"/>
                <w:szCs w:val="22"/>
                <w:u w:val="single"/>
              </w:rPr>
            </w:pPr>
            <w:r w:rsidRPr="004E4DD9">
              <w:rPr>
                <w:rFonts w:ascii="Cambria" w:hAnsi="Cambria" w:cs="Arial"/>
                <w:szCs w:val="22"/>
                <w:u w:val="single"/>
              </w:rPr>
              <w:t xml:space="preserve">Step 5 </w:t>
            </w:r>
            <w:r w:rsidRPr="004E4DD9">
              <w:rPr>
                <w:rFonts w:ascii="Cambria" w:hAnsi="Cambria" w:cs="Arial"/>
                <w:szCs w:val="22"/>
              </w:rPr>
              <w:t>– Remind families via social media</w:t>
            </w:r>
            <w:r w:rsidR="00FA47AF">
              <w:rPr>
                <w:rFonts w:ascii="Cambria" w:hAnsi="Cambria" w:cs="Arial"/>
                <w:szCs w:val="22"/>
              </w:rPr>
              <w:t xml:space="preserve"> and Skylert</w:t>
            </w: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E5D01">
        <w:trPr>
          <w:trHeight w:val="368"/>
        </w:trPr>
        <w:tc>
          <w:tcPr>
            <w:tcW w:w="9926" w:type="dxa"/>
            <w:shd w:val="clear" w:color="auto" w:fill="auto"/>
            <w:vAlign w:val="top"/>
          </w:tcPr>
          <w:p w14:paraId="1060B599" w14:textId="77777777" w:rsidR="001F2816" w:rsidRPr="004E4DD9" w:rsidRDefault="001F2816" w:rsidP="00EE5D01">
            <w:pPr>
              <w:spacing w:before="0" w:line="240" w:lineRule="auto"/>
              <w:rPr>
                <w:rFonts w:ascii="Cambria" w:hAnsi="Cambria" w:cs="Arial"/>
                <w:sz w:val="12"/>
                <w:szCs w:val="22"/>
              </w:rPr>
            </w:pPr>
          </w:p>
          <w:p w14:paraId="2B4042E0" w14:textId="5E00CD29" w:rsidR="001F2816" w:rsidRPr="00003575" w:rsidRDefault="004C0D08" w:rsidP="00003575">
            <w:pPr>
              <w:spacing w:before="0" w:line="240" w:lineRule="auto"/>
              <w:rPr>
                <w:rFonts w:ascii="Cambria" w:hAnsi="Cambria" w:cs="Arial"/>
                <w:szCs w:val="22"/>
              </w:rPr>
            </w:pPr>
            <w:r w:rsidRPr="004E4DD9">
              <w:rPr>
                <w:rFonts w:ascii="Cambria" w:hAnsi="Cambria" w:cs="Arial"/>
                <w:szCs w:val="22"/>
              </w:rPr>
              <w:t>All aspects of Title I are shared using the district Title I PowerPoint template which includes information such as: What is Title I</w:t>
            </w:r>
            <w:r w:rsidR="00613255" w:rsidRPr="004E4DD9">
              <w:rPr>
                <w:rFonts w:ascii="Cambria" w:hAnsi="Cambria" w:cs="Arial"/>
                <w:szCs w:val="22"/>
              </w:rPr>
              <w:t>?</w:t>
            </w:r>
            <w:r w:rsidRPr="004E4DD9">
              <w:rPr>
                <w:rFonts w:ascii="Cambria" w:hAnsi="Cambria" w:cs="Arial"/>
                <w:szCs w:val="22"/>
              </w:rPr>
              <w:t>, Parent and Family Engagement Plan, School-Parent Compact, Parents Rights, Assessments, Title I Funds, Title I Focus, open discussion and Q&amp;A.</w:t>
            </w:r>
          </w:p>
          <w:p w14:paraId="5B524A77" w14:textId="77777777" w:rsidR="001F2816" w:rsidRPr="004E4DD9" w:rsidRDefault="001F2816" w:rsidP="00EE5D01">
            <w:pPr>
              <w:spacing w:before="0" w:line="240" w:lineRule="auto"/>
              <w:rPr>
                <w:rFonts w:ascii="Cambria" w:hAnsi="Cambria" w:cs="Arial"/>
                <w:sz w:val="1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E5D01">
        <w:trPr>
          <w:trHeight w:val="368"/>
        </w:trPr>
        <w:tc>
          <w:tcPr>
            <w:tcW w:w="9926" w:type="dxa"/>
            <w:shd w:val="clear" w:color="auto" w:fill="auto"/>
            <w:vAlign w:val="top"/>
          </w:tcPr>
          <w:p w14:paraId="254EB43A" w14:textId="77777777" w:rsidR="004E4DD9" w:rsidRPr="004E4DD9" w:rsidRDefault="004E4DD9" w:rsidP="00695E99">
            <w:pPr>
              <w:spacing w:before="0" w:line="240" w:lineRule="auto"/>
              <w:rPr>
                <w:rFonts w:ascii="Cambria" w:hAnsi="Cambria" w:cs="Arial"/>
                <w:sz w:val="12"/>
                <w:szCs w:val="22"/>
              </w:rPr>
            </w:pPr>
          </w:p>
          <w:p w14:paraId="106337B3" w14:textId="4BEF3833" w:rsidR="00695E99" w:rsidRPr="004E4DD9" w:rsidRDefault="001F2816" w:rsidP="00695E99">
            <w:pPr>
              <w:spacing w:before="0" w:line="240" w:lineRule="auto"/>
              <w:rPr>
                <w:rFonts w:ascii="Cambria" w:hAnsi="Cambria" w:cs="Arial"/>
                <w:szCs w:val="22"/>
              </w:rPr>
            </w:pPr>
            <w:r w:rsidRPr="004E4DD9">
              <w:rPr>
                <w:rFonts w:ascii="Cambria" w:hAnsi="Cambria" w:cs="Arial"/>
                <w:szCs w:val="22"/>
              </w:rPr>
              <w:t>(1)</w:t>
            </w:r>
            <w:r w:rsidR="00695E99" w:rsidRPr="004E4DD9">
              <w:rPr>
                <w:rFonts w:ascii="Cambria" w:hAnsi="Cambria" w:cs="Arial"/>
                <w:szCs w:val="22"/>
              </w:rPr>
              <w:t xml:space="preserve"> District based PowerPoint that includes school data points, programs, intervention, and progress monitoring assessments.</w:t>
            </w:r>
          </w:p>
          <w:p w14:paraId="495C7524" w14:textId="77777777" w:rsidR="00695E99" w:rsidRPr="004E4DD9" w:rsidRDefault="00695E99" w:rsidP="00695E99">
            <w:pPr>
              <w:spacing w:before="0" w:line="240" w:lineRule="auto"/>
              <w:rPr>
                <w:rFonts w:ascii="Cambria" w:hAnsi="Cambria" w:cs="Arial"/>
                <w:szCs w:val="22"/>
              </w:rPr>
            </w:pPr>
            <w:r w:rsidRPr="004E4DD9">
              <w:rPr>
                <w:rFonts w:ascii="Cambria" w:hAnsi="Cambria" w:cs="Arial"/>
                <w:szCs w:val="22"/>
              </w:rPr>
              <w:t xml:space="preserve">(2) District based PowerPoint that includes overview link to school choice located at District website. </w:t>
            </w:r>
          </w:p>
          <w:p w14:paraId="116E8982" w14:textId="77777777" w:rsidR="001F2816" w:rsidRDefault="00695E99" w:rsidP="00EE5D01">
            <w:pPr>
              <w:spacing w:before="0" w:line="240" w:lineRule="auto"/>
              <w:rPr>
                <w:rFonts w:ascii="Cambria" w:hAnsi="Cambria" w:cs="Arial"/>
                <w:szCs w:val="22"/>
              </w:rPr>
            </w:pPr>
            <w:r w:rsidRPr="004E4DD9">
              <w:rPr>
                <w:rFonts w:ascii="Cambria" w:hAnsi="Cambria" w:cs="Arial"/>
                <w:szCs w:val="22"/>
              </w:rPr>
              <w:t>(3) District based PowerPoint that includes explanation of Parents Rights.</w:t>
            </w:r>
          </w:p>
          <w:p w14:paraId="08039374" w14:textId="61BC5750" w:rsidR="004E4DD9" w:rsidRPr="004E4DD9" w:rsidRDefault="004E4DD9" w:rsidP="00EE5D01">
            <w:pPr>
              <w:spacing w:before="0" w:line="240" w:lineRule="auto"/>
              <w:rPr>
                <w:rFonts w:ascii="Cambria" w:hAnsi="Cambria" w:cs="Arial"/>
                <w:sz w:val="1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5764CC84" w14:textId="77777777" w:rsidR="004E4DD9" w:rsidRPr="004E4DD9" w:rsidRDefault="004E4DD9" w:rsidP="004E4DD9">
            <w:pPr>
              <w:spacing w:before="0" w:line="240" w:lineRule="auto"/>
              <w:jc w:val="both"/>
              <w:rPr>
                <w:rFonts w:ascii="Cambria" w:hAnsi="Cambria" w:cs="Arial"/>
                <w:sz w:val="12"/>
                <w:szCs w:val="22"/>
              </w:rPr>
            </w:pPr>
          </w:p>
          <w:p w14:paraId="5106CDAD" w14:textId="77777777" w:rsidR="001F2816" w:rsidRDefault="00695E99" w:rsidP="004E4DD9">
            <w:pPr>
              <w:spacing w:before="0" w:line="240" w:lineRule="auto"/>
              <w:jc w:val="both"/>
              <w:rPr>
                <w:rFonts w:ascii="Cambria" w:hAnsi="Cambria" w:cs="Arial"/>
                <w:szCs w:val="22"/>
              </w:rPr>
            </w:pPr>
            <w:r w:rsidRPr="004E4DD9">
              <w:rPr>
                <w:rFonts w:ascii="Cambria" w:hAnsi="Cambria" w:cs="Arial"/>
                <w:szCs w:val="22"/>
              </w:rPr>
              <w:t>Technology (phone, email, social media, school website, and parent portal) is only a component of our comprehensive communication p</w:t>
            </w:r>
            <w:r w:rsidR="00613255" w:rsidRPr="004E4DD9">
              <w:rPr>
                <w:rFonts w:ascii="Cambria" w:hAnsi="Cambria" w:cs="Arial"/>
                <w:szCs w:val="22"/>
              </w:rPr>
              <w:t>lan that also includes fly</w:t>
            </w:r>
            <w:r w:rsidRPr="004E4DD9">
              <w:rPr>
                <w:rFonts w:ascii="Cambria" w:hAnsi="Cambria" w:cs="Arial"/>
                <w:szCs w:val="22"/>
              </w:rPr>
              <w:t>ers, paper-based progress reports</w:t>
            </w:r>
            <w:r w:rsidR="00613255" w:rsidRPr="004E4DD9">
              <w:rPr>
                <w:rFonts w:ascii="Cambria" w:hAnsi="Cambria" w:cs="Arial"/>
                <w:szCs w:val="22"/>
              </w:rPr>
              <w:t>, newspaper advertisement,</w:t>
            </w:r>
            <w:r w:rsidRPr="004E4DD9">
              <w:rPr>
                <w:rFonts w:ascii="Cambria" w:hAnsi="Cambria" w:cs="Arial"/>
                <w:szCs w:val="22"/>
              </w:rPr>
              <w:t xml:space="preserve"> and school marquee.</w:t>
            </w:r>
          </w:p>
          <w:p w14:paraId="76CB674A" w14:textId="6514959B" w:rsidR="004E4DD9" w:rsidRPr="004E4DD9" w:rsidRDefault="004E4DD9" w:rsidP="004E4DD9">
            <w:pPr>
              <w:spacing w:before="0" w:line="240" w:lineRule="auto"/>
              <w:jc w:val="both"/>
              <w:rPr>
                <w:rFonts w:ascii="Cambria" w:hAnsi="Cambria" w:cs="Arial"/>
                <w:sz w:val="1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0A2B10">
        <w:trPr>
          <w:trHeight w:val="2213"/>
        </w:trPr>
        <w:tc>
          <w:tcPr>
            <w:tcW w:w="9926" w:type="dxa"/>
            <w:vAlign w:val="top"/>
          </w:tcPr>
          <w:p w14:paraId="0D0D4B01" w14:textId="77777777" w:rsidR="004E4DD9" w:rsidRDefault="004E4DD9" w:rsidP="00613255">
            <w:pPr>
              <w:spacing w:before="0" w:line="240" w:lineRule="auto"/>
              <w:rPr>
                <w:rFonts w:ascii="Arial" w:hAnsi="Arial" w:cs="Arial"/>
                <w:sz w:val="22"/>
                <w:szCs w:val="24"/>
              </w:rPr>
            </w:pPr>
          </w:p>
          <w:p w14:paraId="6845E85D" w14:textId="56CDE0D5" w:rsidR="001104ED" w:rsidRPr="004E4DD9" w:rsidRDefault="00695E99" w:rsidP="00613255">
            <w:pPr>
              <w:spacing w:before="0" w:line="240" w:lineRule="auto"/>
              <w:rPr>
                <w:rFonts w:ascii="Cambria" w:hAnsi="Cambria" w:cs="Arial"/>
                <w:sz w:val="22"/>
                <w:szCs w:val="24"/>
              </w:rPr>
            </w:pPr>
            <w:r w:rsidRPr="004E4DD9">
              <w:rPr>
                <w:rFonts w:ascii="Cambria" w:hAnsi="Cambria" w:cs="Arial"/>
                <w:szCs w:val="24"/>
              </w:rPr>
              <w:t xml:space="preserve">Family and community feedback is collected </w:t>
            </w:r>
            <w:r w:rsidR="00613255" w:rsidRPr="004E4DD9">
              <w:rPr>
                <w:rFonts w:ascii="Cambria" w:hAnsi="Cambria" w:cs="Arial"/>
                <w:szCs w:val="24"/>
              </w:rPr>
              <w:t>during quarterly SAC meetings, A</w:t>
            </w:r>
            <w:r w:rsidRPr="004E4DD9">
              <w:rPr>
                <w:rFonts w:ascii="Cambria" w:hAnsi="Cambria" w:cs="Arial"/>
                <w:szCs w:val="24"/>
              </w:rPr>
              <w:t xml:space="preserve">nnual Parent </w:t>
            </w:r>
            <w:r w:rsidR="00613255" w:rsidRPr="004E4DD9">
              <w:rPr>
                <w:rFonts w:ascii="Cambria" w:hAnsi="Cambria" w:cs="Arial"/>
                <w:szCs w:val="24"/>
              </w:rPr>
              <w:t xml:space="preserve">Meeting, </w:t>
            </w:r>
            <w:r w:rsidRPr="004E4DD9">
              <w:rPr>
                <w:rFonts w:ascii="Cambria" w:hAnsi="Cambria" w:cs="Arial"/>
                <w:szCs w:val="24"/>
              </w:rPr>
              <w:t>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0A2B10">
        <w:trPr>
          <w:trHeight w:val="2213"/>
        </w:trPr>
        <w:tc>
          <w:tcPr>
            <w:tcW w:w="9926" w:type="dxa"/>
            <w:vAlign w:val="top"/>
          </w:tcPr>
          <w:p w14:paraId="6845E862" w14:textId="62F66058" w:rsidR="008176F3" w:rsidRPr="00AF2A44" w:rsidRDefault="008176F3" w:rsidP="00695E99">
            <w:pPr>
              <w:spacing w:line="240" w:lineRule="auto"/>
              <w:rPr>
                <w:rFonts w:ascii="Cambria" w:hAnsi="Cambria" w:cs="Arial"/>
                <w:sz w:val="12"/>
                <w:szCs w:val="22"/>
              </w:rPr>
            </w:pPr>
          </w:p>
          <w:p w14:paraId="758842BC" w14:textId="4D83550A" w:rsidR="008176F3" w:rsidRPr="004E4DD9" w:rsidRDefault="00613255" w:rsidP="000A2B10">
            <w:pPr>
              <w:pStyle w:val="ListParagraph"/>
              <w:numPr>
                <w:ilvl w:val="0"/>
                <w:numId w:val="35"/>
              </w:numPr>
              <w:spacing w:before="0" w:line="240" w:lineRule="auto"/>
              <w:rPr>
                <w:rFonts w:ascii="Cambria" w:hAnsi="Cambria" w:cs="Arial"/>
                <w:szCs w:val="22"/>
              </w:rPr>
            </w:pPr>
            <w:r w:rsidRPr="004E4DD9">
              <w:rPr>
                <w:rFonts w:ascii="Cambria" w:hAnsi="Cambria" w:cs="Arial"/>
                <w:szCs w:val="22"/>
              </w:rPr>
              <w:t xml:space="preserve">Location: </w:t>
            </w:r>
            <w:r w:rsidR="00695E99" w:rsidRPr="004E4DD9">
              <w:rPr>
                <w:rFonts w:ascii="Cambria" w:hAnsi="Cambria" w:cs="Arial"/>
                <w:szCs w:val="22"/>
              </w:rPr>
              <w:t xml:space="preserve">we will host at least one Family </w:t>
            </w:r>
            <w:r w:rsidRPr="004E4DD9">
              <w:rPr>
                <w:rFonts w:ascii="Cambria" w:hAnsi="Cambria" w:cs="Arial"/>
                <w:szCs w:val="22"/>
              </w:rPr>
              <w:t>Event and one SAC M</w:t>
            </w:r>
            <w:r w:rsidR="00695E99" w:rsidRPr="004E4DD9">
              <w:rPr>
                <w:rFonts w:ascii="Cambria" w:hAnsi="Cambria" w:cs="Arial"/>
                <w:szCs w:val="22"/>
              </w:rPr>
              <w:t xml:space="preserve">eeting in </w:t>
            </w:r>
            <w:r w:rsidRPr="004E4DD9">
              <w:rPr>
                <w:rFonts w:ascii="Cambria" w:hAnsi="Cambria" w:cs="Arial"/>
                <w:szCs w:val="22"/>
              </w:rPr>
              <w:t xml:space="preserve">the </w:t>
            </w:r>
            <w:r w:rsidR="00695E99" w:rsidRPr="004E4DD9">
              <w:rPr>
                <w:rFonts w:ascii="Cambria" w:hAnsi="Cambria" w:cs="Arial"/>
                <w:szCs w:val="22"/>
              </w:rPr>
              <w:t xml:space="preserve">community </w:t>
            </w:r>
            <w:r w:rsidRPr="004E4DD9">
              <w:rPr>
                <w:rFonts w:ascii="Cambria" w:hAnsi="Cambria" w:cs="Arial"/>
                <w:szCs w:val="22"/>
              </w:rPr>
              <w:t xml:space="preserve">of Marion Oaks, which is </w:t>
            </w:r>
            <w:r w:rsidR="00695E99" w:rsidRPr="004E4DD9">
              <w:rPr>
                <w:rFonts w:ascii="Cambria" w:hAnsi="Cambria" w:cs="Arial"/>
                <w:szCs w:val="22"/>
              </w:rPr>
              <w:t xml:space="preserve">the farthest away </w:t>
            </w:r>
            <w:r w:rsidRPr="004E4DD9">
              <w:rPr>
                <w:rFonts w:ascii="Cambria" w:hAnsi="Cambria" w:cs="Arial"/>
                <w:szCs w:val="22"/>
              </w:rPr>
              <w:t xml:space="preserve">from the school </w:t>
            </w:r>
            <w:r w:rsidR="00695E99" w:rsidRPr="004E4DD9">
              <w:rPr>
                <w:rFonts w:ascii="Cambria" w:hAnsi="Cambria" w:cs="Arial"/>
                <w:szCs w:val="22"/>
              </w:rPr>
              <w:t>in order to encourage those families to attend.</w:t>
            </w:r>
          </w:p>
          <w:p w14:paraId="35257536" w14:textId="43346B37" w:rsidR="00695E99" w:rsidRPr="004E4DD9" w:rsidRDefault="00613255" w:rsidP="000A2B10">
            <w:pPr>
              <w:pStyle w:val="ListParagraph"/>
              <w:numPr>
                <w:ilvl w:val="0"/>
                <w:numId w:val="35"/>
              </w:numPr>
              <w:spacing w:before="0" w:line="240" w:lineRule="auto"/>
              <w:rPr>
                <w:rFonts w:ascii="Cambria" w:hAnsi="Cambria" w:cs="Arial"/>
                <w:szCs w:val="22"/>
              </w:rPr>
            </w:pPr>
            <w:r w:rsidRPr="004E4DD9">
              <w:rPr>
                <w:rFonts w:ascii="Cambria" w:hAnsi="Cambria" w:cs="Arial"/>
                <w:szCs w:val="22"/>
              </w:rPr>
              <w:t>Formal and or informal translation services will be provided</w:t>
            </w:r>
          </w:p>
          <w:p w14:paraId="4D01FBB0" w14:textId="16F28C4C" w:rsidR="00613255" w:rsidRPr="004E4DD9" w:rsidRDefault="00613255" w:rsidP="000A2B10">
            <w:pPr>
              <w:pStyle w:val="ListParagraph"/>
              <w:numPr>
                <w:ilvl w:val="0"/>
                <w:numId w:val="35"/>
              </w:numPr>
              <w:spacing w:before="0" w:line="240" w:lineRule="auto"/>
              <w:rPr>
                <w:rFonts w:ascii="Cambria" w:hAnsi="Cambria" w:cs="Arial"/>
                <w:szCs w:val="22"/>
              </w:rPr>
            </w:pPr>
            <w:r w:rsidRPr="004E4DD9">
              <w:rPr>
                <w:rFonts w:ascii="Cambria" w:hAnsi="Cambria" w:cs="Arial"/>
                <w:szCs w:val="22"/>
              </w:rPr>
              <w:t>Materials will be provided in Spanish</w:t>
            </w:r>
          </w:p>
          <w:p w14:paraId="2265CCD1" w14:textId="77777777" w:rsidR="00695E99" w:rsidRPr="00AF2A44" w:rsidRDefault="00613255" w:rsidP="00C3372B">
            <w:pPr>
              <w:pStyle w:val="ListParagraph"/>
              <w:numPr>
                <w:ilvl w:val="0"/>
                <w:numId w:val="35"/>
              </w:numPr>
              <w:spacing w:before="0" w:line="240" w:lineRule="auto"/>
              <w:rPr>
                <w:rFonts w:ascii="Arial" w:hAnsi="Arial" w:cs="Arial"/>
                <w:sz w:val="22"/>
                <w:szCs w:val="22"/>
              </w:rPr>
            </w:pPr>
            <w:r w:rsidRPr="004E4DD9">
              <w:rPr>
                <w:rFonts w:ascii="Cambria" w:hAnsi="Cambria" w:cs="Arial"/>
                <w:szCs w:val="22"/>
              </w:rPr>
              <w:t xml:space="preserve">Childcare </w:t>
            </w:r>
            <w:r w:rsidR="00695E99" w:rsidRPr="004E4DD9">
              <w:rPr>
                <w:rFonts w:ascii="Cambria" w:hAnsi="Cambria" w:cs="Arial"/>
                <w:szCs w:val="22"/>
              </w:rPr>
              <w:t>will be provided by volunteers</w:t>
            </w:r>
          </w:p>
          <w:p w14:paraId="366F32A3" w14:textId="77777777" w:rsidR="00AF2A44" w:rsidRPr="00AF2A44" w:rsidRDefault="00AF2A44" w:rsidP="00C3372B">
            <w:pPr>
              <w:pStyle w:val="ListParagraph"/>
              <w:numPr>
                <w:ilvl w:val="0"/>
                <w:numId w:val="35"/>
              </w:numPr>
              <w:spacing w:before="0" w:line="240" w:lineRule="auto"/>
              <w:rPr>
                <w:rFonts w:ascii="Arial" w:hAnsi="Arial" w:cs="Arial"/>
                <w:sz w:val="22"/>
                <w:szCs w:val="22"/>
              </w:rPr>
            </w:pPr>
            <w:r>
              <w:rPr>
                <w:rFonts w:ascii="Cambria" w:hAnsi="Cambria" w:cs="Arial"/>
                <w:szCs w:val="22"/>
              </w:rPr>
              <w:t>Food will be provided</w:t>
            </w:r>
          </w:p>
          <w:p w14:paraId="6845E864" w14:textId="7B022753" w:rsidR="00AF2A44" w:rsidRPr="00AF2A44" w:rsidRDefault="00AF2A44" w:rsidP="00AF2A44">
            <w:pPr>
              <w:pStyle w:val="ListParagraph"/>
              <w:spacing w:before="0" w:line="240" w:lineRule="auto"/>
              <w:ind w:left="835"/>
              <w:rPr>
                <w:rFonts w:ascii="Arial" w:hAnsi="Arial" w:cs="Arial"/>
                <w:sz w:val="1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B71FA5">
        <w:trPr>
          <w:trHeight w:val="1781"/>
        </w:trPr>
        <w:tc>
          <w:tcPr>
            <w:tcW w:w="9926" w:type="dxa"/>
            <w:vAlign w:val="top"/>
          </w:tcPr>
          <w:p w14:paraId="2AEF0B35" w14:textId="77777777" w:rsidR="00C3372B" w:rsidRDefault="00C3372B" w:rsidP="000A2B10">
            <w:pPr>
              <w:spacing w:before="0" w:line="240" w:lineRule="auto"/>
              <w:rPr>
                <w:rFonts w:ascii="Arial" w:hAnsi="Arial" w:cs="Arial"/>
                <w:sz w:val="22"/>
                <w:szCs w:val="22"/>
              </w:rPr>
            </w:pPr>
          </w:p>
          <w:p w14:paraId="6845E86F" w14:textId="2BC9CC46" w:rsidR="00B71FA5" w:rsidRPr="00670203" w:rsidRDefault="00695E99" w:rsidP="00003575">
            <w:pPr>
              <w:spacing w:before="0" w:line="240" w:lineRule="auto"/>
              <w:rPr>
                <w:rFonts w:ascii="Arial" w:hAnsi="Arial" w:cs="Arial"/>
                <w:sz w:val="22"/>
                <w:szCs w:val="22"/>
              </w:rPr>
            </w:pPr>
            <w:r w:rsidRPr="00AF2A44">
              <w:rPr>
                <w:rFonts w:ascii="Cambria" w:hAnsi="Cambria" w:cs="Arial"/>
                <w:szCs w:val="22"/>
              </w:rPr>
              <w:t xml:space="preserve">Via District Annual Parent Survey (results: 23 English) and </w:t>
            </w:r>
            <w:r w:rsidR="00C3372B" w:rsidRPr="00AF2A44">
              <w:rPr>
                <w:rFonts w:ascii="Cambria" w:hAnsi="Cambria" w:cs="Arial"/>
                <w:szCs w:val="22"/>
              </w:rPr>
              <w:t>monthl</w:t>
            </w:r>
            <w:r w:rsidRPr="00AF2A44">
              <w:rPr>
                <w:rFonts w:ascii="Cambria" w:hAnsi="Cambria" w:cs="Arial"/>
                <w:szCs w:val="22"/>
              </w:rPr>
              <w:t>y SAC meetings</w:t>
            </w:r>
            <w:r>
              <w:rPr>
                <w:rFonts w:ascii="Arial" w:hAnsi="Arial" w:cs="Arial"/>
                <w:sz w:val="22"/>
                <w:szCs w:val="22"/>
              </w:rPr>
              <w:t>.</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417924">
        <w:trPr>
          <w:trHeight w:val="2213"/>
        </w:trPr>
        <w:tc>
          <w:tcPr>
            <w:tcW w:w="9926" w:type="dxa"/>
            <w:vAlign w:val="top"/>
          </w:tcPr>
          <w:p w14:paraId="2F8DC8F8" w14:textId="77777777" w:rsidR="00C3372B" w:rsidRDefault="00C3372B" w:rsidP="000A2B10">
            <w:pPr>
              <w:spacing w:before="0" w:line="240" w:lineRule="auto"/>
              <w:rPr>
                <w:rFonts w:ascii="Arial" w:hAnsi="Arial" w:cs="Arial"/>
                <w:sz w:val="22"/>
                <w:szCs w:val="22"/>
              </w:rPr>
            </w:pPr>
          </w:p>
          <w:p w14:paraId="6845E873" w14:textId="3F1BDCB6" w:rsidR="00B71FA5" w:rsidRPr="00AF2A44" w:rsidRDefault="00695E99" w:rsidP="000A2B10">
            <w:pPr>
              <w:spacing w:before="0" w:line="240" w:lineRule="auto"/>
              <w:rPr>
                <w:rFonts w:ascii="Cambria" w:hAnsi="Cambria" w:cs="Arial"/>
                <w:sz w:val="22"/>
                <w:szCs w:val="22"/>
              </w:rPr>
            </w:pPr>
            <w:r w:rsidRPr="00AF2A44">
              <w:rPr>
                <w:rFonts w:ascii="Cambria" w:hAnsi="Cambria" w:cs="Arial"/>
                <w:szCs w:val="22"/>
              </w:rPr>
              <w:t xml:space="preserve">District Annual Parent Survey, site based family engagement event post surveys, and quarterly SAC meeting minutes.  </w:t>
            </w: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16642943" w:rsidR="00B71FA5" w:rsidRPr="00670203" w:rsidRDefault="0095395C"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695E99">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186C8F6E" w:rsidR="00B71FA5" w:rsidRPr="00670203" w:rsidRDefault="0095395C"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695E99">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126C14D4" w:rsidR="00B71FA5" w:rsidRPr="00670203" w:rsidRDefault="0095395C"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695E99">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13D09304" w:rsidR="00B71FA5" w:rsidRPr="00670203" w:rsidRDefault="0095395C"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C3372B">
                  <w:rPr>
                    <w:rFonts w:ascii="MS Gothic" w:eastAsia="MS Gothic" w:hAnsi="MS Gothic" w:cs="Arial" w:hint="eastAsia"/>
                    <w:sz w:val="22"/>
                    <w:szCs w:val="22"/>
                  </w:rPr>
                  <w:t>☒</w:t>
                </w:r>
              </w:sdtContent>
            </w:sdt>
            <w:r w:rsidR="00B71FA5" w:rsidRPr="00670203">
              <w:rPr>
                <w:rFonts w:ascii="Arial" w:hAnsi="Arial" w:cs="Arial"/>
                <w:sz w:val="22"/>
                <w:szCs w:val="22"/>
              </w:rPr>
              <w:t xml:space="preserve">     </w:t>
            </w:r>
            <w:r w:rsidR="00C3372B">
              <w:rPr>
                <w:rFonts w:ascii="Arial" w:hAnsi="Arial" w:cs="Arial"/>
                <w:sz w:val="22"/>
                <w:szCs w:val="22"/>
              </w:rPr>
              <w:t xml:space="preserve">Other: </w:t>
            </w:r>
            <w:r w:rsidR="00695E99" w:rsidRPr="00C3372B">
              <w:rPr>
                <w:rFonts w:ascii="Arial" w:hAnsi="Arial" w:cs="Arial"/>
                <w:sz w:val="22"/>
                <w:szCs w:val="22"/>
                <w:u w:val="single"/>
              </w:rPr>
              <w:t>Also hold in community off campus</w:t>
            </w:r>
            <w:r w:rsidR="00C3372B">
              <w:rPr>
                <w:rFonts w:ascii="Arial" w:hAnsi="Arial" w:cs="Arial"/>
                <w:sz w:val="22"/>
                <w:szCs w:val="22"/>
                <w:u w:val="single"/>
              </w:rPr>
              <w:t xml:space="preserve"> (Horizon Academy)_</w:t>
            </w:r>
            <w:r w:rsidR="00B71FA5" w:rsidRPr="00670203">
              <w:rPr>
                <w:rFonts w:ascii="Arial" w:hAnsi="Arial" w:cs="Arial"/>
                <w:sz w:val="22"/>
                <w:szCs w:val="22"/>
              </w:rPr>
              <w:br/>
            </w:r>
          </w:p>
        </w:tc>
      </w:tr>
    </w:tbl>
    <w:p w14:paraId="6845E8BA" w14:textId="383CD22B" w:rsidR="00D55CBC" w:rsidRPr="00F77E23" w:rsidRDefault="009979B1" w:rsidP="00416EC2">
      <w:pPr>
        <w:pStyle w:val="Heading2"/>
        <w:rPr>
          <w:rFonts w:ascii="Arial" w:hAnsi="Arial" w:cs="Arial"/>
          <w:sz w:val="48"/>
          <w:szCs w:val="48"/>
        </w:rPr>
      </w:pPr>
      <w:bookmarkStart w:id="4" w:name="_Toc512192370"/>
      <w:r w:rsidRPr="00F77E23">
        <w:rPr>
          <w:rFonts w:ascii="Arial" w:hAnsi="Arial" w:cs="Arial"/>
          <w:sz w:val="48"/>
          <w:szCs w:val="48"/>
        </w:rPr>
        <w:lastRenderedPageBreak/>
        <w:t>BUILDING CAPACITY</w:t>
      </w:r>
      <w:bookmarkEnd w:id="4"/>
    </w:p>
    <w:p w14:paraId="6845E8BB" w14:textId="3846169A" w:rsidR="002D3255" w:rsidRPr="00670203" w:rsidRDefault="002D3255" w:rsidP="003E0DDC">
      <w:pPr>
        <w:spacing w:line="240" w:lineRule="auto"/>
        <w:jc w:val="both"/>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9389E">
        <w:trPr>
          <w:trHeight w:val="1943"/>
        </w:trPr>
        <w:tc>
          <w:tcPr>
            <w:tcW w:w="9895" w:type="dxa"/>
            <w:shd w:val="clear" w:color="auto" w:fill="auto"/>
            <w:vAlign w:val="top"/>
          </w:tcPr>
          <w:p w14:paraId="071C9DBC" w14:textId="77777777" w:rsidR="00AF2A44" w:rsidRPr="00AF2A44" w:rsidRDefault="00AF2A44" w:rsidP="00C3372B">
            <w:pPr>
              <w:spacing w:before="0" w:line="240" w:lineRule="auto"/>
              <w:jc w:val="both"/>
              <w:rPr>
                <w:rFonts w:ascii="Cambria" w:hAnsi="Cambria" w:cs="Arial"/>
                <w:sz w:val="12"/>
                <w:szCs w:val="22"/>
              </w:rPr>
            </w:pPr>
          </w:p>
          <w:p w14:paraId="464E21D4" w14:textId="538DE919" w:rsidR="00AF2A44" w:rsidRDefault="00695E99" w:rsidP="00AF2A44">
            <w:pPr>
              <w:spacing w:before="0" w:line="240" w:lineRule="auto"/>
              <w:jc w:val="both"/>
              <w:rPr>
                <w:rFonts w:ascii="Cambria" w:hAnsi="Cambria" w:cs="Arial"/>
                <w:sz w:val="22"/>
                <w:szCs w:val="22"/>
              </w:rPr>
            </w:pPr>
            <w:r w:rsidRPr="00AF2A44">
              <w:rPr>
                <w:rFonts w:ascii="Cambria" w:hAnsi="Cambria" w:cs="Arial"/>
                <w:szCs w:val="22"/>
              </w:rPr>
              <w:t xml:space="preserve">After reviewing surveys and family ideas/suggestions for activities they would like offered at the school, activities will be based on family needs to best support the school and at home learning environments.  </w:t>
            </w:r>
          </w:p>
          <w:p w14:paraId="425BCD7F" w14:textId="02E7EE06" w:rsidR="006A1F16" w:rsidRPr="00AF2A44" w:rsidRDefault="006A1F16" w:rsidP="009A6842">
            <w:pPr>
              <w:tabs>
                <w:tab w:val="left" w:pos="1640"/>
              </w:tabs>
              <w:ind w:left="0"/>
              <w:rPr>
                <w:rFonts w:ascii="Cambria" w:hAnsi="Cambria" w:cs="Arial"/>
                <w:sz w:val="22"/>
                <w:szCs w:val="22"/>
              </w:rPr>
            </w:pP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454EA676" w14:textId="77777777" w:rsidR="00AF2A44" w:rsidRPr="009A6842" w:rsidRDefault="00AF2A44" w:rsidP="009A6842">
            <w:pPr>
              <w:spacing w:line="240" w:lineRule="auto"/>
              <w:ind w:left="0"/>
              <w:jc w:val="both"/>
              <w:rPr>
                <w:rFonts w:ascii="Cambria" w:hAnsi="Cambria" w:cs="Arial"/>
                <w:sz w:val="12"/>
                <w:szCs w:val="22"/>
              </w:rPr>
            </w:pPr>
          </w:p>
          <w:p w14:paraId="31CE3F3C" w14:textId="77777777" w:rsidR="00695E99" w:rsidRPr="00AF2A44" w:rsidRDefault="00695E99" w:rsidP="00FA47AF">
            <w:pPr>
              <w:pStyle w:val="ListParagraph"/>
              <w:numPr>
                <w:ilvl w:val="0"/>
                <w:numId w:val="35"/>
              </w:numPr>
              <w:spacing w:line="240" w:lineRule="auto"/>
              <w:jc w:val="both"/>
              <w:rPr>
                <w:rFonts w:ascii="Cambria" w:hAnsi="Cambria" w:cs="Arial"/>
                <w:szCs w:val="22"/>
              </w:rPr>
            </w:pPr>
            <w:r w:rsidRPr="00AF2A44">
              <w:rPr>
                <w:rFonts w:ascii="Cambria" w:hAnsi="Cambria" w:cs="Arial"/>
                <w:szCs w:val="22"/>
              </w:rPr>
              <w:t>Invite community members/business partner to participate in SAC and to share their knowledge and expertise in ways to promote learning through real world applications.</w:t>
            </w:r>
          </w:p>
          <w:p w14:paraId="7554D13C" w14:textId="77777777" w:rsidR="006A1F16" w:rsidRPr="00AF2A44" w:rsidRDefault="00695E99" w:rsidP="00FA47AF">
            <w:pPr>
              <w:pStyle w:val="ListParagraph"/>
              <w:numPr>
                <w:ilvl w:val="0"/>
                <w:numId w:val="35"/>
              </w:numPr>
              <w:spacing w:line="240" w:lineRule="auto"/>
              <w:jc w:val="both"/>
              <w:rPr>
                <w:rFonts w:ascii="Arial" w:hAnsi="Arial" w:cs="Arial"/>
                <w:sz w:val="22"/>
                <w:szCs w:val="22"/>
              </w:rPr>
            </w:pPr>
            <w:r w:rsidRPr="00AF2A44">
              <w:rPr>
                <w:rFonts w:ascii="Cambria" w:hAnsi="Cambria" w:cs="Arial"/>
                <w:szCs w:val="22"/>
              </w:rPr>
              <w:t>Invite family and community members to design and assist in planning upcoming engagement events.</w:t>
            </w:r>
          </w:p>
          <w:p w14:paraId="6845E8C3" w14:textId="505C9C11" w:rsidR="00AF2A44" w:rsidRPr="00AF2A44" w:rsidRDefault="00AF2A44" w:rsidP="00AF2A44">
            <w:pPr>
              <w:pStyle w:val="ListParagraph"/>
              <w:spacing w:line="240" w:lineRule="auto"/>
              <w:ind w:left="835"/>
              <w:jc w:val="both"/>
              <w:rPr>
                <w:rFonts w:ascii="Arial" w:hAnsi="Arial" w:cs="Arial"/>
                <w:sz w:val="12"/>
                <w:szCs w:val="22"/>
              </w:rPr>
            </w:pPr>
          </w:p>
        </w:tc>
      </w:tr>
      <w:tr w:rsidR="006A1F16" w:rsidRPr="00670203" w14:paraId="6845E8C6" w14:textId="77777777" w:rsidTr="00E9389E">
        <w:tc>
          <w:tcPr>
            <w:tcW w:w="9895" w:type="dxa"/>
            <w:shd w:val="clear" w:color="auto" w:fill="FAEEC2" w:themeFill="accent3" w:themeFillTint="66"/>
            <w:vAlign w:val="top"/>
          </w:tcPr>
          <w:p w14:paraId="6845E8C5" w14:textId="1F24F62F"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C3372B">
              <w:rPr>
                <w:rFonts w:ascii="Arial" w:hAnsi="Arial" w:cs="Arial"/>
                <w:sz w:val="22"/>
                <w:szCs w:val="22"/>
              </w:rPr>
              <w:t xml:space="preserve"> </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to support</w:t>
            </w:r>
            <w:r w:rsidR="00C3372B">
              <w:rPr>
                <w:rFonts w:ascii="Arial" w:hAnsi="Arial" w:cs="Arial"/>
                <w:sz w:val="22"/>
                <w:szCs w:val="22"/>
              </w:rPr>
              <w:t xml:space="preserve">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Explain how the Parent and Family Engagement</w:t>
            </w:r>
            <w:r w:rsidR="00C3372B">
              <w:rPr>
                <w:rFonts w:ascii="Arial" w:hAnsi="Arial" w:cs="Arial"/>
                <w:sz w:val="22"/>
                <w:szCs w:val="22"/>
              </w:rPr>
              <w:t xml:space="preserve"> Room is advertised to parents.</w:t>
            </w:r>
            <w:r w:rsidR="000C76D1" w:rsidRPr="00670203">
              <w:rPr>
                <w:rFonts w:ascii="Arial" w:hAnsi="Arial" w:cs="Arial"/>
                <w:sz w:val="22"/>
                <w:szCs w:val="22"/>
              </w:rPr>
              <w:t xml:space="preserve">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771BDE8E" w14:textId="77777777" w:rsidR="00FA47AF" w:rsidRPr="00FA47AF" w:rsidRDefault="00FA47AF" w:rsidP="00E9389E">
            <w:pPr>
              <w:spacing w:before="0" w:line="240" w:lineRule="auto"/>
              <w:rPr>
                <w:rFonts w:ascii="Cambria" w:hAnsi="Cambria" w:cs="Arial"/>
                <w:sz w:val="12"/>
                <w:szCs w:val="22"/>
              </w:rPr>
            </w:pPr>
          </w:p>
          <w:p w14:paraId="6845E8C7" w14:textId="3D2453FA" w:rsidR="006A1F16" w:rsidRPr="00AF2A44" w:rsidRDefault="009A6842" w:rsidP="00E9389E">
            <w:pPr>
              <w:spacing w:before="0" w:line="240" w:lineRule="auto"/>
              <w:rPr>
                <w:rFonts w:ascii="Cambria" w:hAnsi="Cambria" w:cs="Arial"/>
                <w:szCs w:val="22"/>
              </w:rPr>
            </w:pPr>
            <w:r>
              <w:rPr>
                <w:rFonts w:ascii="Cambria" w:hAnsi="Cambria" w:cs="Arial"/>
                <w:szCs w:val="22"/>
              </w:rPr>
              <w:t>N/A</w:t>
            </w:r>
          </w:p>
          <w:p w14:paraId="6845E8D2" w14:textId="77777777" w:rsidR="00AD43FE" w:rsidRPr="00AF2A44" w:rsidRDefault="00AD43FE" w:rsidP="00003575">
            <w:pPr>
              <w:spacing w:line="240" w:lineRule="auto"/>
              <w:rPr>
                <w:rFonts w:ascii="Cambria" w:hAnsi="Cambria" w:cs="Arial"/>
                <w:sz w:val="1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2A0DFDB5" w14:textId="77777777" w:rsidR="00AF2A44" w:rsidRPr="00AF2A44" w:rsidRDefault="00AF2A44" w:rsidP="00C3372B">
            <w:pPr>
              <w:spacing w:before="0" w:line="240" w:lineRule="auto"/>
              <w:jc w:val="both"/>
              <w:rPr>
                <w:rFonts w:ascii="Cambria" w:hAnsi="Cambria" w:cs="Arial"/>
                <w:sz w:val="12"/>
                <w:szCs w:val="22"/>
              </w:rPr>
            </w:pPr>
          </w:p>
          <w:p w14:paraId="6845E8D6" w14:textId="2E0D8A34" w:rsidR="006A1F16" w:rsidRPr="00AF2A44" w:rsidRDefault="00695E99" w:rsidP="00C3372B">
            <w:pPr>
              <w:spacing w:before="0" w:line="240" w:lineRule="auto"/>
              <w:jc w:val="both"/>
              <w:rPr>
                <w:rFonts w:ascii="Cambria" w:hAnsi="Cambria" w:cs="Arial"/>
                <w:sz w:val="22"/>
                <w:szCs w:val="22"/>
                <w:u w:val="single"/>
              </w:rPr>
            </w:pPr>
            <w:r w:rsidRPr="00AF2A44">
              <w:rPr>
                <w:rFonts w:ascii="Cambria" w:hAnsi="Cambria" w:cs="Arial"/>
                <w:szCs w:val="22"/>
              </w:rPr>
              <w:t>We will utilize the District Title Parent Resource Van and District Parent Resource Room.  We will communicate to the community and families about the upcoming District Title Parent Resource Van scheduled visits via social media campaign, school newsletter, and website.  Families are able to check out academic resources to assist with student learning at home.  In addition, we will encourage teachers to refer families to the District Parent Resource Room to utilize and take home the many available resources to assist with their students learning gains and to reduce summer slide.</w:t>
            </w:r>
          </w:p>
        </w:tc>
      </w:tr>
    </w:tbl>
    <w:p w14:paraId="6845E8D8"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lastRenderedPageBreak/>
        <w:t>PARENT AND FAMILY ENGAGEMENT EVENTS</w:t>
      </w:r>
      <w:bookmarkEnd w:id="6"/>
    </w:p>
    <w:p w14:paraId="6845E8D9" w14:textId="34DE6F16" w:rsidR="006A1F16" w:rsidRPr="00E9389E" w:rsidRDefault="009F1721" w:rsidP="003E0DDC">
      <w:pPr>
        <w:spacing w:line="240" w:lineRule="auto"/>
        <w:jc w:val="both"/>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3E0DDC">
        <w:rPr>
          <w:rFonts w:ascii="Arial" w:hAnsi="Arial" w:cs="Arial"/>
          <w:b/>
          <w:sz w:val="22"/>
        </w:rPr>
        <w:t>School</w:t>
      </w:r>
      <w:r w:rsidR="00D72493" w:rsidRPr="00670203">
        <w:rPr>
          <w:rFonts w:ascii="Arial" w:hAnsi="Arial" w:cs="Arial"/>
          <w:b/>
          <w:sz w:val="22"/>
        </w:rPr>
        <w:t>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1"/>
        <w:tblW w:w="9981" w:type="dxa"/>
        <w:jc w:val="center"/>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68168A">
        <w:trPr>
          <w:cnfStyle w:val="100000000000" w:firstRow="1" w:lastRow="0" w:firstColumn="0" w:lastColumn="0" w:oddVBand="0" w:evenVBand="0" w:oddHBand="0" w:evenHBand="0" w:firstRowFirstColumn="0" w:firstRowLastColumn="0" w:lastRowFirstColumn="0" w:lastRowLastColumn="0"/>
          <w:trHeight w:val="1255"/>
          <w:jc w:val="center"/>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6845E8E9" w14:textId="77777777" w:rsidTr="0068168A">
        <w:trPr>
          <w:cnfStyle w:val="000000100000" w:firstRow="0" w:lastRow="0" w:firstColumn="0" w:lastColumn="0" w:oddVBand="0" w:evenVBand="0" w:oddHBand="1" w:evenHBand="0" w:firstRowFirstColumn="0" w:firstRowLastColumn="0" w:lastRowFirstColumn="0" w:lastRowLastColumn="0"/>
          <w:trHeight w:val="1240"/>
          <w:jc w:val="center"/>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2EEDE97" w:rsidR="003C22C3" w:rsidRPr="00670203" w:rsidRDefault="003C22C3" w:rsidP="00074050">
            <w:pPr>
              <w:spacing w:line="240" w:lineRule="auto"/>
              <w:jc w:val="center"/>
              <w:rPr>
                <w:rFonts w:ascii="Arial" w:hAnsi="Arial" w:cs="Arial"/>
                <w:b w:val="0"/>
                <w:sz w:val="22"/>
                <w:szCs w:val="22"/>
              </w:rPr>
            </w:pPr>
            <w:r w:rsidRPr="00670203">
              <w:rPr>
                <w:rFonts w:ascii="Arial" w:hAnsi="Arial" w:cs="Arial"/>
                <w:b w:val="0"/>
                <w:sz w:val="22"/>
                <w:szCs w:val="22"/>
              </w:rPr>
              <w:t>Title I Annual Meeting</w:t>
            </w:r>
          </w:p>
          <w:p w14:paraId="6845E8E3" w14:textId="1FFC8301" w:rsidR="003C22C3" w:rsidRPr="00670203" w:rsidRDefault="003C22C3" w:rsidP="00074050">
            <w:pPr>
              <w:spacing w:line="240" w:lineRule="auto"/>
              <w:jc w:val="center"/>
              <w:rPr>
                <w:rFonts w:ascii="Arial" w:hAnsi="Arial" w:cs="Arial"/>
                <w:b w:val="0"/>
                <w:sz w:val="22"/>
                <w:szCs w:val="22"/>
              </w:rPr>
            </w:pPr>
            <w:r w:rsidRPr="00074050">
              <w:rPr>
                <w:rFonts w:ascii="Arial" w:hAnsi="Arial" w:cs="Arial"/>
                <w:b w:val="0"/>
                <w:sz w:val="20"/>
                <w:szCs w:val="22"/>
              </w:rPr>
              <w:t>(required by the last week in October)</w:t>
            </w:r>
          </w:p>
        </w:tc>
        <w:tc>
          <w:tcPr>
            <w:tcW w:w="1890" w:type="dxa"/>
          </w:tcPr>
          <w:p w14:paraId="6845E8E4" w14:textId="05E072C6" w:rsidR="003C22C3" w:rsidRPr="00670203" w:rsidRDefault="0068168A"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Admin. Team; Title I Liaison</w:t>
            </w:r>
          </w:p>
        </w:tc>
        <w:tc>
          <w:tcPr>
            <w:tcW w:w="2880" w:type="dxa"/>
          </w:tcPr>
          <w:p w14:paraId="6845E8E5" w14:textId="1BD73AE5" w:rsidR="003C22C3" w:rsidRPr="00670203" w:rsidRDefault="00695E99" w:rsidP="0007405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4050">
              <w:rPr>
                <w:rFonts w:ascii="Arial" w:hAnsi="Arial" w:cs="Arial"/>
                <w:sz w:val="20"/>
                <w:szCs w:val="22"/>
              </w:rPr>
              <w:t>To provide an explanation of Title I and begin the ongoing discussion site school</w:t>
            </w:r>
            <w:r w:rsidR="000F4059">
              <w:rPr>
                <w:rFonts w:ascii="Arial" w:hAnsi="Arial" w:cs="Arial"/>
                <w:sz w:val="20"/>
                <w:szCs w:val="22"/>
              </w:rPr>
              <w:t>-</w:t>
            </w:r>
            <w:r w:rsidRPr="00074050">
              <w:rPr>
                <w:rFonts w:ascii="Arial" w:hAnsi="Arial" w:cs="Arial"/>
                <w:sz w:val="20"/>
                <w:szCs w:val="22"/>
              </w:rPr>
              <w:t>wide participation and of its link to student achievement.</w:t>
            </w:r>
          </w:p>
        </w:tc>
        <w:tc>
          <w:tcPr>
            <w:tcW w:w="1387" w:type="dxa"/>
          </w:tcPr>
          <w:p w14:paraId="6845E8E6" w14:textId="75CADE78" w:rsidR="003C22C3" w:rsidRPr="00670203" w:rsidRDefault="00AF2A44" w:rsidP="0007405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4BEC1DC" w14:textId="4744DEB4" w:rsidR="000E1FEA" w:rsidRDefault="00695E99" w:rsidP="0007405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w:t>
            </w:r>
            <w:r w:rsidR="005A3DFD">
              <w:rPr>
                <w:rFonts w:ascii="Arial" w:hAnsi="Arial" w:cs="Arial"/>
                <w:sz w:val="22"/>
                <w:szCs w:val="22"/>
              </w:rPr>
              <w:t>S</w:t>
            </w:r>
            <w:r>
              <w:rPr>
                <w:rFonts w:ascii="Arial" w:hAnsi="Arial" w:cs="Arial"/>
                <w:sz w:val="22"/>
                <w:szCs w:val="22"/>
              </w:rPr>
              <w:t>urveys</w:t>
            </w:r>
            <w:r w:rsidR="000E1FEA">
              <w:rPr>
                <w:rFonts w:ascii="Arial" w:hAnsi="Arial" w:cs="Arial"/>
                <w:sz w:val="22"/>
                <w:szCs w:val="22"/>
              </w:rPr>
              <w:t>/</w:t>
            </w:r>
          </w:p>
          <w:p w14:paraId="6845E8E7" w14:textId="399B4F13" w:rsidR="003C22C3" w:rsidRPr="00670203" w:rsidRDefault="000F4059" w:rsidP="0007405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w:t>
            </w:r>
            <w:r w:rsidR="000E1FEA">
              <w:rPr>
                <w:rFonts w:ascii="Arial" w:hAnsi="Arial" w:cs="Arial"/>
                <w:sz w:val="22"/>
                <w:szCs w:val="22"/>
              </w:rPr>
              <w:t>eedback</w:t>
            </w:r>
          </w:p>
        </w:tc>
      </w:tr>
      <w:tr w:rsidR="003C22C3" w:rsidRPr="00670203" w14:paraId="6845E8F0" w14:textId="77777777" w:rsidTr="0068168A">
        <w:trPr>
          <w:trHeight w:val="241"/>
          <w:jc w:val="center"/>
        </w:trPr>
        <w:tc>
          <w:tcPr>
            <w:cnfStyle w:val="001000000000" w:firstRow="0" w:lastRow="0" w:firstColumn="1" w:lastColumn="0" w:oddVBand="0" w:evenVBand="0" w:oddHBand="0" w:evenHBand="0" w:firstRowFirstColumn="0" w:firstRowLastColumn="0" w:lastRowFirstColumn="0" w:lastRowLastColumn="0"/>
            <w:tcW w:w="1795" w:type="dxa"/>
          </w:tcPr>
          <w:p w14:paraId="62BD8FD5" w14:textId="77777777" w:rsidR="003C22C3" w:rsidRDefault="0068168A" w:rsidP="00074050">
            <w:pPr>
              <w:spacing w:line="240" w:lineRule="auto"/>
              <w:jc w:val="center"/>
              <w:rPr>
                <w:rFonts w:ascii="Arial" w:hAnsi="Arial" w:cs="Arial"/>
                <w:b w:val="0"/>
                <w:sz w:val="22"/>
                <w:szCs w:val="22"/>
              </w:rPr>
            </w:pPr>
            <w:r>
              <w:rPr>
                <w:rFonts w:ascii="Arial" w:hAnsi="Arial" w:cs="Arial"/>
                <w:b w:val="0"/>
                <w:sz w:val="22"/>
                <w:szCs w:val="22"/>
              </w:rPr>
              <w:t xml:space="preserve">Saturday Boot Camp </w:t>
            </w:r>
            <w:r w:rsidR="005A3DFD">
              <w:rPr>
                <w:rFonts w:ascii="Arial" w:hAnsi="Arial" w:cs="Arial"/>
                <w:b w:val="0"/>
                <w:sz w:val="22"/>
                <w:szCs w:val="22"/>
              </w:rPr>
              <w:t>-</w:t>
            </w:r>
            <w:r>
              <w:rPr>
                <w:rFonts w:ascii="Arial" w:hAnsi="Arial" w:cs="Arial"/>
                <w:b w:val="0"/>
                <w:sz w:val="22"/>
                <w:szCs w:val="22"/>
              </w:rPr>
              <w:t xml:space="preserve"> DHS </w:t>
            </w:r>
          </w:p>
          <w:p w14:paraId="720A871B" w14:textId="77777777" w:rsidR="00686248" w:rsidRDefault="00686248" w:rsidP="00074050">
            <w:pPr>
              <w:spacing w:line="240" w:lineRule="auto"/>
              <w:jc w:val="center"/>
              <w:rPr>
                <w:rFonts w:ascii="Arial" w:hAnsi="Arial" w:cs="Arial"/>
                <w:b w:val="0"/>
                <w:sz w:val="22"/>
                <w:szCs w:val="22"/>
              </w:rPr>
            </w:pPr>
          </w:p>
          <w:p w14:paraId="6845E8EA" w14:textId="2DB011BD" w:rsidR="00686248" w:rsidRPr="00670203" w:rsidRDefault="00686248" w:rsidP="00074050">
            <w:pPr>
              <w:spacing w:line="240" w:lineRule="auto"/>
              <w:jc w:val="center"/>
              <w:rPr>
                <w:rFonts w:ascii="Arial" w:hAnsi="Arial" w:cs="Arial"/>
                <w:b w:val="0"/>
                <w:sz w:val="22"/>
                <w:szCs w:val="22"/>
              </w:rPr>
            </w:pPr>
            <w:r>
              <w:rPr>
                <w:rFonts w:ascii="Arial" w:hAnsi="Arial" w:cs="Arial"/>
                <w:b w:val="0"/>
                <w:sz w:val="22"/>
                <w:szCs w:val="22"/>
              </w:rPr>
              <w:t>$150.00</w:t>
            </w:r>
          </w:p>
        </w:tc>
        <w:tc>
          <w:tcPr>
            <w:tcW w:w="1890" w:type="dxa"/>
          </w:tcPr>
          <w:p w14:paraId="6845E8EB" w14:textId="3BA6B5EC" w:rsidR="003C22C3" w:rsidRPr="00670203" w:rsidRDefault="0068168A" w:rsidP="00074050">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1FEA">
              <w:rPr>
                <w:rFonts w:ascii="Arial" w:hAnsi="Arial" w:cs="Arial"/>
                <w:sz w:val="20"/>
                <w:szCs w:val="22"/>
              </w:rPr>
              <w:t>Admin. Team; Title I Liaison/ CAS, Intervention Teacher, Teachers</w:t>
            </w:r>
          </w:p>
        </w:tc>
        <w:tc>
          <w:tcPr>
            <w:tcW w:w="2880" w:type="dxa"/>
          </w:tcPr>
          <w:p w14:paraId="6845E8EC" w14:textId="5704DDCB" w:rsidR="003C22C3" w:rsidRPr="00670203" w:rsidRDefault="001B10A3" w:rsidP="001B10A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increase the test scores of all students including our subgroups (Black, Hispanic, SWD, ELL</w:t>
            </w:r>
            <w:r w:rsidR="002A3A81">
              <w:rPr>
                <w:rFonts w:ascii="Arial" w:hAnsi="Arial" w:cs="Arial"/>
                <w:sz w:val="22"/>
                <w:szCs w:val="22"/>
              </w:rPr>
              <w:t>, FRL</w:t>
            </w:r>
            <w:r>
              <w:rPr>
                <w:rFonts w:ascii="Arial" w:hAnsi="Arial" w:cs="Arial"/>
                <w:sz w:val="22"/>
                <w:szCs w:val="22"/>
              </w:rPr>
              <w:t xml:space="preserve">) especially in the areas of ELA and Mathematics </w:t>
            </w:r>
          </w:p>
        </w:tc>
        <w:tc>
          <w:tcPr>
            <w:tcW w:w="1387" w:type="dxa"/>
          </w:tcPr>
          <w:p w14:paraId="6845E8ED" w14:textId="359912B8" w:rsidR="003C22C3" w:rsidRPr="00670203" w:rsidRDefault="000E1FEA" w:rsidP="00074050">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3F7E923" w14:textId="3A62745C" w:rsidR="000E1FEA" w:rsidRDefault="005A3DFD"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w:t>
            </w:r>
            <w:r w:rsidR="000E1FEA">
              <w:rPr>
                <w:rFonts w:ascii="Arial" w:hAnsi="Arial" w:cs="Arial"/>
                <w:sz w:val="22"/>
                <w:szCs w:val="22"/>
              </w:rPr>
              <w:t>urveys/</w:t>
            </w:r>
          </w:p>
          <w:p w14:paraId="7FBCD7E2" w14:textId="45F721F7" w:rsidR="005A3DFD" w:rsidRDefault="005A3DFD"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0E1FEA">
              <w:rPr>
                <w:rFonts w:ascii="Arial" w:hAnsi="Arial" w:cs="Arial"/>
                <w:sz w:val="22"/>
                <w:szCs w:val="22"/>
              </w:rPr>
              <w:t>eedback</w:t>
            </w:r>
            <w:r>
              <w:rPr>
                <w:rFonts w:ascii="Arial" w:hAnsi="Arial" w:cs="Arial"/>
                <w:sz w:val="22"/>
                <w:szCs w:val="22"/>
              </w:rPr>
              <w:t>/</w:t>
            </w:r>
            <w:r w:rsidR="000F4059">
              <w:rPr>
                <w:rFonts w:ascii="Arial" w:hAnsi="Arial" w:cs="Arial"/>
                <w:sz w:val="22"/>
                <w:szCs w:val="22"/>
              </w:rPr>
              <w:t>CSMA/</w:t>
            </w:r>
            <w:r>
              <w:rPr>
                <w:rFonts w:ascii="Arial" w:hAnsi="Arial" w:cs="Arial"/>
                <w:sz w:val="22"/>
                <w:szCs w:val="22"/>
              </w:rPr>
              <w:t>FSA/</w:t>
            </w:r>
          </w:p>
          <w:p w14:paraId="2E24C533" w14:textId="0124E6F4" w:rsidR="005A3DFD" w:rsidRDefault="005A3DFD"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NGSSS Data</w:t>
            </w:r>
          </w:p>
          <w:p w14:paraId="6845E8EE" w14:textId="276A2546" w:rsidR="003C22C3" w:rsidRPr="00670203" w:rsidRDefault="003C22C3"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8168A" w:rsidRPr="00670203" w14:paraId="6845E8F7" w14:textId="77777777" w:rsidTr="0068168A">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795" w:type="dxa"/>
          </w:tcPr>
          <w:p w14:paraId="74CDDA23" w14:textId="61E8E9E4" w:rsidR="00686248" w:rsidRDefault="0068168A" w:rsidP="0068168A">
            <w:pPr>
              <w:spacing w:line="240" w:lineRule="auto"/>
              <w:jc w:val="center"/>
              <w:rPr>
                <w:rFonts w:ascii="Arial" w:hAnsi="Arial" w:cs="Arial"/>
                <w:b w:val="0"/>
                <w:sz w:val="22"/>
                <w:szCs w:val="22"/>
              </w:rPr>
            </w:pPr>
            <w:r>
              <w:rPr>
                <w:rFonts w:ascii="Arial" w:hAnsi="Arial" w:cs="Arial"/>
                <w:b w:val="0"/>
                <w:sz w:val="22"/>
                <w:szCs w:val="22"/>
              </w:rPr>
              <w:t xml:space="preserve">Saturday Boot Camp </w:t>
            </w:r>
            <w:r w:rsidR="00686248">
              <w:rPr>
                <w:rFonts w:ascii="Arial" w:hAnsi="Arial" w:cs="Arial"/>
                <w:b w:val="0"/>
                <w:sz w:val="22"/>
                <w:szCs w:val="22"/>
              </w:rPr>
              <w:t>–</w:t>
            </w:r>
            <w:r>
              <w:rPr>
                <w:rFonts w:ascii="Arial" w:hAnsi="Arial" w:cs="Arial"/>
                <w:b w:val="0"/>
                <w:sz w:val="22"/>
                <w:szCs w:val="22"/>
              </w:rPr>
              <w:t xml:space="preserve"> HAMO</w:t>
            </w:r>
          </w:p>
          <w:p w14:paraId="53D5B260" w14:textId="77777777" w:rsidR="00686248" w:rsidRDefault="00686248" w:rsidP="0068168A">
            <w:pPr>
              <w:spacing w:line="240" w:lineRule="auto"/>
              <w:jc w:val="center"/>
              <w:rPr>
                <w:rFonts w:ascii="Arial" w:hAnsi="Arial" w:cs="Arial"/>
                <w:b w:val="0"/>
                <w:sz w:val="22"/>
                <w:szCs w:val="22"/>
              </w:rPr>
            </w:pPr>
          </w:p>
          <w:p w14:paraId="6845E8F1" w14:textId="05FDADB9" w:rsidR="0068168A" w:rsidRPr="00670203" w:rsidRDefault="00686248" w:rsidP="0068168A">
            <w:pPr>
              <w:spacing w:line="240" w:lineRule="auto"/>
              <w:jc w:val="center"/>
              <w:rPr>
                <w:rFonts w:ascii="Arial" w:hAnsi="Arial" w:cs="Arial"/>
                <w:b w:val="0"/>
                <w:sz w:val="22"/>
                <w:szCs w:val="22"/>
              </w:rPr>
            </w:pPr>
            <w:r>
              <w:rPr>
                <w:rFonts w:ascii="Arial" w:hAnsi="Arial" w:cs="Arial"/>
                <w:b w:val="0"/>
                <w:sz w:val="22"/>
                <w:szCs w:val="22"/>
              </w:rPr>
              <w:t>$150.00</w:t>
            </w:r>
            <w:r w:rsidR="0068168A">
              <w:rPr>
                <w:rFonts w:ascii="Arial" w:hAnsi="Arial" w:cs="Arial"/>
                <w:b w:val="0"/>
                <w:sz w:val="22"/>
                <w:szCs w:val="22"/>
              </w:rPr>
              <w:t xml:space="preserve"> </w:t>
            </w:r>
          </w:p>
        </w:tc>
        <w:tc>
          <w:tcPr>
            <w:tcW w:w="1890" w:type="dxa"/>
          </w:tcPr>
          <w:p w14:paraId="6845E8F2" w14:textId="4BE6E262" w:rsidR="0068168A" w:rsidRPr="00670203" w:rsidRDefault="0068168A"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E1FEA">
              <w:rPr>
                <w:rFonts w:ascii="Arial" w:hAnsi="Arial" w:cs="Arial"/>
                <w:sz w:val="20"/>
                <w:szCs w:val="22"/>
              </w:rPr>
              <w:t>Admin. Team; Title I Liaison/ CAS, Intervention Teacher, Teachers</w:t>
            </w:r>
          </w:p>
        </w:tc>
        <w:tc>
          <w:tcPr>
            <w:tcW w:w="2880" w:type="dxa"/>
          </w:tcPr>
          <w:p w14:paraId="6845E8F3" w14:textId="19296406" w:rsidR="0068168A" w:rsidRPr="00670203" w:rsidRDefault="00686248"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increase the test scores of all students including our subgroups (Black, Hispanic, SWD, ELL</w:t>
            </w:r>
            <w:r w:rsidR="002A3A81">
              <w:rPr>
                <w:rFonts w:ascii="Arial" w:hAnsi="Arial" w:cs="Arial"/>
                <w:sz w:val="22"/>
                <w:szCs w:val="22"/>
              </w:rPr>
              <w:t>, FRL</w:t>
            </w:r>
            <w:r>
              <w:rPr>
                <w:rFonts w:ascii="Arial" w:hAnsi="Arial" w:cs="Arial"/>
                <w:sz w:val="22"/>
                <w:szCs w:val="22"/>
              </w:rPr>
              <w:t>) especially in the areas of ELA and Mathematics</w:t>
            </w:r>
          </w:p>
        </w:tc>
        <w:tc>
          <w:tcPr>
            <w:tcW w:w="1387" w:type="dxa"/>
          </w:tcPr>
          <w:p w14:paraId="6845E8F4" w14:textId="289BB8D0" w:rsidR="0068168A" w:rsidRPr="00670203" w:rsidRDefault="000E1FEA"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4C70F9E"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p w14:paraId="43AEFB5D"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Feedback/CSMA/FSA/</w:t>
            </w:r>
          </w:p>
          <w:p w14:paraId="2AEDE5E5"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NGSSS Data</w:t>
            </w:r>
          </w:p>
          <w:p w14:paraId="6845E8F5" w14:textId="25F47BC5" w:rsidR="0068168A" w:rsidRPr="00670203" w:rsidRDefault="0068168A" w:rsidP="000E1FE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8168A" w:rsidRPr="00670203" w14:paraId="6845E8FE" w14:textId="77777777" w:rsidTr="0068168A">
        <w:trPr>
          <w:trHeight w:val="241"/>
          <w:jc w:val="center"/>
        </w:trPr>
        <w:tc>
          <w:tcPr>
            <w:cnfStyle w:val="001000000000" w:firstRow="0" w:lastRow="0" w:firstColumn="1" w:lastColumn="0" w:oddVBand="0" w:evenVBand="0" w:oddHBand="0" w:evenHBand="0" w:firstRowFirstColumn="0" w:firstRowLastColumn="0" w:lastRowFirstColumn="0" w:lastRowLastColumn="0"/>
            <w:tcW w:w="1795" w:type="dxa"/>
          </w:tcPr>
          <w:p w14:paraId="17205849" w14:textId="1600405E" w:rsidR="00686248" w:rsidRDefault="0068168A" w:rsidP="0068168A">
            <w:pPr>
              <w:spacing w:line="240" w:lineRule="auto"/>
              <w:jc w:val="center"/>
              <w:rPr>
                <w:rFonts w:ascii="Arial" w:hAnsi="Arial" w:cs="Arial"/>
                <w:b w:val="0"/>
                <w:sz w:val="22"/>
                <w:szCs w:val="22"/>
              </w:rPr>
            </w:pPr>
            <w:r>
              <w:rPr>
                <w:rFonts w:ascii="Arial" w:hAnsi="Arial" w:cs="Arial"/>
                <w:b w:val="0"/>
                <w:sz w:val="22"/>
                <w:szCs w:val="22"/>
              </w:rPr>
              <w:t xml:space="preserve">Saturday Boot Camp </w:t>
            </w:r>
            <w:r w:rsidR="00686248">
              <w:rPr>
                <w:rFonts w:ascii="Arial" w:hAnsi="Arial" w:cs="Arial"/>
                <w:b w:val="0"/>
                <w:sz w:val="22"/>
                <w:szCs w:val="22"/>
              </w:rPr>
              <w:t>–</w:t>
            </w:r>
            <w:r>
              <w:rPr>
                <w:rFonts w:ascii="Arial" w:hAnsi="Arial" w:cs="Arial"/>
                <w:b w:val="0"/>
                <w:sz w:val="22"/>
                <w:szCs w:val="22"/>
              </w:rPr>
              <w:t xml:space="preserve"> DHS</w:t>
            </w:r>
          </w:p>
          <w:p w14:paraId="493C3325" w14:textId="77777777" w:rsidR="00686248" w:rsidRDefault="00686248" w:rsidP="0068168A">
            <w:pPr>
              <w:spacing w:line="240" w:lineRule="auto"/>
              <w:jc w:val="center"/>
              <w:rPr>
                <w:rFonts w:ascii="Arial" w:hAnsi="Arial" w:cs="Arial"/>
                <w:b w:val="0"/>
                <w:sz w:val="22"/>
                <w:szCs w:val="22"/>
              </w:rPr>
            </w:pPr>
          </w:p>
          <w:p w14:paraId="6845E8F8" w14:textId="774E7A23" w:rsidR="0068168A" w:rsidRPr="00670203" w:rsidRDefault="00686248" w:rsidP="0068168A">
            <w:pPr>
              <w:spacing w:line="240" w:lineRule="auto"/>
              <w:jc w:val="center"/>
              <w:rPr>
                <w:rFonts w:ascii="Arial" w:hAnsi="Arial" w:cs="Arial"/>
                <w:b w:val="0"/>
                <w:sz w:val="22"/>
                <w:szCs w:val="22"/>
              </w:rPr>
            </w:pPr>
            <w:r>
              <w:rPr>
                <w:rFonts w:ascii="Arial" w:hAnsi="Arial" w:cs="Arial"/>
                <w:b w:val="0"/>
                <w:sz w:val="22"/>
                <w:szCs w:val="22"/>
              </w:rPr>
              <w:t>$150.00</w:t>
            </w:r>
            <w:r w:rsidR="0068168A">
              <w:rPr>
                <w:rFonts w:ascii="Arial" w:hAnsi="Arial" w:cs="Arial"/>
                <w:b w:val="0"/>
                <w:sz w:val="22"/>
                <w:szCs w:val="22"/>
              </w:rPr>
              <w:t xml:space="preserve"> </w:t>
            </w:r>
          </w:p>
        </w:tc>
        <w:tc>
          <w:tcPr>
            <w:tcW w:w="1890" w:type="dxa"/>
          </w:tcPr>
          <w:p w14:paraId="6845E8F9" w14:textId="6AAEEAFA" w:rsidR="0068168A" w:rsidRPr="00670203" w:rsidRDefault="005A3DFD"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1FEA">
              <w:rPr>
                <w:rFonts w:ascii="Arial" w:hAnsi="Arial" w:cs="Arial"/>
                <w:sz w:val="20"/>
                <w:szCs w:val="22"/>
              </w:rPr>
              <w:t>Admin. Team; Title I Liaison/ CAS, Intervention Teacher, Teachers</w:t>
            </w:r>
          </w:p>
        </w:tc>
        <w:tc>
          <w:tcPr>
            <w:tcW w:w="2880" w:type="dxa"/>
          </w:tcPr>
          <w:p w14:paraId="6845E8FA" w14:textId="3F38C87A" w:rsidR="0068168A" w:rsidRPr="00670203" w:rsidRDefault="00686248"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increase the test scores of all students including our subgroups (Black, Hispanic, SWD, ELL</w:t>
            </w:r>
            <w:r w:rsidR="002A3A81">
              <w:rPr>
                <w:rFonts w:ascii="Arial" w:hAnsi="Arial" w:cs="Arial"/>
                <w:sz w:val="22"/>
                <w:szCs w:val="22"/>
              </w:rPr>
              <w:t>, FRL</w:t>
            </w:r>
            <w:r>
              <w:rPr>
                <w:rFonts w:ascii="Arial" w:hAnsi="Arial" w:cs="Arial"/>
                <w:sz w:val="22"/>
                <w:szCs w:val="22"/>
              </w:rPr>
              <w:t>) especially in the areas of ELA and Mathematics</w:t>
            </w:r>
          </w:p>
        </w:tc>
        <w:tc>
          <w:tcPr>
            <w:tcW w:w="1387" w:type="dxa"/>
          </w:tcPr>
          <w:p w14:paraId="6845E8FB" w14:textId="30344985" w:rsidR="0068168A" w:rsidRPr="00670203" w:rsidRDefault="000E1FEA"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3C8844F3" w14:textId="77777777" w:rsidR="000F4059"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p w14:paraId="52CA000F" w14:textId="77777777" w:rsidR="000F4059"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Feedback/CSMA/FSA/</w:t>
            </w:r>
          </w:p>
          <w:p w14:paraId="2A711ADD" w14:textId="77777777" w:rsidR="000F4059"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NGSSS Data</w:t>
            </w:r>
          </w:p>
          <w:p w14:paraId="6845E8FC" w14:textId="3EAEE787" w:rsidR="0068168A" w:rsidRPr="00670203" w:rsidRDefault="0068168A"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8168A" w:rsidRPr="00670203" w14:paraId="6845E905" w14:textId="77777777" w:rsidTr="0068168A">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795" w:type="dxa"/>
          </w:tcPr>
          <w:p w14:paraId="419E7E0C" w14:textId="2C3F4CA9" w:rsidR="00686248" w:rsidRDefault="0068168A" w:rsidP="0068168A">
            <w:pPr>
              <w:spacing w:line="240" w:lineRule="auto"/>
              <w:jc w:val="center"/>
              <w:rPr>
                <w:rFonts w:ascii="Arial" w:hAnsi="Arial" w:cs="Arial"/>
                <w:b w:val="0"/>
                <w:sz w:val="22"/>
                <w:szCs w:val="22"/>
              </w:rPr>
            </w:pPr>
            <w:r>
              <w:rPr>
                <w:rFonts w:ascii="Arial" w:hAnsi="Arial" w:cs="Arial"/>
                <w:b w:val="0"/>
                <w:sz w:val="22"/>
                <w:szCs w:val="22"/>
              </w:rPr>
              <w:t xml:space="preserve">Saturday Boot Camp </w:t>
            </w:r>
            <w:r w:rsidR="00686248">
              <w:rPr>
                <w:rFonts w:ascii="Arial" w:hAnsi="Arial" w:cs="Arial"/>
                <w:b w:val="0"/>
                <w:sz w:val="22"/>
                <w:szCs w:val="22"/>
              </w:rPr>
              <w:t>–</w:t>
            </w:r>
            <w:r>
              <w:rPr>
                <w:rFonts w:ascii="Arial" w:hAnsi="Arial" w:cs="Arial"/>
                <w:b w:val="0"/>
                <w:sz w:val="22"/>
                <w:szCs w:val="22"/>
              </w:rPr>
              <w:t xml:space="preserve"> HAMO</w:t>
            </w:r>
          </w:p>
          <w:p w14:paraId="419B508E" w14:textId="77777777" w:rsidR="00686248" w:rsidRDefault="00686248" w:rsidP="0068168A">
            <w:pPr>
              <w:spacing w:line="240" w:lineRule="auto"/>
              <w:jc w:val="center"/>
              <w:rPr>
                <w:rFonts w:ascii="Arial" w:hAnsi="Arial" w:cs="Arial"/>
                <w:b w:val="0"/>
                <w:sz w:val="22"/>
                <w:szCs w:val="22"/>
              </w:rPr>
            </w:pPr>
          </w:p>
          <w:p w14:paraId="6845E8FF" w14:textId="174132B9" w:rsidR="0068168A" w:rsidRPr="00670203" w:rsidRDefault="00686248" w:rsidP="0068168A">
            <w:pPr>
              <w:spacing w:line="240" w:lineRule="auto"/>
              <w:jc w:val="center"/>
              <w:rPr>
                <w:rFonts w:ascii="Arial" w:hAnsi="Arial" w:cs="Arial"/>
                <w:b w:val="0"/>
                <w:sz w:val="22"/>
                <w:szCs w:val="22"/>
              </w:rPr>
            </w:pPr>
            <w:r>
              <w:rPr>
                <w:rFonts w:ascii="Arial" w:hAnsi="Arial" w:cs="Arial"/>
                <w:b w:val="0"/>
                <w:sz w:val="22"/>
                <w:szCs w:val="22"/>
              </w:rPr>
              <w:t>$150.00</w:t>
            </w:r>
            <w:r w:rsidR="0068168A">
              <w:rPr>
                <w:rFonts w:ascii="Arial" w:hAnsi="Arial" w:cs="Arial"/>
                <w:b w:val="0"/>
                <w:sz w:val="22"/>
                <w:szCs w:val="22"/>
              </w:rPr>
              <w:t xml:space="preserve"> </w:t>
            </w:r>
          </w:p>
        </w:tc>
        <w:tc>
          <w:tcPr>
            <w:tcW w:w="1890" w:type="dxa"/>
          </w:tcPr>
          <w:p w14:paraId="6845E900" w14:textId="3F61A58D" w:rsidR="0068168A" w:rsidRPr="00670203" w:rsidRDefault="005A3DFD"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E1FEA">
              <w:rPr>
                <w:rFonts w:ascii="Arial" w:hAnsi="Arial" w:cs="Arial"/>
                <w:sz w:val="20"/>
                <w:szCs w:val="22"/>
              </w:rPr>
              <w:t>Admin. Team; Title I Liaison/ CAS, Intervention Teacher, Teachers</w:t>
            </w:r>
          </w:p>
        </w:tc>
        <w:tc>
          <w:tcPr>
            <w:tcW w:w="2880" w:type="dxa"/>
          </w:tcPr>
          <w:p w14:paraId="6845E901" w14:textId="000AF454" w:rsidR="0068168A" w:rsidRPr="00670203" w:rsidRDefault="00686248" w:rsidP="002A3A81">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increase the test scores of all students including our subgroups (Black, Hispanic, SWD, ELL</w:t>
            </w:r>
            <w:r w:rsidR="002A3A81">
              <w:rPr>
                <w:rFonts w:ascii="Arial" w:hAnsi="Arial" w:cs="Arial"/>
                <w:sz w:val="22"/>
                <w:szCs w:val="22"/>
              </w:rPr>
              <w:t>, FRL</w:t>
            </w:r>
            <w:r>
              <w:rPr>
                <w:rFonts w:ascii="Arial" w:hAnsi="Arial" w:cs="Arial"/>
                <w:sz w:val="22"/>
                <w:szCs w:val="22"/>
              </w:rPr>
              <w:t xml:space="preserve"> especially in the areas of ELA and Mathematics</w:t>
            </w:r>
          </w:p>
        </w:tc>
        <w:tc>
          <w:tcPr>
            <w:tcW w:w="1387" w:type="dxa"/>
          </w:tcPr>
          <w:p w14:paraId="6845E902" w14:textId="55867DCA" w:rsidR="0068168A" w:rsidRPr="00670203" w:rsidRDefault="000E1FEA"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5A99C355"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p w14:paraId="57E77EA7"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Feedback/CSMA/FSA/</w:t>
            </w:r>
          </w:p>
          <w:p w14:paraId="66F2A049"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NGSSS Data</w:t>
            </w:r>
          </w:p>
          <w:p w14:paraId="6845E903" w14:textId="34E773E3" w:rsidR="0068168A" w:rsidRPr="00670203" w:rsidRDefault="0068168A" w:rsidP="000E1FE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8168A" w:rsidRPr="00670203" w14:paraId="6845E90C" w14:textId="77777777" w:rsidTr="0068168A">
        <w:trPr>
          <w:trHeight w:val="257"/>
          <w:jc w:val="center"/>
        </w:trPr>
        <w:tc>
          <w:tcPr>
            <w:cnfStyle w:val="001000000000" w:firstRow="0" w:lastRow="0" w:firstColumn="1" w:lastColumn="0" w:oddVBand="0" w:evenVBand="0" w:oddHBand="0" w:evenHBand="0" w:firstRowFirstColumn="0" w:firstRowLastColumn="0" w:lastRowFirstColumn="0" w:lastRowLastColumn="0"/>
            <w:tcW w:w="1795" w:type="dxa"/>
          </w:tcPr>
          <w:p w14:paraId="0BC12717" w14:textId="49F24BE7" w:rsidR="0068168A" w:rsidRDefault="0068168A" w:rsidP="0068168A">
            <w:pPr>
              <w:spacing w:line="240" w:lineRule="auto"/>
              <w:jc w:val="center"/>
              <w:rPr>
                <w:rFonts w:ascii="Arial" w:hAnsi="Arial" w:cs="Arial"/>
                <w:b w:val="0"/>
                <w:sz w:val="22"/>
                <w:szCs w:val="22"/>
              </w:rPr>
            </w:pPr>
            <w:r>
              <w:rPr>
                <w:rFonts w:ascii="Arial" w:hAnsi="Arial" w:cs="Arial"/>
                <w:b w:val="0"/>
                <w:sz w:val="22"/>
                <w:szCs w:val="22"/>
              </w:rPr>
              <w:t>SAC</w:t>
            </w:r>
            <w:r w:rsidR="005A3DFD">
              <w:rPr>
                <w:rFonts w:ascii="Arial" w:hAnsi="Arial" w:cs="Arial"/>
                <w:b w:val="0"/>
                <w:sz w:val="22"/>
                <w:szCs w:val="22"/>
              </w:rPr>
              <w:t>/Family</w:t>
            </w:r>
          </w:p>
          <w:p w14:paraId="3599B5E4" w14:textId="77777777" w:rsidR="0068168A" w:rsidRDefault="0068168A" w:rsidP="0068168A">
            <w:pPr>
              <w:spacing w:line="240" w:lineRule="auto"/>
              <w:jc w:val="center"/>
              <w:rPr>
                <w:rFonts w:ascii="Arial" w:hAnsi="Arial" w:cs="Arial"/>
                <w:b w:val="0"/>
                <w:sz w:val="22"/>
                <w:szCs w:val="22"/>
              </w:rPr>
            </w:pPr>
            <w:r>
              <w:rPr>
                <w:rFonts w:ascii="Arial" w:hAnsi="Arial" w:cs="Arial"/>
                <w:b w:val="0"/>
                <w:sz w:val="22"/>
                <w:szCs w:val="22"/>
              </w:rPr>
              <w:t>Informational Night</w:t>
            </w:r>
          </w:p>
          <w:p w14:paraId="6EC2835F" w14:textId="77777777" w:rsidR="00686248" w:rsidRDefault="00686248" w:rsidP="0068168A">
            <w:pPr>
              <w:spacing w:line="240" w:lineRule="auto"/>
              <w:jc w:val="center"/>
              <w:rPr>
                <w:rFonts w:ascii="Arial" w:hAnsi="Arial" w:cs="Arial"/>
                <w:b w:val="0"/>
                <w:sz w:val="22"/>
                <w:szCs w:val="22"/>
              </w:rPr>
            </w:pPr>
          </w:p>
          <w:p w14:paraId="6845E906" w14:textId="50CEB1E3" w:rsidR="00686248" w:rsidRPr="00670203" w:rsidRDefault="00686248" w:rsidP="0068168A">
            <w:pPr>
              <w:spacing w:line="240" w:lineRule="auto"/>
              <w:jc w:val="center"/>
              <w:rPr>
                <w:rFonts w:ascii="Arial" w:hAnsi="Arial" w:cs="Arial"/>
                <w:b w:val="0"/>
                <w:sz w:val="22"/>
                <w:szCs w:val="22"/>
              </w:rPr>
            </w:pPr>
            <w:r>
              <w:rPr>
                <w:rFonts w:ascii="Arial" w:hAnsi="Arial" w:cs="Arial"/>
                <w:b w:val="0"/>
                <w:sz w:val="22"/>
                <w:szCs w:val="22"/>
              </w:rPr>
              <w:t>$896.00</w:t>
            </w:r>
          </w:p>
        </w:tc>
        <w:tc>
          <w:tcPr>
            <w:tcW w:w="1890" w:type="dxa"/>
          </w:tcPr>
          <w:p w14:paraId="6845E907" w14:textId="11220725" w:rsidR="0068168A" w:rsidRPr="00670203" w:rsidRDefault="005A3DFD"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1FEA">
              <w:rPr>
                <w:rFonts w:ascii="Arial" w:hAnsi="Arial" w:cs="Arial"/>
                <w:sz w:val="20"/>
                <w:szCs w:val="22"/>
              </w:rPr>
              <w:t>Admin. Team; Title I Liaison/ CAS, Intervention Teacher, Teachers</w:t>
            </w:r>
          </w:p>
        </w:tc>
        <w:tc>
          <w:tcPr>
            <w:tcW w:w="2880" w:type="dxa"/>
          </w:tcPr>
          <w:p w14:paraId="6845E908" w14:textId="3B409B11" w:rsidR="0068168A" w:rsidRPr="00670203"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050">
              <w:rPr>
                <w:rFonts w:ascii="Arial" w:hAnsi="Arial" w:cs="Arial"/>
                <w:sz w:val="20"/>
                <w:szCs w:val="22"/>
              </w:rPr>
              <w:t>To pr</w:t>
            </w:r>
            <w:r>
              <w:rPr>
                <w:rFonts w:ascii="Arial" w:hAnsi="Arial" w:cs="Arial"/>
                <w:sz w:val="20"/>
                <w:szCs w:val="22"/>
              </w:rPr>
              <w:t xml:space="preserve">ovide an explanation of Title I, </w:t>
            </w:r>
            <w:r w:rsidRPr="00074050">
              <w:rPr>
                <w:rFonts w:ascii="Arial" w:hAnsi="Arial" w:cs="Arial"/>
                <w:sz w:val="20"/>
                <w:szCs w:val="22"/>
              </w:rPr>
              <w:t>school</w:t>
            </w:r>
            <w:r>
              <w:rPr>
                <w:rFonts w:ascii="Arial" w:hAnsi="Arial" w:cs="Arial"/>
                <w:sz w:val="20"/>
                <w:szCs w:val="22"/>
              </w:rPr>
              <w:t>-based programs and opportunities</w:t>
            </w:r>
            <w:r w:rsidRPr="00074050">
              <w:rPr>
                <w:rFonts w:ascii="Arial" w:hAnsi="Arial" w:cs="Arial"/>
                <w:sz w:val="20"/>
                <w:szCs w:val="22"/>
              </w:rPr>
              <w:t xml:space="preserve"> </w:t>
            </w:r>
            <w:r>
              <w:rPr>
                <w:rFonts w:ascii="Arial" w:hAnsi="Arial" w:cs="Arial"/>
                <w:sz w:val="20"/>
                <w:szCs w:val="22"/>
              </w:rPr>
              <w:t>available to assist students</w:t>
            </w:r>
            <w:r w:rsidRPr="00074050">
              <w:rPr>
                <w:rFonts w:ascii="Arial" w:hAnsi="Arial" w:cs="Arial"/>
                <w:sz w:val="20"/>
                <w:szCs w:val="22"/>
              </w:rPr>
              <w:t xml:space="preserve"> </w:t>
            </w:r>
            <w:r>
              <w:rPr>
                <w:rFonts w:ascii="Arial" w:hAnsi="Arial" w:cs="Arial"/>
                <w:sz w:val="20"/>
                <w:szCs w:val="22"/>
              </w:rPr>
              <w:t xml:space="preserve">(after-school tutoring) and how this can impact </w:t>
            </w:r>
            <w:r w:rsidRPr="00074050">
              <w:rPr>
                <w:rFonts w:ascii="Arial" w:hAnsi="Arial" w:cs="Arial"/>
                <w:sz w:val="20"/>
                <w:szCs w:val="22"/>
              </w:rPr>
              <w:t>student achievement.</w:t>
            </w:r>
          </w:p>
        </w:tc>
        <w:tc>
          <w:tcPr>
            <w:tcW w:w="1387" w:type="dxa"/>
          </w:tcPr>
          <w:p w14:paraId="6845E909" w14:textId="1386EEEE" w:rsidR="0068168A" w:rsidRPr="00670203" w:rsidRDefault="000E1FEA"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December 2019</w:t>
            </w:r>
          </w:p>
        </w:tc>
        <w:tc>
          <w:tcPr>
            <w:tcW w:w="2029" w:type="dxa"/>
          </w:tcPr>
          <w:p w14:paraId="521A892E" w14:textId="77777777" w:rsidR="000E1FEA" w:rsidRDefault="000E1FEA"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p w14:paraId="6845E90A" w14:textId="5F0D7DC7" w:rsidR="0068168A" w:rsidRPr="00670203" w:rsidRDefault="000E1FEA"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feedback</w:t>
            </w:r>
          </w:p>
        </w:tc>
      </w:tr>
      <w:tr w:rsidR="0068168A" w:rsidRPr="00670203" w14:paraId="6845E913" w14:textId="77777777" w:rsidTr="0068168A">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795" w:type="dxa"/>
          </w:tcPr>
          <w:p w14:paraId="2767978F" w14:textId="7C5B0BA2" w:rsidR="00686248" w:rsidRDefault="0068168A" w:rsidP="0068168A">
            <w:pPr>
              <w:spacing w:line="240" w:lineRule="auto"/>
              <w:jc w:val="center"/>
              <w:rPr>
                <w:rFonts w:ascii="Arial" w:hAnsi="Arial" w:cs="Arial"/>
                <w:b w:val="0"/>
                <w:sz w:val="22"/>
                <w:szCs w:val="22"/>
              </w:rPr>
            </w:pPr>
            <w:r>
              <w:rPr>
                <w:rFonts w:ascii="Arial" w:hAnsi="Arial" w:cs="Arial"/>
                <w:b w:val="0"/>
                <w:sz w:val="22"/>
                <w:szCs w:val="22"/>
              </w:rPr>
              <w:t xml:space="preserve">Saturday Boot Camp </w:t>
            </w:r>
            <w:r w:rsidR="00686248">
              <w:rPr>
                <w:rFonts w:ascii="Arial" w:hAnsi="Arial" w:cs="Arial"/>
                <w:b w:val="0"/>
                <w:sz w:val="22"/>
                <w:szCs w:val="22"/>
              </w:rPr>
              <w:t>–</w:t>
            </w:r>
            <w:r>
              <w:rPr>
                <w:rFonts w:ascii="Arial" w:hAnsi="Arial" w:cs="Arial"/>
                <w:b w:val="0"/>
                <w:sz w:val="22"/>
                <w:szCs w:val="22"/>
              </w:rPr>
              <w:t xml:space="preserve"> DHS</w:t>
            </w:r>
          </w:p>
          <w:p w14:paraId="5F84F609" w14:textId="77777777" w:rsidR="00686248" w:rsidRDefault="00686248" w:rsidP="0068168A">
            <w:pPr>
              <w:spacing w:line="240" w:lineRule="auto"/>
              <w:jc w:val="center"/>
              <w:rPr>
                <w:rFonts w:ascii="Arial" w:hAnsi="Arial" w:cs="Arial"/>
                <w:b w:val="0"/>
                <w:sz w:val="22"/>
                <w:szCs w:val="22"/>
              </w:rPr>
            </w:pPr>
          </w:p>
          <w:p w14:paraId="6845E90D" w14:textId="6993B566" w:rsidR="0068168A" w:rsidRPr="00670203" w:rsidRDefault="00686248" w:rsidP="0068168A">
            <w:pPr>
              <w:spacing w:line="240" w:lineRule="auto"/>
              <w:jc w:val="center"/>
              <w:rPr>
                <w:rFonts w:ascii="Arial" w:hAnsi="Arial" w:cs="Arial"/>
                <w:b w:val="0"/>
                <w:sz w:val="22"/>
                <w:szCs w:val="22"/>
              </w:rPr>
            </w:pPr>
            <w:r>
              <w:rPr>
                <w:rFonts w:ascii="Arial" w:hAnsi="Arial" w:cs="Arial"/>
                <w:b w:val="0"/>
                <w:sz w:val="22"/>
                <w:szCs w:val="22"/>
              </w:rPr>
              <w:t>$150.00</w:t>
            </w:r>
            <w:r w:rsidR="0068168A">
              <w:rPr>
                <w:rFonts w:ascii="Arial" w:hAnsi="Arial" w:cs="Arial"/>
                <w:b w:val="0"/>
                <w:sz w:val="22"/>
                <w:szCs w:val="22"/>
              </w:rPr>
              <w:t xml:space="preserve"> </w:t>
            </w:r>
          </w:p>
        </w:tc>
        <w:tc>
          <w:tcPr>
            <w:tcW w:w="1890" w:type="dxa"/>
          </w:tcPr>
          <w:p w14:paraId="6845E90E" w14:textId="3412D948" w:rsidR="0068168A" w:rsidRPr="00670203" w:rsidRDefault="005A3DFD"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E1FEA">
              <w:rPr>
                <w:rFonts w:ascii="Arial" w:hAnsi="Arial" w:cs="Arial"/>
                <w:sz w:val="20"/>
                <w:szCs w:val="22"/>
              </w:rPr>
              <w:t>Admin. Team; Title I Liaison/ CAS, Intervention Teacher, Teachers</w:t>
            </w:r>
          </w:p>
        </w:tc>
        <w:tc>
          <w:tcPr>
            <w:tcW w:w="2880" w:type="dxa"/>
          </w:tcPr>
          <w:p w14:paraId="6845E90F" w14:textId="5CFC2476" w:rsidR="0068168A" w:rsidRPr="00670203" w:rsidRDefault="00686248"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increase the test scores of all students including our subgroups (Black, Hispanic, SWD, ELL</w:t>
            </w:r>
            <w:r w:rsidR="002A3A81">
              <w:rPr>
                <w:rFonts w:ascii="Arial" w:hAnsi="Arial" w:cs="Arial"/>
                <w:sz w:val="22"/>
                <w:szCs w:val="22"/>
              </w:rPr>
              <w:t>, FRL</w:t>
            </w:r>
            <w:r>
              <w:rPr>
                <w:rFonts w:ascii="Arial" w:hAnsi="Arial" w:cs="Arial"/>
                <w:sz w:val="22"/>
                <w:szCs w:val="22"/>
              </w:rPr>
              <w:t>) especially in the areas of ELA and Mathematics</w:t>
            </w:r>
          </w:p>
        </w:tc>
        <w:tc>
          <w:tcPr>
            <w:tcW w:w="1387" w:type="dxa"/>
          </w:tcPr>
          <w:p w14:paraId="60833533" w14:textId="77777777" w:rsidR="005A3DFD" w:rsidRDefault="005A3DFD"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w:t>
            </w:r>
          </w:p>
          <w:p w14:paraId="6845E910" w14:textId="3B3E4FAB" w:rsidR="0068168A" w:rsidRPr="00670203" w:rsidRDefault="005A3DFD" w:rsidP="0068168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February 2020</w:t>
            </w:r>
          </w:p>
        </w:tc>
        <w:tc>
          <w:tcPr>
            <w:tcW w:w="2029" w:type="dxa"/>
          </w:tcPr>
          <w:p w14:paraId="4FB9830E"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p w14:paraId="1AE58F06"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Feedback/CSMA/FSA/</w:t>
            </w:r>
          </w:p>
          <w:p w14:paraId="73AC91F9" w14:textId="77777777" w:rsidR="000F4059" w:rsidRDefault="000F4059" w:rsidP="000F405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NGSSS Data</w:t>
            </w:r>
          </w:p>
          <w:p w14:paraId="6845E911" w14:textId="55A901DE" w:rsidR="0068168A" w:rsidRPr="00670203" w:rsidRDefault="0068168A" w:rsidP="000E1FE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8168A" w:rsidRPr="00670203" w14:paraId="6845E91A" w14:textId="77777777" w:rsidTr="0068168A">
        <w:trPr>
          <w:trHeight w:val="241"/>
          <w:jc w:val="center"/>
        </w:trPr>
        <w:tc>
          <w:tcPr>
            <w:cnfStyle w:val="001000000000" w:firstRow="0" w:lastRow="0" w:firstColumn="1" w:lastColumn="0" w:oddVBand="0" w:evenVBand="0" w:oddHBand="0" w:evenHBand="0" w:firstRowFirstColumn="0" w:firstRowLastColumn="0" w:lastRowFirstColumn="0" w:lastRowLastColumn="0"/>
            <w:tcW w:w="1795" w:type="dxa"/>
          </w:tcPr>
          <w:p w14:paraId="37F25249" w14:textId="18AA6562" w:rsidR="0068168A" w:rsidRDefault="0068168A" w:rsidP="0068168A">
            <w:pPr>
              <w:spacing w:line="240" w:lineRule="auto"/>
              <w:jc w:val="center"/>
              <w:rPr>
                <w:rFonts w:ascii="Arial" w:hAnsi="Arial" w:cs="Arial"/>
                <w:b w:val="0"/>
                <w:sz w:val="22"/>
                <w:szCs w:val="22"/>
              </w:rPr>
            </w:pPr>
            <w:r>
              <w:rPr>
                <w:rFonts w:ascii="Arial" w:hAnsi="Arial" w:cs="Arial"/>
                <w:b w:val="0"/>
                <w:sz w:val="22"/>
                <w:szCs w:val="22"/>
              </w:rPr>
              <w:t xml:space="preserve">Saturday Boot Camp </w:t>
            </w:r>
            <w:r w:rsidR="00686248">
              <w:rPr>
                <w:rFonts w:ascii="Arial" w:hAnsi="Arial" w:cs="Arial"/>
                <w:b w:val="0"/>
                <w:sz w:val="22"/>
                <w:szCs w:val="22"/>
              </w:rPr>
              <w:t>–</w:t>
            </w:r>
            <w:r>
              <w:rPr>
                <w:rFonts w:ascii="Arial" w:hAnsi="Arial" w:cs="Arial"/>
                <w:b w:val="0"/>
                <w:sz w:val="22"/>
                <w:szCs w:val="22"/>
              </w:rPr>
              <w:t xml:space="preserve"> HAMO</w:t>
            </w:r>
          </w:p>
          <w:p w14:paraId="3B561567" w14:textId="77777777" w:rsidR="00686248" w:rsidRDefault="00686248" w:rsidP="0068168A">
            <w:pPr>
              <w:spacing w:line="240" w:lineRule="auto"/>
              <w:jc w:val="center"/>
              <w:rPr>
                <w:rFonts w:ascii="Arial" w:hAnsi="Arial" w:cs="Arial"/>
                <w:b w:val="0"/>
                <w:sz w:val="22"/>
                <w:szCs w:val="22"/>
              </w:rPr>
            </w:pPr>
          </w:p>
          <w:p w14:paraId="6845E914" w14:textId="4F13DE64" w:rsidR="00686248" w:rsidRPr="00670203" w:rsidRDefault="00686248" w:rsidP="0068168A">
            <w:pPr>
              <w:spacing w:line="240" w:lineRule="auto"/>
              <w:jc w:val="center"/>
              <w:rPr>
                <w:rFonts w:ascii="Arial" w:hAnsi="Arial" w:cs="Arial"/>
                <w:b w:val="0"/>
                <w:sz w:val="22"/>
                <w:szCs w:val="22"/>
              </w:rPr>
            </w:pPr>
            <w:r>
              <w:rPr>
                <w:rFonts w:ascii="Arial" w:hAnsi="Arial" w:cs="Arial"/>
                <w:b w:val="0"/>
                <w:sz w:val="22"/>
                <w:szCs w:val="22"/>
              </w:rPr>
              <w:t>$150.00</w:t>
            </w:r>
          </w:p>
        </w:tc>
        <w:tc>
          <w:tcPr>
            <w:tcW w:w="1890" w:type="dxa"/>
          </w:tcPr>
          <w:p w14:paraId="6845E915" w14:textId="64393E1A" w:rsidR="0068168A" w:rsidRPr="00670203" w:rsidRDefault="005A3DFD"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1FEA">
              <w:rPr>
                <w:rFonts w:ascii="Arial" w:hAnsi="Arial" w:cs="Arial"/>
                <w:sz w:val="20"/>
                <w:szCs w:val="22"/>
              </w:rPr>
              <w:lastRenderedPageBreak/>
              <w:t xml:space="preserve">Admin. Team; Title I Liaison/ </w:t>
            </w:r>
            <w:r w:rsidRPr="000E1FEA">
              <w:rPr>
                <w:rFonts w:ascii="Arial" w:hAnsi="Arial" w:cs="Arial"/>
                <w:sz w:val="20"/>
                <w:szCs w:val="22"/>
              </w:rPr>
              <w:lastRenderedPageBreak/>
              <w:t>CAS, Intervention Teacher, Teachers</w:t>
            </w:r>
          </w:p>
        </w:tc>
        <w:tc>
          <w:tcPr>
            <w:tcW w:w="2880" w:type="dxa"/>
          </w:tcPr>
          <w:p w14:paraId="6845E916" w14:textId="2EE12EF3" w:rsidR="0068168A" w:rsidRPr="00670203" w:rsidRDefault="00686248" w:rsidP="0068168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To increase the test scores of all students including </w:t>
            </w:r>
            <w:r>
              <w:rPr>
                <w:rFonts w:ascii="Arial" w:hAnsi="Arial" w:cs="Arial"/>
                <w:sz w:val="22"/>
                <w:szCs w:val="22"/>
              </w:rPr>
              <w:lastRenderedPageBreak/>
              <w:t>our subgroups (Black, Hispanic, SWD, ELL</w:t>
            </w:r>
            <w:r w:rsidR="002A3A81">
              <w:rPr>
                <w:rFonts w:ascii="Arial" w:hAnsi="Arial" w:cs="Arial"/>
                <w:sz w:val="22"/>
                <w:szCs w:val="22"/>
              </w:rPr>
              <w:t>, FRL</w:t>
            </w:r>
            <w:r>
              <w:rPr>
                <w:rFonts w:ascii="Arial" w:hAnsi="Arial" w:cs="Arial"/>
                <w:sz w:val="22"/>
                <w:szCs w:val="22"/>
              </w:rPr>
              <w:t>) especially in the areas of ELA and Mathematics</w:t>
            </w:r>
          </w:p>
        </w:tc>
        <w:tc>
          <w:tcPr>
            <w:tcW w:w="1387" w:type="dxa"/>
          </w:tcPr>
          <w:p w14:paraId="2BBD07A5" w14:textId="77777777" w:rsidR="005A3DFD" w:rsidRDefault="005A3DFD" w:rsidP="005A3D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January/</w:t>
            </w:r>
          </w:p>
          <w:p w14:paraId="6845E917" w14:textId="0DDB0AB4" w:rsidR="0068168A" w:rsidRPr="00670203" w:rsidRDefault="005A3DFD" w:rsidP="005A3D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February 2020</w:t>
            </w:r>
          </w:p>
        </w:tc>
        <w:tc>
          <w:tcPr>
            <w:tcW w:w="2029" w:type="dxa"/>
          </w:tcPr>
          <w:p w14:paraId="29FA4017" w14:textId="77777777" w:rsidR="000F4059"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Parent Surveys/</w:t>
            </w:r>
          </w:p>
          <w:p w14:paraId="0079859B" w14:textId="77777777" w:rsidR="000F4059"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Feedback/CSMA/FSA/</w:t>
            </w:r>
          </w:p>
          <w:p w14:paraId="51073737" w14:textId="77777777" w:rsidR="000F4059" w:rsidRDefault="000F4059" w:rsidP="000F405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NGSSS Data</w:t>
            </w:r>
          </w:p>
          <w:p w14:paraId="6845E918" w14:textId="74D4FCFC" w:rsidR="0068168A" w:rsidRPr="00670203" w:rsidRDefault="0068168A" w:rsidP="000E1FE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2408970" w14:textId="77777777" w:rsidR="00C3372B" w:rsidRDefault="00C3372B" w:rsidP="001218A2">
      <w:pPr>
        <w:spacing w:line="240" w:lineRule="auto"/>
        <w:rPr>
          <w:rFonts w:ascii="Arial" w:hAnsi="Arial" w:cs="Arial"/>
          <w:i/>
          <w:sz w:val="20"/>
          <w:szCs w:val="18"/>
        </w:rPr>
      </w:pPr>
    </w:p>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68053918" w:rsidR="00DC53B9" w:rsidRPr="00670203" w:rsidRDefault="00DC53B9" w:rsidP="00C3372B">
            <w:pPr>
              <w:spacing w:before="0" w:line="240" w:lineRule="auto"/>
              <w:rPr>
                <w:rFonts w:ascii="Arial" w:hAnsi="Arial" w:cs="Arial"/>
                <w:sz w:val="22"/>
                <w:szCs w:val="22"/>
              </w:rPr>
            </w:pPr>
            <w:r w:rsidRPr="00670203">
              <w:rPr>
                <w:rFonts w:ascii="Arial" w:hAnsi="Arial" w:cs="Arial"/>
                <w:sz w:val="22"/>
                <w:szCs w:val="22"/>
              </w:rPr>
              <w:t>…the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7CB0A43C" w14:textId="77777777" w:rsidR="00AF2A44" w:rsidRPr="00AF2A44" w:rsidRDefault="00AF2A44" w:rsidP="00AF2A44">
            <w:pPr>
              <w:pStyle w:val="ListParagraph"/>
              <w:spacing w:line="240" w:lineRule="auto"/>
              <w:ind w:left="835"/>
              <w:rPr>
                <w:rFonts w:ascii="Cambria" w:hAnsi="Cambria" w:cs="Arial"/>
                <w:sz w:val="12"/>
                <w:szCs w:val="22"/>
              </w:rPr>
            </w:pPr>
          </w:p>
          <w:p w14:paraId="763854B8" w14:textId="77777777" w:rsidR="00695E99" w:rsidRPr="00AF2A44" w:rsidRDefault="00695E99" w:rsidP="00695E99">
            <w:pPr>
              <w:pStyle w:val="ListParagraph"/>
              <w:numPr>
                <w:ilvl w:val="0"/>
                <w:numId w:val="39"/>
              </w:numPr>
              <w:spacing w:line="240" w:lineRule="auto"/>
              <w:rPr>
                <w:rFonts w:ascii="Cambria" w:hAnsi="Cambria" w:cs="Arial"/>
                <w:sz w:val="22"/>
                <w:szCs w:val="22"/>
                <w:u w:val="single"/>
              </w:rPr>
            </w:pPr>
            <w:r w:rsidRPr="00AF2A44">
              <w:rPr>
                <w:rFonts w:ascii="Cambria" w:hAnsi="Cambria"/>
              </w:rPr>
              <w:t>Effective parent/teacher conferences</w:t>
            </w:r>
          </w:p>
          <w:p w14:paraId="635A4689" w14:textId="21F68271" w:rsidR="00DC53B9" w:rsidRPr="00AF2A44" w:rsidRDefault="00695E99" w:rsidP="00AF2A44">
            <w:pPr>
              <w:pStyle w:val="ListParagraph"/>
              <w:numPr>
                <w:ilvl w:val="0"/>
                <w:numId w:val="39"/>
              </w:numPr>
              <w:spacing w:line="240" w:lineRule="auto"/>
              <w:rPr>
                <w:rFonts w:ascii="Arial" w:hAnsi="Arial" w:cs="Arial"/>
                <w:sz w:val="22"/>
                <w:szCs w:val="22"/>
                <w:u w:val="single"/>
              </w:rPr>
            </w:pPr>
            <w:r w:rsidRPr="00AF2A44">
              <w:rPr>
                <w:rFonts w:ascii="Cambria" w:hAnsi="Cambria"/>
              </w:rP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C3372B">
            <w:pPr>
              <w:spacing w:before="0" w:line="240" w:lineRule="auto"/>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4BF561A7" w14:textId="77777777" w:rsidR="00695E99" w:rsidRPr="00AF2A44" w:rsidRDefault="00695E99" w:rsidP="00695E99">
            <w:pPr>
              <w:pStyle w:val="ListParagraph"/>
              <w:numPr>
                <w:ilvl w:val="0"/>
                <w:numId w:val="40"/>
              </w:numPr>
              <w:spacing w:line="240" w:lineRule="auto"/>
              <w:rPr>
                <w:rFonts w:ascii="Cambria" w:hAnsi="Cambria" w:cs="Arial"/>
                <w:szCs w:val="22"/>
              </w:rPr>
            </w:pPr>
            <w:r w:rsidRPr="00AF2A44">
              <w:rPr>
                <w:rFonts w:ascii="Cambria" w:hAnsi="Cambria" w:cs="Arial"/>
                <w:szCs w:val="22"/>
              </w:rPr>
              <w:t>Effective use of Peachjar and teacher websites to share information with families about student academic achievement</w:t>
            </w:r>
          </w:p>
          <w:p w14:paraId="6845E937" w14:textId="1500A34B" w:rsidR="00DC53B9" w:rsidRPr="00695E99" w:rsidRDefault="00695E99" w:rsidP="00695E99">
            <w:pPr>
              <w:pStyle w:val="ListParagraph"/>
              <w:numPr>
                <w:ilvl w:val="0"/>
                <w:numId w:val="40"/>
              </w:numPr>
              <w:spacing w:line="240" w:lineRule="auto"/>
              <w:rPr>
                <w:rFonts w:ascii="Arial" w:hAnsi="Arial" w:cs="Arial"/>
                <w:sz w:val="22"/>
                <w:szCs w:val="22"/>
              </w:rPr>
            </w:pPr>
            <w:r w:rsidRPr="00AF2A44">
              <w:rPr>
                <w:rFonts w:ascii="Cambria" w:hAnsi="Cambria" w:cs="Arial"/>
                <w:szCs w:val="22"/>
              </w:rPr>
              <w:t>Provide training for teachers to</w:t>
            </w:r>
            <w:r w:rsidR="00AF2A44">
              <w:rPr>
                <w:rFonts w:ascii="Cambria" w:hAnsi="Cambria" w:cs="Arial"/>
                <w:szCs w:val="22"/>
              </w:rPr>
              <w:t xml:space="preserve"> effectively communicate school-</w:t>
            </w:r>
            <w:r w:rsidRPr="00AF2A44">
              <w:rPr>
                <w:rFonts w:ascii="Cambria" w:hAnsi="Cambria" w:cs="Arial"/>
                <w:szCs w:val="22"/>
              </w:rPr>
              <w:t>related information such</w:t>
            </w:r>
            <w:r w:rsidR="00AF2A44">
              <w:rPr>
                <w:rFonts w:ascii="Cambria" w:hAnsi="Cambria" w:cs="Arial"/>
                <w:szCs w:val="22"/>
              </w:rPr>
              <w:t xml:space="preserve"> as course grades, IEP and 504 </w:t>
            </w:r>
            <w:r w:rsidRPr="00AF2A44">
              <w:rPr>
                <w:rFonts w:ascii="Cambria" w:hAnsi="Cambria" w:cs="Arial"/>
                <w:szCs w:val="22"/>
              </w:rPr>
              <w:t xml:space="preserve">information and available district and school </w:t>
            </w:r>
            <w:r w:rsidR="00AF2A44">
              <w:rPr>
                <w:rFonts w:ascii="Cambria" w:hAnsi="Cambria" w:cs="Arial"/>
                <w:szCs w:val="22"/>
              </w:rPr>
              <w:t>resources for families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C3372B">
            <w:pPr>
              <w:spacing w:before="0" w:line="240" w:lineRule="auto"/>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77777777" w:rsidR="00DC53B9" w:rsidRPr="00670203" w:rsidRDefault="00DC53B9" w:rsidP="00352A3C">
            <w:pPr>
              <w:spacing w:before="0" w:line="240" w:lineRule="auto"/>
              <w:rPr>
                <w:rFonts w:ascii="Arial" w:hAnsi="Arial" w:cs="Arial"/>
                <w:sz w:val="22"/>
                <w:szCs w:val="22"/>
              </w:rPr>
            </w:pPr>
          </w:p>
          <w:p w14:paraId="171C9B39" w14:textId="1A1DC2A6" w:rsidR="00695E99" w:rsidRPr="00AF2A44" w:rsidRDefault="00695E99" w:rsidP="009A6842">
            <w:pPr>
              <w:pStyle w:val="ListParagraph"/>
              <w:numPr>
                <w:ilvl w:val="0"/>
                <w:numId w:val="41"/>
              </w:numPr>
              <w:spacing w:line="240" w:lineRule="auto"/>
              <w:rPr>
                <w:rFonts w:ascii="Cambria" w:hAnsi="Cambria" w:cs="Arial"/>
                <w:szCs w:val="22"/>
              </w:rPr>
            </w:pPr>
            <w:r w:rsidRPr="00AF2A44">
              <w:rPr>
                <w:rFonts w:ascii="Cambria" w:hAnsi="Cambria" w:cs="Arial"/>
                <w:szCs w:val="22"/>
              </w:rPr>
              <w:t>How to effectively communicate with stakeholders (families, community members, business partner</w:t>
            </w:r>
            <w:r w:rsidR="009A6842">
              <w:rPr>
                <w:rFonts w:ascii="Cambria" w:hAnsi="Cambria" w:cs="Arial"/>
                <w:szCs w:val="22"/>
              </w:rPr>
              <w:t>, etc.</w:t>
            </w:r>
            <w:r w:rsidRPr="00AF2A44">
              <w:rPr>
                <w:rFonts w:ascii="Cambria" w:hAnsi="Cambria" w:cs="Arial"/>
                <w:szCs w:val="22"/>
              </w:rPr>
              <w:t>)</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7DE3FB7" w14:textId="77777777" w:rsidR="00AF2A44" w:rsidRPr="00AF2A44" w:rsidRDefault="00AF2A44" w:rsidP="00695E99">
            <w:pPr>
              <w:spacing w:before="0" w:line="240" w:lineRule="auto"/>
              <w:rPr>
                <w:rFonts w:ascii="Cambria" w:hAnsi="Cambria" w:cs="Arial"/>
                <w:sz w:val="12"/>
                <w:szCs w:val="22"/>
              </w:rPr>
            </w:pPr>
          </w:p>
          <w:p w14:paraId="06012092" w14:textId="70C27CE5" w:rsidR="00695E99" w:rsidRPr="00AF2A44" w:rsidRDefault="00E74602" w:rsidP="00695E99">
            <w:pPr>
              <w:spacing w:before="0" w:line="240" w:lineRule="auto"/>
              <w:rPr>
                <w:rFonts w:ascii="Cambria" w:hAnsi="Cambria" w:cs="Arial"/>
                <w:szCs w:val="22"/>
              </w:rPr>
            </w:pPr>
            <w:r w:rsidRPr="00AF2A44">
              <w:rPr>
                <w:rFonts w:ascii="Cambria" w:hAnsi="Cambria" w:cs="Arial"/>
                <w:szCs w:val="22"/>
              </w:rPr>
              <w:t>(1)</w:t>
            </w:r>
            <w:r w:rsidR="00695E99" w:rsidRPr="00AF2A44">
              <w:rPr>
                <w:rFonts w:ascii="Cambria" w:hAnsi="Cambria" w:cs="Arial"/>
                <w:szCs w:val="22"/>
              </w:rPr>
              <w:t xml:space="preserve">  Throughout the year during times such as: </w:t>
            </w:r>
            <w:r w:rsidR="009A6842">
              <w:rPr>
                <w:rFonts w:ascii="Cambria" w:hAnsi="Cambria" w:cs="Arial"/>
                <w:szCs w:val="22"/>
              </w:rPr>
              <w:t xml:space="preserve">faculty meetings, </w:t>
            </w:r>
            <w:r w:rsidR="00695E99" w:rsidRPr="00AF2A44">
              <w:rPr>
                <w:rFonts w:ascii="Cambria" w:hAnsi="Cambria" w:cs="Arial"/>
                <w:szCs w:val="22"/>
              </w:rPr>
              <w:t>early release days, planning tim</w:t>
            </w:r>
            <w:r w:rsidR="009A6842">
              <w:rPr>
                <w:rFonts w:ascii="Cambria" w:hAnsi="Cambria" w:cs="Arial"/>
                <w:szCs w:val="22"/>
              </w:rPr>
              <w:t>e (collaboration),</w:t>
            </w:r>
            <w:r w:rsidR="00695E99" w:rsidRPr="00AF2A44">
              <w:rPr>
                <w:rFonts w:ascii="Cambria" w:hAnsi="Cambria" w:cs="Arial"/>
                <w:szCs w:val="22"/>
              </w:rPr>
              <w:t xml:space="preserve"> and/or during coaching</w:t>
            </w:r>
          </w:p>
          <w:p w14:paraId="744B3E67" w14:textId="48EEC6C1" w:rsidR="00695E99" w:rsidRPr="00670203" w:rsidRDefault="00695E99" w:rsidP="00695E99">
            <w:pPr>
              <w:spacing w:before="0" w:line="240" w:lineRule="auto"/>
              <w:rPr>
                <w:rFonts w:ascii="Arial" w:hAnsi="Arial" w:cs="Arial"/>
                <w:b/>
                <w:sz w:val="22"/>
                <w:szCs w:val="22"/>
              </w:rPr>
            </w:pPr>
            <w:r w:rsidRPr="00AF2A44">
              <w:rPr>
                <w:rFonts w:ascii="Cambria" w:hAnsi="Cambria" w:cs="Arial"/>
                <w:szCs w:val="22"/>
              </w:rPr>
              <w:t>(2)</w:t>
            </w:r>
            <w:r w:rsidRPr="00AF2A44">
              <w:rPr>
                <w:rFonts w:ascii="Cambria" w:hAnsi="Cambria" w:cs="Arial"/>
                <w:b/>
                <w:szCs w:val="22"/>
              </w:rPr>
              <w:t xml:space="preserve">  </w:t>
            </w:r>
            <w:r w:rsidRPr="00AF2A44">
              <w:rPr>
                <w:rFonts w:ascii="Cambria" w:hAnsi="Cambria" w:cs="Arial"/>
                <w:szCs w:val="22"/>
              </w:rPr>
              <w:t>Formal PD</w:t>
            </w:r>
            <w:r w:rsidR="00C3372B" w:rsidRPr="00AF2A44">
              <w:rPr>
                <w:rFonts w:ascii="Cambria" w:hAnsi="Cambria" w:cs="Arial"/>
                <w:szCs w:val="22"/>
              </w:rPr>
              <w:t>: sign-</w:t>
            </w:r>
            <w:r w:rsidRPr="00AF2A44">
              <w:rPr>
                <w:rFonts w:ascii="Cambria" w:hAnsi="Cambria" w:cs="Arial"/>
                <w:szCs w:val="22"/>
              </w:rPr>
              <w:t xml:space="preserve">in sheets, agenda, </w:t>
            </w:r>
            <w:r w:rsidR="00C3372B" w:rsidRPr="00AF2A44">
              <w:rPr>
                <w:rFonts w:ascii="Cambria" w:hAnsi="Cambria" w:cs="Arial"/>
                <w:szCs w:val="22"/>
              </w:rPr>
              <w:t>handouts, surveys.</w:t>
            </w:r>
            <w:r w:rsidRPr="00AF2A44">
              <w:rPr>
                <w:rFonts w:ascii="Cambria" w:hAnsi="Cambria" w:cs="Arial"/>
                <w:szCs w:val="22"/>
              </w:rPr>
              <w:t xml:space="preserve"> Informal PD: coaching/meeting notes</w:t>
            </w:r>
          </w:p>
          <w:p w14:paraId="6845E948" w14:textId="77777777" w:rsidR="00013660" w:rsidRPr="00AF2A44" w:rsidRDefault="00013660" w:rsidP="00352A3C">
            <w:pPr>
              <w:spacing w:before="0" w:line="240" w:lineRule="auto"/>
              <w:rPr>
                <w:rFonts w:ascii="Cambria" w:hAnsi="Cambria" w:cs="Arial"/>
                <w:sz w:val="18"/>
                <w:szCs w:val="22"/>
              </w:rPr>
            </w:pPr>
          </w:p>
        </w:tc>
      </w:tr>
    </w:tbl>
    <w:p w14:paraId="6845E94B" w14:textId="2B6C4D9F"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1"/>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2131E2EE" w:rsidR="00722E98" w:rsidRPr="00670203" w:rsidRDefault="0095395C"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671C8545" w:rsidR="00722E98" w:rsidRPr="00670203" w:rsidRDefault="0095395C"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6878C837" w:rsidR="00722E98" w:rsidRPr="00670203" w:rsidRDefault="0095395C"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23B66826" w:rsidR="00722E98" w:rsidRPr="00670203" w:rsidRDefault="002C54EB" w:rsidP="009539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w:t>
            </w:r>
            <w:r w:rsidR="0095395C">
              <w:rPr>
                <w:rFonts w:ascii="Arial" w:hAnsi="Arial" w:cs="Arial"/>
                <w:sz w:val="22"/>
                <w:szCs w:val="22"/>
              </w:rPr>
              <w:t>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0B4BB3E2" w14:textId="77777777" w:rsidR="00C3372B" w:rsidRDefault="00C3372B" w:rsidP="00504B68">
      <w:pPr>
        <w:spacing w:line="240" w:lineRule="auto"/>
        <w:rPr>
          <w:i/>
          <w:sz w:val="20"/>
          <w:szCs w:val="18"/>
        </w:rPr>
      </w:pPr>
    </w:p>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BC87F" w14:textId="77777777" w:rsidR="008F0412" w:rsidRDefault="008F0412" w:rsidP="00A91D75">
      <w:r>
        <w:separator/>
      </w:r>
    </w:p>
  </w:endnote>
  <w:endnote w:type="continuationSeparator" w:id="0">
    <w:p w14:paraId="35A50144" w14:textId="77777777" w:rsidR="008F0412" w:rsidRDefault="008F0412"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D3FB" w14:textId="77777777" w:rsidR="008F0412" w:rsidRDefault="008F0412" w:rsidP="00A91D75">
      <w:r>
        <w:separator/>
      </w:r>
    </w:p>
  </w:footnote>
  <w:footnote w:type="continuationSeparator" w:id="0">
    <w:p w14:paraId="56DE6F3D" w14:textId="77777777" w:rsidR="008F0412" w:rsidRDefault="008F0412"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347551"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1C2EB95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5395C">
                                  <w:rPr>
                                    <w:noProof/>
                                    <w:color w:val="FFFFFF" w:themeColor="background1"/>
                                    <w:sz w:val="28"/>
                                  </w:rPr>
                                  <w:t>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1C2EB95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5395C">
                            <w:rPr>
                              <w:noProof/>
                              <w:color w:val="FFFFFF" w:themeColor="background1"/>
                              <w:sz w:val="28"/>
                            </w:rPr>
                            <w:t>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4E027A1"/>
    <w:multiLevelType w:val="hybridMultilevel"/>
    <w:tmpl w:val="E4F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AAC"/>
    <w:multiLevelType w:val="hybridMultilevel"/>
    <w:tmpl w:val="9912E36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0B73750D"/>
    <w:multiLevelType w:val="hybridMultilevel"/>
    <w:tmpl w:val="6D3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F39C0"/>
    <w:multiLevelType w:val="hybridMultilevel"/>
    <w:tmpl w:val="3334BCA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AA9A4ADE"/>
    <w:lvl w:ilvl="0" w:tplc="BC6AB990">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7A6"/>
    <w:multiLevelType w:val="hybridMultilevel"/>
    <w:tmpl w:val="C820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6A56D1"/>
    <w:multiLevelType w:val="hybridMultilevel"/>
    <w:tmpl w:val="417484AA"/>
    <w:lvl w:ilvl="0" w:tplc="DF20695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31F20"/>
    <w:multiLevelType w:val="hybridMultilevel"/>
    <w:tmpl w:val="885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3" w15:restartNumberingAfterBreak="0">
    <w:nsid w:val="61DF6668"/>
    <w:multiLevelType w:val="hybridMultilevel"/>
    <w:tmpl w:val="64D0ECA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30"/>
  </w:num>
  <w:num w:numId="10">
    <w:abstractNumId w:val="22"/>
  </w:num>
  <w:num w:numId="11">
    <w:abstractNumId w:val="22"/>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2"/>
  </w:num>
  <w:num w:numId="13">
    <w:abstractNumId w:val="22"/>
  </w:num>
  <w:num w:numId="14">
    <w:abstractNumId w:val="22"/>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2"/>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16"/>
  </w:num>
  <w:num w:numId="23">
    <w:abstractNumId w:val="10"/>
  </w:num>
  <w:num w:numId="24">
    <w:abstractNumId w:val="1"/>
  </w:num>
  <w:num w:numId="25">
    <w:abstractNumId w:val="20"/>
  </w:num>
  <w:num w:numId="26">
    <w:abstractNumId w:val="27"/>
  </w:num>
  <w:num w:numId="27">
    <w:abstractNumId w:val="24"/>
  </w:num>
  <w:num w:numId="28">
    <w:abstractNumId w:val="25"/>
  </w:num>
  <w:num w:numId="29">
    <w:abstractNumId w:val="29"/>
  </w:num>
  <w:num w:numId="30">
    <w:abstractNumId w:val="13"/>
  </w:num>
  <w:num w:numId="31">
    <w:abstractNumId w:val="17"/>
  </w:num>
  <w:num w:numId="32">
    <w:abstractNumId w:val="28"/>
  </w:num>
  <w:num w:numId="33">
    <w:abstractNumId w:val="7"/>
  </w:num>
  <w:num w:numId="34">
    <w:abstractNumId w:val="6"/>
  </w:num>
  <w:num w:numId="35">
    <w:abstractNumId w:val="11"/>
  </w:num>
  <w:num w:numId="36">
    <w:abstractNumId w:val="12"/>
  </w:num>
  <w:num w:numId="37">
    <w:abstractNumId w:val="8"/>
  </w:num>
  <w:num w:numId="38">
    <w:abstractNumId w:val="9"/>
  </w:num>
  <w:num w:numId="39">
    <w:abstractNumId w:val="4"/>
  </w:num>
  <w:num w:numId="40">
    <w:abstractNumId w:val="23"/>
  </w:num>
  <w:num w:numId="41">
    <w:abstractNumId w:val="26"/>
  </w:num>
  <w:num w:numId="42">
    <w:abstractNumId w:val="3"/>
  </w:num>
  <w:num w:numId="43">
    <w:abstractNumId w:val="5"/>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3575"/>
    <w:rsid w:val="00013660"/>
    <w:rsid w:val="00017C89"/>
    <w:rsid w:val="0002111D"/>
    <w:rsid w:val="000225C6"/>
    <w:rsid w:val="00026DE6"/>
    <w:rsid w:val="00063F15"/>
    <w:rsid w:val="0006785B"/>
    <w:rsid w:val="00067E22"/>
    <w:rsid w:val="00074050"/>
    <w:rsid w:val="0007780B"/>
    <w:rsid w:val="000A2B10"/>
    <w:rsid w:val="000A5F6F"/>
    <w:rsid w:val="000A6617"/>
    <w:rsid w:val="000C76D1"/>
    <w:rsid w:val="000E1FEA"/>
    <w:rsid w:val="000F4059"/>
    <w:rsid w:val="001104ED"/>
    <w:rsid w:val="001218A2"/>
    <w:rsid w:val="001224B7"/>
    <w:rsid w:val="00184B35"/>
    <w:rsid w:val="001865F2"/>
    <w:rsid w:val="00190D5D"/>
    <w:rsid w:val="001A1F5A"/>
    <w:rsid w:val="001B10A3"/>
    <w:rsid w:val="001C15D8"/>
    <w:rsid w:val="001E59F3"/>
    <w:rsid w:val="001F2816"/>
    <w:rsid w:val="002063EE"/>
    <w:rsid w:val="0021304B"/>
    <w:rsid w:val="00226FF2"/>
    <w:rsid w:val="002275BF"/>
    <w:rsid w:val="002347AA"/>
    <w:rsid w:val="00245EF2"/>
    <w:rsid w:val="00264843"/>
    <w:rsid w:val="00264E6E"/>
    <w:rsid w:val="002765EA"/>
    <w:rsid w:val="002A3A81"/>
    <w:rsid w:val="002B294D"/>
    <w:rsid w:val="002C54EB"/>
    <w:rsid w:val="002D3255"/>
    <w:rsid w:val="002D5D57"/>
    <w:rsid w:val="00303C54"/>
    <w:rsid w:val="0031528D"/>
    <w:rsid w:val="00331204"/>
    <w:rsid w:val="00342438"/>
    <w:rsid w:val="00342685"/>
    <w:rsid w:val="00351BEA"/>
    <w:rsid w:val="00352A3C"/>
    <w:rsid w:val="00381E26"/>
    <w:rsid w:val="003843F0"/>
    <w:rsid w:val="003C22C3"/>
    <w:rsid w:val="003C2535"/>
    <w:rsid w:val="003D221A"/>
    <w:rsid w:val="003E0DDC"/>
    <w:rsid w:val="003F2FE9"/>
    <w:rsid w:val="003F429C"/>
    <w:rsid w:val="0040018C"/>
    <w:rsid w:val="00416EC2"/>
    <w:rsid w:val="00417924"/>
    <w:rsid w:val="004279F2"/>
    <w:rsid w:val="00441541"/>
    <w:rsid w:val="00451F05"/>
    <w:rsid w:val="00466233"/>
    <w:rsid w:val="00472D3F"/>
    <w:rsid w:val="00473C7C"/>
    <w:rsid w:val="004875A3"/>
    <w:rsid w:val="0049494F"/>
    <w:rsid w:val="004A0BB3"/>
    <w:rsid w:val="004A5EAF"/>
    <w:rsid w:val="004B6C91"/>
    <w:rsid w:val="004C0D08"/>
    <w:rsid w:val="004D6817"/>
    <w:rsid w:val="004E02D7"/>
    <w:rsid w:val="004E4DD9"/>
    <w:rsid w:val="00504B68"/>
    <w:rsid w:val="00511553"/>
    <w:rsid w:val="00511782"/>
    <w:rsid w:val="0053733F"/>
    <w:rsid w:val="005408E7"/>
    <w:rsid w:val="00553285"/>
    <w:rsid w:val="00553354"/>
    <w:rsid w:val="0055486D"/>
    <w:rsid w:val="00577305"/>
    <w:rsid w:val="0059225D"/>
    <w:rsid w:val="00597EAC"/>
    <w:rsid w:val="005A0CAE"/>
    <w:rsid w:val="005A345D"/>
    <w:rsid w:val="005A3DFD"/>
    <w:rsid w:val="005C2E0B"/>
    <w:rsid w:val="005C7295"/>
    <w:rsid w:val="005E0F15"/>
    <w:rsid w:val="005F3ACB"/>
    <w:rsid w:val="00613255"/>
    <w:rsid w:val="00614899"/>
    <w:rsid w:val="00620A35"/>
    <w:rsid w:val="006565ED"/>
    <w:rsid w:val="00661301"/>
    <w:rsid w:val="00661944"/>
    <w:rsid w:val="006635CE"/>
    <w:rsid w:val="00666DD8"/>
    <w:rsid w:val="00670203"/>
    <w:rsid w:val="006717FC"/>
    <w:rsid w:val="0068168A"/>
    <w:rsid w:val="00685BD9"/>
    <w:rsid w:val="00686248"/>
    <w:rsid w:val="00695E99"/>
    <w:rsid w:val="006A1F16"/>
    <w:rsid w:val="006B3FBB"/>
    <w:rsid w:val="006D1169"/>
    <w:rsid w:val="006D79E5"/>
    <w:rsid w:val="006F4A60"/>
    <w:rsid w:val="006F733A"/>
    <w:rsid w:val="00701713"/>
    <w:rsid w:val="00706804"/>
    <w:rsid w:val="007107AC"/>
    <w:rsid w:val="007227AC"/>
    <w:rsid w:val="00722E98"/>
    <w:rsid w:val="00726745"/>
    <w:rsid w:val="0074694B"/>
    <w:rsid w:val="00750BF5"/>
    <w:rsid w:val="00750FC9"/>
    <w:rsid w:val="0075603E"/>
    <w:rsid w:val="00760843"/>
    <w:rsid w:val="0077214C"/>
    <w:rsid w:val="007954A9"/>
    <w:rsid w:val="00795706"/>
    <w:rsid w:val="007B0DFA"/>
    <w:rsid w:val="007B552D"/>
    <w:rsid w:val="007B728C"/>
    <w:rsid w:val="007D0DE3"/>
    <w:rsid w:val="007D7EE7"/>
    <w:rsid w:val="007E39DF"/>
    <w:rsid w:val="007E4BB0"/>
    <w:rsid w:val="007E5E59"/>
    <w:rsid w:val="007E73A3"/>
    <w:rsid w:val="00804149"/>
    <w:rsid w:val="008166C3"/>
    <w:rsid w:val="008168A4"/>
    <w:rsid w:val="00816E18"/>
    <w:rsid w:val="008176F3"/>
    <w:rsid w:val="00823BA9"/>
    <w:rsid w:val="00823D33"/>
    <w:rsid w:val="00826359"/>
    <w:rsid w:val="00826404"/>
    <w:rsid w:val="00832E6E"/>
    <w:rsid w:val="00841205"/>
    <w:rsid w:val="00855FFD"/>
    <w:rsid w:val="008640E1"/>
    <w:rsid w:val="0087353A"/>
    <w:rsid w:val="008759A8"/>
    <w:rsid w:val="00875B51"/>
    <w:rsid w:val="0087632E"/>
    <w:rsid w:val="008A03E6"/>
    <w:rsid w:val="008A0623"/>
    <w:rsid w:val="008B2BD1"/>
    <w:rsid w:val="008B46AB"/>
    <w:rsid w:val="008C6CDF"/>
    <w:rsid w:val="008E2067"/>
    <w:rsid w:val="008E707B"/>
    <w:rsid w:val="008E762B"/>
    <w:rsid w:val="008E7AAF"/>
    <w:rsid w:val="008F0412"/>
    <w:rsid w:val="008F7D31"/>
    <w:rsid w:val="00906D17"/>
    <w:rsid w:val="009210A6"/>
    <w:rsid w:val="0092130E"/>
    <w:rsid w:val="00924378"/>
    <w:rsid w:val="009312A7"/>
    <w:rsid w:val="00936067"/>
    <w:rsid w:val="00944D7A"/>
    <w:rsid w:val="0095395C"/>
    <w:rsid w:val="00953D34"/>
    <w:rsid w:val="009571BF"/>
    <w:rsid w:val="00957D99"/>
    <w:rsid w:val="00962A22"/>
    <w:rsid w:val="00966897"/>
    <w:rsid w:val="00990F87"/>
    <w:rsid w:val="009979B1"/>
    <w:rsid w:val="009A0F76"/>
    <w:rsid w:val="009A57C4"/>
    <w:rsid w:val="009A6842"/>
    <w:rsid w:val="009B162E"/>
    <w:rsid w:val="009C4537"/>
    <w:rsid w:val="009C4629"/>
    <w:rsid w:val="009C6270"/>
    <w:rsid w:val="009E3964"/>
    <w:rsid w:val="009F1721"/>
    <w:rsid w:val="009F2007"/>
    <w:rsid w:val="009F232A"/>
    <w:rsid w:val="00A03BCD"/>
    <w:rsid w:val="00A13B47"/>
    <w:rsid w:val="00A33C2C"/>
    <w:rsid w:val="00A413A7"/>
    <w:rsid w:val="00A41A24"/>
    <w:rsid w:val="00A505E2"/>
    <w:rsid w:val="00A627F3"/>
    <w:rsid w:val="00A7217A"/>
    <w:rsid w:val="00A86068"/>
    <w:rsid w:val="00A91D75"/>
    <w:rsid w:val="00AB1C7E"/>
    <w:rsid w:val="00AC343A"/>
    <w:rsid w:val="00AD43FE"/>
    <w:rsid w:val="00AF2A44"/>
    <w:rsid w:val="00B13062"/>
    <w:rsid w:val="00B71FA5"/>
    <w:rsid w:val="00BB0329"/>
    <w:rsid w:val="00BC34F2"/>
    <w:rsid w:val="00BD5DF8"/>
    <w:rsid w:val="00BE7E91"/>
    <w:rsid w:val="00BF1C1D"/>
    <w:rsid w:val="00C0501F"/>
    <w:rsid w:val="00C11D25"/>
    <w:rsid w:val="00C17F04"/>
    <w:rsid w:val="00C3372B"/>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D12A84"/>
    <w:rsid w:val="00D2227F"/>
    <w:rsid w:val="00D43A52"/>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1CFA"/>
    <w:rsid w:val="00E04BCC"/>
    <w:rsid w:val="00E173B2"/>
    <w:rsid w:val="00E2228E"/>
    <w:rsid w:val="00E22464"/>
    <w:rsid w:val="00E32803"/>
    <w:rsid w:val="00E35F27"/>
    <w:rsid w:val="00E43A7E"/>
    <w:rsid w:val="00E523C3"/>
    <w:rsid w:val="00E5388E"/>
    <w:rsid w:val="00E6016B"/>
    <w:rsid w:val="00E61886"/>
    <w:rsid w:val="00E74602"/>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47AF"/>
    <w:rsid w:val="00FA7F7C"/>
    <w:rsid w:val="00FB66C6"/>
    <w:rsid w:val="00FD1778"/>
    <w:rsid w:val="00FD347A"/>
    <w:rsid w:val="00FE0D74"/>
    <w:rsid w:val="00FE279A"/>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5E75E"/>
  <w15:docId w15:val="{3DCC7241-FD44-4D3B-983B-AD7429C8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customStyle="1" w:styleId="GridTable6Colorful1">
    <w:name w:val="Grid Table 6 Colorful1"/>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1">
    <w:name w:val="List Table 41"/>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51">
    <w:name w:val="Grid Table 4 - Accent 51"/>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41">
    <w:name w:val="Grid Table 4 - Accent 41"/>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11">
    <w:name w:val="Grid Table 4 - Accent 1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customStyle="1" w:styleId="GridTable5Dark-Accent51">
    <w:name w:val="Grid Table 5 Dark - Accent 51"/>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dh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dh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BB4353B75DE24B9CE348CAD0350371" ma:contentTypeVersion="13" ma:contentTypeDescription="Create a new document." ma:contentTypeScope="" ma:versionID="ce55593db63ce87854acb09c0e92c0c5">
  <xsd:schema xmlns:xsd="http://www.w3.org/2001/XMLSchema" xmlns:xs="http://www.w3.org/2001/XMLSchema" xmlns:p="http://schemas.microsoft.com/office/2006/metadata/properties" xmlns:ns3="015ea94d-4114-49fc-ad7f-b8048217288f" xmlns:ns4="1f42f0f9-768b-4350-8ff4-330ae40f46a8" targetNamespace="http://schemas.microsoft.com/office/2006/metadata/properties" ma:root="true" ma:fieldsID="2d6948e7bf5e4c3e858fafaf8ceb10ae" ns3:_="" ns4:_="">
    <xsd:import namespace="015ea94d-4114-49fc-ad7f-b8048217288f"/>
    <xsd:import namespace="1f42f0f9-768b-4350-8ff4-330ae40f4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a94d-4114-49fc-ad7f-b804821728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2f0f9-768b-4350-8ff4-330ae40f4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CDBC2-18B9-4C97-8534-A12F8C6AD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a94d-4114-49fc-ad7f-b8048217288f"/>
    <ds:schemaRef ds:uri="1f42f0f9-768b-4350-8ff4-330ae40f4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1AFCB-9662-4FDD-B590-443BA752D3D6}">
  <ds:schemaRefs>
    <ds:schemaRef ds:uri="http://schemas.microsoft.com/sharepoint/v3/contenttype/forms"/>
  </ds:schemaRefs>
</ds:datastoreItem>
</file>

<file path=customXml/itemProps4.xml><?xml version="1.0" encoding="utf-8"?>
<ds:datastoreItem xmlns:ds="http://schemas.openxmlformats.org/officeDocument/2006/customXml" ds:itemID="{BAD74265-B644-40F5-A5DD-62EA5915991D}">
  <ds:schemaRefs>
    <ds:schemaRef ds:uri="http://purl.org/dc/terms/"/>
    <ds:schemaRef ds:uri="1f42f0f9-768b-4350-8ff4-330ae40f46a8"/>
    <ds:schemaRef ds:uri="http://schemas.microsoft.com/office/2006/documentManagement/types"/>
    <ds:schemaRef ds:uri="http://schemas.microsoft.com/office/infopath/2007/PartnerControls"/>
    <ds:schemaRef ds:uri="http://purl.org/dc/elements/1.1/"/>
    <ds:schemaRef ds:uri="http://schemas.microsoft.com/office/2006/metadata/properties"/>
    <ds:schemaRef ds:uri="015ea94d-4114-49fc-ad7f-b8048217288f"/>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B7E878A-D9C9-4D25-82C6-0394343A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9</TotalTime>
  <Pages>13</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Hewlett-Packard</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creator>Niki Micheau</dc:creator>
  <cp:keywords>Title I;PFEP</cp:keywords>
  <cp:lastModifiedBy>Davidson, Cristina - Federal Programs</cp:lastModifiedBy>
  <cp:revision>4</cp:revision>
  <cp:lastPrinted>2019-07-23T18:37:00Z</cp:lastPrinted>
  <dcterms:created xsi:type="dcterms:W3CDTF">2019-08-28T09:27:00Z</dcterms:created>
  <dcterms:modified xsi:type="dcterms:W3CDTF">2019-08-28T09:38:00Z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0x010100FDBB4353B75DE24B9CE348CAD0350371</vt:lpwstr>
  </property>
</Properties>
</file>