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367" w:tblpY="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tblGrid>
      <w:tr w:rsidR="008E7AAF" w14:paraId="7C36D8E4" w14:textId="77777777" w:rsidTr="00F27B44">
        <w:trPr>
          <w:trHeight w:val="2243"/>
        </w:trPr>
        <w:tc>
          <w:tcPr>
            <w:tcW w:w="5910" w:type="dxa"/>
            <w:tcBorders>
              <w:top w:val="nil"/>
              <w:left w:val="nil"/>
              <w:bottom w:val="nil"/>
              <w:right w:val="nil"/>
            </w:tcBorders>
            <w:vAlign w:val="center"/>
          </w:tcPr>
          <w:p w14:paraId="457BE01C" w14:textId="70E38059" w:rsidR="008E7AAF" w:rsidRPr="002B294D" w:rsidRDefault="00590A10" w:rsidP="008E7AAF">
            <w:pPr>
              <w:pStyle w:val="Title"/>
              <w:framePr w:hSpace="0" w:wrap="auto" w:vAnchor="margin" w:xAlign="left" w:yAlign="inline"/>
              <w:rPr>
                <w:sz w:val="56"/>
              </w:rPr>
            </w:pPr>
            <w:bookmarkStart w:id="0" w:name="_GoBack"/>
            <w:bookmarkEnd w:id="0"/>
            <w:r>
              <w:rPr>
                <w:sz w:val="48"/>
              </w:rPr>
              <w:t>`</w:t>
            </w:r>
            <w:r w:rsidR="00DA3B72">
              <w:rPr>
                <w:sz w:val="48"/>
              </w:rPr>
              <w:t>2020-21</w:t>
            </w:r>
            <w:r w:rsidR="0057372C" w:rsidRPr="0057372C">
              <w:rPr>
                <w:sz w:val="48"/>
              </w:rPr>
              <w:t xml:space="preserve"> </w:t>
            </w:r>
            <w:r w:rsidR="0057372C" w:rsidRPr="0057372C">
              <w:rPr>
                <w:sz w:val="48"/>
              </w:rPr>
              <w:br/>
            </w:r>
            <w:r w:rsidR="008E7AAF" w:rsidRPr="0057372C">
              <w:rPr>
                <w:sz w:val="48"/>
              </w:rPr>
              <w:t xml:space="preserve">Title I, Part A </w:t>
            </w:r>
            <w:r w:rsidR="008E7AAF" w:rsidRPr="0057372C">
              <w:rPr>
                <w:i/>
                <w:color w:val="FFFF00"/>
                <w:sz w:val="48"/>
              </w:rPr>
              <w:t>School</w:t>
            </w:r>
            <w:r w:rsidR="008E7AAF" w:rsidRPr="0057372C">
              <w:rPr>
                <w:sz w:val="48"/>
              </w:rPr>
              <w:br/>
              <w:t>Parent and Family Engagement Plan</w:t>
            </w:r>
          </w:p>
        </w:tc>
      </w:tr>
      <w:tr w:rsidR="00F27B44" w14:paraId="29924C13" w14:textId="77777777" w:rsidTr="00F27B44">
        <w:trPr>
          <w:trHeight w:val="2243"/>
        </w:trPr>
        <w:tc>
          <w:tcPr>
            <w:tcW w:w="5910" w:type="dxa"/>
            <w:tcBorders>
              <w:top w:val="nil"/>
              <w:left w:val="nil"/>
              <w:bottom w:val="nil"/>
              <w:right w:val="nil"/>
            </w:tcBorders>
            <w:vAlign w:val="center"/>
          </w:tcPr>
          <w:p w14:paraId="1FE83051" w14:textId="77777777" w:rsidR="00F27B44" w:rsidRDefault="00F27B44" w:rsidP="008E7AAF">
            <w:pPr>
              <w:pStyle w:val="Title"/>
              <w:framePr w:hSpace="0" w:wrap="auto" w:vAnchor="margin" w:xAlign="left" w:yAlign="inline"/>
              <w:rPr>
                <w:sz w:val="48"/>
              </w:rPr>
            </w:pPr>
          </w:p>
        </w:tc>
      </w:tr>
    </w:tbl>
    <w:p w14:paraId="37F44E10" w14:textId="2EA89BB8" w:rsidR="001E59F3" w:rsidRDefault="00DA3B72" w:rsidP="00A91D75">
      <w:r>
        <w:rPr>
          <w:noProof/>
          <w:lang w:eastAsia="en-US"/>
        </w:rPr>
        <w:drawing>
          <wp:anchor distT="0" distB="0" distL="114300" distR="114300" simplePos="0" relativeHeight="251663360" behindDoc="0" locked="0" layoutInCell="1" allowOverlap="1" wp14:anchorId="20033619" wp14:editId="09900F92">
            <wp:simplePos x="0" y="0"/>
            <wp:positionH relativeFrom="column">
              <wp:posOffset>-83820</wp:posOffset>
            </wp:positionH>
            <wp:positionV relativeFrom="paragraph">
              <wp:posOffset>2895601</wp:posOffset>
            </wp:positionV>
            <wp:extent cx="6410325" cy="4273550"/>
            <wp:effectExtent l="76200" t="76200" r="142875" b="1270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6086.jpg"/>
                    <pic:cNvPicPr/>
                  </pic:nvPicPr>
                  <pic:blipFill>
                    <a:blip r:embed="rId12" cstate="print">
                      <a:extLst>
                        <a:ext uri="{28A0092B-C50C-407E-A947-70E740481C1C}">
                          <a14:useLocalDpi xmlns:a14="http://schemas.microsoft.com/office/drawing/2010/main"/>
                        </a:ext>
                      </a:extLst>
                    </a:blip>
                    <a:stretch>
                      <a:fillRect/>
                    </a:stretch>
                  </pic:blipFill>
                  <pic:spPr>
                    <a:xfrm>
                      <a:off x="0" y="0"/>
                      <a:ext cx="6410951" cy="4273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DD340F">
        <w:rPr>
          <w:noProof/>
          <w:lang w:eastAsia="en-US"/>
        </w:rPr>
        <mc:AlternateContent>
          <mc:Choice Requires="wps">
            <w:drawing>
              <wp:anchor distT="0" distB="0" distL="114300" distR="114300" simplePos="0" relativeHeight="251651070" behindDoc="1" locked="0" layoutInCell="1" allowOverlap="1" wp14:anchorId="651DD676" wp14:editId="3B0EBBC6">
                <wp:simplePos x="0" y="0"/>
                <wp:positionH relativeFrom="column">
                  <wp:posOffset>-731520</wp:posOffset>
                </wp:positionH>
                <wp:positionV relativeFrom="paragraph">
                  <wp:posOffset>171450</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2A6659" w14:textId="77777777" w:rsidR="007F07D5" w:rsidRDefault="007F07D5"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51DD676" id="Rectangle 2" o:spid="_x0000_s1026" alt="colored rectangle" style="position:absolute;margin-left:-57.6pt;margin-top:13.5pt;width:454.3pt;height:327.5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" fillcolor="#ffc000" stroked="f" strokeweight="2pt">
                <v:textbox>
                  <w:txbxContent>
                    <w:p w14:paraId="672A6659" w14:textId="77777777" w:rsidR="007F07D5" w:rsidRDefault="007F07D5" w:rsidP="0021304B">
                      <w:pPr>
                        <w:jc w:val="center"/>
                      </w:pPr>
                    </w:p>
                  </w:txbxContent>
                </v:textbox>
              </v:rect>
            </w:pict>
          </mc:Fallback>
        </mc:AlternateContent>
      </w:r>
      <w:r w:rsidR="00DD340F">
        <w:rPr>
          <w:noProof/>
          <w:lang w:eastAsia="en-US"/>
        </w:rPr>
        <mc:AlternateContent>
          <mc:Choice Requires="wps">
            <w:drawing>
              <wp:anchor distT="0" distB="0" distL="114300" distR="114300" simplePos="0" relativeHeight="251659264" behindDoc="1" locked="0" layoutInCell="1" allowOverlap="1" wp14:anchorId="613A26B9" wp14:editId="07777777">
                <wp:simplePos x="0" y="0"/>
                <wp:positionH relativeFrom="column">
                  <wp:posOffset>-852170</wp:posOffset>
                </wp:positionH>
                <wp:positionV relativeFrom="paragraph">
                  <wp:posOffset>463550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rgbClr val="000000"/>
                        </a:solidFill>
                        <a:ln>
                          <a:noFill/>
                        </a:ln>
                      </wps:spPr>
                      <wps:style>
                        <a:lnRef idx="0">
                          <a:scrgbClr r="0" g="0" b="0"/>
                        </a:lnRef>
                        <a:fillRef idx="0">
                          <a:scrgbClr r="0" g="0" b="0"/>
                        </a:fillRef>
                        <a:effectRef idx="0">
                          <a:scrgbClr r="0" g="0" b="0"/>
                        </a:effectRef>
                        <a:fontRef idx="minor">
                          <a:schemeClr val="lt1"/>
                        </a:fontRef>
                      </wps:style>
                      <wps:txbx>
                        <w:txbxContent>
                          <w:p w14:paraId="5DAB6C7B" w14:textId="77777777" w:rsidR="007F07D5" w:rsidRDefault="007F07D5"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13A26B9" id="Rectangle: Single Corner Snipped 4" o:spid="_x0000_s1027" alt="colored rectangle" style="position:absolute;margin-left:-67.1pt;margin-top:36.5pt;width:369.05pt;height:123.7pt;flip:y;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686935,157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" adj="-11796480,,5400" path="m,l3935703,r751232,751232l4686935,1570990,,1570990,,xe" fillcolor="black" stroked="f">
                <v:stroke joinstyle="miter"/>
                <v:formulas/>
                <v:path arrowok="t" o:connecttype="custom" o:connectlocs="0,0;3935703,0;4686935,751232;4686935,1570990;0,1570990;0,0" o:connectangles="0,0,0,0,0,0" textboxrect="0,0,4686935,1570990"/>
                <v:textbox>
                  <w:txbxContent>
                    <w:p w14:paraId="5DAB6C7B" w14:textId="77777777" w:rsidR="007F07D5" w:rsidRDefault="007F07D5" w:rsidP="0021304B">
                      <w:pPr>
                        <w:jc w:val="center"/>
                      </w:pPr>
                    </w:p>
                  </w:txbxContent>
                </v:textbox>
              </v:shape>
            </w:pict>
          </mc:Fallback>
        </mc:AlternateConten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10180"/>
        <w:gridCol w:w="6"/>
        <w:gridCol w:w="6"/>
      </w:tblGrid>
      <w:tr w:rsidR="00026DE6" w14:paraId="1B7CF883" w14:textId="77777777" w:rsidTr="0C767222">
        <w:trPr>
          <w:trHeight w:val="358"/>
        </w:trPr>
        <w:tc>
          <w:tcPr>
            <w:tcW w:w="7800" w:type="dxa"/>
          </w:tcPr>
          <w:p w14:paraId="1E48C18D" w14:textId="77777777" w:rsidR="00A91D75" w:rsidRDefault="00A91D75" w:rsidP="00A91D75">
            <w:r>
              <w:rPr>
                <w:noProof/>
                <w:lang w:eastAsia="en-US"/>
              </w:rPr>
              <w:lastRenderedPageBreak/>
              <mc:AlternateContent>
                <mc:Choice Requires="wps">
                  <w:drawing>
                    <wp:inline distT="0" distB="0" distL="0" distR="0" wp14:anchorId="43246454" wp14:editId="6629C853">
                      <wp:extent cx="6464300" cy="309093"/>
                      <wp:effectExtent l="0" t="0" r="0" b="15240"/>
                      <wp:docPr id="6" name="Text Box 6"/>
                      <wp:cNvGraphicFramePr/>
                      <a:graphic xmlns:a="http://schemas.openxmlformats.org/drawingml/2006/main">
                        <a:graphicData uri="http://schemas.microsoft.com/office/word/2010/wordprocessingShape">
                          <wps:wsp>
                            <wps:cNvSpPr txBox="1"/>
                            <wps:spPr>
                              <a:xfrm>
                                <a:off x="0" y="0"/>
                                <a:ext cx="6464300" cy="309093"/>
                              </a:xfrm>
                              <a:prstGeom prst="rect">
                                <a:avLst/>
                              </a:prstGeom>
                              <a:noFill/>
                              <a:ln w="6350">
                                <a:noFill/>
                              </a:ln>
                            </wps:spPr>
                            <wps:txbx>
                              <w:txbxContent>
                                <w:p w14:paraId="2ADD3DAE" w14:textId="21A698AC" w:rsidR="007F07D5" w:rsidRPr="00A91D75" w:rsidRDefault="007F07D5" w:rsidP="00A91D75">
                                  <w:pPr>
                                    <w:pStyle w:val="Subtitle"/>
                                  </w:pPr>
                                  <w:r>
                                    <w:t>School Name: Lake Shore Middle             School #: 3069</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type w14:anchorId="43246454" id="_x0000_t202" coordsize="21600,21600" o:spt="202" path="m,l,21600r21600,l21600,xe">
                      <v:stroke joinstyle="miter"/>
                      <v:path gradientshapeok="t" o:connecttype="rect"/>
                    </v:shapetype>
                    <v:shape id="Text Box 6" o:spid="_x0000_s1028" type="#_x0000_t202" style="width:509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" filled="f" stroked="f" strokeweight=".5pt">
                      <v:textbox inset=",,,0">
                        <w:txbxContent>
                          <w:p w14:paraId="2ADD3DAE" w14:textId="21A698AC" w:rsidR="007F07D5" w:rsidRPr="00A91D75" w:rsidRDefault="007F07D5" w:rsidP="00A91D75">
                            <w:pPr>
                              <w:pStyle w:val="Subtitle"/>
                            </w:pPr>
                            <w:r>
                              <w:t>School Name: Lake Shore Middle             School #: 3069</w:t>
                            </w:r>
                          </w:p>
                        </w:txbxContent>
                      </v:textbox>
                      <w10:anchorlock/>
                    </v:shape>
                  </w:pict>
                </mc:Fallback>
              </mc:AlternateContent>
            </w:r>
          </w:p>
        </w:tc>
        <w:tc>
          <w:tcPr>
            <w:tcW w:w="1003" w:type="dxa"/>
            <w:vAlign w:val="bottom"/>
          </w:tcPr>
          <w:p w14:paraId="6A05A809" w14:textId="77777777" w:rsidR="00A91D75" w:rsidRDefault="00A91D75" w:rsidP="00A91D75"/>
        </w:tc>
        <w:tc>
          <w:tcPr>
            <w:tcW w:w="1187" w:type="dxa"/>
            <w:vAlign w:val="bottom"/>
          </w:tcPr>
          <w:p w14:paraId="5A39BBE3" w14:textId="77777777" w:rsidR="00A91D75" w:rsidRDefault="00A91D75" w:rsidP="00A91D75">
            <w:pPr>
              <w:jc w:val="right"/>
            </w:pPr>
          </w:p>
        </w:tc>
      </w:tr>
      <w:tr w:rsidR="00026DE6" w14:paraId="27A429FF" w14:textId="77777777" w:rsidTr="0C767222">
        <w:trPr>
          <w:trHeight w:val="1197"/>
        </w:trPr>
        <w:tc>
          <w:tcPr>
            <w:tcW w:w="7800" w:type="dxa"/>
          </w:tcPr>
          <w:p w14:paraId="0C2911E7" w14:textId="77777777" w:rsidR="00A91D75" w:rsidRDefault="002765EA" w:rsidP="00A91D75">
            <w:pPr>
              <w:rPr>
                <w:noProof/>
              </w:rPr>
            </w:pPr>
            <w:r>
              <w:rPr>
                <w:noProof/>
                <w:lang w:eastAsia="en-US"/>
              </w:rPr>
              <w:lastRenderedPageBreak/>
              <w:drawing>
                <wp:anchor distT="0" distB="0" distL="114300" distR="114300" simplePos="0" relativeHeight="251660288" behindDoc="0" locked="0" layoutInCell="1" allowOverlap="1" wp14:anchorId="399A9862" wp14:editId="07777777">
                  <wp:simplePos x="0" y="0"/>
                  <wp:positionH relativeFrom="column">
                    <wp:posOffset>3960495</wp:posOffset>
                  </wp:positionH>
                  <wp:positionV relativeFrom="paragraph">
                    <wp:posOffset>29210</wp:posOffset>
                  </wp:positionV>
                  <wp:extent cx="2578100" cy="8909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1D75">
              <w:rPr>
                <w:noProof/>
                <w:lang w:eastAsia="en-US"/>
              </w:rPr>
              <mc:AlternateContent>
                <mc:Choice Requires="wps">
                  <w:drawing>
                    <wp:inline distT="0" distB="0" distL="0" distR="0" wp14:anchorId="6BF701E0" wp14:editId="7E0FD386">
                      <wp:extent cx="4953000" cy="566671"/>
                      <wp:effectExtent l="0" t="0" r="0" b="5080"/>
                      <wp:docPr id="7" name="Text Box 7"/>
                      <wp:cNvGraphicFramePr/>
                      <a:graphic xmlns:a="http://schemas.openxmlformats.org/drawingml/2006/main">
                        <a:graphicData uri="http://schemas.microsoft.com/office/word/2010/wordprocessingShape">
                          <wps:wsp>
                            <wps:cNvSpPr txBox="1"/>
                            <wps:spPr>
                              <a:xfrm>
                                <a:off x="0" y="0"/>
                                <a:ext cx="4953000" cy="566671"/>
                              </a:xfrm>
                              <a:prstGeom prst="rect">
                                <a:avLst/>
                              </a:prstGeom>
                              <a:noFill/>
                              <a:ln w="6350">
                                <a:noFill/>
                              </a:ln>
                            </wps:spPr>
                            <wps:txbx>
                              <w:txbxContent>
                                <w:p w14:paraId="3F4A745E" w14:textId="2C4C68A5" w:rsidR="007F07D5" w:rsidRPr="00A91D75" w:rsidRDefault="007F07D5" w:rsidP="00A91D75">
                                  <w:r>
                                    <w:t>Principal Name: Scott Stuart</w:t>
                                  </w:r>
                                  <w:r>
                                    <w:tab/>
                                  </w:r>
                                  <w:r>
                                    <w:tab/>
                                    <w:t xml:space="preserve">                 </w:t>
                                  </w:r>
                                  <w:r>
                                    <w:tab/>
                                    <w:t xml:space="preserve"> </w:t>
                                  </w:r>
                                </w:p>
                                <w:p w14:paraId="65D707F6" w14:textId="1C0A6476" w:rsidR="007F07D5" w:rsidRPr="00A91D75" w:rsidRDefault="007F07D5" w:rsidP="00A91D75">
                                  <w:r>
                                    <w:t>School Website</w:t>
                                  </w:r>
                                  <w:r w:rsidRPr="00A91D75">
                                    <w:t xml:space="preserve">: </w:t>
                                  </w:r>
                                  <w:r>
                                    <w:t>www.duvalschools.org/lakeshore</w:t>
                                  </w:r>
                                  <w:r>
                                    <w:tab/>
                                  </w:r>
                                </w:p>
                                <w:p w14:paraId="41C8F396" w14:textId="77777777" w:rsidR="007F07D5" w:rsidRPr="00A91D75" w:rsidRDefault="007F07D5"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 w14:anchorId="6BF701E0" id="Text Box 7" o:spid="_x0000_s1029" type="#_x0000_t202" style="width:390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" filled="f" stroked="f" strokeweight=".5pt">
                      <v:textbox>
                        <w:txbxContent>
                          <w:p w14:paraId="3F4A745E" w14:textId="2C4C68A5" w:rsidR="007F07D5" w:rsidRPr="00A91D75" w:rsidRDefault="007F07D5" w:rsidP="00A91D75">
                            <w:r>
                              <w:t>Principal Name: Scott Stuart</w:t>
                            </w:r>
                            <w:r>
                              <w:tab/>
                            </w:r>
                            <w:r>
                              <w:tab/>
                              <w:t xml:space="preserve">                 </w:t>
                            </w:r>
                            <w:r>
                              <w:tab/>
                              <w:t xml:space="preserve"> </w:t>
                            </w:r>
                          </w:p>
                          <w:p w14:paraId="65D707F6" w14:textId="1C0A6476" w:rsidR="007F07D5" w:rsidRPr="00A91D75" w:rsidRDefault="007F07D5" w:rsidP="00A91D75">
                            <w:r>
                              <w:t>School Website</w:t>
                            </w:r>
                            <w:r w:rsidRPr="00A91D75">
                              <w:t xml:space="preserve">: </w:t>
                            </w:r>
                            <w:r>
                              <w:t>www.duvalschools.org/lakeshore</w:t>
                            </w:r>
                            <w:r>
                              <w:tab/>
                            </w:r>
                          </w:p>
                          <w:p w14:paraId="41C8F396" w14:textId="77777777" w:rsidR="007F07D5" w:rsidRPr="00A91D75" w:rsidRDefault="007F07D5" w:rsidP="00A91D75"/>
                        </w:txbxContent>
                      </v:textbox>
                      <w10:anchorlock/>
                    </v:shape>
                  </w:pict>
                </mc:Fallback>
              </mc:AlternateContent>
            </w:r>
          </w:p>
        </w:tc>
        <w:tc>
          <w:tcPr>
            <w:tcW w:w="1003" w:type="dxa"/>
            <w:vAlign w:val="bottom"/>
          </w:tcPr>
          <w:p w14:paraId="0D0B940D" w14:textId="77777777" w:rsidR="00A91D75" w:rsidRDefault="00A91D75" w:rsidP="00A91D75">
            <w:pPr>
              <w:rPr>
                <w:noProof/>
              </w:rPr>
            </w:pPr>
          </w:p>
        </w:tc>
        <w:tc>
          <w:tcPr>
            <w:tcW w:w="1187" w:type="dxa"/>
            <w:vAlign w:val="bottom"/>
          </w:tcPr>
          <w:p w14:paraId="0E27B00A" w14:textId="77777777" w:rsidR="00026DE6" w:rsidRDefault="00026DE6" w:rsidP="00A91D75">
            <w:pPr>
              <w:jc w:val="right"/>
              <w:rPr>
                <w:noProof/>
              </w:rPr>
            </w:pPr>
          </w:p>
          <w:p w14:paraId="60061E4C" w14:textId="77777777" w:rsidR="00A91D75" w:rsidRPr="00D967AC" w:rsidRDefault="00A91D75" w:rsidP="00A91D75">
            <w:pPr>
              <w:jc w:val="right"/>
              <w:rPr>
                <w:noProof/>
              </w:rPr>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422BF8C" w14:textId="77777777" w:rsidR="00E523C3" w:rsidRDefault="00CB27A1" w:rsidP="00E523C3">
          <w:pPr>
            <w:pStyle w:val="TOCHeading"/>
          </w:pPr>
          <w:r>
            <w:rPr>
              <w:noProof/>
              <w:lang w:eastAsia="en-US"/>
            </w:rPr>
            <mc:AlternateContent>
              <mc:Choice Requires="wps">
                <w:drawing>
                  <wp:anchor distT="0" distB="0" distL="114300" distR="114300" simplePos="0" relativeHeight="251652095" behindDoc="1" locked="0" layoutInCell="1" allowOverlap="1" wp14:anchorId="7A47E979" wp14:editId="33D4CDE7">
                    <wp:simplePos x="0" y="0"/>
                    <wp:positionH relativeFrom="column">
                      <wp:posOffset>-803948</wp:posOffset>
                    </wp:positionH>
                    <wp:positionV relativeFrom="page">
                      <wp:posOffset>-63374</wp:posOffset>
                    </wp:positionV>
                    <wp:extent cx="7836535" cy="10210548"/>
                    <wp:effectExtent l="0" t="0" r="0" b="635"/>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2105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FD9C" w14:textId="77777777" w:rsidR="007F07D5" w:rsidRDefault="007F07D5" w:rsidP="00213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A47E979" id="Rectangle 31" o:spid="_x0000_s1030" alt="colored contents page background" style="position:absolute;margin-left:-63.3pt;margin-top:-5pt;width:617.05pt;height:80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" fillcolor="#f3d569 [3204]" stroked="f" strokeweight="2pt">
                    <v:textbox>
                      <w:txbxContent>
                        <w:p w14:paraId="44EAFD9C" w14:textId="77777777" w:rsidR="007F07D5" w:rsidRDefault="007F07D5" w:rsidP="0021304B">
                          <w:pPr>
                            <w:jc w:val="center"/>
                          </w:pPr>
                        </w:p>
                      </w:txbxContent>
                    </v:textbox>
                    <w10:wrap anchory="page"/>
                  </v:rect>
                </w:pict>
              </mc:Fallback>
            </mc:AlternateContent>
          </w:r>
          <w:r w:rsidR="00D476F7">
            <w:t>TABLE OF CONTENTS</w:t>
          </w:r>
        </w:p>
        <w:p w14:paraId="6DA9DFC7" w14:textId="2499FD7C" w:rsidR="000F5BC3" w:rsidRDefault="00E523C3">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33426256" w:history="1">
            <w:r w:rsidR="000F5BC3" w:rsidRPr="004A2A69">
              <w:rPr>
                <w:rStyle w:val="Hyperlink"/>
              </w:rPr>
              <w:t>OVERVIEW</w:t>
            </w:r>
            <w:r w:rsidR="000F5BC3">
              <w:rPr>
                <w:webHidden/>
              </w:rPr>
              <w:tab/>
            </w:r>
            <w:r w:rsidR="000F5BC3">
              <w:rPr>
                <w:webHidden/>
              </w:rPr>
              <w:fldChar w:fldCharType="begin"/>
            </w:r>
            <w:r w:rsidR="000F5BC3">
              <w:rPr>
                <w:webHidden/>
              </w:rPr>
              <w:instrText xml:space="preserve"> PAGEREF _Toc33426256 \h </w:instrText>
            </w:r>
            <w:r w:rsidR="000F5BC3">
              <w:rPr>
                <w:webHidden/>
              </w:rPr>
            </w:r>
            <w:r w:rsidR="000F5BC3">
              <w:rPr>
                <w:webHidden/>
              </w:rPr>
              <w:fldChar w:fldCharType="separate"/>
            </w:r>
            <w:r w:rsidR="000F5BC3">
              <w:rPr>
                <w:webHidden/>
              </w:rPr>
              <w:t>3</w:t>
            </w:r>
            <w:r w:rsidR="000F5BC3">
              <w:rPr>
                <w:webHidden/>
              </w:rPr>
              <w:fldChar w:fldCharType="end"/>
            </w:r>
          </w:hyperlink>
        </w:p>
        <w:p w14:paraId="28FAB607" w14:textId="66E32A72" w:rsidR="000F5BC3" w:rsidRDefault="00E372B0">
          <w:pPr>
            <w:pStyle w:val="TOC1"/>
            <w:rPr>
              <w:rFonts w:eastAsiaTheme="minorEastAsia"/>
              <w:color w:val="auto"/>
              <w:kern w:val="0"/>
              <w:sz w:val="22"/>
              <w:szCs w:val="22"/>
              <w:lang w:eastAsia="en-US"/>
            </w:rPr>
          </w:pPr>
          <w:hyperlink w:anchor="_Toc33426257" w:history="1">
            <w:r w:rsidR="000F5BC3" w:rsidRPr="004A2A69">
              <w:rPr>
                <w:rStyle w:val="Hyperlink"/>
              </w:rPr>
              <w:t>ASSURANCES</w:t>
            </w:r>
            <w:r w:rsidR="000F5BC3">
              <w:rPr>
                <w:webHidden/>
              </w:rPr>
              <w:tab/>
            </w:r>
            <w:r w:rsidR="000F5BC3">
              <w:rPr>
                <w:webHidden/>
              </w:rPr>
              <w:fldChar w:fldCharType="begin"/>
            </w:r>
            <w:r w:rsidR="000F5BC3">
              <w:rPr>
                <w:webHidden/>
              </w:rPr>
              <w:instrText xml:space="preserve"> PAGEREF _Toc33426257 \h </w:instrText>
            </w:r>
            <w:r w:rsidR="000F5BC3">
              <w:rPr>
                <w:webHidden/>
              </w:rPr>
            </w:r>
            <w:r w:rsidR="000F5BC3">
              <w:rPr>
                <w:webHidden/>
              </w:rPr>
              <w:fldChar w:fldCharType="separate"/>
            </w:r>
            <w:r w:rsidR="000F5BC3">
              <w:rPr>
                <w:webHidden/>
              </w:rPr>
              <w:t>4</w:t>
            </w:r>
            <w:r w:rsidR="000F5BC3">
              <w:rPr>
                <w:webHidden/>
              </w:rPr>
              <w:fldChar w:fldCharType="end"/>
            </w:r>
          </w:hyperlink>
        </w:p>
        <w:p w14:paraId="3525F134" w14:textId="725E3F51" w:rsidR="000F5BC3" w:rsidRDefault="00E372B0">
          <w:pPr>
            <w:pStyle w:val="TOC1"/>
            <w:rPr>
              <w:rFonts w:eastAsiaTheme="minorEastAsia"/>
              <w:color w:val="auto"/>
              <w:kern w:val="0"/>
              <w:sz w:val="22"/>
              <w:szCs w:val="22"/>
              <w:lang w:eastAsia="en-US"/>
            </w:rPr>
          </w:pPr>
          <w:hyperlink w:anchor="_Toc33426258" w:history="1">
            <w:r w:rsidR="000F5BC3" w:rsidRPr="004A2A69">
              <w:rPr>
                <w:rStyle w:val="Hyperlink"/>
              </w:rPr>
              <w:t>NEEDS ASSESSMENT</w:t>
            </w:r>
            <w:r w:rsidR="000F5BC3">
              <w:rPr>
                <w:webHidden/>
              </w:rPr>
              <w:tab/>
            </w:r>
            <w:r w:rsidR="000F5BC3">
              <w:rPr>
                <w:webHidden/>
              </w:rPr>
              <w:fldChar w:fldCharType="begin"/>
            </w:r>
            <w:r w:rsidR="000F5BC3">
              <w:rPr>
                <w:webHidden/>
              </w:rPr>
              <w:instrText xml:space="preserve"> PAGEREF _Toc33426258 \h </w:instrText>
            </w:r>
            <w:r w:rsidR="000F5BC3">
              <w:rPr>
                <w:webHidden/>
              </w:rPr>
            </w:r>
            <w:r w:rsidR="000F5BC3">
              <w:rPr>
                <w:webHidden/>
              </w:rPr>
              <w:fldChar w:fldCharType="separate"/>
            </w:r>
            <w:r w:rsidR="000F5BC3">
              <w:rPr>
                <w:webHidden/>
              </w:rPr>
              <w:t>5</w:t>
            </w:r>
            <w:r w:rsidR="000F5BC3">
              <w:rPr>
                <w:webHidden/>
              </w:rPr>
              <w:fldChar w:fldCharType="end"/>
            </w:r>
          </w:hyperlink>
        </w:p>
        <w:p w14:paraId="0BA31662" w14:textId="102763DB" w:rsidR="000F5BC3" w:rsidRDefault="00E372B0">
          <w:pPr>
            <w:pStyle w:val="TOC2"/>
            <w:tabs>
              <w:tab w:val="right" w:leader="underscore" w:pos="9926"/>
            </w:tabs>
            <w:rPr>
              <w:rFonts w:eastAsiaTheme="minorEastAsia"/>
              <w:noProof/>
              <w:color w:val="auto"/>
              <w:sz w:val="22"/>
              <w:szCs w:val="22"/>
              <w:lang w:eastAsia="en-US"/>
            </w:rPr>
          </w:pPr>
          <w:hyperlink w:anchor="_Toc33426259" w:history="1">
            <w:r w:rsidR="000F5BC3" w:rsidRPr="004A2A69">
              <w:rPr>
                <w:rStyle w:val="Hyperlink"/>
                <w:noProof/>
              </w:rPr>
              <w:t>Previous Year Financial and Programmatic Outcomes</w:t>
            </w:r>
            <w:r w:rsidR="000F5BC3">
              <w:rPr>
                <w:noProof/>
                <w:webHidden/>
              </w:rPr>
              <w:tab/>
            </w:r>
            <w:r w:rsidR="000F5BC3">
              <w:rPr>
                <w:noProof/>
                <w:webHidden/>
              </w:rPr>
              <w:fldChar w:fldCharType="begin"/>
            </w:r>
            <w:r w:rsidR="000F5BC3">
              <w:rPr>
                <w:noProof/>
                <w:webHidden/>
              </w:rPr>
              <w:instrText xml:space="preserve"> PAGEREF _Toc33426259 \h </w:instrText>
            </w:r>
            <w:r w:rsidR="000F5BC3">
              <w:rPr>
                <w:noProof/>
                <w:webHidden/>
              </w:rPr>
            </w:r>
            <w:r w:rsidR="000F5BC3">
              <w:rPr>
                <w:noProof/>
                <w:webHidden/>
              </w:rPr>
              <w:fldChar w:fldCharType="separate"/>
            </w:r>
            <w:r w:rsidR="000F5BC3">
              <w:rPr>
                <w:noProof/>
                <w:webHidden/>
              </w:rPr>
              <w:t>5</w:t>
            </w:r>
            <w:r w:rsidR="000F5BC3">
              <w:rPr>
                <w:noProof/>
                <w:webHidden/>
              </w:rPr>
              <w:fldChar w:fldCharType="end"/>
            </w:r>
          </w:hyperlink>
        </w:p>
        <w:p w14:paraId="0A9E73D0" w14:textId="4F419B3A" w:rsidR="000F5BC3" w:rsidRDefault="00E372B0">
          <w:pPr>
            <w:pStyle w:val="TOC2"/>
            <w:tabs>
              <w:tab w:val="right" w:leader="underscore" w:pos="9926"/>
            </w:tabs>
            <w:rPr>
              <w:rFonts w:eastAsiaTheme="minorEastAsia"/>
              <w:noProof/>
              <w:color w:val="auto"/>
              <w:sz w:val="22"/>
              <w:szCs w:val="22"/>
              <w:lang w:eastAsia="en-US"/>
            </w:rPr>
          </w:pPr>
          <w:hyperlink w:anchor="_Toc33426260" w:history="1">
            <w:r w:rsidR="000F5BC3" w:rsidRPr="004A2A69">
              <w:rPr>
                <w:rStyle w:val="Hyperlink"/>
                <w:noProof/>
              </w:rPr>
              <w:t>Fiscal Overview from the Previous Fiscal Year</w:t>
            </w:r>
            <w:r w:rsidR="000F5BC3">
              <w:rPr>
                <w:noProof/>
                <w:webHidden/>
              </w:rPr>
              <w:tab/>
            </w:r>
            <w:r w:rsidR="000F5BC3">
              <w:rPr>
                <w:noProof/>
                <w:webHidden/>
              </w:rPr>
              <w:fldChar w:fldCharType="begin"/>
            </w:r>
            <w:r w:rsidR="000F5BC3">
              <w:rPr>
                <w:noProof/>
                <w:webHidden/>
              </w:rPr>
              <w:instrText xml:space="preserve"> PAGEREF _Toc33426260 \h </w:instrText>
            </w:r>
            <w:r w:rsidR="000F5BC3">
              <w:rPr>
                <w:noProof/>
                <w:webHidden/>
              </w:rPr>
            </w:r>
            <w:r w:rsidR="000F5BC3">
              <w:rPr>
                <w:noProof/>
                <w:webHidden/>
              </w:rPr>
              <w:fldChar w:fldCharType="separate"/>
            </w:r>
            <w:r w:rsidR="000F5BC3">
              <w:rPr>
                <w:noProof/>
                <w:webHidden/>
              </w:rPr>
              <w:t>5</w:t>
            </w:r>
            <w:r w:rsidR="000F5BC3">
              <w:rPr>
                <w:noProof/>
                <w:webHidden/>
              </w:rPr>
              <w:fldChar w:fldCharType="end"/>
            </w:r>
          </w:hyperlink>
        </w:p>
        <w:p w14:paraId="7BCDAD9A" w14:textId="515DDDBA" w:rsidR="000F5BC3" w:rsidRDefault="00E372B0">
          <w:pPr>
            <w:pStyle w:val="TOC2"/>
            <w:tabs>
              <w:tab w:val="right" w:leader="underscore" w:pos="9926"/>
            </w:tabs>
            <w:rPr>
              <w:rFonts w:eastAsiaTheme="minorEastAsia"/>
              <w:noProof/>
              <w:color w:val="auto"/>
              <w:sz w:val="22"/>
              <w:szCs w:val="22"/>
              <w:lang w:eastAsia="en-US"/>
            </w:rPr>
          </w:pPr>
          <w:hyperlink w:anchor="_Toc33426261" w:history="1">
            <w:r w:rsidR="000F5BC3" w:rsidRPr="004A2A69">
              <w:rPr>
                <w:rStyle w:val="Hyperlink"/>
                <w:noProof/>
              </w:rPr>
              <w:t>Programmatic Overview from the Previous Fiscal Year</w:t>
            </w:r>
            <w:r w:rsidR="000F5BC3">
              <w:rPr>
                <w:noProof/>
                <w:webHidden/>
              </w:rPr>
              <w:tab/>
            </w:r>
            <w:r w:rsidR="000F5BC3">
              <w:rPr>
                <w:noProof/>
                <w:webHidden/>
              </w:rPr>
              <w:fldChar w:fldCharType="begin"/>
            </w:r>
            <w:r w:rsidR="000F5BC3">
              <w:rPr>
                <w:noProof/>
                <w:webHidden/>
              </w:rPr>
              <w:instrText xml:space="preserve"> PAGEREF _Toc33426261 \h </w:instrText>
            </w:r>
            <w:r w:rsidR="000F5BC3">
              <w:rPr>
                <w:noProof/>
                <w:webHidden/>
              </w:rPr>
            </w:r>
            <w:r w:rsidR="000F5BC3">
              <w:rPr>
                <w:noProof/>
                <w:webHidden/>
              </w:rPr>
              <w:fldChar w:fldCharType="separate"/>
            </w:r>
            <w:r w:rsidR="000F5BC3">
              <w:rPr>
                <w:noProof/>
                <w:webHidden/>
              </w:rPr>
              <w:t>5</w:t>
            </w:r>
            <w:r w:rsidR="000F5BC3">
              <w:rPr>
                <w:noProof/>
                <w:webHidden/>
              </w:rPr>
              <w:fldChar w:fldCharType="end"/>
            </w:r>
          </w:hyperlink>
        </w:p>
        <w:p w14:paraId="1C89F23F" w14:textId="0852C63D" w:rsidR="000F5BC3" w:rsidRDefault="00E372B0">
          <w:pPr>
            <w:pStyle w:val="TOC2"/>
            <w:tabs>
              <w:tab w:val="right" w:leader="underscore" w:pos="9926"/>
            </w:tabs>
            <w:rPr>
              <w:rFonts w:eastAsiaTheme="minorEastAsia"/>
              <w:noProof/>
              <w:color w:val="auto"/>
              <w:sz w:val="22"/>
              <w:szCs w:val="22"/>
              <w:lang w:eastAsia="en-US"/>
            </w:rPr>
          </w:pPr>
          <w:hyperlink w:anchor="_Toc33426262" w:history="1">
            <w:r w:rsidR="000F5BC3" w:rsidRPr="004A2A69">
              <w:rPr>
                <w:rStyle w:val="Hyperlink"/>
                <w:noProof/>
              </w:rPr>
              <w:t>Barriers</w:t>
            </w:r>
            <w:r w:rsidR="000F5BC3">
              <w:rPr>
                <w:noProof/>
                <w:webHidden/>
              </w:rPr>
              <w:tab/>
            </w:r>
            <w:r w:rsidR="000F5BC3">
              <w:rPr>
                <w:noProof/>
                <w:webHidden/>
              </w:rPr>
              <w:fldChar w:fldCharType="begin"/>
            </w:r>
            <w:r w:rsidR="000F5BC3">
              <w:rPr>
                <w:noProof/>
                <w:webHidden/>
              </w:rPr>
              <w:instrText xml:space="preserve"> PAGEREF _Toc33426262 \h </w:instrText>
            </w:r>
            <w:r w:rsidR="000F5BC3">
              <w:rPr>
                <w:noProof/>
                <w:webHidden/>
              </w:rPr>
            </w:r>
            <w:r w:rsidR="000F5BC3">
              <w:rPr>
                <w:noProof/>
                <w:webHidden/>
              </w:rPr>
              <w:fldChar w:fldCharType="separate"/>
            </w:r>
            <w:r w:rsidR="000F5BC3">
              <w:rPr>
                <w:noProof/>
                <w:webHidden/>
              </w:rPr>
              <w:t>6</w:t>
            </w:r>
            <w:r w:rsidR="000F5BC3">
              <w:rPr>
                <w:noProof/>
                <w:webHidden/>
              </w:rPr>
              <w:fldChar w:fldCharType="end"/>
            </w:r>
          </w:hyperlink>
        </w:p>
        <w:p w14:paraId="731F13C1" w14:textId="6DFB5139" w:rsidR="000F5BC3" w:rsidRDefault="00E372B0">
          <w:pPr>
            <w:pStyle w:val="TOC2"/>
            <w:tabs>
              <w:tab w:val="right" w:leader="underscore" w:pos="9926"/>
            </w:tabs>
            <w:rPr>
              <w:rFonts w:eastAsiaTheme="minorEastAsia"/>
              <w:noProof/>
              <w:color w:val="auto"/>
              <w:sz w:val="22"/>
              <w:szCs w:val="22"/>
              <w:lang w:eastAsia="en-US"/>
            </w:rPr>
          </w:pPr>
          <w:hyperlink w:anchor="_Toc33426263" w:history="1">
            <w:r w:rsidR="000F5BC3" w:rsidRPr="004A2A69">
              <w:rPr>
                <w:rStyle w:val="Hyperlink"/>
                <w:noProof/>
              </w:rPr>
              <w:t>Overarching Outcomes/Goals for the Current School Year</w:t>
            </w:r>
            <w:r w:rsidR="000F5BC3">
              <w:rPr>
                <w:noProof/>
                <w:webHidden/>
              </w:rPr>
              <w:tab/>
            </w:r>
            <w:r w:rsidR="000F5BC3">
              <w:rPr>
                <w:noProof/>
                <w:webHidden/>
              </w:rPr>
              <w:fldChar w:fldCharType="begin"/>
            </w:r>
            <w:r w:rsidR="000F5BC3">
              <w:rPr>
                <w:noProof/>
                <w:webHidden/>
              </w:rPr>
              <w:instrText xml:space="preserve"> PAGEREF _Toc33426263 \h </w:instrText>
            </w:r>
            <w:r w:rsidR="000F5BC3">
              <w:rPr>
                <w:noProof/>
                <w:webHidden/>
              </w:rPr>
            </w:r>
            <w:r w:rsidR="000F5BC3">
              <w:rPr>
                <w:noProof/>
                <w:webHidden/>
              </w:rPr>
              <w:fldChar w:fldCharType="separate"/>
            </w:r>
            <w:r w:rsidR="000F5BC3">
              <w:rPr>
                <w:noProof/>
                <w:webHidden/>
              </w:rPr>
              <w:t>7</w:t>
            </w:r>
            <w:r w:rsidR="000F5BC3">
              <w:rPr>
                <w:noProof/>
                <w:webHidden/>
              </w:rPr>
              <w:fldChar w:fldCharType="end"/>
            </w:r>
          </w:hyperlink>
        </w:p>
        <w:p w14:paraId="0A45CE26" w14:textId="43846867" w:rsidR="000F5BC3" w:rsidRDefault="00E372B0">
          <w:pPr>
            <w:pStyle w:val="TOC1"/>
            <w:rPr>
              <w:rFonts w:eastAsiaTheme="minorEastAsia"/>
              <w:color w:val="auto"/>
              <w:kern w:val="0"/>
              <w:sz w:val="22"/>
              <w:szCs w:val="22"/>
              <w:lang w:eastAsia="en-US"/>
            </w:rPr>
          </w:pPr>
          <w:hyperlink w:anchor="_Toc33426264" w:history="1">
            <w:r w:rsidR="000F5BC3" w:rsidRPr="004A2A69">
              <w:rPr>
                <w:rStyle w:val="Hyperlink"/>
              </w:rPr>
              <w:t>COMMUNICATION AND ACCESSIBILITY</w:t>
            </w:r>
            <w:r w:rsidR="000F5BC3">
              <w:rPr>
                <w:webHidden/>
              </w:rPr>
              <w:tab/>
            </w:r>
            <w:r w:rsidR="000F5BC3">
              <w:rPr>
                <w:webHidden/>
              </w:rPr>
              <w:fldChar w:fldCharType="begin"/>
            </w:r>
            <w:r w:rsidR="000F5BC3">
              <w:rPr>
                <w:webHidden/>
              </w:rPr>
              <w:instrText xml:space="preserve"> PAGEREF _Toc33426264 \h </w:instrText>
            </w:r>
            <w:r w:rsidR="000F5BC3">
              <w:rPr>
                <w:webHidden/>
              </w:rPr>
            </w:r>
            <w:r w:rsidR="000F5BC3">
              <w:rPr>
                <w:webHidden/>
              </w:rPr>
              <w:fldChar w:fldCharType="separate"/>
            </w:r>
            <w:r w:rsidR="000F5BC3">
              <w:rPr>
                <w:webHidden/>
              </w:rPr>
              <w:t>8</w:t>
            </w:r>
            <w:r w:rsidR="000F5BC3">
              <w:rPr>
                <w:webHidden/>
              </w:rPr>
              <w:fldChar w:fldCharType="end"/>
            </w:r>
          </w:hyperlink>
        </w:p>
        <w:p w14:paraId="3302452C" w14:textId="3C00A68E" w:rsidR="000F5BC3" w:rsidRDefault="00E372B0">
          <w:pPr>
            <w:pStyle w:val="TOC1"/>
            <w:rPr>
              <w:rFonts w:eastAsiaTheme="minorEastAsia"/>
              <w:color w:val="auto"/>
              <w:kern w:val="0"/>
              <w:sz w:val="22"/>
              <w:szCs w:val="22"/>
              <w:lang w:eastAsia="en-US"/>
            </w:rPr>
          </w:pPr>
          <w:hyperlink w:anchor="_Toc33426265" w:history="1">
            <w:r w:rsidR="000F5BC3" w:rsidRPr="004A2A69">
              <w:rPr>
                <w:rStyle w:val="Hyperlink"/>
              </w:rPr>
              <w:t>FLEXIBLE PARENT AND FAMILY MEETINGS</w:t>
            </w:r>
            <w:r w:rsidR="000F5BC3">
              <w:rPr>
                <w:webHidden/>
              </w:rPr>
              <w:tab/>
            </w:r>
            <w:r w:rsidR="000F5BC3">
              <w:rPr>
                <w:webHidden/>
              </w:rPr>
              <w:fldChar w:fldCharType="begin"/>
            </w:r>
            <w:r w:rsidR="000F5BC3">
              <w:rPr>
                <w:webHidden/>
              </w:rPr>
              <w:instrText xml:space="preserve"> PAGEREF _Toc33426265 \h </w:instrText>
            </w:r>
            <w:r w:rsidR="000F5BC3">
              <w:rPr>
                <w:webHidden/>
              </w:rPr>
            </w:r>
            <w:r w:rsidR="000F5BC3">
              <w:rPr>
                <w:webHidden/>
              </w:rPr>
              <w:fldChar w:fldCharType="separate"/>
            </w:r>
            <w:r w:rsidR="000F5BC3">
              <w:rPr>
                <w:webHidden/>
              </w:rPr>
              <w:t>10</w:t>
            </w:r>
            <w:r w:rsidR="000F5BC3">
              <w:rPr>
                <w:webHidden/>
              </w:rPr>
              <w:fldChar w:fldCharType="end"/>
            </w:r>
          </w:hyperlink>
        </w:p>
        <w:p w14:paraId="792479C1" w14:textId="19FD4F38" w:rsidR="000F5BC3" w:rsidRDefault="00E372B0">
          <w:pPr>
            <w:pStyle w:val="TOC2"/>
            <w:tabs>
              <w:tab w:val="right" w:leader="underscore" w:pos="9926"/>
            </w:tabs>
            <w:rPr>
              <w:rFonts w:eastAsiaTheme="minorEastAsia"/>
              <w:noProof/>
              <w:color w:val="auto"/>
              <w:sz w:val="22"/>
              <w:szCs w:val="22"/>
              <w:lang w:eastAsia="en-US"/>
            </w:rPr>
          </w:pPr>
          <w:hyperlink w:anchor="_Toc33426266" w:history="1">
            <w:r w:rsidR="000F5BC3" w:rsidRPr="004A2A69">
              <w:rPr>
                <w:rStyle w:val="Hyperlink"/>
                <w:noProof/>
              </w:rPr>
              <w:t>INVOLVEMENT OF PARENTS and FAMILIES</w:t>
            </w:r>
            <w:r w:rsidR="000F5BC3">
              <w:rPr>
                <w:noProof/>
                <w:webHidden/>
              </w:rPr>
              <w:tab/>
            </w:r>
            <w:r w:rsidR="000F5BC3">
              <w:rPr>
                <w:noProof/>
                <w:webHidden/>
              </w:rPr>
              <w:fldChar w:fldCharType="begin"/>
            </w:r>
            <w:r w:rsidR="000F5BC3">
              <w:rPr>
                <w:noProof/>
                <w:webHidden/>
              </w:rPr>
              <w:instrText xml:space="preserve"> PAGEREF _Toc33426266 \h </w:instrText>
            </w:r>
            <w:r w:rsidR="000F5BC3">
              <w:rPr>
                <w:noProof/>
                <w:webHidden/>
              </w:rPr>
            </w:r>
            <w:r w:rsidR="000F5BC3">
              <w:rPr>
                <w:noProof/>
                <w:webHidden/>
              </w:rPr>
              <w:fldChar w:fldCharType="separate"/>
            </w:r>
            <w:r w:rsidR="000F5BC3">
              <w:rPr>
                <w:noProof/>
                <w:webHidden/>
              </w:rPr>
              <w:t>10</w:t>
            </w:r>
            <w:r w:rsidR="000F5BC3">
              <w:rPr>
                <w:noProof/>
                <w:webHidden/>
              </w:rPr>
              <w:fldChar w:fldCharType="end"/>
            </w:r>
          </w:hyperlink>
        </w:p>
        <w:p w14:paraId="075FD9FA" w14:textId="70B7092D" w:rsidR="000F5BC3" w:rsidRDefault="00E372B0">
          <w:pPr>
            <w:pStyle w:val="TOC2"/>
            <w:tabs>
              <w:tab w:val="right" w:leader="underscore" w:pos="9926"/>
            </w:tabs>
            <w:rPr>
              <w:rFonts w:eastAsiaTheme="minorEastAsia"/>
              <w:noProof/>
              <w:color w:val="auto"/>
              <w:sz w:val="22"/>
              <w:szCs w:val="22"/>
              <w:lang w:eastAsia="en-US"/>
            </w:rPr>
          </w:pPr>
          <w:hyperlink w:anchor="_Toc33426267" w:history="1">
            <w:r w:rsidR="000F5BC3" w:rsidRPr="004A2A69">
              <w:rPr>
                <w:rStyle w:val="Hyperlink"/>
                <w:noProof/>
              </w:rPr>
              <w:t>FLEXIBLE FAMILY MEETINGS</w:t>
            </w:r>
            <w:r w:rsidR="000F5BC3">
              <w:rPr>
                <w:noProof/>
                <w:webHidden/>
              </w:rPr>
              <w:tab/>
            </w:r>
            <w:r w:rsidR="000F5BC3">
              <w:rPr>
                <w:noProof/>
                <w:webHidden/>
              </w:rPr>
              <w:fldChar w:fldCharType="begin"/>
            </w:r>
            <w:r w:rsidR="000F5BC3">
              <w:rPr>
                <w:noProof/>
                <w:webHidden/>
              </w:rPr>
              <w:instrText xml:space="preserve"> PAGEREF _Toc33426267 \h </w:instrText>
            </w:r>
            <w:r w:rsidR="000F5BC3">
              <w:rPr>
                <w:noProof/>
                <w:webHidden/>
              </w:rPr>
            </w:r>
            <w:r w:rsidR="000F5BC3">
              <w:rPr>
                <w:noProof/>
                <w:webHidden/>
              </w:rPr>
              <w:fldChar w:fldCharType="separate"/>
            </w:r>
            <w:r w:rsidR="000F5BC3">
              <w:rPr>
                <w:noProof/>
                <w:webHidden/>
              </w:rPr>
              <w:t>11</w:t>
            </w:r>
            <w:r w:rsidR="000F5BC3">
              <w:rPr>
                <w:noProof/>
                <w:webHidden/>
              </w:rPr>
              <w:fldChar w:fldCharType="end"/>
            </w:r>
          </w:hyperlink>
        </w:p>
        <w:p w14:paraId="0339FEDA" w14:textId="7B962A45" w:rsidR="000F5BC3" w:rsidRDefault="00E372B0">
          <w:pPr>
            <w:pStyle w:val="TOC2"/>
            <w:tabs>
              <w:tab w:val="right" w:leader="underscore" w:pos="9926"/>
            </w:tabs>
            <w:rPr>
              <w:rFonts w:eastAsiaTheme="minorEastAsia"/>
              <w:noProof/>
              <w:color w:val="auto"/>
              <w:sz w:val="22"/>
              <w:szCs w:val="22"/>
              <w:lang w:eastAsia="en-US"/>
            </w:rPr>
          </w:pPr>
          <w:hyperlink w:anchor="_Toc33426268" w:history="1">
            <w:r w:rsidR="000F5BC3" w:rsidRPr="004A2A69">
              <w:rPr>
                <w:rStyle w:val="Hyperlink"/>
                <w:noProof/>
              </w:rPr>
              <w:t>REQUIRED ANNUAL MEETING</w:t>
            </w:r>
            <w:r w:rsidR="000F5BC3">
              <w:rPr>
                <w:noProof/>
                <w:webHidden/>
              </w:rPr>
              <w:tab/>
            </w:r>
            <w:r w:rsidR="000F5BC3">
              <w:rPr>
                <w:noProof/>
                <w:webHidden/>
              </w:rPr>
              <w:fldChar w:fldCharType="begin"/>
            </w:r>
            <w:r w:rsidR="000F5BC3">
              <w:rPr>
                <w:noProof/>
                <w:webHidden/>
              </w:rPr>
              <w:instrText xml:space="preserve"> PAGEREF _Toc33426268 \h </w:instrText>
            </w:r>
            <w:r w:rsidR="000F5BC3">
              <w:rPr>
                <w:noProof/>
                <w:webHidden/>
              </w:rPr>
            </w:r>
            <w:r w:rsidR="000F5BC3">
              <w:rPr>
                <w:noProof/>
                <w:webHidden/>
              </w:rPr>
              <w:fldChar w:fldCharType="separate"/>
            </w:r>
            <w:r w:rsidR="000F5BC3">
              <w:rPr>
                <w:noProof/>
                <w:webHidden/>
              </w:rPr>
              <w:t>11</w:t>
            </w:r>
            <w:r w:rsidR="000F5BC3">
              <w:rPr>
                <w:noProof/>
                <w:webHidden/>
              </w:rPr>
              <w:fldChar w:fldCharType="end"/>
            </w:r>
          </w:hyperlink>
        </w:p>
        <w:p w14:paraId="62F2990E" w14:textId="012D7784" w:rsidR="000F5BC3" w:rsidRDefault="00E372B0">
          <w:pPr>
            <w:pStyle w:val="TOC2"/>
            <w:tabs>
              <w:tab w:val="right" w:leader="underscore" w:pos="9926"/>
            </w:tabs>
            <w:rPr>
              <w:rFonts w:eastAsiaTheme="minorEastAsia"/>
              <w:noProof/>
              <w:color w:val="auto"/>
              <w:sz w:val="22"/>
              <w:szCs w:val="22"/>
              <w:lang w:eastAsia="en-US"/>
            </w:rPr>
          </w:pPr>
          <w:hyperlink w:anchor="_Toc33426269" w:history="1">
            <w:r w:rsidR="000F5BC3" w:rsidRPr="004A2A69">
              <w:rPr>
                <w:rStyle w:val="Hyperlink"/>
                <w:noProof/>
              </w:rPr>
              <w:t>REQUIRED DEVELOPMENTAL MEETING</w:t>
            </w:r>
            <w:r w:rsidR="000F5BC3">
              <w:rPr>
                <w:noProof/>
                <w:webHidden/>
              </w:rPr>
              <w:tab/>
            </w:r>
            <w:r w:rsidR="000F5BC3">
              <w:rPr>
                <w:noProof/>
                <w:webHidden/>
              </w:rPr>
              <w:fldChar w:fldCharType="begin"/>
            </w:r>
            <w:r w:rsidR="000F5BC3">
              <w:rPr>
                <w:noProof/>
                <w:webHidden/>
              </w:rPr>
              <w:instrText xml:space="preserve"> PAGEREF _Toc33426269 \h </w:instrText>
            </w:r>
            <w:r w:rsidR="000F5BC3">
              <w:rPr>
                <w:noProof/>
                <w:webHidden/>
              </w:rPr>
            </w:r>
            <w:r w:rsidR="000F5BC3">
              <w:rPr>
                <w:noProof/>
                <w:webHidden/>
              </w:rPr>
              <w:fldChar w:fldCharType="separate"/>
            </w:r>
            <w:r w:rsidR="000F5BC3">
              <w:rPr>
                <w:noProof/>
                <w:webHidden/>
              </w:rPr>
              <w:t>12</w:t>
            </w:r>
            <w:r w:rsidR="000F5BC3">
              <w:rPr>
                <w:noProof/>
                <w:webHidden/>
              </w:rPr>
              <w:fldChar w:fldCharType="end"/>
            </w:r>
          </w:hyperlink>
        </w:p>
        <w:p w14:paraId="0FE6A035" w14:textId="4EFB2B7C" w:rsidR="000F5BC3" w:rsidRDefault="00E372B0">
          <w:pPr>
            <w:pStyle w:val="TOC1"/>
            <w:rPr>
              <w:rFonts w:eastAsiaTheme="minorEastAsia"/>
              <w:color w:val="auto"/>
              <w:kern w:val="0"/>
              <w:sz w:val="22"/>
              <w:szCs w:val="22"/>
              <w:lang w:eastAsia="en-US"/>
            </w:rPr>
          </w:pPr>
          <w:hyperlink w:anchor="_Toc33426270" w:history="1">
            <w:r w:rsidR="000F5BC3" w:rsidRPr="004A2A69">
              <w:rPr>
                <w:rStyle w:val="Hyperlink"/>
              </w:rPr>
              <w:t>BUILDING CAPACITY</w:t>
            </w:r>
            <w:r w:rsidR="000F5BC3">
              <w:rPr>
                <w:webHidden/>
              </w:rPr>
              <w:tab/>
            </w:r>
            <w:r w:rsidR="000F5BC3">
              <w:rPr>
                <w:webHidden/>
              </w:rPr>
              <w:fldChar w:fldCharType="begin"/>
            </w:r>
            <w:r w:rsidR="000F5BC3">
              <w:rPr>
                <w:webHidden/>
              </w:rPr>
              <w:instrText xml:space="preserve"> PAGEREF _Toc33426270 \h </w:instrText>
            </w:r>
            <w:r w:rsidR="000F5BC3">
              <w:rPr>
                <w:webHidden/>
              </w:rPr>
            </w:r>
            <w:r w:rsidR="000F5BC3">
              <w:rPr>
                <w:webHidden/>
              </w:rPr>
              <w:fldChar w:fldCharType="separate"/>
            </w:r>
            <w:r w:rsidR="000F5BC3">
              <w:rPr>
                <w:webHidden/>
              </w:rPr>
              <w:t>13</w:t>
            </w:r>
            <w:r w:rsidR="000F5BC3">
              <w:rPr>
                <w:webHidden/>
              </w:rPr>
              <w:fldChar w:fldCharType="end"/>
            </w:r>
          </w:hyperlink>
        </w:p>
        <w:p w14:paraId="1D9CCDE0" w14:textId="75AD6870" w:rsidR="000F5BC3" w:rsidRDefault="00E372B0">
          <w:pPr>
            <w:pStyle w:val="TOC2"/>
            <w:tabs>
              <w:tab w:val="right" w:leader="underscore" w:pos="9926"/>
            </w:tabs>
            <w:rPr>
              <w:rFonts w:eastAsiaTheme="minorEastAsia"/>
              <w:noProof/>
              <w:color w:val="auto"/>
              <w:sz w:val="22"/>
              <w:szCs w:val="22"/>
              <w:lang w:eastAsia="en-US"/>
            </w:rPr>
          </w:pPr>
          <w:hyperlink w:anchor="_Toc33426271" w:history="1">
            <w:r w:rsidR="000F5BC3" w:rsidRPr="004A2A69">
              <w:rPr>
                <w:rStyle w:val="Hyperlink"/>
                <w:noProof/>
              </w:rPr>
              <w:t>BUILDING THE CAPACITY OF PARENTS AND FAMILY MEMBERS</w:t>
            </w:r>
            <w:r w:rsidR="000F5BC3">
              <w:rPr>
                <w:noProof/>
                <w:webHidden/>
              </w:rPr>
              <w:tab/>
            </w:r>
            <w:r w:rsidR="000F5BC3">
              <w:rPr>
                <w:noProof/>
                <w:webHidden/>
              </w:rPr>
              <w:fldChar w:fldCharType="begin"/>
            </w:r>
            <w:r w:rsidR="000F5BC3">
              <w:rPr>
                <w:noProof/>
                <w:webHidden/>
              </w:rPr>
              <w:instrText xml:space="preserve"> PAGEREF _Toc33426271 \h </w:instrText>
            </w:r>
            <w:r w:rsidR="000F5BC3">
              <w:rPr>
                <w:noProof/>
                <w:webHidden/>
              </w:rPr>
            </w:r>
            <w:r w:rsidR="000F5BC3">
              <w:rPr>
                <w:noProof/>
                <w:webHidden/>
              </w:rPr>
              <w:fldChar w:fldCharType="separate"/>
            </w:r>
            <w:r w:rsidR="000F5BC3">
              <w:rPr>
                <w:noProof/>
                <w:webHidden/>
              </w:rPr>
              <w:t>13</w:t>
            </w:r>
            <w:r w:rsidR="000F5BC3">
              <w:rPr>
                <w:noProof/>
                <w:webHidden/>
              </w:rPr>
              <w:fldChar w:fldCharType="end"/>
            </w:r>
          </w:hyperlink>
        </w:p>
        <w:p w14:paraId="2392BBD4" w14:textId="23494A7F" w:rsidR="000F5BC3" w:rsidRDefault="00E372B0">
          <w:pPr>
            <w:pStyle w:val="TOC2"/>
            <w:tabs>
              <w:tab w:val="right" w:leader="underscore" w:pos="9926"/>
            </w:tabs>
            <w:rPr>
              <w:rFonts w:eastAsiaTheme="minorEastAsia"/>
              <w:noProof/>
              <w:color w:val="auto"/>
              <w:sz w:val="22"/>
              <w:szCs w:val="22"/>
              <w:lang w:eastAsia="en-US"/>
            </w:rPr>
          </w:pPr>
          <w:hyperlink w:anchor="_Toc33426272" w:history="1">
            <w:r w:rsidR="000F5BC3" w:rsidRPr="004A2A69">
              <w:rPr>
                <w:rStyle w:val="Hyperlink"/>
                <w:noProof/>
              </w:rPr>
              <w:t>PARENT AND FAMILY ENGAGEMENT EVENTS</w:t>
            </w:r>
            <w:r w:rsidR="000F5BC3">
              <w:rPr>
                <w:noProof/>
                <w:webHidden/>
              </w:rPr>
              <w:tab/>
            </w:r>
            <w:r w:rsidR="000F5BC3">
              <w:rPr>
                <w:noProof/>
                <w:webHidden/>
              </w:rPr>
              <w:fldChar w:fldCharType="begin"/>
            </w:r>
            <w:r w:rsidR="000F5BC3">
              <w:rPr>
                <w:noProof/>
                <w:webHidden/>
              </w:rPr>
              <w:instrText xml:space="preserve"> PAGEREF _Toc33426272 \h </w:instrText>
            </w:r>
            <w:r w:rsidR="000F5BC3">
              <w:rPr>
                <w:noProof/>
                <w:webHidden/>
              </w:rPr>
            </w:r>
            <w:r w:rsidR="000F5BC3">
              <w:rPr>
                <w:noProof/>
                <w:webHidden/>
              </w:rPr>
              <w:fldChar w:fldCharType="separate"/>
            </w:r>
            <w:r w:rsidR="000F5BC3">
              <w:rPr>
                <w:noProof/>
                <w:webHidden/>
              </w:rPr>
              <w:t>14</w:t>
            </w:r>
            <w:r w:rsidR="000F5BC3">
              <w:rPr>
                <w:noProof/>
                <w:webHidden/>
              </w:rPr>
              <w:fldChar w:fldCharType="end"/>
            </w:r>
          </w:hyperlink>
        </w:p>
        <w:p w14:paraId="4F3C895C" w14:textId="0946799F" w:rsidR="000F5BC3" w:rsidRDefault="00E372B0">
          <w:pPr>
            <w:pStyle w:val="TOC1"/>
            <w:rPr>
              <w:rFonts w:eastAsiaTheme="minorEastAsia"/>
              <w:color w:val="auto"/>
              <w:kern w:val="0"/>
              <w:sz w:val="22"/>
              <w:szCs w:val="22"/>
              <w:lang w:eastAsia="en-US"/>
            </w:rPr>
          </w:pPr>
          <w:hyperlink w:anchor="_Toc33426273" w:history="1">
            <w:r w:rsidR="000F5BC3" w:rsidRPr="004A2A69">
              <w:rPr>
                <w:rStyle w:val="Hyperlink"/>
              </w:rPr>
              <w:t>PARENT COMPACT</w:t>
            </w:r>
            <w:r w:rsidR="000F5BC3">
              <w:rPr>
                <w:webHidden/>
              </w:rPr>
              <w:tab/>
            </w:r>
            <w:r w:rsidR="000F5BC3">
              <w:rPr>
                <w:webHidden/>
              </w:rPr>
              <w:fldChar w:fldCharType="begin"/>
            </w:r>
            <w:r w:rsidR="000F5BC3">
              <w:rPr>
                <w:webHidden/>
              </w:rPr>
              <w:instrText xml:space="preserve"> PAGEREF _Toc33426273 \h </w:instrText>
            </w:r>
            <w:r w:rsidR="000F5BC3">
              <w:rPr>
                <w:webHidden/>
              </w:rPr>
            </w:r>
            <w:r w:rsidR="000F5BC3">
              <w:rPr>
                <w:webHidden/>
              </w:rPr>
              <w:fldChar w:fldCharType="separate"/>
            </w:r>
            <w:r w:rsidR="000F5BC3">
              <w:rPr>
                <w:webHidden/>
              </w:rPr>
              <w:t>16</w:t>
            </w:r>
            <w:r w:rsidR="000F5BC3">
              <w:rPr>
                <w:webHidden/>
              </w:rPr>
              <w:fldChar w:fldCharType="end"/>
            </w:r>
          </w:hyperlink>
        </w:p>
        <w:p w14:paraId="606E63FD" w14:textId="31C31774" w:rsidR="000F5BC3" w:rsidRDefault="00E372B0">
          <w:pPr>
            <w:pStyle w:val="TOC1"/>
            <w:rPr>
              <w:rFonts w:eastAsiaTheme="minorEastAsia"/>
              <w:color w:val="auto"/>
              <w:kern w:val="0"/>
              <w:sz w:val="22"/>
              <w:szCs w:val="22"/>
              <w:lang w:eastAsia="en-US"/>
            </w:rPr>
          </w:pPr>
          <w:hyperlink w:anchor="_Toc33426274" w:history="1">
            <w:r w:rsidR="000F5BC3" w:rsidRPr="004A2A69">
              <w:rPr>
                <w:rStyle w:val="Hyperlink"/>
              </w:rPr>
              <w:t>INSTRUCTIONAL STAFF</w:t>
            </w:r>
            <w:r w:rsidR="000F5BC3">
              <w:rPr>
                <w:webHidden/>
              </w:rPr>
              <w:tab/>
            </w:r>
            <w:r w:rsidR="000F5BC3">
              <w:rPr>
                <w:webHidden/>
              </w:rPr>
              <w:fldChar w:fldCharType="begin"/>
            </w:r>
            <w:r w:rsidR="000F5BC3">
              <w:rPr>
                <w:webHidden/>
              </w:rPr>
              <w:instrText xml:space="preserve"> PAGEREF _Toc33426274 \h </w:instrText>
            </w:r>
            <w:r w:rsidR="000F5BC3">
              <w:rPr>
                <w:webHidden/>
              </w:rPr>
            </w:r>
            <w:r w:rsidR="000F5BC3">
              <w:rPr>
                <w:webHidden/>
              </w:rPr>
              <w:fldChar w:fldCharType="separate"/>
            </w:r>
            <w:r w:rsidR="000F5BC3">
              <w:rPr>
                <w:webHidden/>
              </w:rPr>
              <w:t>17</w:t>
            </w:r>
            <w:r w:rsidR="000F5BC3">
              <w:rPr>
                <w:webHidden/>
              </w:rPr>
              <w:fldChar w:fldCharType="end"/>
            </w:r>
          </w:hyperlink>
        </w:p>
        <w:p w14:paraId="05FECB63" w14:textId="2DAA034A" w:rsidR="000F5BC3" w:rsidRDefault="00E372B0">
          <w:pPr>
            <w:pStyle w:val="TOC2"/>
            <w:tabs>
              <w:tab w:val="right" w:leader="underscore" w:pos="9926"/>
            </w:tabs>
            <w:rPr>
              <w:rFonts w:eastAsiaTheme="minorEastAsia"/>
              <w:noProof/>
              <w:color w:val="auto"/>
              <w:sz w:val="22"/>
              <w:szCs w:val="22"/>
              <w:lang w:eastAsia="en-US"/>
            </w:rPr>
          </w:pPr>
          <w:hyperlink w:anchor="_Toc33426275" w:history="1">
            <w:r w:rsidR="000F5BC3" w:rsidRPr="004A2A69">
              <w:rPr>
                <w:rStyle w:val="Hyperlink"/>
                <w:noProof/>
              </w:rPr>
              <w:t>BUILDING THE CAPACITY OF TEACHERS AND STAFF MEMBERS</w:t>
            </w:r>
            <w:r w:rsidR="000F5BC3">
              <w:rPr>
                <w:noProof/>
                <w:webHidden/>
              </w:rPr>
              <w:tab/>
            </w:r>
            <w:r w:rsidR="000F5BC3">
              <w:rPr>
                <w:noProof/>
                <w:webHidden/>
              </w:rPr>
              <w:fldChar w:fldCharType="begin"/>
            </w:r>
            <w:r w:rsidR="000F5BC3">
              <w:rPr>
                <w:noProof/>
                <w:webHidden/>
              </w:rPr>
              <w:instrText xml:space="preserve"> PAGEREF _Toc33426275 \h </w:instrText>
            </w:r>
            <w:r w:rsidR="000F5BC3">
              <w:rPr>
                <w:noProof/>
                <w:webHidden/>
              </w:rPr>
            </w:r>
            <w:r w:rsidR="000F5BC3">
              <w:rPr>
                <w:noProof/>
                <w:webHidden/>
              </w:rPr>
              <w:fldChar w:fldCharType="separate"/>
            </w:r>
            <w:r w:rsidR="000F5BC3">
              <w:rPr>
                <w:noProof/>
                <w:webHidden/>
              </w:rPr>
              <w:t>18</w:t>
            </w:r>
            <w:r w:rsidR="000F5BC3">
              <w:rPr>
                <w:noProof/>
                <w:webHidden/>
              </w:rPr>
              <w:fldChar w:fldCharType="end"/>
            </w:r>
          </w:hyperlink>
        </w:p>
        <w:p w14:paraId="1ACD4CB7" w14:textId="0D3616DF" w:rsidR="000F5BC3" w:rsidRDefault="00E372B0">
          <w:pPr>
            <w:pStyle w:val="TOC1"/>
            <w:rPr>
              <w:rFonts w:eastAsiaTheme="minorEastAsia"/>
              <w:color w:val="auto"/>
              <w:kern w:val="0"/>
              <w:sz w:val="22"/>
              <w:szCs w:val="22"/>
              <w:lang w:eastAsia="en-US"/>
            </w:rPr>
          </w:pPr>
          <w:hyperlink w:anchor="_Toc33426276" w:history="1">
            <w:r w:rsidR="000F5BC3" w:rsidRPr="004A2A69">
              <w:rPr>
                <w:rStyle w:val="Hyperlink"/>
              </w:rPr>
              <w:t>COLLABORATION OF FUNDS</w:t>
            </w:r>
            <w:r w:rsidR="000F5BC3">
              <w:rPr>
                <w:webHidden/>
              </w:rPr>
              <w:tab/>
            </w:r>
            <w:r w:rsidR="000F5BC3">
              <w:rPr>
                <w:webHidden/>
              </w:rPr>
              <w:fldChar w:fldCharType="begin"/>
            </w:r>
            <w:r w:rsidR="000F5BC3">
              <w:rPr>
                <w:webHidden/>
              </w:rPr>
              <w:instrText xml:space="preserve"> PAGEREF _Toc33426276 \h </w:instrText>
            </w:r>
            <w:r w:rsidR="000F5BC3">
              <w:rPr>
                <w:webHidden/>
              </w:rPr>
            </w:r>
            <w:r w:rsidR="000F5BC3">
              <w:rPr>
                <w:webHidden/>
              </w:rPr>
              <w:fldChar w:fldCharType="separate"/>
            </w:r>
            <w:r w:rsidR="000F5BC3">
              <w:rPr>
                <w:webHidden/>
              </w:rPr>
              <w:t>19</w:t>
            </w:r>
            <w:r w:rsidR="000F5BC3">
              <w:rPr>
                <w:webHidden/>
              </w:rPr>
              <w:fldChar w:fldCharType="end"/>
            </w:r>
          </w:hyperlink>
        </w:p>
        <w:p w14:paraId="3DEEC669" w14:textId="3FFD8557" w:rsidR="00E523C3" w:rsidRDefault="00E523C3">
          <w:r>
            <w:rPr>
              <w:b/>
              <w:bCs/>
              <w:noProof/>
            </w:rPr>
            <w:fldChar w:fldCharType="end"/>
          </w:r>
        </w:p>
      </w:sdtContent>
    </w:sdt>
    <w:p w14:paraId="7FFEEACB" w14:textId="77777777" w:rsidR="00184B35" w:rsidRDefault="002275BF" w:rsidP="00E523C3">
      <w:pPr>
        <w:pStyle w:val="Heading1"/>
      </w:pPr>
      <w:bookmarkStart w:id="1" w:name="_Toc33426256"/>
      <w:bookmarkStart w:id="2" w:name="_Hlk501114800"/>
      <w:r>
        <w:rPr>
          <w:noProof/>
          <w:lang w:eastAsia="en-US"/>
        </w:rPr>
        <w:lastRenderedPageBreak/>
        <w:drawing>
          <wp:anchor distT="0" distB="0" distL="114300" distR="114300" simplePos="0" relativeHeight="251662336" behindDoc="0" locked="0" layoutInCell="1" allowOverlap="1" wp14:anchorId="523174F4" wp14:editId="4E60985F">
            <wp:simplePos x="0" y="0"/>
            <wp:positionH relativeFrom="column">
              <wp:posOffset>3990692</wp:posOffset>
            </wp:positionH>
            <wp:positionV relativeFrom="paragraph">
              <wp:posOffset>-578485</wp:posOffset>
            </wp:positionV>
            <wp:extent cx="2578100" cy="89090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and Title1 DCPS Logo Ideas (1).pn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78100" cy="89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D25">
        <w:t>OVERVIEW</w:t>
      </w:r>
      <w:bookmarkEnd w:id="1"/>
    </w:p>
    <w:bookmarkEnd w:id="2"/>
    <w:p w14:paraId="3CB9EB28" w14:textId="5FF9DCE3" w:rsidR="00C903B9" w:rsidRPr="00472D3F" w:rsidRDefault="210D9042" w:rsidP="210D9042">
      <w:pPr>
        <w:spacing w:line="240" w:lineRule="auto"/>
        <w:rPr>
          <w:sz w:val="22"/>
          <w:szCs w:val="22"/>
        </w:rPr>
      </w:pPr>
      <w:r w:rsidRPr="210D9042">
        <w:rPr>
          <w:sz w:val="22"/>
          <w:szCs w:val="22"/>
        </w:rPr>
        <w:t>The Duval County Public School District Local Educational Agency (LEA) can only receive Title I, Part A funds if it conducts outreach to all parents and family members and implements programs, activities, and procedures for the involvement of parents and families consistent with Section 1116 of the Elementary and Secondary Education Act (ESEA) as amended by the Every Student Succeeds Act (ESSA) of 1965.  The programs, activities, and procedures shall be planned and implemented with meaningful consultation with parents of participating children.</w:t>
      </w:r>
      <w:r w:rsidR="00C903B9">
        <w:br/>
      </w:r>
      <w:r w:rsidRPr="210D9042">
        <w:rPr>
          <w:sz w:val="22"/>
          <w:szCs w:val="22"/>
        </w:rPr>
        <w:t xml:space="preserve">  </w:t>
      </w:r>
    </w:p>
    <w:p w14:paraId="2AC5B8F1" w14:textId="7A30CA54" w:rsidR="00472D3F" w:rsidRDefault="42319A99" w:rsidP="42319A99">
      <w:pPr>
        <w:spacing w:line="240" w:lineRule="auto"/>
        <w:rPr>
          <w:sz w:val="22"/>
          <w:szCs w:val="22"/>
        </w:rPr>
      </w:pPr>
      <w:r w:rsidRPr="42319A99">
        <w:rPr>
          <w:sz w:val="22"/>
          <w:szCs w:val="22"/>
        </w:rPr>
        <w:t xml:space="preserve">School level plans are required to be developed with the input of parents and families to improve student achievement and performance.  The planning process can also include meaningful consultation with employers, business leaders, and philanthropic organizations.  This template will assist schools with the best practices aligned to federal, state, and local expectations for compliance. </w:t>
      </w:r>
    </w:p>
    <w:p w14:paraId="39A6538E" w14:textId="77777777" w:rsidR="00C903B9" w:rsidRPr="00472D3F" w:rsidRDefault="00472D3F" w:rsidP="00351BEA">
      <w:pPr>
        <w:spacing w:line="240" w:lineRule="auto"/>
        <w:rPr>
          <w:b/>
          <w:sz w:val="32"/>
        </w:rPr>
      </w:pPr>
      <w:r w:rsidRPr="00472D3F">
        <w:rPr>
          <w:b/>
          <w:sz w:val="28"/>
        </w:rPr>
        <w:br/>
        <w:t>Below is an approach that can be used for Parent and Family Engagement.</w:t>
      </w:r>
      <w:r w:rsidR="00C903B9" w:rsidRPr="00472D3F">
        <w:rPr>
          <w:b/>
          <w:sz w:val="28"/>
        </w:rPr>
        <w:t xml:space="preserve"> </w:t>
      </w:r>
      <w:r w:rsidR="00351BEA" w:rsidRPr="00472D3F">
        <w:rPr>
          <w:b/>
          <w:sz w:val="32"/>
        </w:rPr>
        <w:br/>
      </w:r>
    </w:p>
    <w:p w14:paraId="3656B9AB" w14:textId="77777777" w:rsidR="00E523C3" w:rsidRDefault="00351BEA" w:rsidP="00E523C3">
      <w:r>
        <w:rPr>
          <w:noProof/>
          <w:lang w:eastAsia="en-US"/>
        </w:rPr>
        <w:lastRenderedPageBreak/>
        <w:drawing>
          <wp:inline distT="0" distB="0" distL="0" distR="0" wp14:anchorId="04825930" wp14:editId="17A44861">
            <wp:extent cx="6309360" cy="5064981"/>
            <wp:effectExtent l="19050" t="0" r="5334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pPr w:leftFromText="180" w:rightFromText="180" w:vertAnchor="text" w:tblpY="406"/>
        <w:tblW w:w="103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142"/>
        <w:gridCol w:w="1819"/>
      </w:tblGrid>
      <w:tr w:rsidR="008E2067" w14:paraId="2A194603" w14:textId="77777777" w:rsidTr="0C767222">
        <w:trPr>
          <w:trHeight w:val="825"/>
        </w:trPr>
        <w:tc>
          <w:tcPr>
            <w:tcW w:w="5188" w:type="dxa"/>
            <w:tcBorders>
              <w:top w:val="nil"/>
              <w:left w:val="nil"/>
              <w:bottom w:val="nil"/>
              <w:right w:val="nil"/>
            </w:tcBorders>
            <w:shd w:val="clear" w:color="auto" w:fill="262140" w:themeFill="text1"/>
            <w:vAlign w:val="center"/>
          </w:tcPr>
          <w:p w14:paraId="78B2C488" w14:textId="77777777" w:rsidR="008E2067" w:rsidRDefault="008E2067" w:rsidP="00D476F7">
            <w:pPr>
              <w:pStyle w:val="Signature"/>
              <w:spacing w:before="0"/>
            </w:pPr>
            <w:r>
              <w:rPr>
                <w:noProof/>
                <w:lang w:eastAsia="en-US"/>
              </w:rPr>
              <mc:AlternateContent>
                <mc:Choice Requires="wps">
                  <w:drawing>
                    <wp:inline distT="0" distB="0" distL="0" distR="0" wp14:anchorId="2D0C71C3" wp14:editId="51752200">
                      <wp:extent cx="5668238" cy="326003"/>
                      <wp:effectExtent l="0" t="0" r="0" b="0"/>
                      <wp:docPr id="5" name="Text Box 5" descr="Sidebar"/>
                      <wp:cNvGraphicFramePr/>
                      <a:graphic xmlns:a="http://schemas.openxmlformats.org/drawingml/2006/main">
                        <a:graphicData uri="http://schemas.microsoft.com/office/word/2010/wordprocessingShape">
                          <wps:wsp>
                            <wps:cNvSpPr txBox="1"/>
                            <wps:spPr>
                              <a:xfrm>
                                <a:off x="0" y="0"/>
                                <a:ext cx="5668238" cy="3260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35E75" w14:textId="77777777" w:rsidR="007F07D5" w:rsidRPr="0077214C" w:rsidRDefault="007F07D5" w:rsidP="00875B51">
                                  <w:pPr>
                                    <w:jc w:val="center"/>
                                    <w:rPr>
                                      <w:i/>
                                      <w:color w:val="FFC000"/>
                                      <w:sz w:val="32"/>
                                      <w:szCs w:val="48"/>
                                    </w:rPr>
                                  </w:pPr>
                                  <w:r w:rsidRPr="0077214C">
                                    <w:rPr>
                                      <w:i/>
                                      <w:color w:val="FFC000"/>
                                      <w:sz w:val="32"/>
                                      <w:szCs w:val="48"/>
                                    </w:rPr>
                                    <w:t>“Treat children like they make a difference and they will.”</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 w14:anchorId="2D0C71C3" id="Text Box 5" o:spid="_x0000_s1031" type="#_x0000_t202" alt="Sidebar" style="width:446.3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" filled="f" stroked="f" strokeweight=".5pt">
                      <v:textbox inset="3.6pt,0,3.6pt,0">
                        <w:txbxContent>
                          <w:p w14:paraId="38D35E75" w14:textId="77777777" w:rsidR="007F07D5" w:rsidRPr="0077214C" w:rsidRDefault="007F07D5" w:rsidP="00875B51">
                            <w:pPr>
                              <w:jc w:val="center"/>
                              <w:rPr>
                                <w:i/>
                                <w:color w:val="FFC000"/>
                                <w:sz w:val="32"/>
                                <w:szCs w:val="48"/>
                              </w:rPr>
                            </w:pPr>
                            <w:r w:rsidRPr="0077214C">
                              <w:rPr>
                                <w:i/>
                                <w:color w:val="FFC000"/>
                                <w:sz w:val="32"/>
                                <w:szCs w:val="48"/>
                              </w:rPr>
                              <w:t>“Treat children like they make a difference and they will.”</w:t>
                            </w:r>
                          </w:p>
                        </w:txbxContent>
                      </v:textbox>
                      <w10:anchorlock/>
                    </v:shape>
                  </w:pict>
                </mc:Fallback>
              </mc:AlternateContent>
            </w:r>
          </w:p>
        </w:tc>
        <w:tc>
          <w:tcPr>
            <w:tcW w:w="5188" w:type="dxa"/>
            <w:tcBorders>
              <w:top w:val="nil"/>
              <w:left w:val="nil"/>
              <w:bottom w:val="nil"/>
              <w:right w:val="nil"/>
            </w:tcBorders>
            <w:shd w:val="clear" w:color="auto" w:fill="3F3F75" w:themeFill="accent6"/>
            <w:vAlign w:val="center"/>
          </w:tcPr>
          <w:p w14:paraId="45FB0818" w14:textId="77777777" w:rsidR="008E2067" w:rsidRDefault="00BE7E91" w:rsidP="00D476F7">
            <w:pPr>
              <w:pStyle w:val="Signature"/>
              <w:spacing w:before="0"/>
            </w:pPr>
            <w:r>
              <w:rPr>
                <w:noProof/>
                <w:lang w:eastAsia="en-US"/>
              </w:rPr>
              <w:drawing>
                <wp:inline distT="0" distB="0" distL="0" distR="0" wp14:anchorId="20FE80EC" wp14:editId="07777777">
                  <wp:extent cx="1018378" cy="58839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orporatingculture.jpg"/>
                          <pic:cNvPicPr/>
                        </pic:nvPicPr>
                        <pic:blipFill rotWithShape="1">
                          <a:blip r:embed="rId19">
                            <a:extLst>
                              <a:ext uri="{28A0092B-C50C-407E-A947-70E740481C1C}">
                                <a14:useLocalDpi xmlns:a14="http://schemas.microsoft.com/office/drawing/2010/main" val="0"/>
                              </a:ext>
                            </a:extLst>
                          </a:blip>
                          <a:srcRect t="12158" b="12071"/>
                          <a:stretch/>
                        </pic:blipFill>
                        <pic:spPr bwMode="auto">
                          <a:xfrm>
                            <a:off x="0" y="0"/>
                            <a:ext cx="1060948" cy="6129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049F31CB" w14:textId="77777777" w:rsidR="00D476F7" w:rsidRDefault="00D476F7">
      <w:pPr>
        <w:spacing w:after="180" w:line="336" w:lineRule="auto"/>
        <w:contextualSpacing w:val="0"/>
        <w:rPr>
          <w:b/>
          <w:kern w:val="20"/>
        </w:rPr>
      </w:pPr>
      <w:r>
        <w:br w:type="page"/>
      </w:r>
    </w:p>
    <w:p w14:paraId="74775679" w14:textId="77777777" w:rsidR="00D476F7" w:rsidRDefault="002765EA" w:rsidP="00D476F7">
      <w:pPr>
        <w:pStyle w:val="Heading1"/>
      </w:pPr>
      <w:bookmarkStart w:id="3" w:name="_Toc33426257"/>
      <w:r>
        <w:lastRenderedPageBreak/>
        <w:t>ASSURANCES</w:t>
      </w:r>
      <w:bookmarkEnd w:id="3"/>
    </w:p>
    <w:p w14:paraId="6B2297C9" w14:textId="69ACBCB3" w:rsidR="008E762B" w:rsidRDefault="71D0BB9E" w:rsidP="71D0BB9E">
      <w:pPr>
        <w:pStyle w:val="NormalWeb"/>
        <w:rPr>
          <w:rFonts w:asciiTheme="minorHAnsi" w:hAnsiTheme="minorHAnsi" w:cstheme="minorBidi"/>
          <w:sz w:val="24"/>
          <w:szCs w:val="24"/>
        </w:rPr>
      </w:pPr>
      <w:r w:rsidRPr="71D0BB9E">
        <w:rPr>
          <w:rFonts w:asciiTheme="minorHAnsi" w:hAnsiTheme="minorHAnsi" w:cstheme="minorBidi"/>
          <w:sz w:val="24"/>
          <w:szCs w:val="24"/>
        </w:rPr>
        <w:t>I,</w:t>
      </w:r>
      <w:r w:rsidR="004E5BC5">
        <w:rPr>
          <w:rFonts w:asciiTheme="minorHAnsi" w:hAnsiTheme="minorHAnsi" w:cstheme="minorBidi"/>
          <w:sz w:val="24"/>
          <w:szCs w:val="24"/>
        </w:rPr>
        <w:t xml:space="preserve"> </w:t>
      </w:r>
      <w:r w:rsidR="004E5BC5" w:rsidRPr="004E5BC5">
        <w:rPr>
          <w:rFonts w:asciiTheme="minorHAnsi" w:hAnsiTheme="minorHAnsi" w:cstheme="minorBidi"/>
          <w:b/>
          <w:bCs/>
          <w:sz w:val="24"/>
          <w:szCs w:val="24"/>
          <w:u w:val="single"/>
        </w:rPr>
        <w:t>Scott Stuart</w:t>
      </w:r>
      <w:r w:rsidR="004E5BC5">
        <w:rPr>
          <w:rFonts w:asciiTheme="minorHAnsi" w:hAnsiTheme="minorHAnsi" w:cstheme="minorBidi"/>
          <w:sz w:val="24"/>
          <w:szCs w:val="24"/>
        </w:rPr>
        <w:t>,</w:t>
      </w:r>
      <w:r w:rsidRPr="71D0BB9E">
        <w:rPr>
          <w:rFonts w:asciiTheme="minorHAnsi" w:hAnsiTheme="minorHAnsi" w:cstheme="minorBidi"/>
          <w:sz w:val="24"/>
          <w:szCs w:val="24"/>
        </w:rPr>
        <w:t xml:space="preserve"> do hereby certify that all facts, figures, and representations made in this Federal Parent and Family Engagement Plan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local, </w:t>
      </w:r>
      <w:r w:rsidR="007B79B1" w:rsidRPr="71D0BB9E">
        <w:rPr>
          <w:rFonts w:asciiTheme="minorHAnsi" w:hAnsiTheme="minorHAnsi" w:cstheme="minorBidi"/>
          <w:sz w:val="24"/>
          <w:szCs w:val="24"/>
        </w:rPr>
        <w:t>state,</w:t>
      </w:r>
      <w:r w:rsidRPr="71D0BB9E">
        <w:rPr>
          <w:rFonts w:asciiTheme="minorHAnsi" w:hAnsiTheme="minorHAnsi" w:cstheme="minorBidi"/>
          <w:sz w:val="24"/>
          <w:szCs w:val="24"/>
        </w:rPr>
        <w:t xml:space="preserve"> and federal staff. I further certify that all expenditures will be obligated on or after the effective date and prior to the termination date of the project. Disbursements will be reported only as appropriate to this </w:t>
      </w:r>
      <w:r w:rsidR="007B79B1" w:rsidRPr="71D0BB9E">
        <w:rPr>
          <w:rFonts w:asciiTheme="minorHAnsi" w:hAnsiTheme="minorHAnsi" w:cstheme="minorBidi"/>
          <w:sz w:val="24"/>
          <w:szCs w:val="24"/>
        </w:rPr>
        <w:t>project and</w:t>
      </w:r>
      <w:r w:rsidRPr="71D0BB9E">
        <w:rPr>
          <w:rFonts w:asciiTheme="minorHAnsi" w:hAnsiTheme="minorHAnsi" w:cstheme="minorBidi"/>
          <w:sz w:val="24"/>
          <w:szCs w:val="24"/>
        </w:rPr>
        <w:t xml:space="preserve"> will not be used for matching funds on this or any special project, where prohibited.</w:t>
      </w:r>
    </w:p>
    <w:tbl>
      <w:tblPr>
        <w:tblStyle w:val="TableGrid"/>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592"/>
        <w:gridCol w:w="9349"/>
      </w:tblGrid>
      <w:tr w:rsidR="004875A3" w:rsidRPr="004875A3" w14:paraId="334681D8" w14:textId="77777777" w:rsidTr="71D0BB9E">
        <w:trPr>
          <w:cnfStyle w:val="100000000000" w:firstRow="1" w:lastRow="0" w:firstColumn="0" w:lastColumn="0" w:oddVBand="0" w:evenVBand="0" w:oddHBand="0" w:evenHBand="0" w:firstRowFirstColumn="0" w:firstRowLastColumn="0" w:lastRowFirstColumn="0" w:lastRowLastColumn="0"/>
        </w:trPr>
        <w:tc>
          <w:tcPr>
            <w:tcW w:w="545" w:type="dxa"/>
          </w:tcPr>
          <w:p w14:paraId="0D1C84E6" w14:textId="5FC592EB" w:rsidR="004875A3" w:rsidRPr="004875A3" w:rsidRDefault="00E372B0" w:rsidP="00D12A84">
            <w:pPr>
              <w:pStyle w:val="NormalWeb"/>
              <w:spacing w:line="269" w:lineRule="auto"/>
              <w:rPr>
                <w:rFonts w:asciiTheme="minorHAnsi" w:hAnsiTheme="minorHAnsi" w:cstheme="minorHAnsi"/>
                <w:sz w:val="22"/>
                <w:szCs w:val="24"/>
              </w:rPr>
            </w:pPr>
            <w:sdt>
              <w:sdtPr>
                <w:rPr>
                  <w:sz w:val="36"/>
                  <w:szCs w:val="36"/>
                </w:rPr>
                <w:id w:val="-97873735"/>
                <w14:checkbox>
                  <w14:checked w14:val="1"/>
                  <w14:checkedState w14:val="2612" w14:font="MS Gothic"/>
                  <w14:uncheckedState w14:val="2610" w14:font="MS Gothic"/>
                </w14:checkbox>
              </w:sdtPr>
              <w:sdtEndPr/>
              <w:sdtContent>
                <w:r w:rsidR="004E5BC5">
                  <w:rPr>
                    <w:rFonts w:ascii="MS Gothic" w:eastAsia="MS Gothic" w:hAnsi="MS Gothic" w:hint="eastAsia"/>
                    <w:sz w:val="36"/>
                    <w:szCs w:val="36"/>
                  </w:rPr>
                  <w:t>☒</w:t>
                </w:r>
              </w:sdtContent>
            </w:sdt>
          </w:p>
        </w:tc>
        <w:tc>
          <w:tcPr>
            <w:tcW w:w="9381" w:type="dxa"/>
          </w:tcPr>
          <w:p w14:paraId="1999CD06" w14:textId="77777777" w:rsidR="004875A3" w:rsidRPr="004875A3" w:rsidRDefault="004875A3" w:rsidP="000A2B10">
            <w:pPr>
              <w:spacing w:before="100" w:beforeAutospacing="1" w:after="100" w:afterAutospacing="1" w:line="269" w:lineRule="auto"/>
              <w:ind w:left="360"/>
              <w:contextualSpacing w:val="0"/>
              <w:jc w:val="left"/>
              <w:rPr>
                <w:rFonts w:eastAsia="Times New Roman" w:cstheme="minorHAnsi"/>
                <w:b w:val="0"/>
                <w:sz w:val="22"/>
              </w:rPr>
            </w:pPr>
            <w:r w:rsidRPr="004875A3">
              <w:rPr>
                <w:rFonts w:eastAsia="Times New Roman" w:cstheme="minorHAnsi"/>
                <w:b w:val="0"/>
                <w:sz w:val="22"/>
              </w:rPr>
              <w:t xml:space="preserve">The school will be governed by the statutory definition of parent and family engagement, and will carry out programs, activities, and procedures in accordance with the definition outlined in </w:t>
            </w:r>
            <w:r w:rsidR="00B13062">
              <w:rPr>
                <w:rFonts w:eastAsia="Times New Roman" w:cstheme="minorHAnsi"/>
                <w:b w:val="0"/>
                <w:sz w:val="22"/>
              </w:rPr>
              <w:t xml:space="preserve">ESEA </w:t>
            </w:r>
            <w:r w:rsidRPr="004875A3">
              <w:rPr>
                <w:rFonts w:eastAsia="Times New Roman" w:cstheme="minorHAnsi"/>
                <w:b w:val="0"/>
                <w:sz w:val="22"/>
              </w:rPr>
              <w:t>S</w:t>
            </w:r>
            <w:r w:rsidR="006565ED">
              <w:rPr>
                <w:rFonts w:eastAsia="Times New Roman" w:cstheme="minorHAnsi"/>
                <w:b w:val="0"/>
                <w:sz w:val="22"/>
              </w:rPr>
              <w:t>ection 8</w:t>
            </w:r>
            <w:r w:rsidRPr="004875A3">
              <w:rPr>
                <w:rFonts w:eastAsia="Times New Roman" w:cstheme="minorHAnsi"/>
                <w:b w:val="0"/>
                <w:sz w:val="22"/>
              </w:rPr>
              <w:t>101</w:t>
            </w:r>
            <w:r w:rsidR="00B13062">
              <w:rPr>
                <w:rFonts w:eastAsia="Times New Roman" w:cstheme="minorHAnsi"/>
                <w:b w:val="0"/>
                <w:sz w:val="22"/>
              </w:rPr>
              <w:t>;</w:t>
            </w:r>
          </w:p>
        </w:tc>
      </w:tr>
      <w:tr w:rsidR="004875A3" w:rsidRPr="004875A3" w14:paraId="6CB4A8E2" w14:textId="77777777" w:rsidTr="71D0BB9E">
        <w:tc>
          <w:tcPr>
            <w:tcW w:w="545" w:type="dxa"/>
          </w:tcPr>
          <w:p w14:paraId="412DD878" w14:textId="1FD1A08D" w:rsidR="004875A3" w:rsidRPr="004875A3" w:rsidRDefault="00E372B0" w:rsidP="00D12A84">
            <w:pPr>
              <w:pStyle w:val="NormalWeb"/>
              <w:spacing w:line="269" w:lineRule="auto"/>
              <w:rPr>
                <w:rFonts w:asciiTheme="minorHAnsi" w:hAnsiTheme="minorHAnsi" w:cstheme="minorHAnsi"/>
                <w:sz w:val="22"/>
                <w:szCs w:val="24"/>
              </w:rPr>
            </w:pPr>
            <w:sdt>
              <w:sdtPr>
                <w:rPr>
                  <w:sz w:val="36"/>
                  <w:szCs w:val="36"/>
                </w:rPr>
                <w:id w:val="1076087918"/>
                <w14:checkbox>
                  <w14:checked w14:val="1"/>
                  <w14:checkedState w14:val="2612" w14:font="MS Gothic"/>
                  <w14:uncheckedState w14:val="2610" w14:font="MS Gothic"/>
                </w14:checkbox>
              </w:sdtPr>
              <w:sdtEndPr/>
              <w:sdtContent>
                <w:r w:rsidR="004E5BC5">
                  <w:rPr>
                    <w:rFonts w:ascii="MS Gothic" w:eastAsia="MS Gothic" w:hAnsi="MS Gothic" w:hint="eastAsia"/>
                    <w:sz w:val="36"/>
                    <w:szCs w:val="36"/>
                  </w:rPr>
                  <w:t>☒</w:t>
                </w:r>
              </w:sdtContent>
            </w:sdt>
          </w:p>
        </w:tc>
        <w:tc>
          <w:tcPr>
            <w:tcW w:w="9381" w:type="dxa"/>
          </w:tcPr>
          <w:p w14:paraId="72B74F46"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Engage the parents and family of children served in Title I, Part A in decisions about how Title I, Part A funds reserved for family en</w:t>
            </w:r>
            <w:r w:rsidR="00E815B4">
              <w:rPr>
                <w:rFonts w:eastAsia="Times New Roman" w:cstheme="minorHAnsi"/>
                <w:sz w:val="22"/>
              </w:rPr>
              <w:t>gagement are spent [Section 1116</w:t>
            </w:r>
            <w:r w:rsidRPr="004875A3">
              <w:rPr>
                <w:rFonts w:eastAsia="Times New Roman" w:cstheme="minorHAnsi"/>
                <w:sz w:val="22"/>
              </w:rPr>
              <w:t>(b)(1) and (c)(3)];</w:t>
            </w:r>
          </w:p>
        </w:tc>
      </w:tr>
      <w:tr w:rsidR="004875A3" w:rsidRPr="004875A3" w14:paraId="31AA4C4D" w14:textId="77777777" w:rsidTr="71D0BB9E">
        <w:tc>
          <w:tcPr>
            <w:tcW w:w="545" w:type="dxa"/>
          </w:tcPr>
          <w:p w14:paraId="4053F9D1" w14:textId="1E96FB0D" w:rsidR="004875A3" w:rsidRPr="004875A3" w:rsidRDefault="00E372B0" w:rsidP="00D12A84">
            <w:pPr>
              <w:pStyle w:val="NormalWeb"/>
              <w:spacing w:line="269" w:lineRule="auto"/>
              <w:rPr>
                <w:rFonts w:asciiTheme="minorHAnsi" w:hAnsiTheme="minorHAnsi" w:cstheme="minorHAnsi"/>
                <w:sz w:val="22"/>
                <w:szCs w:val="24"/>
              </w:rPr>
            </w:pPr>
            <w:sdt>
              <w:sdtPr>
                <w:rPr>
                  <w:sz w:val="36"/>
                  <w:szCs w:val="36"/>
                </w:rPr>
                <w:id w:val="2131123197"/>
                <w14:checkbox>
                  <w14:checked w14:val="1"/>
                  <w14:checkedState w14:val="2612" w14:font="MS Gothic"/>
                  <w14:uncheckedState w14:val="2610" w14:font="MS Gothic"/>
                </w14:checkbox>
              </w:sdtPr>
              <w:sdtEndPr/>
              <w:sdtContent>
                <w:r w:rsidR="004E5BC5">
                  <w:rPr>
                    <w:rFonts w:ascii="MS Gothic" w:eastAsia="MS Gothic" w:hAnsi="MS Gothic" w:hint="eastAsia"/>
                    <w:sz w:val="36"/>
                    <w:szCs w:val="36"/>
                  </w:rPr>
                  <w:t>☒</w:t>
                </w:r>
              </w:sdtContent>
            </w:sdt>
          </w:p>
        </w:tc>
        <w:tc>
          <w:tcPr>
            <w:tcW w:w="9381" w:type="dxa"/>
          </w:tcPr>
          <w:p w14:paraId="7C3AF4EF"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Jointly develop/revise with the family that has custodianship of the student the school parent and family engagement policy and distribute it to parents of participating children and make available the parent and family engagement plan to t</w:t>
            </w:r>
            <w:r w:rsidR="00B13062">
              <w:rPr>
                <w:rFonts w:eastAsia="Times New Roman" w:cstheme="minorHAnsi"/>
                <w:sz w:val="22"/>
              </w:rPr>
              <w:t>he local community [Section 1116</w:t>
            </w:r>
            <w:r w:rsidR="00E815B4">
              <w:rPr>
                <w:rFonts w:eastAsia="Times New Roman" w:cstheme="minorHAnsi"/>
                <w:sz w:val="22"/>
              </w:rPr>
              <w:t>(b)(1)</w:t>
            </w:r>
            <w:r w:rsidRPr="004875A3">
              <w:rPr>
                <w:rFonts w:eastAsia="Times New Roman" w:cstheme="minorHAnsi"/>
                <w:sz w:val="22"/>
              </w:rPr>
              <w:t>];</w:t>
            </w:r>
          </w:p>
        </w:tc>
      </w:tr>
      <w:tr w:rsidR="004875A3" w:rsidRPr="004875A3" w14:paraId="518FE0CB" w14:textId="77777777" w:rsidTr="71D0BB9E">
        <w:tc>
          <w:tcPr>
            <w:tcW w:w="545" w:type="dxa"/>
          </w:tcPr>
          <w:p w14:paraId="14E8EB90" w14:textId="5D4972AC" w:rsidR="004875A3" w:rsidRPr="004875A3" w:rsidRDefault="00E372B0" w:rsidP="00D12A84">
            <w:pPr>
              <w:pStyle w:val="NormalWeb"/>
              <w:spacing w:line="269" w:lineRule="auto"/>
              <w:rPr>
                <w:rFonts w:asciiTheme="minorHAnsi" w:hAnsiTheme="minorHAnsi" w:cstheme="minorHAnsi"/>
                <w:sz w:val="22"/>
                <w:szCs w:val="24"/>
              </w:rPr>
            </w:pPr>
            <w:sdt>
              <w:sdtPr>
                <w:rPr>
                  <w:sz w:val="36"/>
                  <w:szCs w:val="36"/>
                </w:rPr>
                <w:id w:val="-1238010046"/>
                <w14:checkbox>
                  <w14:checked w14:val="1"/>
                  <w14:checkedState w14:val="2612" w14:font="MS Gothic"/>
                  <w14:uncheckedState w14:val="2610" w14:font="MS Gothic"/>
                </w14:checkbox>
              </w:sdtPr>
              <w:sdtEndPr/>
              <w:sdtContent>
                <w:r w:rsidR="004E5BC5">
                  <w:rPr>
                    <w:rFonts w:ascii="MS Gothic" w:eastAsia="MS Gothic" w:hAnsi="MS Gothic" w:hint="eastAsia"/>
                    <w:sz w:val="36"/>
                    <w:szCs w:val="36"/>
                  </w:rPr>
                  <w:t>☒</w:t>
                </w:r>
              </w:sdtContent>
            </w:sdt>
          </w:p>
        </w:tc>
        <w:tc>
          <w:tcPr>
            <w:tcW w:w="9381" w:type="dxa"/>
          </w:tcPr>
          <w:p w14:paraId="5B1F03E7"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w:t>
            </w:r>
            <w:r w:rsidR="00E815B4">
              <w:rPr>
                <w:rFonts w:eastAsia="Times New Roman" w:cstheme="minorHAnsi"/>
                <w:sz w:val="22"/>
              </w:rPr>
              <w:t>section 1114(b)(2) [Section 1116</w:t>
            </w:r>
            <w:r w:rsidRPr="004875A3">
              <w:rPr>
                <w:rFonts w:eastAsia="Times New Roman" w:cstheme="minorHAnsi"/>
                <w:sz w:val="22"/>
              </w:rPr>
              <w:t>(c)(3)];</w:t>
            </w:r>
          </w:p>
        </w:tc>
      </w:tr>
      <w:tr w:rsidR="004875A3" w:rsidRPr="004875A3" w14:paraId="336F60D8" w14:textId="77777777" w:rsidTr="71D0BB9E">
        <w:tc>
          <w:tcPr>
            <w:tcW w:w="545" w:type="dxa"/>
          </w:tcPr>
          <w:p w14:paraId="351D0424" w14:textId="3B0634B2" w:rsidR="004875A3" w:rsidRPr="004875A3" w:rsidRDefault="00E372B0" w:rsidP="00D12A84">
            <w:pPr>
              <w:pStyle w:val="NormalWeb"/>
              <w:spacing w:line="269" w:lineRule="auto"/>
              <w:rPr>
                <w:rFonts w:asciiTheme="minorHAnsi" w:hAnsiTheme="minorHAnsi" w:cstheme="minorHAnsi"/>
                <w:sz w:val="22"/>
                <w:szCs w:val="24"/>
              </w:rPr>
            </w:pPr>
            <w:sdt>
              <w:sdtPr>
                <w:rPr>
                  <w:sz w:val="36"/>
                  <w:szCs w:val="36"/>
                </w:rPr>
                <w:id w:val="59451438"/>
                <w14:checkbox>
                  <w14:checked w14:val="1"/>
                  <w14:checkedState w14:val="2612" w14:font="MS Gothic"/>
                  <w14:uncheckedState w14:val="2610" w14:font="MS Gothic"/>
                </w14:checkbox>
              </w:sdtPr>
              <w:sdtEndPr/>
              <w:sdtContent>
                <w:r w:rsidR="004E5BC5">
                  <w:rPr>
                    <w:rFonts w:ascii="MS Gothic" w:eastAsia="MS Gothic" w:hAnsi="MS Gothic" w:hint="eastAsia"/>
                    <w:sz w:val="36"/>
                    <w:szCs w:val="36"/>
                  </w:rPr>
                  <w:t>☒</w:t>
                </w:r>
              </w:sdtContent>
            </w:sdt>
          </w:p>
        </w:tc>
        <w:tc>
          <w:tcPr>
            <w:tcW w:w="9381" w:type="dxa"/>
          </w:tcPr>
          <w:p w14:paraId="7DFDE56D"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Use the findings of the parent and family engagement policy review to design strategies for more effective parent and family engagement, and to revise, if necessary, the school’s parent and family engagement p</w:t>
            </w:r>
            <w:r w:rsidR="00E815B4">
              <w:rPr>
                <w:rFonts w:eastAsia="Times New Roman" w:cstheme="minorHAnsi"/>
                <w:sz w:val="22"/>
              </w:rPr>
              <w:t>olicy [Section 1116</w:t>
            </w:r>
            <w:r w:rsidRPr="004875A3">
              <w:rPr>
                <w:rFonts w:eastAsia="Times New Roman" w:cstheme="minorHAnsi"/>
                <w:sz w:val="22"/>
              </w:rPr>
              <w:t>(a)</w:t>
            </w:r>
            <w:r w:rsidR="00E815B4">
              <w:rPr>
                <w:rFonts w:eastAsia="Times New Roman" w:cstheme="minorHAnsi"/>
                <w:sz w:val="22"/>
              </w:rPr>
              <w:t>(2)(C</w:t>
            </w:r>
            <w:r w:rsidRPr="004875A3">
              <w:rPr>
                <w:rFonts w:eastAsia="Times New Roman" w:cstheme="minorHAnsi"/>
                <w:sz w:val="22"/>
              </w:rPr>
              <w:t>)];</w:t>
            </w:r>
          </w:p>
        </w:tc>
      </w:tr>
      <w:tr w:rsidR="004875A3" w:rsidRPr="004875A3" w14:paraId="2EAEAB63" w14:textId="77777777" w:rsidTr="71D0BB9E">
        <w:tc>
          <w:tcPr>
            <w:tcW w:w="545" w:type="dxa"/>
          </w:tcPr>
          <w:p w14:paraId="418A20AE" w14:textId="0B4CEEF3" w:rsidR="004875A3" w:rsidRPr="004875A3" w:rsidRDefault="00E372B0" w:rsidP="00D12A84">
            <w:pPr>
              <w:pStyle w:val="NormalWeb"/>
              <w:spacing w:line="269" w:lineRule="auto"/>
              <w:rPr>
                <w:rFonts w:asciiTheme="minorHAnsi" w:hAnsiTheme="minorHAnsi" w:cstheme="minorHAnsi"/>
                <w:sz w:val="22"/>
                <w:szCs w:val="24"/>
              </w:rPr>
            </w:pPr>
            <w:sdt>
              <w:sdtPr>
                <w:rPr>
                  <w:sz w:val="36"/>
                  <w:szCs w:val="36"/>
                </w:rPr>
                <w:id w:val="1419216818"/>
                <w14:checkbox>
                  <w14:checked w14:val="1"/>
                  <w14:checkedState w14:val="2612" w14:font="MS Gothic"/>
                  <w14:uncheckedState w14:val="2610" w14:font="MS Gothic"/>
                </w14:checkbox>
              </w:sdtPr>
              <w:sdtEndPr/>
              <w:sdtContent>
                <w:r w:rsidR="004E5BC5">
                  <w:rPr>
                    <w:rFonts w:ascii="MS Gothic" w:eastAsia="MS Gothic" w:hAnsi="MS Gothic" w:hint="eastAsia"/>
                    <w:sz w:val="36"/>
                    <w:szCs w:val="36"/>
                  </w:rPr>
                  <w:t>☒</w:t>
                </w:r>
              </w:sdtContent>
            </w:sdt>
          </w:p>
        </w:tc>
        <w:tc>
          <w:tcPr>
            <w:tcW w:w="9381" w:type="dxa"/>
          </w:tcPr>
          <w:p w14:paraId="56D1ECD2"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If the plan for Title I, Part A, developed under Section 1112, is not satisfactory to the parents and family of participating children, the school will submit parent and family comments with the plan when the school submits the plan to the local </w:t>
            </w:r>
            <w:r w:rsidR="00E815B4">
              <w:rPr>
                <w:rFonts w:eastAsia="Times New Roman" w:cstheme="minorHAnsi"/>
                <w:sz w:val="22"/>
              </w:rPr>
              <w:t>educational agency [Section 1116</w:t>
            </w:r>
            <w:r w:rsidRPr="004875A3">
              <w:rPr>
                <w:rFonts w:eastAsia="Times New Roman" w:cstheme="minorHAnsi"/>
                <w:sz w:val="22"/>
              </w:rPr>
              <w:t>(b)(4)];</w:t>
            </w:r>
          </w:p>
        </w:tc>
      </w:tr>
      <w:tr w:rsidR="004875A3" w:rsidRPr="004875A3" w14:paraId="71BB4BBE" w14:textId="77777777" w:rsidTr="71D0BB9E">
        <w:tc>
          <w:tcPr>
            <w:tcW w:w="545" w:type="dxa"/>
          </w:tcPr>
          <w:p w14:paraId="2027F543" w14:textId="02D0EBC6" w:rsidR="004875A3" w:rsidRPr="004875A3" w:rsidRDefault="00E372B0" w:rsidP="00D12A84">
            <w:pPr>
              <w:pStyle w:val="NormalWeb"/>
              <w:spacing w:line="269" w:lineRule="auto"/>
              <w:rPr>
                <w:rFonts w:asciiTheme="minorHAnsi" w:hAnsiTheme="minorHAnsi" w:cstheme="minorHAnsi"/>
                <w:sz w:val="22"/>
                <w:szCs w:val="24"/>
              </w:rPr>
            </w:pPr>
            <w:sdt>
              <w:sdtPr>
                <w:rPr>
                  <w:sz w:val="36"/>
                  <w:szCs w:val="36"/>
                </w:rPr>
                <w:id w:val="-2142796273"/>
                <w14:checkbox>
                  <w14:checked w14:val="1"/>
                  <w14:checkedState w14:val="2612" w14:font="MS Gothic"/>
                  <w14:uncheckedState w14:val="2610" w14:font="MS Gothic"/>
                </w14:checkbox>
              </w:sdtPr>
              <w:sdtEndPr/>
              <w:sdtContent>
                <w:r w:rsidR="004E5BC5">
                  <w:rPr>
                    <w:rFonts w:ascii="MS Gothic" w:eastAsia="MS Gothic" w:hAnsi="MS Gothic" w:hint="eastAsia"/>
                    <w:sz w:val="36"/>
                    <w:szCs w:val="36"/>
                  </w:rPr>
                  <w:t>☒</w:t>
                </w:r>
              </w:sdtContent>
            </w:sdt>
          </w:p>
        </w:tc>
        <w:tc>
          <w:tcPr>
            <w:tcW w:w="9381" w:type="dxa"/>
          </w:tcPr>
          <w:p w14:paraId="5225C38A" w14:textId="77777777" w:rsidR="004875A3" w:rsidRPr="004875A3" w:rsidRDefault="004875A3" w:rsidP="00D12A84">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Provide to each parent and family an individual student report about the performance of their child on the state assessment in at least mathematics, language arts, and reading [Section 1111(h)(6)(B)(i)];</w:t>
            </w:r>
          </w:p>
        </w:tc>
      </w:tr>
      <w:tr w:rsidR="004875A3" w:rsidRPr="004875A3" w14:paraId="5EE5C6B9" w14:textId="77777777" w:rsidTr="71D0BB9E">
        <w:tc>
          <w:tcPr>
            <w:tcW w:w="545" w:type="dxa"/>
          </w:tcPr>
          <w:p w14:paraId="7BF29469" w14:textId="0AEBFB6D" w:rsidR="004875A3" w:rsidRPr="004875A3" w:rsidRDefault="00E372B0" w:rsidP="00D12A84">
            <w:pPr>
              <w:pStyle w:val="NormalWeb"/>
              <w:spacing w:line="269" w:lineRule="auto"/>
              <w:rPr>
                <w:rFonts w:asciiTheme="minorHAnsi" w:hAnsiTheme="minorHAnsi" w:cstheme="minorHAnsi"/>
                <w:sz w:val="22"/>
                <w:szCs w:val="24"/>
              </w:rPr>
            </w:pPr>
            <w:sdt>
              <w:sdtPr>
                <w:rPr>
                  <w:sz w:val="36"/>
                  <w:szCs w:val="36"/>
                </w:rPr>
                <w:id w:val="-923878401"/>
                <w14:checkbox>
                  <w14:checked w14:val="1"/>
                  <w14:checkedState w14:val="2612" w14:font="MS Gothic"/>
                  <w14:uncheckedState w14:val="2610" w14:font="MS Gothic"/>
                </w14:checkbox>
              </w:sdtPr>
              <w:sdtEndPr/>
              <w:sdtContent>
                <w:r w:rsidR="004E5BC5">
                  <w:rPr>
                    <w:rFonts w:ascii="MS Gothic" w:eastAsia="MS Gothic" w:hAnsi="MS Gothic" w:hint="eastAsia"/>
                    <w:sz w:val="36"/>
                    <w:szCs w:val="36"/>
                  </w:rPr>
                  <w:t>☒</w:t>
                </w:r>
              </w:sdtContent>
            </w:sdt>
          </w:p>
        </w:tc>
        <w:tc>
          <w:tcPr>
            <w:tcW w:w="9381" w:type="dxa"/>
          </w:tcPr>
          <w:p w14:paraId="0DC939FC" w14:textId="77777777" w:rsidR="004875A3" w:rsidRPr="004875A3" w:rsidRDefault="004875A3" w:rsidP="0006785B">
            <w:pPr>
              <w:spacing w:before="100" w:beforeAutospacing="1" w:after="100" w:afterAutospacing="1" w:line="269" w:lineRule="auto"/>
              <w:ind w:left="360"/>
              <w:contextualSpacing w:val="0"/>
              <w:rPr>
                <w:rFonts w:eastAsia="Times New Roman" w:cstheme="minorHAnsi"/>
                <w:sz w:val="22"/>
              </w:rPr>
            </w:pPr>
            <w:r w:rsidRPr="004875A3">
              <w:rPr>
                <w:rFonts w:eastAsia="Times New Roman" w:cstheme="minorHAnsi"/>
                <w:sz w:val="22"/>
              </w:rPr>
              <w:t xml:space="preserve">Provide each parent and family timely notice when their child has been assigned or has been taught for four (4) or more consecutive weeks by a teacher who is not </w:t>
            </w:r>
            <w:r w:rsidR="0006785B">
              <w:rPr>
                <w:rFonts w:eastAsia="Times New Roman" w:cstheme="minorHAnsi"/>
                <w:sz w:val="22"/>
              </w:rPr>
              <w:t>certified</w:t>
            </w:r>
            <w:r w:rsidRPr="004875A3">
              <w:rPr>
                <w:rFonts w:eastAsia="Times New Roman" w:cstheme="minorHAnsi"/>
                <w:sz w:val="22"/>
              </w:rPr>
              <w:t xml:space="preserve"> within the meaning of the term in 34 CFR Section 200.</w:t>
            </w:r>
            <w:r w:rsidR="00E815B4">
              <w:rPr>
                <w:rFonts w:eastAsia="Times New Roman" w:cstheme="minorHAnsi"/>
                <w:sz w:val="22"/>
              </w:rPr>
              <w:t>56 [Section 1112(e)(1</w:t>
            </w:r>
            <w:r w:rsidRPr="004875A3">
              <w:rPr>
                <w:rFonts w:eastAsia="Times New Roman" w:cstheme="minorHAnsi"/>
                <w:sz w:val="22"/>
              </w:rPr>
              <w:t>)(B)(ii)]; and</w:t>
            </w:r>
          </w:p>
        </w:tc>
      </w:tr>
      <w:tr w:rsidR="004875A3" w:rsidRPr="004875A3" w14:paraId="703258A2" w14:textId="77777777" w:rsidTr="71D0BB9E">
        <w:tc>
          <w:tcPr>
            <w:tcW w:w="545" w:type="dxa"/>
          </w:tcPr>
          <w:p w14:paraId="10095058" w14:textId="559FD607" w:rsidR="004875A3" w:rsidRPr="00C4091D" w:rsidRDefault="00E372B0" w:rsidP="00D12A84">
            <w:pPr>
              <w:pStyle w:val="NormalWeb"/>
              <w:spacing w:line="269" w:lineRule="auto"/>
              <w:rPr>
                <w:rFonts w:asciiTheme="minorHAnsi" w:hAnsiTheme="minorHAnsi" w:cstheme="minorHAnsi"/>
                <w:sz w:val="36"/>
                <w:szCs w:val="36"/>
              </w:rPr>
            </w:pPr>
            <w:sdt>
              <w:sdtPr>
                <w:rPr>
                  <w:sz w:val="36"/>
                  <w:szCs w:val="36"/>
                </w:rPr>
                <w:id w:val="-1033343298"/>
                <w14:checkbox>
                  <w14:checked w14:val="1"/>
                  <w14:checkedState w14:val="2612" w14:font="MS Gothic"/>
                  <w14:uncheckedState w14:val="2610" w14:font="MS Gothic"/>
                </w14:checkbox>
              </w:sdtPr>
              <w:sdtEndPr/>
              <w:sdtContent>
                <w:r w:rsidR="004E5BC5">
                  <w:rPr>
                    <w:rFonts w:ascii="MS Gothic" w:eastAsia="MS Gothic" w:hAnsi="MS Gothic" w:hint="eastAsia"/>
                    <w:sz w:val="36"/>
                    <w:szCs w:val="36"/>
                  </w:rPr>
                  <w:t>☒</w:t>
                </w:r>
              </w:sdtContent>
            </w:sdt>
            <w:r w:rsidR="00C4091D" w:rsidRPr="00C4091D">
              <w:rPr>
                <w:sz w:val="36"/>
                <w:szCs w:val="36"/>
              </w:rPr>
              <w:t xml:space="preserve">     </w:t>
            </w:r>
          </w:p>
        </w:tc>
        <w:tc>
          <w:tcPr>
            <w:tcW w:w="9381" w:type="dxa"/>
          </w:tcPr>
          <w:p w14:paraId="2C664FBA" w14:textId="2386E7DE" w:rsidR="004875A3" w:rsidRPr="004875A3" w:rsidRDefault="71D0BB9E" w:rsidP="71D0BB9E">
            <w:pPr>
              <w:pStyle w:val="NormalWeb"/>
              <w:spacing w:line="269" w:lineRule="auto"/>
              <w:ind w:left="360"/>
              <w:rPr>
                <w:rFonts w:asciiTheme="minorHAnsi" w:hAnsiTheme="minorHAnsi" w:cstheme="minorBidi"/>
                <w:sz w:val="22"/>
                <w:szCs w:val="22"/>
              </w:rPr>
            </w:pPr>
            <w:r w:rsidRPr="71D0BB9E">
              <w:rPr>
                <w:rFonts w:asciiTheme="minorHAnsi" w:eastAsia="Times New Roman" w:hAnsiTheme="minorHAnsi" w:cstheme="minorBidi"/>
                <w:sz w:val="22"/>
                <w:szCs w:val="22"/>
              </w:rPr>
              <w:t>Provide each parent and family timely notice information regarding their right to request information on the professional qualifications of the student's classroom teachers and paraprofessionals [Section 1112(e)(1)(A)(i)(I) and Section1112(c)(1)(A)(ii)].</w:t>
            </w:r>
          </w:p>
        </w:tc>
      </w:tr>
    </w:tbl>
    <w:p w14:paraId="550CA47B" w14:textId="158EFA03" w:rsidR="00D55CBC" w:rsidRPr="00E815B4" w:rsidRDefault="00E815B4" w:rsidP="71D0BB9E">
      <w:pPr>
        <w:spacing w:before="100" w:beforeAutospacing="1" w:after="100" w:afterAutospacing="1" w:line="240" w:lineRule="auto"/>
        <w:contextualSpacing w:val="0"/>
        <w:rPr>
          <w:sz w:val="20"/>
        </w:rPr>
      </w:pPr>
      <w:r w:rsidRPr="71D0BB9E">
        <w:rPr>
          <w:rFonts w:eastAsia="Times New Roman"/>
          <w:sz w:val="20"/>
        </w:rPr>
        <w:t>*click to select each assurance, this page will require an original signature and submission to the District.</w:t>
      </w:r>
      <w:r w:rsidR="00E173B2" w:rsidRPr="00E815B4">
        <w:rPr>
          <w:rFonts w:eastAsia="Times New Roman" w:cstheme="minorHAnsi"/>
          <w:sz w:val="20"/>
          <w:szCs w:val="24"/>
        </w:rPr>
        <w:br/>
      </w:r>
      <w:r w:rsidR="004A5EAF" w:rsidRPr="00E815B4">
        <w:rPr>
          <w:rFonts w:eastAsia="Times New Roman" w:cstheme="minorHAnsi"/>
          <w:sz w:val="20"/>
          <w:szCs w:val="24"/>
        </w:rPr>
        <w:br/>
      </w:r>
      <w:r w:rsidR="00E173B2" w:rsidRPr="71D0BB9E">
        <w:rPr>
          <w:rFonts w:eastAsia="Times New Roman"/>
          <w:sz w:val="20"/>
        </w:rPr>
        <w:t xml:space="preserve">___________________________________________________    </w:t>
      </w:r>
      <w:r w:rsidR="00E173B2" w:rsidRPr="00E815B4">
        <w:rPr>
          <w:rFonts w:eastAsia="Times New Roman" w:cstheme="minorHAnsi"/>
          <w:sz w:val="20"/>
          <w:szCs w:val="24"/>
        </w:rPr>
        <w:tab/>
      </w:r>
      <w:r w:rsidR="00E173B2" w:rsidRPr="71D0BB9E">
        <w:rPr>
          <w:rFonts w:eastAsia="Times New Roman"/>
          <w:sz w:val="20"/>
        </w:rPr>
        <w:t>_</w:t>
      </w:r>
      <w:r w:rsidR="004E5BC5">
        <w:rPr>
          <w:rFonts w:eastAsia="Times New Roman"/>
          <w:sz w:val="20"/>
        </w:rPr>
        <w:t>__August 10,2020</w:t>
      </w:r>
      <w:r w:rsidR="00E173B2" w:rsidRPr="71D0BB9E">
        <w:rPr>
          <w:rFonts w:eastAsia="Times New Roman"/>
          <w:sz w:val="20"/>
        </w:rPr>
        <w:t>___</w:t>
      </w:r>
      <w:r w:rsidR="00E173B2" w:rsidRPr="00E815B4">
        <w:rPr>
          <w:rFonts w:eastAsia="Times New Roman" w:cstheme="minorHAnsi"/>
          <w:sz w:val="20"/>
          <w:szCs w:val="24"/>
        </w:rPr>
        <w:br/>
      </w:r>
      <w:r w:rsidR="00E173B2" w:rsidRPr="71D0BB9E">
        <w:rPr>
          <w:rFonts w:eastAsia="Times New Roman"/>
          <w:sz w:val="20"/>
        </w:rPr>
        <w:t>Signature of Principal</w:t>
      </w:r>
      <w:r w:rsidR="00701713" w:rsidRPr="71D0BB9E">
        <w:rPr>
          <w:rFonts w:eastAsia="Times New Roman"/>
          <w:sz w:val="20"/>
        </w:rPr>
        <w:t xml:space="preserve">/School Administrator                                       </w:t>
      </w:r>
      <w:r w:rsidR="00E173B2" w:rsidRPr="00E815B4">
        <w:rPr>
          <w:rFonts w:eastAsia="Times New Roman" w:cstheme="minorHAnsi"/>
          <w:sz w:val="20"/>
          <w:szCs w:val="24"/>
        </w:rPr>
        <w:tab/>
      </w:r>
      <w:r w:rsidR="00E173B2" w:rsidRPr="71D0BB9E">
        <w:rPr>
          <w:rFonts w:eastAsia="Times New Roman"/>
          <w:sz w:val="20"/>
        </w:rPr>
        <w:t>Date Signed</w:t>
      </w:r>
    </w:p>
    <w:p w14:paraId="2119238F" w14:textId="77777777" w:rsidR="002063EE" w:rsidRDefault="00E173B2" w:rsidP="002063EE">
      <w:pPr>
        <w:pStyle w:val="Heading1"/>
      </w:pPr>
      <w:bookmarkStart w:id="4" w:name="_Toc33426258"/>
      <w:r>
        <w:lastRenderedPageBreak/>
        <w:t>NEEDS ASSESSMENT</w:t>
      </w:r>
      <w:bookmarkEnd w:id="4"/>
    </w:p>
    <w:p w14:paraId="0849D661" w14:textId="68C07FD5" w:rsidR="00DE1FC8" w:rsidRPr="00DE1FC8" w:rsidRDefault="3F38091D" w:rsidP="00701713">
      <w:pPr>
        <w:spacing w:line="240" w:lineRule="auto"/>
      </w:pPr>
      <w:r>
        <w:t xml:space="preserve">The Needs Assessment is the foundation of the Parent and Family Engagement plan.  When meeting with parents and stakeholders, data from the </w:t>
      </w:r>
      <w:r w:rsidR="007B79B1">
        <w:t>need’s</w:t>
      </w:r>
      <w:r>
        <w:t xml:space="preserve"> assessment process provides previous year and trend data that can be used to make decisions about plan implementation for the upcoming year.  That way decisions are not arbitrary but data-driven and purposeful.   </w:t>
      </w:r>
    </w:p>
    <w:p w14:paraId="66888B5F" w14:textId="291C13C9" w:rsidR="3F38091D" w:rsidRDefault="3F38091D" w:rsidP="0B1F6B6A">
      <w:pPr>
        <w:spacing w:line="240" w:lineRule="auto"/>
        <w:rPr>
          <w:color w:val="FF0000"/>
        </w:rPr>
      </w:pPr>
    </w:p>
    <w:p w14:paraId="3E60EDAF" w14:textId="77777777" w:rsidR="003C2535" w:rsidRPr="003C2535" w:rsidRDefault="003C2535" w:rsidP="002063EE">
      <w:pPr>
        <w:pStyle w:val="Heading2"/>
      </w:pPr>
      <w:bookmarkStart w:id="5" w:name="_Toc33426259"/>
      <w:bookmarkStart w:id="6" w:name="_Toc501113963"/>
      <w:r>
        <w:t>Previous Year Financial and Programmatic Outcomes</w:t>
      </w:r>
      <w:bookmarkEnd w:id="5"/>
    </w:p>
    <w:p w14:paraId="21C9E78B" w14:textId="77777777" w:rsidR="00E04BCC" w:rsidRDefault="00E04BCC" w:rsidP="00EC64E3">
      <w:pPr>
        <w:pStyle w:val="Heading2"/>
        <w:spacing w:line="240" w:lineRule="auto"/>
        <w:rPr>
          <w:rFonts w:asciiTheme="minorHAnsi" w:eastAsiaTheme="minorEastAsia" w:hAnsiTheme="minorHAnsi" w:cstheme="minorBidi"/>
          <w:sz w:val="22"/>
          <w:szCs w:val="22"/>
        </w:rPr>
      </w:pPr>
      <w:bookmarkStart w:id="7" w:name="_Toc33426260"/>
      <w:r>
        <w:rPr>
          <w:rFonts w:asciiTheme="minorHAnsi" w:eastAsiaTheme="minorEastAsia" w:hAnsiTheme="minorHAnsi" w:cstheme="minorBidi"/>
          <w:sz w:val="22"/>
          <w:szCs w:val="22"/>
        </w:rPr>
        <w:t xml:space="preserve">Fiscal </w:t>
      </w:r>
      <w:r w:rsidR="00FA7F7C">
        <w:rPr>
          <w:rFonts w:asciiTheme="minorHAnsi" w:eastAsiaTheme="minorEastAsia" w:hAnsiTheme="minorHAnsi" w:cstheme="minorBidi"/>
          <w:sz w:val="22"/>
          <w:szCs w:val="22"/>
        </w:rPr>
        <w:t xml:space="preserve">Overview </w:t>
      </w:r>
      <w:bookmarkEnd w:id="6"/>
      <w:r>
        <w:rPr>
          <w:rFonts w:asciiTheme="minorHAnsi" w:eastAsiaTheme="minorEastAsia" w:hAnsiTheme="minorHAnsi" w:cstheme="minorBidi"/>
          <w:sz w:val="22"/>
          <w:szCs w:val="22"/>
        </w:rPr>
        <w:t>f</w:t>
      </w:r>
      <w:r w:rsidR="00FA7F7C">
        <w:rPr>
          <w:rFonts w:asciiTheme="minorHAnsi" w:eastAsiaTheme="minorEastAsia" w:hAnsiTheme="minorHAnsi" w:cstheme="minorBidi"/>
          <w:sz w:val="22"/>
          <w:szCs w:val="22"/>
        </w:rPr>
        <w:t xml:space="preserve">rom the </w:t>
      </w:r>
      <w:r w:rsidR="00E173B2">
        <w:rPr>
          <w:rFonts w:asciiTheme="minorHAnsi" w:eastAsiaTheme="minorEastAsia" w:hAnsiTheme="minorHAnsi" w:cstheme="minorBidi"/>
          <w:sz w:val="22"/>
          <w:szCs w:val="22"/>
        </w:rPr>
        <w:t xml:space="preserve">Previous </w:t>
      </w:r>
      <w:r w:rsidR="003C2535">
        <w:rPr>
          <w:rFonts w:asciiTheme="minorHAnsi" w:eastAsiaTheme="minorEastAsia" w:hAnsiTheme="minorHAnsi" w:cstheme="minorBidi"/>
          <w:sz w:val="22"/>
          <w:szCs w:val="22"/>
        </w:rPr>
        <w:t xml:space="preserve">Fiscal </w:t>
      </w:r>
      <w:r w:rsidR="00E173B2">
        <w:rPr>
          <w:rFonts w:asciiTheme="minorHAnsi" w:eastAsiaTheme="minorEastAsia" w:hAnsiTheme="minorHAnsi" w:cstheme="minorBidi"/>
          <w:sz w:val="22"/>
          <w:szCs w:val="22"/>
        </w:rPr>
        <w:t>Year</w:t>
      </w:r>
      <w:bookmarkEnd w:id="7"/>
    </w:p>
    <w:p w14:paraId="34E660C9" w14:textId="77777777" w:rsidR="00E04BCC" w:rsidRPr="00E04BCC" w:rsidRDefault="00E04BCC" w:rsidP="00E04BCC">
      <w:pPr>
        <w:rPr>
          <w:i/>
          <w:sz w:val="20"/>
        </w:rPr>
      </w:pPr>
      <w:r w:rsidRPr="00E04BCC">
        <w:rPr>
          <w:i/>
          <w:sz w:val="20"/>
        </w:rPr>
        <w:t>(this section is not required for new Title I Schools)</w:t>
      </w:r>
    </w:p>
    <w:tbl>
      <w:tblPr>
        <w:tblStyle w:val="TableGrid"/>
        <w:tblW w:w="9985" w:type="dxa"/>
        <w:tblLook w:val="04A0" w:firstRow="1" w:lastRow="0" w:firstColumn="1" w:lastColumn="0" w:noHBand="0" w:noVBand="1"/>
      </w:tblPr>
      <w:tblGrid>
        <w:gridCol w:w="3383"/>
        <w:gridCol w:w="3384"/>
        <w:gridCol w:w="3218"/>
      </w:tblGrid>
      <w:tr w:rsidR="00E173B2" w14:paraId="0DFB1A9E" w14:textId="77777777" w:rsidTr="1CECD5AD">
        <w:trPr>
          <w:cnfStyle w:val="100000000000" w:firstRow="1" w:lastRow="0" w:firstColumn="0" w:lastColumn="0" w:oddVBand="0" w:evenVBand="0" w:oddHBand="0" w:evenHBand="0" w:firstRowFirstColumn="0" w:firstRowLastColumn="0" w:lastRowFirstColumn="0" w:lastRowLastColumn="0"/>
          <w:trHeight w:val="215"/>
        </w:trPr>
        <w:tc>
          <w:tcPr>
            <w:tcW w:w="3383" w:type="dxa"/>
            <w:shd w:val="clear" w:color="auto" w:fill="CCC8E3"/>
          </w:tcPr>
          <w:p w14:paraId="4E3F17E9" w14:textId="77777777" w:rsidR="00E173B2" w:rsidRPr="00701713" w:rsidRDefault="00E173B2" w:rsidP="00C61B88">
            <w:pPr>
              <w:spacing w:line="240" w:lineRule="auto"/>
              <w:rPr>
                <w:sz w:val="22"/>
                <w:szCs w:val="22"/>
              </w:rPr>
            </w:pPr>
            <w:r w:rsidRPr="00701713">
              <w:rPr>
                <w:sz w:val="22"/>
                <w:szCs w:val="22"/>
              </w:rPr>
              <w:t xml:space="preserve">Total Parent and Family Allocation from the Previous Year </w:t>
            </w:r>
          </w:p>
        </w:tc>
        <w:tc>
          <w:tcPr>
            <w:tcW w:w="3384" w:type="dxa"/>
            <w:shd w:val="clear" w:color="auto" w:fill="CCC8E3"/>
          </w:tcPr>
          <w:p w14:paraId="575C94EB" w14:textId="77777777" w:rsidR="00E173B2" w:rsidRPr="00701713" w:rsidRDefault="00E173B2" w:rsidP="00C61B88">
            <w:pPr>
              <w:spacing w:line="240" w:lineRule="auto"/>
              <w:rPr>
                <w:sz w:val="22"/>
                <w:szCs w:val="22"/>
              </w:rPr>
            </w:pPr>
            <w:r w:rsidRPr="00701713">
              <w:rPr>
                <w:sz w:val="22"/>
                <w:szCs w:val="22"/>
              </w:rPr>
              <w:t xml:space="preserve">Total Funds Expended </w:t>
            </w:r>
          </w:p>
        </w:tc>
        <w:tc>
          <w:tcPr>
            <w:tcW w:w="3218" w:type="dxa"/>
            <w:shd w:val="clear" w:color="auto" w:fill="CCC8E3"/>
          </w:tcPr>
          <w:p w14:paraId="59BB70F7" w14:textId="77777777" w:rsidR="00E173B2" w:rsidRPr="00701713" w:rsidRDefault="00E173B2" w:rsidP="00C61B88">
            <w:pPr>
              <w:spacing w:line="240" w:lineRule="auto"/>
              <w:rPr>
                <w:sz w:val="22"/>
                <w:szCs w:val="22"/>
              </w:rPr>
            </w:pPr>
            <w:r w:rsidRPr="00701713">
              <w:rPr>
                <w:sz w:val="22"/>
                <w:szCs w:val="22"/>
              </w:rPr>
              <w:t>Total Funds Remaining</w:t>
            </w:r>
          </w:p>
        </w:tc>
      </w:tr>
      <w:tr w:rsidR="00E173B2" w14:paraId="3F1F7BE4" w14:textId="77777777" w:rsidTr="1CECD5AD">
        <w:trPr>
          <w:trHeight w:val="109"/>
        </w:trPr>
        <w:tc>
          <w:tcPr>
            <w:tcW w:w="3383" w:type="dxa"/>
          </w:tcPr>
          <w:p w14:paraId="50771870" w14:textId="4BABDB79" w:rsidR="00E173B2" w:rsidRDefault="00E815B4" w:rsidP="00E173B2">
            <w:r>
              <w:t>$</w:t>
            </w:r>
            <w:r w:rsidR="00B36D6B">
              <w:t xml:space="preserve"> 3400.00</w:t>
            </w:r>
          </w:p>
        </w:tc>
        <w:tc>
          <w:tcPr>
            <w:tcW w:w="3384" w:type="dxa"/>
          </w:tcPr>
          <w:p w14:paraId="1833FC43" w14:textId="4888EB86" w:rsidR="00E173B2" w:rsidRDefault="1CECD5AD" w:rsidP="00E173B2">
            <w:r>
              <w:t>$</w:t>
            </w:r>
            <w:r w:rsidR="00B36D6B">
              <w:t xml:space="preserve"> 2425.91</w:t>
            </w:r>
          </w:p>
        </w:tc>
        <w:tc>
          <w:tcPr>
            <w:tcW w:w="3218" w:type="dxa"/>
          </w:tcPr>
          <w:p w14:paraId="63DF50C0" w14:textId="2F8BCA5D" w:rsidR="00E173B2" w:rsidRDefault="00E815B4" w:rsidP="00E173B2">
            <w:r>
              <w:t>$</w:t>
            </w:r>
            <w:r w:rsidR="00B36D6B">
              <w:t xml:space="preserve"> 974.09</w:t>
            </w:r>
          </w:p>
        </w:tc>
      </w:tr>
      <w:tr w:rsidR="00E173B2" w14:paraId="05CBC34B" w14:textId="77777777" w:rsidTr="1CECD5AD">
        <w:trPr>
          <w:trHeight w:val="602"/>
        </w:trPr>
        <w:tc>
          <w:tcPr>
            <w:tcW w:w="9985" w:type="dxa"/>
            <w:gridSpan w:val="3"/>
            <w:shd w:val="clear" w:color="auto" w:fill="CCC8E3"/>
            <w:vAlign w:val="top"/>
          </w:tcPr>
          <w:p w14:paraId="49354A6C" w14:textId="77777777" w:rsidR="00E173B2" w:rsidRPr="00701713" w:rsidRDefault="1CECD5AD" w:rsidP="1CECD5AD">
            <w:pPr>
              <w:spacing w:line="240" w:lineRule="auto"/>
              <w:rPr>
                <w:b/>
                <w:bCs/>
                <w:sz w:val="22"/>
                <w:szCs w:val="22"/>
              </w:rPr>
            </w:pPr>
            <w:r w:rsidRPr="1CECD5AD">
              <w:rPr>
                <w:b/>
                <w:bCs/>
                <w:sz w:val="22"/>
                <w:szCs w:val="22"/>
              </w:rPr>
              <w:t>If funds remained at the end of the year, explain why funds weren’t fully expended and how parents will be engaged to plan for funds to be fully expended during the current plan year</w:t>
            </w:r>
          </w:p>
        </w:tc>
      </w:tr>
      <w:tr w:rsidR="00E173B2" w14:paraId="53128261" w14:textId="77777777" w:rsidTr="1CECD5AD">
        <w:trPr>
          <w:trHeight w:val="989"/>
        </w:trPr>
        <w:tc>
          <w:tcPr>
            <w:tcW w:w="9985" w:type="dxa"/>
            <w:gridSpan w:val="3"/>
          </w:tcPr>
          <w:p w14:paraId="62486C05" w14:textId="6632E690" w:rsidR="00E173B2" w:rsidRDefault="00E0431D" w:rsidP="00E0431D">
            <w:pPr>
              <w:ind w:left="0"/>
            </w:pPr>
            <w:r>
              <w:t>Funds were not fully expended due to factors that prohibited parent participation.  The upcoming year parents will be given a variety of opportunities to be engaged through a variety of platforms to ensure funds are fully expended.</w:t>
            </w:r>
          </w:p>
        </w:tc>
      </w:tr>
    </w:tbl>
    <w:p w14:paraId="6FAAE83A" w14:textId="77777777" w:rsidR="00E04BCC" w:rsidRDefault="003C2535" w:rsidP="00EC64E3">
      <w:pPr>
        <w:pStyle w:val="Heading2"/>
        <w:spacing w:line="240" w:lineRule="auto"/>
        <w:rPr>
          <w:rFonts w:asciiTheme="minorHAnsi" w:eastAsiaTheme="minorEastAsia" w:hAnsiTheme="minorHAnsi" w:cstheme="minorBidi"/>
          <w:sz w:val="22"/>
          <w:szCs w:val="22"/>
        </w:rPr>
      </w:pPr>
      <w:bookmarkStart w:id="8" w:name="_Toc33426261"/>
      <w:bookmarkStart w:id="9" w:name="_Toc501113964"/>
      <w:r>
        <w:rPr>
          <w:rFonts w:asciiTheme="minorHAnsi" w:eastAsiaTheme="minorEastAsia" w:hAnsiTheme="minorHAnsi" w:cstheme="minorBidi"/>
          <w:sz w:val="22"/>
          <w:szCs w:val="22"/>
        </w:rPr>
        <w:t xml:space="preserve">Programmatic Overview </w:t>
      </w:r>
      <w:r w:rsidR="00990F87">
        <w:rPr>
          <w:rFonts w:asciiTheme="minorHAnsi" w:eastAsiaTheme="minorEastAsia" w:hAnsiTheme="minorHAnsi" w:cstheme="minorBidi"/>
          <w:sz w:val="22"/>
          <w:szCs w:val="22"/>
        </w:rPr>
        <w:t>f</w:t>
      </w:r>
      <w:r>
        <w:rPr>
          <w:rFonts w:asciiTheme="minorHAnsi" w:eastAsiaTheme="minorEastAsia" w:hAnsiTheme="minorHAnsi" w:cstheme="minorBidi"/>
          <w:sz w:val="22"/>
          <w:szCs w:val="22"/>
        </w:rPr>
        <w:t>rom the Previous Fiscal Year</w:t>
      </w:r>
      <w:bookmarkEnd w:id="8"/>
    </w:p>
    <w:p w14:paraId="21880E77" w14:textId="77777777" w:rsidR="00FA7F7C" w:rsidRPr="00E04BCC" w:rsidRDefault="00EC64E3" w:rsidP="00E04BCC">
      <w:pPr>
        <w:rPr>
          <w:i/>
          <w:sz w:val="20"/>
        </w:rPr>
      </w:pPr>
      <w:r w:rsidRPr="00E04BCC">
        <w:rPr>
          <w:i/>
          <w:sz w:val="20"/>
        </w:rPr>
        <w:t>(this section is not required for new Title I Schools)</w:t>
      </w:r>
    </w:p>
    <w:tbl>
      <w:tblPr>
        <w:tblStyle w:val="ListTable4"/>
        <w:tblW w:w="998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ook w:val="04A0" w:firstRow="1" w:lastRow="0" w:firstColumn="1" w:lastColumn="0" w:noHBand="0" w:noVBand="1"/>
      </w:tblPr>
      <w:tblGrid>
        <w:gridCol w:w="3383"/>
        <w:gridCol w:w="1742"/>
        <w:gridCol w:w="4860"/>
      </w:tblGrid>
      <w:tr w:rsidR="001224B7" w14:paraId="18A3E45B" w14:textId="77777777" w:rsidTr="0C767222">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9985" w:type="dxa"/>
            <w:gridSpan w:val="3"/>
          </w:tcPr>
          <w:p w14:paraId="518F7183" w14:textId="77777777" w:rsidR="001224B7" w:rsidRPr="00381E26" w:rsidRDefault="001224B7" w:rsidP="008C6CDF">
            <w:pPr>
              <w:spacing w:line="240" w:lineRule="auto"/>
              <w:rPr>
                <w:color w:val="FFFFFF" w:themeColor="background1"/>
                <w:sz w:val="20"/>
              </w:rPr>
            </w:pPr>
            <w:r w:rsidRPr="00381E26">
              <w:rPr>
                <w:color w:val="FFFFFF" w:themeColor="background1"/>
                <w:sz w:val="20"/>
              </w:rPr>
              <w:t>Summative Overview of the Parent</w:t>
            </w:r>
            <w:r w:rsidR="00381E26">
              <w:rPr>
                <w:color w:val="FFFFFF" w:themeColor="background1"/>
                <w:sz w:val="20"/>
              </w:rPr>
              <w:t xml:space="preserve"> Resource Room</w:t>
            </w:r>
          </w:p>
        </w:tc>
      </w:tr>
      <w:tr w:rsidR="003C2535" w14:paraId="6BC924DA" w14:textId="77777777" w:rsidTr="0C76722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383" w:type="dxa"/>
          </w:tcPr>
          <w:p w14:paraId="1218FB8B" w14:textId="77777777" w:rsidR="003C2535" w:rsidRPr="000A2B10" w:rsidRDefault="00990F87" w:rsidP="001224B7">
            <w:pPr>
              <w:spacing w:line="240" w:lineRule="auto"/>
              <w:jc w:val="center"/>
              <w:rPr>
                <w:sz w:val="20"/>
              </w:rPr>
            </w:pPr>
            <w:r w:rsidRPr="000A2B10">
              <w:rPr>
                <w:sz w:val="20"/>
              </w:rPr>
              <w:t xml:space="preserve">Total Visits </w:t>
            </w:r>
            <w:r w:rsidR="001224B7" w:rsidRPr="000A2B10">
              <w:rPr>
                <w:sz w:val="20"/>
              </w:rPr>
              <w:br/>
            </w:r>
            <w:r w:rsidRPr="000A2B10">
              <w:rPr>
                <w:sz w:val="20"/>
              </w:rPr>
              <w:t xml:space="preserve">to the Parent Resource Room </w:t>
            </w:r>
            <w:r w:rsidR="001224B7" w:rsidRPr="000A2B10">
              <w:rPr>
                <w:sz w:val="20"/>
              </w:rPr>
              <w:t>(Must be d</w:t>
            </w:r>
            <w:r w:rsidRPr="000A2B10">
              <w:rPr>
                <w:sz w:val="20"/>
              </w:rPr>
              <w:t xml:space="preserve">ocumented on the </w:t>
            </w:r>
            <w:r w:rsidR="001224B7" w:rsidRPr="000A2B10">
              <w:rPr>
                <w:sz w:val="20"/>
              </w:rPr>
              <w:t xml:space="preserve">Resource Room </w:t>
            </w:r>
            <w:r w:rsidRPr="000A2B10">
              <w:rPr>
                <w:sz w:val="20"/>
              </w:rPr>
              <w:t>Sign in Sheet</w:t>
            </w:r>
            <w:r w:rsidR="001224B7" w:rsidRPr="000A2B10">
              <w:rPr>
                <w:sz w:val="20"/>
              </w:rPr>
              <w:t>)</w:t>
            </w:r>
          </w:p>
        </w:tc>
        <w:tc>
          <w:tcPr>
            <w:tcW w:w="1742" w:type="dxa"/>
          </w:tcPr>
          <w:p w14:paraId="550C16E5" w14:textId="77777777" w:rsidR="003C2535" w:rsidRPr="000A2B10" w:rsidRDefault="001224B7" w:rsidP="001224B7">
            <w:pPr>
              <w:spacing w:line="240" w:lineRule="auto"/>
              <w:jc w:val="center"/>
              <w:cnfStyle w:val="000000100000" w:firstRow="0" w:lastRow="0" w:firstColumn="0" w:lastColumn="0" w:oddVBand="0" w:evenVBand="0" w:oddHBand="1" w:evenHBand="0" w:firstRowFirstColumn="0" w:firstRowLastColumn="0" w:lastRowFirstColumn="0" w:lastRowLastColumn="0"/>
              <w:rPr>
                <w:b/>
                <w:sz w:val="20"/>
              </w:rPr>
            </w:pPr>
            <w:r w:rsidRPr="000A2B10">
              <w:rPr>
                <w:b/>
                <w:sz w:val="20"/>
              </w:rPr>
              <w:t>Total Resources Checked Out from the Parent Resource Room</w:t>
            </w:r>
          </w:p>
        </w:tc>
        <w:tc>
          <w:tcPr>
            <w:tcW w:w="4860" w:type="dxa"/>
          </w:tcPr>
          <w:p w14:paraId="369A1C7D" w14:textId="73025254" w:rsidR="003C2535" w:rsidRPr="000A2B10" w:rsidRDefault="004579AA" w:rsidP="004579AA">
            <w:pPr>
              <w:spacing w:line="240" w:lineRule="auto"/>
              <w:jc w:val="center"/>
              <w:cnfStyle w:val="000000100000" w:firstRow="0" w:lastRow="0" w:firstColumn="0" w:lastColumn="0" w:oddVBand="0" w:evenVBand="0" w:oddHBand="1" w:evenHBand="0" w:firstRowFirstColumn="0" w:firstRowLastColumn="0" w:lastRowFirstColumn="0" w:lastRowLastColumn="0"/>
              <w:rPr>
                <w:b/>
                <w:bCs/>
                <w:color w:val="FF0000"/>
                <w:sz w:val="20"/>
              </w:rPr>
            </w:pPr>
            <w:r>
              <w:rPr>
                <w:b/>
                <w:bCs/>
                <w:sz w:val="20"/>
              </w:rPr>
              <w:t>What plans do you have to fully use the Title I Parent Resource Room?</w:t>
            </w:r>
            <w:r w:rsidR="3F25002A">
              <w:br/>
            </w:r>
            <w:r w:rsidR="34CA79C5" w:rsidRPr="34CA79C5">
              <w:rPr>
                <w:b/>
                <w:bCs/>
                <w:sz w:val="20"/>
              </w:rPr>
              <w:t>(include inventory that was not returned or any other information pertaining to parent involvement resource room)</w:t>
            </w:r>
          </w:p>
        </w:tc>
      </w:tr>
      <w:tr w:rsidR="00990F87" w14:paraId="4101652C" w14:textId="77777777" w:rsidTr="0C767222">
        <w:trPr>
          <w:trHeight w:val="1358"/>
        </w:trPr>
        <w:tc>
          <w:tcPr>
            <w:cnfStyle w:val="001000000000" w:firstRow="0" w:lastRow="0" w:firstColumn="1" w:lastColumn="0" w:oddVBand="0" w:evenVBand="0" w:oddHBand="0" w:evenHBand="0" w:firstRowFirstColumn="0" w:firstRowLastColumn="0" w:lastRowFirstColumn="0" w:lastRowLastColumn="0"/>
            <w:tcW w:w="3383" w:type="dxa"/>
          </w:tcPr>
          <w:p w14:paraId="4B99056E" w14:textId="77777777" w:rsidR="00990F87" w:rsidRDefault="00990F87" w:rsidP="000A5F6F">
            <w:pPr>
              <w:spacing w:line="240" w:lineRule="auto"/>
              <w:rPr>
                <w:b w:val="0"/>
                <w:sz w:val="20"/>
              </w:rPr>
            </w:pPr>
          </w:p>
          <w:p w14:paraId="1299C43A" w14:textId="77777777" w:rsidR="000A5F6F" w:rsidRDefault="000A5F6F" w:rsidP="000A5F6F">
            <w:pPr>
              <w:spacing w:line="240" w:lineRule="auto"/>
              <w:rPr>
                <w:b w:val="0"/>
                <w:sz w:val="20"/>
              </w:rPr>
            </w:pPr>
          </w:p>
          <w:p w14:paraId="4DDBEF00" w14:textId="77777777" w:rsidR="000A5F6F" w:rsidRDefault="000A5F6F" w:rsidP="000A5F6F">
            <w:pPr>
              <w:spacing w:line="240" w:lineRule="auto"/>
              <w:rPr>
                <w:b w:val="0"/>
                <w:sz w:val="20"/>
              </w:rPr>
            </w:pPr>
          </w:p>
          <w:p w14:paraId="3461D779" w14:textId="77777777" w:rsidR="000A5F6F" w:rsidRDefault="000A5F6F" w:rsidP="000A5F6F">
            <w:pPr>
              <w:spacing w:line="240" w:lineRule="auto"/>
              <w:rPr>
                <w:b w:val="0"/>
                <w:sz w:val="20"/>
              </w:rPr>
            </w:pPr>
          </w:p>
          <w:p w14:paraId="3CF2D8B6" w14:textId="77777777" w:rsidR="000A5F6F" w:rsidRDefault="000A5F6F" w:rsidP="000A5F6F">
            <w:pPr>
              <w:spacing w:line="240" w:lineRule="auto"/>
              <w:rPr>
                <w:b w:val="0"/>
                <w:sz w:val="20"/>
              </w:rPr>
            </w:pPr>
          </w:p>
          <w:p w14:paraId="0FB78278" w14:textId="77777777" w:rsidR="000A5F6F" w:rsidRDefault="000A5F6F" w:rsidP="000A5F6F">
            <w:pPr>
              <w:spacing w:line="240" w:lineRule="auto"/>
              <w:rPr>
                <w:b w:val="0"/>
                <w:sz w:val="20"/>
              </w:rPr>
            </w:pPr>
          </w:p>
          <w:p w14:paraId="1FC39945" w14:textId="77777777" w:rsidR="000A5F6F" w:rsidRPr="00990F87" w:rsidRDefault="000A5F6F" w:rsidP="000A5F6F">
            <w:pPr>
              <w:spacing w:line="240" w:lineRule="auto"/>
              <w:rPr>
                <w:b w:val="0"/>
                <w:sz w:val="20"/>
              </w:rPr>
            </w:pPr>
          </w:p>
        </w:tc>
        <w:tc>
          <w:tcPr>
            <w:tcW w:w="1742" w:type="dxa"/>
          </w:tcPr>
          <w:p w14:paraId="0562CB0E" w14:textId="77777777" w:rsidR="00990F87" w:rsidRDefault="00990F87"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34CE0A41" w14:textId="64F90F63" w:rsidR="00990F87" w:rsidRPr="00616CC2" w:rsidRDefault="00616CC2" w:rsidP="44F8A17B">
            <w:pPr>
              <w:spacing w:line="240" w:lineRule="auto"/>
              <w:cnfStyle w:val="000000000000" w:firstRow="0" w:lastRow="0" w:firstColumn="0" w:lastColumn="0" w:oddVBand="0" w:evenVBand="0" w:oddHBand="0" w:evenHBand="0" w:firstRowFirstColumn="0" w:firstRowLastColumn="0" w:lastRowFirstColumn="0" w:lastRowLastColumn="0"/>
            </w:pPr>
            <w:r w:rsidRPr="00616CC2">
              <w:t>Administration will continue to improve on making the resource room an asset for parents</w:t>
            </w:r>
            <w:r>
              <w:t xml:space="preserve"> by providing educational training </w:t>
            </w:r>
          </w:p>
        </w:tc>
      </w:tr>
      <w:tr w:rsidR="008C6CDF" w14:paraId="22D66C3C" w14:textId="77777777" w:rsidTr="0C7672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9985" w:type="dxa"/>
            <w:gridSpan w:val="3"/>
            <w:shd w:val="clear" w:color="auto" w:fill="262140" w:themeFill="text1"/>
          </w:tcPr>
          <w:p w14:paraId="189A9A2B" w14:textId="77777777" w:rsidR="008C6CDF" w:rsidRPr="00381E26" w:rsidRDefault="008C6CDF" w:rsidP="000A5F6F">
            <w:pPr>
              <w:spacing w:line="240" w:lineRule="auto"/>
              <w:rPr>
                <w:b w:val="0"/>
                <w:color w:val="FFFFFF" w:themeColor="background1"/>
              </w:rPr>
            </w:pPr>
            <w:r w:rsidRPr="00381E26">
              <w:rPr>
                <w:b w:val="0"/>
                <w:color w:val="FFFFFF" w:themeColor="background1"/>
              </w:rPr>
              <w:t>Summary of Parent Engagement Events from the Previous Year</w:t>
            </w:r>
          </w:p>
        </w:tc>
      </w:tr>
      <w:tr w:rsidR="008C6CDF" w14:paraId="05F58AD9" w14:textId="77777777" w:rsidTr="0C767222">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2A9178C" w14:textId="77777777" w:rsidR="008C6CDF" w:rsidRDefault="008C6CDF" w:rsidP="000A5F6F">
            <w:pPr>
              <w:spacing w:line="240" w:lineRule="auto"/>
              <w:rPr>
                <w:bCs w:val="0"/>
                <w:sz w:val="22"/>
              </w:rPr>
            </w:pPr>
            <w:r w:rsidRPr="00701713">
              <w:rPr>
                <w:bCs w:val="0"/>
                <w:sz w:val="22"/>
              </w:rPr>
              <w:t>Name of Activity</w:t>
            </w:r>
          </w:p>
          <w:p w14:paraId="04B9CC1C" w14:textId="57923553" w:rsidR="00922D88" w:rsidRPr="00701713" w:rsidRDefault="00922D88" w:rsidP="7A595191">
            <w:pPr>
              <w:spacing w:line="240" w:lineRule="auto"/>
              <w:rPr>
                <w:rFonts w:ascii="Microsoft Sans Serif" w:eastAsia="Microsoft Sans Serif" w:hAnsi="Microsoft Sans Serif" w:cs="Microsoft Sans Serif"/>
                <w:color w:val="0070C0"/>
                <w:sz w:val="22"/>
                <w:szCs w:val="22"/>
              </w:rPr>
            </w:pPr>
          </w:p>
        </w:tc>
        <w:tc>
          <w:tcPr>
            <w:tcW w:w="1742" w:type="dxa"/>
          </w:tcPr>
          <w:p w14:paraId="14B685F2" w14:textId="11441E5A" w:rsidR="008C6CDF" w:rsidRPr="00701713" w:rsidRDefault="008C6CDF" w:rsidP="008C6CDF">
            <w:pPr>
              <w:spacing w:line="240" w:lineRule="auto"/>
              <w:cnfStyle w:val="000000000000" w:firstRow="0" w:lastRow="0" w:firstColumn="0" w:lastColumn="0" w:oddVBand="0" w:evenVBand="0" w:oddHBand="0" w:evenHBand="0" w:firstRowFirstColumn="0" w:firstRowLastColumn="0" w:lastRowFirstColumn="0" w:lastRowLastColumn="0"/>
              <w:rPr>
                <w:b/>
                <w:sz w:val="22"/>
              </w:rPr>
            </w:pPr>
            <w:r w:rsidRPr="00701713">
              <w:rPr>
                <w:b/>
                <w:sz w:val="22"/>
              </w:rPr>
              <w:t>Number of Participants</w:t>
            </w:r>
            <w:r w:rsidR="004579AA">
              <w:rPr>
                <w:b/>
                <w:sz w:val="22"/>
              </w:rPr>
              <w:t xml:space="preserve"> </w:t>
            </w:r>
            <w:r w:rsidR="004579AA" w:rsidRPr="004579AA">
              <w:rPr>
                <w:b/>
                <w:sz w:val="20"/>
              </w:rPr>
              <w:t xml:space="preserve">(this number should equal the number of participants listed on </w:t>
            </w:r>
            <w:r w:rsidR="004579AA" w:rsidRPr="004579AA">
              <w:rPr>
                <w:b/>
                <w:sz w:val="20"/>
              </w:rPr>
              <w:lastRenderedPageBreak/>
              <w:t>sign in sheets in Digital Compliance)</w:t>
            </w:r>
          </w:p>
        </w:tc>
        <w:tc>
          <w:tcPr>
            <w:tcW w:w="4860" w:type="dxa"/>
          </w:tcPr>
          <w:p w14:paraId="346C4DB4" w14:textId="2A1D7D40" w:rsidR="008C6CDF" w:rsidRPr="00701713" w:rsidRDefault="44F8A17B" w:rsidP="0C767222">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r w:rsidRPr="0C767222">
              <w:rPr>
                <w:b/>
                <w:bCs/>
                <w:sz w:val="22"/>
                <w:szCs w:val="22"/>
              </w:rPr>
              <w:lastRenderedPageBreak/>
              <w:t>Results of Evidence of Effectiveness</w:t>
            </w:r>
            <w:r w:rsidR="16378082" w:rsidRPr="0C767222">
              <w:rPr>
                <w:b/>
                <w:bCs/>
                <w:sz w:val="22"/>
                <w:szCs w:val="22"/>
              </w:rPr>
              <w:t xml:space="preserve"> </w:t>
            </w:r>
            <w:r>
              <w:br/>
            </w:r>
            <w:r w:rsidR="00C268C1">
              <w:rPr>
                <w:b/>
                <w:bCs/>
                <w:sz w:val="22"/>
                <w:szCs w:val="22"/>
              </w:rPr>
              <w:t>(H</w:t>
            </w:r>
            <w:r w:rsidR="16378082" w:rsidRPr="0C767222">
              <w:rPr>
                <w:b/>
                <w:bCs/>
                <w:sz w:val="22"/>
                <w:szCs w:val="22"/>
              </w:rPr>
              <w:t>ow do you know the parents learned what the activity was intended to provide</w:t>
            </w:r>
            <w:r w:rsidR="00C268C1">
              <w:rPr>
                <w:b/>
                <w:bCs/>
                <w:sz w:val="22"/>
                <w:szCs w:val="22"/>
              </w:rPr>
              <w:t>?  Responses such as sign-in sheets or survey results are not sufficient.</w:t>
            </w:r>
            <w:r w:rsidR="16378082" w:rsidRPr="0C767222">
              <w:rPr>
                <w:b/>
                <w:bCs/>
                <w:sz w:val="22"/>
                <w:szCs w:val="22"/>
              </w:rPr>
              <w:t>)</w:t>
            </w:r>
          </w:p>
          <w:p w14:paraId="5D37D21D" w14:textId="508CE63C" w:rsidR="008C6CDF" w:rsidRPr="00701713" w:rsidRDefault="008C6CDF" w:rsidP="0C767222">
            <w:pPr>
              <w:spacing w:line="240" w:lineRule="auto"/>
              <w:cnfStyle w:val="000000000000" w:firstRow="0" w:lastRow="0" w:firstColumn="0" w:lastColumn="0" w:oddVBand="0" w:evenVBand="0" w:oddHBand="0" w:evenHBand="0" w:firstRowFirstColumn="0" w:firstRowLastColumn="0" w:lastRowFirstColumn="0" w:lastRowLastColumn="0"/>
              <w:rPr>
                <w:b/>
                <w:bCs/>
                <w:sz w:val="22"/>
                <w:szCs w:val="22"/>
              </w:rPr>
            </w:pPr>
          </w:p>
          <w:p w14:paraId="62308CBE" w14:textId="3C4C0D23" w:rsidR="008C6CDF" w:rsidRPr="00701713" w:rsidRDefault="008C6CDF" w:rsidP="0C767222">
            <w:pPr>
              <w:spacing w:line="240" w:lineRule="auto"/>
              <w:cnfStyle w:val="000000000000" w:firstRow="0" w:lastRow="0" w:firstColumn="0" w:lastColumn="0" w:oddVBand="0" w:evenVBand="0" w:oddHBand="0" w:evenHBand="0" w:firstRowFirstColumn="0" w:firstRowLastColumn="0" w:lastRowFirstColumn="0" w:lastRowLastColumn="0"/>
              <w:rPr>
                <w:b/>
                <w:bCs/>
                <w:color w:val="00B050"/>
                <w:sz w:val="22"/>
                <w:szCs w:val="22"/>
                <w:u w:val="single"/>
              </w:rPr>
            </w:pPr>
          </w:p>
        </w:tc>
      </w:tr>
      <w:tr w:rsidR="008C6CDF" w14:paraId="08EF6AA9" w14:textId="77777777" w:rsidTr="0C7672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DE684A3" w14:textId="4BB67E48" w:rsidR="008C6CDF" w:rsidRDefault="00E815B4" w:rsidP="000A5F6F">
            <w:pPr>
              <w:spacing w:line="240" w:lineRule="auto"/>
              <w:rPr>
                <w:b w:val="0"/>
                <w:sz w:val="20"/>
              </w:rPr>
            </w:pPr>
            <w:r>
              <w:rPr>
                <w:b w:val="0"/>
                <w:sz w:val="20"/>
              </w:rPr>
              <w:t>Annual</w:t>
            </w:r>
            <w:r w:rsidR="004579AA">
              <w:rPr>
                <w:b w:val="0"/>
                <w:sz w:val="20"/>
              </w:rPr>
              <w:t xml:space="preserve"> Meeting (</w:t>
            </w:r>
            <w:r w:rsidR="00A77C62">
              <w:rPr>
                <w:b w:val="0"/>
                <w:sz w:val="20"/>
              </w:rPr>
              <w:t>September 24,20</w:t>
            </w:r>
            <w:r w:rsidR="004579AA">
              <w:rPr>
                <w:b w:val="0"/>
                <w:sz w:val="20"/>
              </w:rPr>
              <w:t>)</w:t>
            </w:r>
          </w:p>
        </w:tc>
        <w:tc>
          <w:tcPr>
            <w:tcW w:w="1742" w:type="dxa"/>
          </w:tcPr>
          <w:p w14:paraId="62EBF3C5"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6D98A12B"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72E5CCE9" w14:textId="77777777" w:rsidTr="0C767222">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4E568FEA" w14:textId="4BBFD296" w:rsidR="008C6CDF" w:rsidRPr="00C268C1" w:rsidRDefault="00E815B4" w:rsidP="7A595191">
            <w:pPr>
              <w:spacing w:line="240" w:lineRule="auto"/>
              <w:rPr>
                <w:b w:val="0"/>
                <w:bCs w:val="0"/>
                <w:sz w:val="20"/>
              </w:rPr>
            </w:pPr>
            <w:r w:rsidRPr="7A595191">
              <w:rPr>
                <w:b w:val="0"/>
                <w:bCs w:val="0"/>
                <w:sz w:val="20"/>
              </w:rPr>
              <w:t>Developmental Meeting</w:t>
            </w:r>
            <w:r w:rsidR="004579AA" w:rsidRPr="7A595191">
              <w:rPr>
                <w:b w:val="0"/>
                <w:bCs w:val="0"/>
                <w:sz w:val="20"/>
              </w:rPr>
              <w:t xml:space="preserve"> </w:t>
            </w:r>
            <w:r w:rsidR="000F5BC3">
              <w:rPr>
                <w:b w:val="0"/>
                <w:bCs w:val="0"/>
                <w:sz w:val="20"/>
              </w:rPr>
              <w:br/>
            </w:r>
            <w:r w:rsidR="004579AA" w:rsidRPr="7A595191">
              <w:rPr>
                <w:b w:val="0"/>
                <w:bCs w:val="0"/>
                <w:sz w:val="20"/>
              </w:rPr>
              <w:t>(End of Year)</w:t>
            </w:r>
          </w:p>
        </w:tc>
        <w:tc>
          <w:tcPr>
            <w:tcW w:w="1742" w:type="dxa"/>
          </w:tcPr>
          <w:p w14:paraId="2946DB82"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997CC1D"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C6CDF" w14:paraId="110FFD37" w14:textId="77777777" w:rsidTr="0C7672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B699379" w14:textId="5CA35DA4" w:rsidR="008C6CDF" w:rsidRDefault="00447E34" w:rsidP="000A5F6F">
            <w:pPr>
              <w:spacing w:line="240" w:lineRule="auto"/>
              <w:rPr>
                <w:b w:val="0"/>
                <w:sz w:val="20"/>
              </w:rPr>
            </w:pPr>
            <w:r w:rsidRPr="00A77C62">
              <w:rPr>
                <w:b w:val="0"/>
                <w:sz w:val="20"/>
              </w:rPr>
              <w:t>High School Show case</w:t>
            </w:r>
          </w:p>
        </w:tc>
        <w:tc>
          <w:tcPr>
            <w:tcW w:w="1742" w:type="dxa"/>
          </w:tcPr>
          <w:p w14:paraId="3FE9F23F"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1F72F646"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08CE6F91" w14:textId="77777777" w:rsidTr="0C767222">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1CDCEAD" w14:textId="6B41B9F1" w:rsidR="008C6CDF" w:rsidRDefault="00932EDD" w:rsidP="000A5F6F">
            <w:pPr>
              <w:spacing w:line="240" w:lineRule="auto"/>
              <w:rPr>
                <w:b w:val="0"/>
                <w:sz w:val="20"/>
              </w:rPr>
            </w:pPr>
            <w:r>
              <w:rPr>
                <w:b w:val="0"/>
                <w:sz w:val="20"/>
              </w:rPr>
              <w:t>Data Literacy Night-Math</w:t>
            </w:r>
          </w:p>
        </w:tc>
        <w:tc>
          <w:tcPr>
            <w:tcW w:w="1742" w:type="dxa"/>
          </w:tcPr>
          <w:p w14:paraId="6BB9E253"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23DE523C"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8C6CDF" w14:paraId="52E56223" w14:textId="77777777" w:rsidTr="0C7672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07547A01" w14:textId="40CB8CBB" w:rsidR="008C6CDF" w:rsidRDefault="00932EDD" w:rsidP="000A5F6F">
            <w:pPr>
              <w:spacing w:line="240" w:lineRule="auto"/>
              <w:rPr>
                <w:b w:val="0"/>
                <w:sz w:val="20"/>
              </w:rPr>
            </w:pPr>
            <w:r>
              <w:rPr>
                <w:b w:val="0"/>
                <w:sz w:val="20"/>
              </w:rPr>
              <w:t>Data Literacy Night-ELA</w:t>
            </w:r>
          </w:p>
        </w:tc>
        <w:tc>
          <w:tcPr>
            <w:tcW w:w="1742" w:type="dxa"/>
          </w:tcPr>
          <w:p w14:paraId="5043CB0F" w14:textId="77777777" w:rsidR="008C6CDF" w:rsidRDefault="008C6CDF"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07459315" w14:textId="77777777" w:rsidR="008C6CDF" w:rsidRPr="00990F87" w:rsidRDefault="008C6CDF"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8C6CDF" w14:paraId="6537F28F" w14:textId="77777777" w:rsidTr="0C767222">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FB9E20" w14:textId="045E217F" w:rsidR="008C6CDF" w:rsidRDefault="00932EDD" w:rsidP="000A5F6F">
            <w:pPr>
              <w:spacing w:line="240" w:lineRule="auto"/>
              <w:rPr>
                <w:b w:val="0"/>
                <w:sz w:val="20"/>
              </w:rPr>
            </w:pPr>
            <w:r>
              <w:rPr>
                <w:b w:val="0"/>
                <w:sz w:val="20"/>
              </w:rPr>
              <w:t>Data Literacy Night-Science</w:t>
            </w:r>
          </w:p>
        </w:tc>
        <w:tc>
          <w:tcPr>
            <w:tcW w:w="1742" w:type="dxa"/>
          </w:tcPr>
          <w:p w14:paraId="70DF9E56" w14:textId="77777777" w:rsidR="008C6CDF" w:rsidRDefault="008C6CDF"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44E871BC" w14:textId="77777777" w:rsidR="008C6CDF" w:rsidRPr="00990F87" w:rsidRDefault="008C6CDF"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6E716FD" w14:textId="77777777" w:rsidTr="0C7672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1ACF2692" w14:textId="3A2F2191" w:rsidR="006A0010" w:rsidRDefault="00932EDD" w:rsidP="000A5F6F">
            <w:pPr>
              <w:spacing w:line="240" w:lineRule="auto"/>
              <w:rPr>
                <w:b w:val="0"/>
                <w:sz w:val="20"/>
              </w:rPr>
            </w:pPr>
            <w:r>
              <w:rPr>
                <w:b w:val="0"/>
                <w:sz w:val="20"/>
              </w:rPr>
              <w:t>Data Literacy Night-Social Studies</w:t>
            </w:r>
          </w:p>
        </w:tc>
        <w:tc>
          <w:tcPr>
            <w:tcW w:w="1742" w:type="dxa"/>
          </w:tcPr>
          <w:p w14:paraId="18076D28"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6FF3614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4BC3E03F" w14:textId="77777777" w:rsidTr="0C767222">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1A24787" w14:textId="77777777" w:rsidR="006A0010" w:rsidRDefault="006A0010" w:rsidP="000A5F6F">
            <w:pPr>
              <w:spacing w:line="240" w:lineRule="auto"/>
              <w:rPr>
                <w:b w:val="0"/>
                <w:sz w:val="20"/>
              </w:rPr>
            </w:pPr>
          </w:p>
        </w:tc>
        <w:tc>
          <w:tcPr>
            <w:tcW w:w="1742" w:type="dxa"/>
          </w:tcPr>
          <w:p w14:paraId="699ECECC"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0C705043"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6DE4648F" w14:textId="77777777" w:rsidTr="0C767222">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3383" w:type="dxa"/>
          </w:tcPr>
          <w:p w14:paraId="6DD052E2" w14:textId="77777777" w:rsidR="006A0010" w:rsidRDefault="006A0010" w:rsidP="000A5F6F">
            <w:pPr>
              <w:spacing w:line="240" w:lineRule="auto"/>
              <w:rPr>
                <w:b w:val="0"/>
                <w:sz w:val="20"/>
              </w:rPr>
            </w:pPr>
          </w:p>
        </w:tc>
        <w:tc>
          <w:tcPr>
            <w:tcW w:w="1742" w:type="dxa"/>
          </w:tcPr>
          <w:p w14:paraId="6C08AAB3"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38985F2"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r w:rsidR="006A0010" w14:paraId="0854C182" w14:textId="77777777" w:rsidTr="0C767222">
        <w:trPr>
          <w:trHeight w:val="109"/>
        </w:trPr>
        <w:tc>
          <w:tcPr>
            <w:cnfStyle w:val="001000000000" w:firstRow="0" w:lastRow="0" w:firstColumn="1" w:lastColumn="0" w:oddVBand="0" w:evenVBand="0" w:oddHBand="0" w:evenHBand="0" w:firstRowFirstColumn="0" w:firstRowLastColumn="0" w:lastRowFirstColumn="0" w:lastRowLastColumn="0"/>
            <w:tcW w:w="3383" w:type="dxa"/>
          </w:tcPr>
          <w:p w14:paraId="20693D26" w14:textId="77777777" w:rsidR="006A0010" w:rsidRDefault="006A0010" w:rsidP="000A5F6F">
            <w:pPr>
              <w:spacing w:line="240" w:lineRule="auto"/>
              <w:rPr>
                <w:b w:val="0"/>
                <w:sz w:val="20"/>
              </w:rPr>
            </w:pPr>
          </w:p>
        </w:tc>
        <w:tc>
          <w:tcPr>
            <w:tcW w:w="1742" w:type="dxa"/>
          </w:tcPr>
          <w:p w14:paraId="005B9255" w14:textId="77777777" w:rsidR="006A0010" w:rsidRDefault="006A0010" w:rsidP="000A5F6F">
            <w:pPr>
              <w:cnfStyle w:val="000000000000" w:firstRow="0" w:lastRow="0" w:firstColumn="0" w:lastColumn="0" w:oddVBand="0" w:evenVBand="0" w:oddHBand="0" w:evenHBand="0" w:firstRowFirstColumn="0" w:firstRowLastColumn="0" w:lastRowFirstColumn="0" w:lastRowLastColumn="0"/>
            </w:pPr>
          </w:p>
        </w:tc>
        <w:tc>
          <w:tcPr>
            <w:tcW w:w="4860" w:type="dxa"/>
          </w:tcPr>
          <w:p w14:paraId="54096AD8" w14:textId="77777777" w:rsidR="006A0010" w:rsidRPr="00990F87" w:rsidRDefault="006A0010" w:rsidP="000A5F6F">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A0010" w14:paraId="0383CB90" w14:textId="77777777" w:rsidTr="00525C3D">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3383" w:type="dxa"/>
          </w:tcPr>
          <w:p w14:paraId="1B710C52" w14:textId="77777777" w:rsidR="006A0010" w:rsidRDefault="006A0010" w:rsidP="000A5F6F">
            <w:pPr>
              <w:spacing w:line="240" w:lineRule="auto"/>
              <w:rPr>
                <w:b w:val="0"/>
                <w:sz w:val="20"/>
              </w:rPr>
            </w:pPr>
          </w:p>
        </w:tc>
        <w:tc>
          <w:tcPr>
            <w:tcW w:w="1742" w:type="dxa"/>
          </w:tcPr>
          <w:p w14:paraId="5AF26EFE" w14:textId="77777777" w:rsidR="006A0010" w:rsidRDefault="006A0010" w:rsidP="000A5F6F">
            <w:pPr>
              <w:cnfStyle w:val="000000100000" w:firstRow="0" w:lastRow="0" w:firstColumn="0" w:lastColumn="0" w:oddVBand="0" w:evenVBand="0" w:oddHBand="1" w:evenHBand="0" w:firstRowFirstColumn="0" w:firstRowLastColumn="0" w:lastRowFirstColumn="0" w:lastRowLastColumn="0"/>
            </w:pPr>
          </w:p>
        </w:tc>
        <w:tc>
          <w:tcPr>
            <w:tcW w:w="4860" w:type="dxa"/>
          </w:tcPr>
          <w:p w14:paraId="2198F1DF" w14:textId="77777777" w:rsidR="006A0010" w:rsidRPr="00990F87" w:rsidRDefault="006A0010" w:rsidP="000A5F6F">
            <w:pPr>
              <w:spacing w:line="240" w:lineRule="auto"/>
              <w:cnfStyle w:val="000000100000" w:firstRow="0" w:lastRow="0" w:firstColumn="0" w:lastColumn="0" w:oddVBand="0" w:evenVBand="0" w:oddHBand="1" w:evenHBand="0" w:firstRowFirstColumn="0" w:firstRowLastColumn="0" w:lastRowFirstColumn="0" w:lastRowLastColumn="0"/>
              <w:rPr>
                <w:b/>
              </w:rPr>
            </w:pPr>
          </w:p>
        </w:tc>
      </w:tr>
    </w:tbl>
    <w:p w14:paraId="71E02D4B" w14:textId="1938A3B6" w:rsidR="00D7420C" w:rsidRPr="00D7420C" w:rsidRDefault="00D7420C" w:rsidP="00D7420C">
      <w:pPr>
        <w:spacing w:line="240" w:lineRule="auto"/>
        <w:rPr>
          <w:i/>
          <w:sz w:val="20"/>
          <w:szCs w:val="18"/>
        </w:rPr>
      </w:pPr>
      <w:r w:rsidRPr="00D7420C">
        <w:rPr>
          <w:i/>
          <w:sz w:val="20"/>
          <w:szCs w:val="18"/>
        </w:rPr>
        <w:t xml:space="preserve">Schools may add additional lines as </w:t>
      </w:r>
      <w:r w:rsidR="00EC64E3">
        <w:rPr>
          <w:i/>
          <w:sz w:val="20"/>
          <w:szCs w:val="18"/>
        </w:rPr>
        <w:t>it is aligned to the Parent and Family Engagement Plan from the previous fiscal year</w:t>
      </w:r>
      <w:r w:rsidRPr="00D7420C">
        <w:rPr>
          <w:i/>
          <w:sz w:val="20"/>
          <w:szCs w:val="18"/>
        </w:rPr>
        <w:t xml:space="preserve"> – activities must match activities included on the Parent and Family Engagement Plan from the previous school year.  If an activity </w:t>
      </w:r>
      <w:r w:rsidR="007B79B1" w:rsidRPr="00D7420C">
        <w:rPr>
          <w:i/>
          <w:sz w:val="20"/>
          <w:szCs w:val="18"/>
        </w:rPr>
        <w:t>was not</w:t>
      </w:r>
      <w:r w:rsidRPr="00D7420C">
        <w:rPr>
          <w:i/>
          <w:sz w:val="20"/>
          <w:szCs w:val="18"/>
        </w:rPr>
        <w:t xml:space="preserve"> held, a 0 should be included for the “Number of Participants” column with an explanation why the event wasn’t held in the “Results” column.</w:t>
      </w:r>
    </w:p>
    <w:p w14:paraId="738610EB" w14:textId="2479C17D" w:rsidR="00E815B4" w:rsidRDefault="00E815B4" w:rsidP="008C6CDF">
      <w:pPr>
        <w:pStyle w:val="Heading2"/>
        <w:spacing w:line="240" w:lineRule="auto"/>
      </w:pPr>
    </w:p>
    <w:tbl>
      <w:tblPr>
        <w:tblStyle w:val="TableGrid"/>
        <w:tblW w:w="9985" w:type="dxa"/>
        <w:tblLook w:val="04A0" w:firstRow="1" w:lastRow="0" w:firstColumn="1" w:lastColumn="0" w:noHBand="0" w:noVBand="1"/>
      </w:tblPr>
      <w:tblGrid>
        <w:gridCol w:w="9985"/>
      </w:tblGrid>
      <w:tr w:rsidR="00E815B4" w14:paraId="6AFD1204" w14:textId="77777777" w:rsidTr="7E864126">
        <w:trPr>
          <w:cnfStyle w:val="100000000000" w:firstRow="1" w:lastRow="0" w:firstColumn="0" w:lastColumn="0" w:oddVBand="0" w:evenVBand="0" w:oddHBand="0" w:evenHBand="0" w:firstRowFirstColumn="0" w:firstRowLastColumn="0" w:lastRowFirstColumn="0" w:lastRowLastColumn="0"/>
          <w:trHeight w:val="566"/>
        </w:trPr>
        <w:tc>
          <w:tcPr>
            <w:tcW w:w="9985" w:type="dxa"/>
            <w:shd w:val="clear" w:color="auto" w:fill="CCC8E3"/>
            <w:vAlign w:val="top"/>
          </w:tcPr>
          <w:p w14:paraId="191BAF8D" w14:textId="2C6F7207" w:rsidR="00E815B4" w:rsidRPr="00701713" w:rsidRDefault="00E815B4" w:rsidP="00B90CEC">
            <w:pPr>
              <w:spacing w:line="240" w:lineRule="auto"/>
              <w:jc w:val="left"/>
              <w:rPr>
                <w:b w:val="0"/>
                <w:sz w:val="22"/>
              </w:rPr>
            </w:pPr>
            <w:r>
              <w:rPr>
                <w:sz w:val="22"/>
              </w:rPr>
              <w:t>Summary of the evaluation information and parent feedback collected from the Developmental Meeting</w:t>
            </w:r>
            <w:r w:rsidR="006F733A">
              <w:rPr>
                <w:sz w:val="22"/>
              </w:rPr>
              <w:t xml:space="preserve"> hel</w:t>
            </w:r>
            <w:r w:rsidR="00B90CEC">
              <w:rPr>
                <w:sz w:val="22"/>
              </w:rPr>
              <w:t>d to support the development of this Parent and Family Engagement Plan</w:t>
            </w:r>
            <w:r w:rsidR="006F733A">
              <w:rPr>
                <w:sz w:val="22"/>
              </w:rPr>
              <w:t>.</w:t>
            </w:r>
          </w:p>
        </w:tc>
      </w:tr>
      <w:tr w:rsidR="00E815B4" w14:paraId="637805D2" w14:textId="77777777" w:rsidTr="7E864126">
        <w:trPr>
          <w:trHeight w:val="989"/>
        </w:trPr>
        <w:tc>
          <w:tcPr>
            <w:tcW w:w="9985" w:type="dxa"/>
          </w:tcPr>
          <w:p w14:paraId="463F29E8" w14:textId="1B687AE3" w:rsidR="00E815B4" w:rsidRDefault="00447E34" w:rsidP="000F792F">
            <w:pPr>
              <w:ind w:left="0"/>
            </w:pPr>
            <w:r>
              <w:t>Parents were please who came out to participate</w:t>
            </w:r>
            <w:r w:rsidR="000F792F">
              <w:t xml:space="preserve"> with all information presented. Parents also </w:t>
            </w:r>
            <w:r>
              <w:t>expressed the information was well presented</w:t>
            </w:r>
            <w:r w:rsidR="000F792F">
              <w:t xml:space="preserve"> in all formats (verbally, visual power point, as well as hard copies).</w:t>
            </w:r>
          </w:p>
        </w:tc>
      </w:tr>
    </w:tbl>
    <w:p w14:paraId="76153511" w14:textId="77777777" w:rsidR="002063EE" w:rsidRDefault="006D1169" w:rsidP="008C6CDF">
      <w:pPr>
        <w:pStyle w:val="Heading2"/>
        <w:spacing w:line="240" w:lineRule="auto"/>
      </w:pPr>
      <w:bookmarkStart w:id="10" w:name="_Toc33426262"/>
      <w:r>
        <w:t>B</w:t>
      </w:r>
      <w:bookmarkEnd w:id="9"/>
      <w:r>
        <w:t>arriers</w:t>
      </w:r>
      <w:bookmarkEnd w:id="10"/>
    </w:p>
    <w:tbl>
      <w:tblPr>
        <w:tblStyle w:val="TableGrid"/>
        <w:tblW w:w="10070" w:type="dxa"/>
        <w:tblLayout w:type="fixed"/>
        <w:tblCellMar>
          <w:left w:w="115" w:type="dxa"/>
          <w:right w:w="115" w:type="dxa"/>
        </w:tblCellMar>
        <w:tblLook w:val="04A0" w:firstRow="1" w:lastRow="0" w:firstColumn="1" w:lastColumn="0" w:noHBand="0" w:noVBand="1"/>
      </w:tblPr>
      <w:tblGrid>
        <w:gridCol w:w="625"/>
        <w:gridCol w:w="1980"/>
        <w:gridCol w:w="7465"/>
      </w:tblGrid>
      <w:tr w:rsidR="006D1169" w14:paraId="5A44A15C" w14:textId="77777777" w:rsidTr="0C767222">
        <w:trPr>
          <w:cnfStyle w:val="100000000000" w:firstRow="1" w:lastRow="0" w:firstColumn="0" w:lastColumn="0" w:oddVBand="0" w:evenVBand="0" w:oddHBand="0" w:evenHBand="0" w:firstRowFirstColumn="0" w:firstRowLastColumn="0" w:lastRowFirstColumn="0" w:lastRowLastColumn="0"/>
          <w:trHeight w:val="2152"/>
        </w:trPr>
        <w:tc>
          <w:tcPr>
            <w:tcW w:w="10070" w:type="dxa"/>
            <w:gridSpan w:val="3"/>
            <w:shd w:val="clear" w:color="auto" w:fill="CCC8E3"/>
          </w:tcPr>
          <w:p w14:paraId="38378D31" w14:textId="77777777" w:rsidR="006D1169" w:rsidRPr="002E6D5D" w:rsidRDefault="00C61B88" w:rsidP="006F733A">
            <w:pPr>
              <w:spacing w:line="240" w:lineRule="auto"/>
              <w:jc w:val="left"/>
              <w:rPr>
                <w:b w:val="0"/>
                <w:sz w:val="22"/>
              </w:rPr>
            </w:pPr>
            <w:r w:rsidRPr="002E6D5D">
              <w:rPr>
                <w:b w:val="0"/>
                <w:sz w:val="22"/>
              </w:rPr>
              <w:t xml:space="preserve">Using </w:t>
            </w:r>
            <w:r w:rsidR="0075603E" w:rsidRPr="002E6D5D">
              <w:rPr>
                <w:b w:val="0"/>
                <w:sz w:val="22"/>
              </w:rPr>
              <w:t>previous year financial and programmatic</w:t>
            </w:r>
            <w:r w:rsidR="006F733A" w:rsidRPr="002E6D5D">
              <w:rPr>
                <w:b w:val="0"/>
                <w:sz w:val="22"/>
              </w:rPr>
              <w:t xml:space="preserve"> outcomes</w:t>
            </w:r>
            <w:r w:rsidR="0075603E" w:rsidRPr="002E6D5D">
              <w:rPr>
                <w:b w:val="0"/>
                <w:sz w:val="22"/>
              </w:rPr>
              <w:t xml:space="preserve">; </w:t>
            </w:r>
            <w:r w:rsidRPr="002E6D5D">
              <w:rPr>
                <w:b w:val="0"/>
                <w:sz w:val="22"/>
              </w:rPr>
              <w:t>district and school c</w:t>
            </w:r>
            <w:r w:rsidR="0075603E" w:rsidRPr="002E6D5D">
              <w:rPr>
                <w:b w:val="0"/>
                <w:sz w:val="22"/>
              </w:rPr>
              <w:t>limate data; parent perception data;</w:t>
            </w:r>
            <w:r w:rsidRPr="002E6D5D">
              <w:rPr>
                <w:b w:val="0"/>
                <w:sz w:val="22"/>
              </w:rPr>
              <w:t xml:space="preserve"> data from SAC m</w:t>
            </w:r>
            <w:r w:rsidR="006F733A" w:rsidRPr="002E6D5D">
              <w:rPr>
                <w:b w:val="0"/>
                <w:sz w:val="22"/>
              </w:rPr>
              <w:t>eetings;</w:t>
            </w:r>
            <w:r w:rsidR="0075603E" w:rsidRPr="002E6D5D">
              <w:rPr>
                <w:b w:val="0"/>
                <w:sz w:val="22"/>
              </w:rPr>
              <w:t xml:space="preserve"> parent attendance data;</w:t>
            </w:r>
            <w:r w:rsidRPr="002E6D5D">
              <w:rPr>
                <w:b w:val="0"/>
                <w:sz w:val="22"/>
              </w:rPr>
              <w:t xml:space="preserve"> observation</w:t>
            </w:r>
            <w:r w:rsidR="0075603E" w:rsidRPr="002E6D5D">
              <w:rPr>
                <w:b w:val="0"/>
                <w:sz w:val="22"/>
              </w:rPr>
              <w:t>al data;</w:t>
            </w:r>
            <w:r w:rsidRPr="002E6D5D">
              <w:rPr>
                <w:b w:val="0"/>
                <w:sz w:val="22"/>
              </w:rPr>
              <w:t xml:space="preserve"> </w:t>
            </w:r>
            <w:r w:rsidR="0075603E" w:rsidRPr="002E6D5D">
              <w:rPr>
                <w:b w:val="0"/>
                <w:sz w:val="22"/>
              </w:rPr>
              <w:t xml:space="preserve">parent survey data; </w:t>
            </w:r>
            <w:r w:rsidRPr="002E6D5D">
              <w:rPr>
                <w:b w:val="0"/>
                <w:sz w:val="22"/>
              </w:rPr>
              <w:t>data from the Title I Developmental</w:t>
            </w:r>
            <w:r w:rsidR="0075603E" w:rsidRPr="002E6D5D">
              <w:rPr>
                <w:b w:val="0"/>
                <w:sz w:val="22"/>
              </w:rPr>
              <w:t xml:space="preserve"> meeting; parent interviews and focus groups;</w:t>
            </w:r>
            <w:r w:rsidRPr="002E6D5D">
              <w:rPr>
                <w:b w:val="0"/>
                <w:sz w:val="22"/>
              </w:rPr>
              <w:t xml:space="preserve"> teacher </w:t>
            </w:r>
            <w:r w:rsidR="0075603E" w:rsidRPr="002E6D5D">
              <w:rPr>
                <w:b w:val="0"/>
                <w:sz w:val="22"/>
              </w:rPr>
              <w:t>and administrator feedback;</w:t>
            </w:r>
            <w:r w:rsidR="006F733A" w:rsidRPr="002E6D5D">
              <w:rPr>
                <w:b w:val="0"/>
                <w:sz w:val="22"/>
              </w:rPr>
              <w:t xml:space="preserve"> </w:t>
            </w:r>
            <w:r w:rsidRPr="002E6D5D">
              <w:rPr>
                <w:b w:val="0"/>
                <w:sz w:val="22"/>
              </w:rPr>
              <w:t xml:space="preserve">other forms of needs assessment </w:t>
            </w:r>
            <w:r w:rsidR="0075603E" w:rsidRPr="002E6D5D">
              <w:rPr>
                <w:b w:val="0"/>
                <w:sz w:val="22"/>
              </w:rPr>
              <w:t>data;</w:t>
            </w:r>
            <w:r w:rsidRPr="002E6D5D">
              <w:rPr>
                <w:b w:val="0"/>
                <w:sz w:val="22"/>
              </w:rPr>
              <w:t xml:space="preserve"> </w:t>
            </w:r>
            <w:r w:rsidR="006F733A" w:rsidRPr="002E6D5D">
              <w:rPr>
                <w:b w:val="0"/>
                <w:sz w:val="22"/>
              </w:rPr>
              <w:t xml:space="preserve">and </w:t>
            </w:r>
            <w:r w:rsidR="00EC64E3" w:rsidRPr="002E6D5D">
              <w:rPr>
                <w:b w:val="0"/>
                <w:sz w:val="22"/>
              </w:rPr>
              <w:t xml:space="preserve">carry out a needs assessment process.  Then, </w:t>
            </w:r>
            <w:r w:rsidRPr="002E6D5D">
              <w:rPr>
                <w:b w:val="0"/>
                <w:sz w:val="22"/>
              </w:rPr>
              <w:t>d</w:t>
            </w:r>
            <w:r w:rsidR="006D1169" w:rsidRPr="002E6D5D">
              <w:rPr>
                <w:b w:val="0"/>
                <w:sz w:val="22"/>
              </w:rPr>
              <w:t xml:space="preserve">escribe the barriers that hindered </w:t>
            </w:r>
            <w:r w:rsidR="0075603E" w:rsidRPr="002E6D5D">
              <w:rPr>
                <w:b w:val="0"/>
                <w:sz w:val="22"/>
              </w:rPr>
              <w:t xml:space="preserve">the </w:t>
            </w:r>
            <w:r w:rsidR="006D1169" w:rsidRPr="002E6D5D">
              <w:rPr>
                <w:b w:val="0"/>
                <w:sz w:val="22"/>
              </w:rPr>
              <w:t xml:space="preserve">participation </w:t>
            </w:r>
            <w:r w:rsidR="0075603E" w:rsidRPr="002E6D5D">
              <w:rPr>
                <w:b w:val="0"/>
                <w:sz w:val="22"/>
              </w:rPr>
              <w:t xml:space="preserve">and involvement of </w:t>
            </w:r>
            <w:r w:rsidR="006D1169" w:rsidRPr="002E6D5D">
              <w:rPr>
                <w:b w:val="0"/>
                <w:sz w:val="22"/>
              </w:rPr>
              <w:t xml:space="preserve">parents and family members during </w:t>
            </w:r>
            <w:r w:rsidR="0075603E" w:rsidRPr="002E6D5D">
              <w:rPr>
                <w:b w:val="0"/>
                <w:sz w:val="22"/>
              </w:rPr>
              <w:t>p</w:t>
            </w:r>
            <w:r w:rsidR="006D1169" w:rsidRPr="002E6D5D">
              <w:rPr>
                <w:b w:val="0"/>
                <w:sz w:val="22"/>
              </w:rPr>
              <w:t>revious school year</w:t>
            </w:r>
            <w:r w:rsidR="0075603E" w:rsidRPr="002E6D5D">
              <w:rPr>
                <w:b w:val="0"/>
                <w:sz w:val="22"/>
              </w:rPr>
              <w:t>s</w:t>
            </w:r>
            <w:r w:rsidR="006D1169" w:rsidRPr="002E6D5D">
              <w:rPr>
                <w:b w:val="0"/>
                <w:sz w:val="22"/>
              </w:rPr>
              <w:t>.</w:t>
            </w:r>
          </w:p>
        </w:tc>
      </w:tr>
      <w:tr w:rsidR="006D1169" w14:paraId="3E816375" w14:textId="77777777" w:rsidTr="00F62464">
        <w:trPr>
          <w:trHeight w:val="1628"/>
        </w:trPr>
        <w:tc>
          <w:tcPr>
            <w:tcW w:w="10070" w:type="dxa"/>
            <w:gridSpan w:val="3"/>
            <w:shd w:val="clear" w:color="auto" w:fill="auto"/>
            <w:vAlign w:val="top"/>
          </w:tcPr>
          <w:p w14:paraId="39F8EB9E" w14:textId="4C6595F4" w:rsidR="00C61B88" w:rsidRPr="000A2B10" w:rsidRDefault="00C61B88" w:rsidP="00AB19F7">
            <w:pPr>
              <w:pStyle w:val="ListParagraph"/>
              <w:numPr>
                <w:ilvl w:val="0"/>
                <w:numId w:val="4"/>
              </w:numPr>
              <w:spacing w:before="0" w:line="240" w:lineRule="auto"/>
              <w:rPr>
                <w:sz w:val="22"/>
                <w:szCs w:val="22"/>
              </w:rPr>
            </w:pPr>
            <w:r w:rsidRPr="000A2B10">
              <w:rPr>
                <w:sz w:val="22"/>
                <w:szCs w:val="22"/>
              </w:rPr>
              <w:t>Barrier 1</w:t>
            </w:r>
            <w:r w:rsidR="00447E34">
              <w:rPr>
                <w:sz w:val="22"/>
                <w:szCs w:val="22"/>
              </w:rPr>
              <w:t>- Event Times</w:t>
            </w:r>
          </w:p>
          <w:p w14:paraId="031B9184" w14:textId="2720C326" w:rsidR="00C61B88" w:rsidRPr="000A2B10" w:rsidRDefault="00C61B88" w:rsidP="00AB19F7">
            <w:pPr>
              <w:pStyle w:val="ListParagraph"/>
              <w:numPr>
                <w:ilvl w:val="0"/>
                <w:numId w:val="4"/>
              </w:numPr>
              <w:spacing w:before="0" w:line="240" w:lineRule="auto"/>
              <w:rPr>
                <w:sz w:val="22"/>
                <w:szCs w:val="22"/>
              </w:rPr>
            </w:pPr>
            <w:r w:rsidRPr="000A2B10">
              <w:rPr>
                <w:sz w:val="22"/>
                <w:szCs w:val="22"/>
              </w:rPr>
              <w:t>Barrier 2</w:t>
            </w:r>
            <w:r w:rsidR="00447E34">
              <w:rPr>
                <w:sz w:val="22"/>
                <w:szCs w:val="22"/>
              </w:rPr>
              <w:t>- Lack of Transportation</w:t>
            </w:r>
          </w:p>
          <w:p w14:paraId="6CA35F92" w14:textId="31B11C28" w:rsidR="00C61B88" w:rsidRPr="000A2B10" w:rsidRDefault="00C61B88" w:rsidP="00AB19F7">
            <w:pPr>
              <w:pStyle w:val="ListParagraph"/>
              <w:numPr>
                <w:ilvl w:val="0"/>
                <w:numId w:val="4"/>
              </w:numPr>
              <w:spacing w:before="0" w:line="240" w:lineRule="auto"/>
              <w:rPr>
                <w:sz w:val="22"/>
                <w:szCs w:val="22"/>
              </w:rPr>
            </w:pPr>
            <w:r w:rsidRPr="000A2B10">
              <w:rPr>
                <w:sz w:val="22"/>
                <w:szCs w:val="22"/>
              </w:rPr>
              <w:t>Barrier 3</w:t>
            </w:r>
            <w:r w:rsidR="00447E34">
              <w:rPr>
                <w:sz w:val="22"/>
                <w:szCs w:val="22"/>
              </w:rPr>
              <w:t>- High Population of Non-English-Speaking Families</w:t>
            </w:r>
          </w:p>
          <w:p w14:paraId="7D782A2E" w14:textId="270C2EDA" w:rsidR="00C61B88" w:rsidRPr="000A2B10" w:rsidRDefault="00C61B88" w:rsidP="00AB19F7">
            <w:pPr>
              <w:pStyle w:val="ListParagraph"/>
              <w:numPr>
                <w:ilvl w:val="0"/>
                <w:numId w:val="4"/>
              </w:numPr>
              <w:spacing w:before="0" w:line="240" w:lineRule="auto"/>
              <w:rPr>
                <w:sz w:val="22"/>
                <w:szCs w:val="22"/>
              </w:rPr>
            </w:pPr>
            <w:r w:rsidRPr="000A2B10">
              <w:rPr>
                <w:sz w:val="22"/>
                <w:szCs w:val="22"/>
              </w:rPr>
              <w:t>Barrier 4</w:t>
            </w:r>
            <w:r w:rsidR="00447E34">
              <w:rPr>
                <w:sz w:val="22"/>
                <w:szCs w:val="22"/>
              </w:rPr>
              <w:t>- High Volume of incorrect phone numbers and email addresses</w:t>
            </w:r>
          </w:p>
          <w:p w14:paraId="3CA9A9F4" w14:textId="0DB0A549" w:rsidR="006D1169" w:rsidRPr="00C61B88" w:rsidRDefault="00C61B88" w:rsidP="00AB19F7">
            <w:pPr>
              <w:pStyle w:val="ListParagraph"/>
              <w:numPr>
                <w:ilvl w:val="0"/>
                <w:numId w:val="4"/>
              </w:numPr>
              <w:spacing w:before="0" w:line="240" w:lineRule="auto"/>
              <w:rPr>
                <w:szCs w:val="24"/>
                <w:u w:val="single"/>
              </w:rPr>
            </w:pPr>
            <w:r w:rsidRPr="000A2B10">
              <w:rPr>
                <w:sz w:val="22"/>
                <w:szCs w:val="22"/>
              </w:rPr>
              <w:t>Barrier 5</w:t>
            </w:r>
            <w:r w:rsidR="00447E34">
              <w:rPr>
                <w:sz w:val="22"/>
                <w:szCs w:val="22"/>
              </w:rPr>
              <w:t>- Lack of Interest/ Lack of Motivation and Teacher Communication</w:t>
            </w:r>
            <w:r w:rsidR="006D1169" w:rsidRPr="00C61B88">
              <w:rPr>
                <w:szCs w:val="24"/>
                <w:u w:val="single"/>
              </w:rPr>
              <w:br/>
            </w:r>
          </w:p>
        </w:tc>
      </w:tr>
      <w:tr w:rsidR="006D1169" w14:paraId="474AA32C" w14:textId="77777777" w:rsidTr="0C767222">
        <w:trPr>
          <w:trHeight w:val="707"/>
        </w:trPr>
        <w:tc>
          <w:tcPr>
            <w:tcW w:w="10070" w:type="dxa"/>
            <w:gridSpan w:val="3"/>
            <w:shd w:val="clear" w:color="auto" w:fill="CCC8E3"/>
            <w:vAlign w:val="top"/>
          </w:tcPr>
          <w:p w14:paraId="1B01B58B" w14:textId="0F682F42" w:rsidR="006D1169" w:rsidRPr="002E6D5D" w:rsidRDefault="34CA79C5" w:rsidP="34CA79C5">
            <w:pPr>
              <w:spacing w:line="240" w:lineRule="auto"/>
              <w:ind w:left="0"/>
              <w:rPr>
                <w:sz w:val="22"/>
                <w:szCs w:val="22"/>
              </w:rPr>
            </w:pPr>
            <w:r w:rsidRPr="002E6D5D">
              <w:rPr>
                <w:sz w:val="22"/>
                <w:szCs w:val="22"/>
              </w:rPr>
              <w:t xml:space="preserve">(1) Prioritize </w:t>
            </w:r>
            <w:r w:rsidR="002E6D5D">
              <w:rPr>
                <w:sz w:val="22"/>
                <w:szCs w:val="22"/>
              </w:rPr>
              <w:t xml:space="preserve">the </w:t>
            </w:r>
            <w:r w:rsidR="002E6D5D" w:rsidRPr="002E6D5D">
              <w:rPr>
                <w:b/>
                <w:sz w:val="22"/>
                <w:szCs w:val="22"/>
              </w:rPr>
              <w:t xml:space="preserve">TOP THREE </w:t>
            </w:r>
            <w:r w:rsidRPr="002E6D5D">
              <w:rPr>
                <w:b/>
                <w:sz w:val="22"/>
                <w:szCs w:val="22"/>
              </w:rPr>
              <w:t>the barriers</w:t>
            </w:r>
            <w:r w:rsidRPr="002E6D5D">
              <w:rPr>
                <w:sz w:val="22"/>
                <w:szCs w:val="22"/>
              </w:rPr>
              <w:t xml:space="preserve"> (it may be possible to combine some)  </w:t>
            </w:r>
          </w:p>
          <w:p w14:paraId="59CD1B5A" w14:textId="3104529C" w:rsidR="006D1169" w:rsidRPr="002E6D5D" w:rsidRDefault="34CA79C5" w:rsidP="002E6D5D">
            <w:pPr>
              <w:spacing w:line="240" w:lineRule="auto"/>
              <w:ind w:left="0"/>
              <w:rPr>
                <w:sz w:val="22"/>
                <w:szCs w:val="22"/>
              </w:rPr>
            </w:pPr>
            <w:r w:rsidRPr="0C767222">
              <w:rPr>
                <w:sz w:val="22"/>
                <w:szCs w:val="22"/>
              </w:rPr>
              <w:t>(2) Describe the steps that will be taken during the upcoming school year to overcome the parent and family engagement barriers (required</w:t>
            </w:r>
            <w:r w:rsidR="002E6D5D" w:rsidRPr="0C767222">
              <w:rPr>
                <w:sz w:val="22"/>
                <w:szCs w:val="22"/>
              </w:rPr>
              <w:t xml:space="preserve"> - </w:t>
            </w:r>
            <w:r w:rsidRPr="0C767222">
              <w:rPr>
                <w:sz w:val="22"/>
                <w:szCs w:val="22"/>
              </w:rPr>
              <w:t xml:space="preserve">include how the school will overcome barriers for students with family members who have limited English proficiency, parents and family members with disabilities, and parents and family members who are migrants in accordance to ESSA Section 1116 (f)). </w:t>
            </w:r>
          </w:p>
        </w:tc>
      </w:tr>
      <w:tr w:rsidR="00B90CEC" w14:paraId="638C77AF" w14:textId="77777777" w:rsidTr="00C4301C">
        <w:trPr>
          <w:trHeight w:val="368"/>
        </w:trPr>
        <w:tc>
          <w:tcPr>
            <w:tcW w:w="625" w:type="dxa"/>
            <w:shd w:val="clear" w:color="auto" w:fill="auto"/>
            <w:vAlign w:val="top"/>
          </w:tcPr>
          <w:p w14:paraId="59A083D7" w14:textId="77777777" w:rsidR="00B90CEC" w:rsidRPr="00726745" w:rsidRDefault="00B90CEC" w:rsidP="00726745">
            <w:pPr>
              <w:spacing w:line="240" w:lineRule="auto"/>
              <w:ind w:left="360"/>
              <w:rPr>
                <w:szCs w:val="24"/>
              </w:rPr>
            </w:pPr>
          </w:p>
        </w:tc>
        <w:tc>
          <w:tcPr>
            <w:tcW w:w="1980" w:type="dxa"/>
            <w:shd w:val="clear" w:color="auto" w:fill="auto"/>
          </w:tcPr>
          <w:p w14:paraId="7DEEA4E5" w14:textId="2D601623" w:rsidR="00B90CEC" w:rsidRPr="00726745" w:rsidRDefault="00B90CEC" w:rsidP="00726745">
            <w:pPr>
              <w:spacing w:line="240" w:lineRule="auto"/>
              <w:ind w:left="360"/>
              <w:rPr>
                <w:szCs w:val="24"/>
              </w:rPr>
            </w:pPr>
            <w:r>
              <w:rPr>
                <w:szCs w:val="24"/>
              </w:rPr>
              <w:t>Barrier</w:t>
            </w:r>
          </w:p>
        </w:tc>
        <w:tc>
          <w:tcPr>
            <w:tcW w:w="7465" w:type="dxa"/>
            <w:shd w:val="clear" w:color="auto" w:fill="auto"/>
          </w:tcPr>
          <w:p w14:paraId="3B7B4B86" w14:textId="62B4D0DA" w:rsidR="00B90CEC" w:rsidRPr="00726745" w:rsidRDefault="00B90CEC" w:rsidP="00726745">
            <w:pPr>
              <w:spacing w:line="240" w:lineRule="auto"/>
              <w:ind w:left="360"/>
              <w:rPr>
                <w:szCs w:val="24"/>
              </w:rPr>
            </w:pPr>
            <w:r>
              <w:rPr>
                <w:szCs w:val="24"/>
              </w:rPr>
              <w:t>Steps or strategies that will be implemented to eliminate or reduce the barrier</w:t>
            </w:r>
          </w:p>
        </w:tc>
      </w:tr>
      <w:tr w:rsidR="00B90CEC" w14:paraId="4E96F15C" w14:textId="77777777" w:rsidTr="00C4301C">
        <w:trPr>
          <w:trHeight w:val="179"/>
        </w:trPr>
        <w:tc>
          <w:tcPr>
            <w:tcW w:w="625" w:type="dxa"/>
            <w:shd w:val="clear" w:color="auto" w:fill="auto"/>
            <w:vAlign w:val="top"/>
          </w:tcPr>
          <w:p w14:paraId="43C25D97" w14:textId="56FB06A8" w:rsidR="00B90CEC" w:rsidRPr="00726745" w:rsidRDefault="00B90CEC" w:rsidP="00B90CEC">
            <w:pPr>
              <w:spacing w:line="240" w:lineRule="auto"/>
              <w:ind w:left="0"/>
              <w:rPr>
                <w:szCs w:val="24"/>
              </w:rPr>
            </w:pPr>
            <w:r>
              <w:rPr>
                <w:szCs w:val="24"/>
              </w:rPr>
              <w:t>1)</w:t>
            </w:r>
          </w:p>
        </w:tc>
        <w:tc>
          <w:tcPr>
            <w:tcW w:w="1980" w:type="dxa"/>
            <w:shd w:val="clear" w:color="auto" w:fill="auto"/>
          </w:tcPr>
          <w:p w14:paraId="128D5455" w14:textId="4C91BFAA" w:rsidR="00B90CEC" w:rsidRPr="00726745" w:rsidRDefault="00C4301C" w:rsidP="00726745">
            <w:pPr>
              <w:spacing w:line="240" w:lineRule="auto"/>
              <w:ind w:left="360"/>
              <w:rPr>
                <w:szCs w:val="24"/>
              </w:rPr>
            </w:pPr>
            <w:r w:rsidRPr="00C4301C">
              <w:rPr>
                <w:szCs w:val="24"/>
              </w:rPr>
              <w:t>Event Times</w:t>
            </w:r>
          </w:p>
        </w:tc>
        <w:tc>
          <w:tcPr>
            <w:tcW w:w="7465" w:type="dxa"/>
            <w:shd w:val="clear" w:color="auto" w:fill="auto"/>
          </w:tcPr>
          <w:p w14:paraId="52E8F8A0" w14:textId="1EC0E3E5" w:rsidR="00B90CEC" w:rsidRPr="00726745" w:rsidRDefault="00C4301C" w:rsidP="00726745">
            <w:pPr>
              <w:spacing w:line="240" w:lineRule="auto"/>
              <w:ind w:left="360"/>
              <w:rPr>
                <w:szCs w:val="24"/>
              </w:rPr>
            </w:pPr>
            <w:r>
              <w:rPr>
                <w:szCs w:val="24"/>
              </w:rPr>
              <w:t>Provide flexible meeting dates and times to include</w:t>
            </w:r>
            <w:r w:rsidR="00A63C24">
              <w:rPr>
                <w:szCs w:val="24"/>
              </w:rPr>
              <w:t xml:space="preserve"> morning and afternoon.</w:t>
            </w:r>
          </w:p>
        </w:tc>
      </w:tr>
      <w:tr w:rsidR="00B90CEC" w14:paraId="23080044" w14:textId="77777777" w:rsidTr="00C4301C">
        <w:trPr>
          <w:trHeight w:val="179"/>
        </w:trPr>
        <w:tc>
          <w:tcPr>
            <w:tcW w:w="625" w:type="dxa"/>
            <w:shd w:val="clear" w:color="auto" w:fill="auto"/>
            <w:vAlign w:val="top"/>
          </w:tcPr>
          <w:p w14:paraId="422ADDA3" w14:textId="2CAF1D78" w:rsidR="00B90CEC" w:rsidRPr="00726745" w:rsidRDefault="00B90CEC" w:rsidP="00B90CEC">
            <w:pPr>
              <w:spacing w:line="240" w:lineRule="auto"/>
              <w:ind w:left="0"/>
              <w:rPr>
                <w:szCs w:val="24"/>
              </w:rPr>
            </w:pPr>
            <w:r>
              <w:rPr>
                <w:szCs w:val="24"/>
              </w:rPr>
              <w:t>2)</w:t>
            </w:r>
          </w:p>
        </w:tc>
        <w:tc>
          <w:tcPr>
            <w:tcW w:w="1980" w:type="dxa"/>
            <w:shd w:val="clear" w:color="auto" w:fill="auto"/>
          </w:tcPr>
          <w:p w14:paraId="01857B3A" w14:textId="7BE457D3" w:rsidR="00B90CEC" w:rsidRPr="00726745" w:rsidRDefault="00A63C24" w:rsidP="00C4301C">
            <w:pPr>
              <w:spacing w:line="240" w:lineRule="auto"/>
              <w:ind w:left="0"/>
              <w:rPr>
                <w:szCs w:val="24"/>
              </w:rPr>
            </w:pPr>
            <w:r w:rsidRPr="00A63C24">
              <w:rPr>
                <w:szCs w:val="24"/>
              </w:rPr>
              <w:t>High Volume of incorrect phone</w:t>
            </w:r>
            <w:r>
              <w:rPr>
                <w:szCs w:val="24"/>
              </w:rPr>
              <w:t xml:space="preserve"> #’s</w:t>
            </w:r>
            <w:r w:rsidRPr="00A63C24">
              <w:rPr>
                <w:szCs w:val="24"/>
              </w:rPr>
              <w:t xml:space="preserve"> and </w:t>
            </w:r>
            <w:r>
              <w:rPr>
                <w:szCs w:val="24"/>
              </w:rPr>
              <w:t xml:space="preserve">correct </w:t>
            </w:r>
            <w:r w:rsidRPr="00A63C24">
              <w:rPr>
                <w:szCs w:val="24"/>
              </w:rPr>
              <w:t>email</w:t>
            </w:r>
            <w:r>
              <w:rPr>
                <w:szCs w:val="24"/>
              </w:rPr>
              <w:t>s</w:t>
            </w:r>
          </w:p>
        </w:tc>
        <w:tc>
          <w:tcPr>
            <w:tcW w:w="7465" w:type="dxa"/>
            <w:shd w:val="clear" w:color="auto" w:fill="auto"/>
          </w:tcPr>
          <w:p w14:paraId="78D51EB5" w14:textId="6B914521" w:rsidR="00B90CEC" w:rsidRPr="00726745" w:rsidRDefault="00A63C24" w:rsidP="00A63C24">
            <w:pPr>
              <w:spacing w:line="240" w:lineRule="auto"/>
              <w:ind w:left="0"/>
              <w:rPr>
                <w:szCs w:val="24"/>
              </w:rPr>
            </w:pPr>
            <w:r>
              <w:rPr>
                <w:szCs w:val="24"/>
              </w:rPr>
              <w:t>Have all students fill out new registration information (new and returning students) Verify updates with incentives and have teachers send emails out and verify which students had no parental response and follow up through administration.</w:t>
            </w:r>
          </w:p>
        </w:tc>
      </w:tr>
      <w:tr w:rsidR="00B90CEC" w14:paraId="464CD10D" w14:textId="77777777" w:rsidTr="00C4301C">
        <w:trPr>
          <w:trHeight w:val="179"/>
        </w:trPr>
        <w:tc>
          <w:tcPr>
            <w:tcW w:w="625" w:type="dxa"/>
            <w:shd w:val="clear" w:color="auto" w:fill="auto"/>
            <w:vAlign w:val="top"/>
          </w:tcPr>
          <w:p w14:paraId="2F18961D" w14:textId="580EE85A" w:rsidR="00B90CEC" w:rsidRPr="00726745" w:rsidRDefault="00B90CEC" w:rsidP="00B90CEC">
            <w:pPr>
              <w:spacing w:line="240" w:lineRule="auto"/>
              <w:ind w:left="0"/>
              <w:rPr>
                <w:szCs w:val="24"/>
              </w:rPr>
            </w:pPr>
            <w:r>
              <w:rPr>
                <w:szCs w:val="24"/>
              </w:rPr>
              <w:t>3)</w:t>
            </w:r>
          </w:p>
        </w:tc>
        <w:tc>
          <w:tcPr>
            <w:tcW w:w="1980" w:type="dxa"/>
            <w:shd w:val="clear" w:color="auto" w:fill="auto"/>
          </w:tcPr>
          <w:p w14:paraId="5D4399E5" w14:textId="382DC929" w:rsidR="00B90CEC" w:rsidRPr="00726745" w:rsidRDefault="00C4301C" w:rsidP="00C4301C">
            <w:pPr>
              <w:spacing w:line="240" w:lineRule="auto"/>
              <w:ind w:left="0"/>
              <w:rPr>
                <w:szCs w:val="24"/>
              </w:rPr>
            </w:pPr>
            <w:r w:rsidRPr="00C4301C">
              <w:rPr>
                <w:szCs w:val="24"/>
              </w:rPr>
              <w:t>High Population of Non-English-Speaking Families</w:t>
            </w:r>
          </w:p>
        </w:tc>
        <w:tc>
          <w:tcPr>
            <w:tcW w:w="7465" w:type="dxa"/>
            <w:shd w:val="clear" w:color="auto" w:fill="auto"/>
          </w:tcPr>
          <w:p w14:paraId="0573CB59" w14:textId="15FFD337" w:rsidR="00B90CEC" w:rsidRPr="00726745" w:rsidRDefault="00A63C24" w:rsidP="00A63C24">
            <w:pPr>
              <w:spacing w:line="240" w:lineRule="auto"/>
              <w:ind w:left="0"/>
              <w:rPr>
                <w:szCs w:val="24"/>
              </w:rPr>
            </w:pPr>
            <w:r>
              <w:rPr>
                <w:szCs w:val="24"/>
              </w:rPr>
              <w:t>Send parent communication in English and Spanish through email and phone tree.  Have an interpreter onsite at parent events.</w:t>
            </w:r>
          </w:p>
        </w:tc>
      </w:tr>
    </w:tbl>
    <w:p w14:paraId="12E3ACFA" w14:textId="217E3BD4" w:rsidR="00B90CEC" w:rsidRDefault="00B90CEC" w:rsidP="00B90CEC">
      <w:pPr>
        <w:pStyle w:val="Heading2"/>
        <w:spacing w:line="240" w:lineRule="auto"/>
      </w:pPr>
      <w:bookmarkStart w:id="11" w:name="_Toc33426263"/>
      <w:r>
        <w:t>Overarching Outcomes/Goals for the Current School Year</w:t>
      </w:r>
      <w:bookmarkEnd w:id="11"/>
      <w:r>
        <w:t xml:space="preserve"> </w:t>
      </w:r>
    </w:p>
    <w:tbl>
      <w:tblPr>
        <w:tblStyle w:val="TableGrid"/>
        <w:tblW w:w="10080" w:type="dxa"/>
        <w:tblLayout w:type="fixed"/>
        <w:tblCellMar>
          <w:left w:w="115" w:type="dxa"/>
          <w:right w:w="115" w:type="dxa"/>
        </w:tblCellMar>
        <w:tblLook w:val="04A0" w:firstRow="1" w:lastRow="0" w:firstColumn="1" w:lastColumn="0" w:noHBand="0" w:noVBand="1"/>
      </w:tblPr>
      <w:tblGrid>
        <w:gridCol w:w="10080"/>
      </w:tblGrid>
      <w:tr w:rsidR="00E815B4" w14:paraId="2B87DBEF" w14:textId="77777777" w:rsidTr="00B90CEC">
        <w:trPr>
          <w:cnfStyle w:val="100000000000" w:firstRow="1" w:lastRow="0" w:firstColumn="0" w:lastColumn="0" w:oddVBand="0" w:evenVBand="0" w:oddHBand="0" w:evenHBand="0" w:firstRowFirstColumn="0" w:firstRowLastColumn="0" w:lastRowFirstColumn="0" w:lastRowLastColumn="0"/>
          <w:trHeight w:val="764"/>
        </w:trPr>
        <w:tc>
          <w:tcPr>
            <w:tcW w:w="10080" w:type="dxa"/>
            <w:shd w:val="clear" w:color="auto" w:fill="AFA7CD" w:themeFill="accent5" w:themeFillTint="66"/>
            <w:vAlign w:val="top"/>
          </w:tcPr>
          <w:p w14:paraId="38E9FA2D" w14:textId="14E0D435" w:rsidR="00E815B4" w:rsidRPr="00B90CEC" w:rsidRDefault="00B90CEC" w:rsidP="00B90CEC">
            <w:pPr>
              <w:pStyle w:val="ListParagraph"/>
              <w:spacing w:line="240" w:lineRule="auto"/>
              <w:ind w:left="55"/>
              <w:jc w:val="left"/>
              <w:rPr>
                <w:sz w:val="22"/>
                <w:szCs w:val="22"/>
              </w:rPr>
            </w:pPr>
            <w:r w:rsidRPr="00B90CEC">
              <w:rPr>
                <w:sz w:val="22"/>
                <w:szCs w:val="22"/>
              </w:rPr>
              <w:t>Considering your barriers and the strategies that are intended to reduce or eliminate them, w</w:t>
            </w:r>
            <w:r w:rsidR="00E815B4" w:rsidRPr="00B90CEC">
              <w:rPr>
                <w:sz w:val="22"/>
                <w:szCs w:val="22"/>
              </w:rPr>
              <w:t>hat are the overarching outcomes/goals for the current school year for parent and family engagement?</w:t>
            </w:r>
            <w:r w:rsidRPr="00B90CEC">
              <w:rPr>
                <w:sz w:val="22"/>
                <w:szCs w:val="22"/>
              </w:rPr>
              <w:t xml:space="preserve"> </w:t>
            </w:r>
          </w:p>
        </w:tc>
      </w:tr>
      <w:tr w:rsidR="00E815B4" w14:paraId="3A0FF5F2" w14:textId="77777777" w:rsidTr="00E30D40">
        <w:trPr>
          <w:trHeight w:val="2222"/>
        </w:trPr>
        <w:tc>
          <w:tcPr>
            <w:tcW w:w="10080" w:type="dxa"/>
            <w:shd w:val="clear" w:color="auto" w:fill="auto"/>
            <w:vAlign w:val="top"/>
          </w:tcPr>
          <w:p w14:paraId="0669F821" w14:textId="2A60BBE5" w:rsidR="00E815B4" w:rsidRDefault="00E30D40" w:rsidP="00AB19F7">
            <w:pPr>
              <w:pStyle w:val="ListParagraph"/>
              <w:numPr>
                <w:ilvl w:val="0"/>
                <w:numId w:val="8"/>
              </w:numPr>
              <w:spacing w:line="240" w:lineRule="auto"/>
              <w:rPr>
                <w:sz w:val="22"/>
                <w:szCs w:val="22"/>
              </w:rPr>
            </w:pPr>
            <w:r>
              <w:rPr>
                <w:sz w:val="22"/>
                <w:szCs w:val="22"/>
              </w:rPr>
              <w:t>Offer events with</w:t>
            </w:r>
            <w:r w:rsidRPr="00E30D40">
              <w:rPr>
                <w:sz w:val="22"/>
                <w:szCs w:val="22"/>
              </w:rPr>
              <w:t xml:space="preserve"> flexible</w:t>
            </w:r>
            <w:r>
              <w:rPr>
                <w:sz w:val="22"/>
                <w:szCs w:val="22"/>
              </w:rPr>
              <w:t xml:space="preserve"> and rotating</w:t>
            </w:r>
            <w:r w:rsidRPr="00E30D40">
              <w:rPr>
                <w:sz w:val="22"/>
                <w:szCs w:val="22"/>
              </w:rPr>
              <w:t xml:space="preserve"> meeting dates and times to include morning and afternoon</w:t>
            </w:r>
            <w:r>
              <w:rPr>
                <w:sz w:val="22"/>
                <w:szCs w:val="22"/>
              </w:rPr>
              <w:t xml:space="preserve"> as well as online meeting to reach a larger number of parents.</w:t>
            </w:r>
          </w:p>
          <w:p w14:paraId="39E906F9" w14:textId="0E5F22B5" w:rsidR="00E30D40" w:rsidRDefault="00E30D40" w:rsidP="00AB19F7">
            <w:pPr>
              <w:pStyle w:val="ListParagraph"/>
              <w:numPr>
                <w:ilvl w:val="0"/>
                <w:numId w:val="8"/>
              </w:numPr>
              <w:spacing w:line="240" w:lineRule="auto"/>
              <w:rPr>
                <w:sz w:val="22"/>
                <w:szCs w:val="22"/>
              </w:rPr>
            </w:pPr>
            <w:r>
              <w:rPr>
                <w:sz w:val="22"/>
                <w:szCs w:val="22"/>
              </w:rPr>
              <w:t>We intend to provide interactive, highly engaging, empowering activities for parents, students and family through workshops and fun activities with interpreters with respect to diversity and equity.</w:t>
            </w:r>
          </w:p>
          <w:p w14:paraId="3B320206" w14:textId="72C32343" w:rsidR="00E30D40" w:rsidRDefault="00E30D40" w:rsidP="00AB19F7">
            <w:pPr>
              <w:pStyle w:val="ListParagraph"/>
              <w:numPr>
                <w:ilvl w:val="0"/>
                <w:numId w:val="8"/>
              </w:numPr>
              <w:spacing w:line="240" w:lineRule="auto"/>
              <w:rPr>
                <w:sz w:val="22"/>
                <w:szCs w:val="22"/>
              </w:rPr>
            </w:pPr>
            <w:r>
              <w:rPr>
                <w:sz w:val="22"/>
                <w:szCs w:val="22"/>
              </w:rPr>
              <w:t>We also plan on using data to update and educate all stakeholders.  The goal is to create an understanding of how data is used to increase student and parent knowledge and close learning gaps within our school.</w:t>
            </w:r>
          </w:p>
          <w:p w14:paraId="432CB34E" w14:textId="3B234692" w:rsidR="00E30D40" w:rsidRDefault="00E30D40" w:rsidP="00AB19F7">
            <w:pPr>
              <w:pStyle w:val="ListParagraph"/>
              <w:numPr>
                <w:ilvl w:val="0"/>
                <w:numId w:val="8"/>
              </w:numPr>
              <w:spacing w:line="240" w:lineRule="auto"/>
              <w:rPr>
                <w:sz w:val="22"/>
                <w:szCs w:val="22"/>
              </w:rPr>
            </w:pPr>
            <w:r>
              <w:rPr>
                <w:sz w:val="22"/>
                <w:szCs w:val="22"/>
              </w:rPr>
              <w:t>Creating a climate and culture of regular ongoing parent communication with all stakeholders using positive incentive to drive expectations not disciplinary actions alone.</w:t>
            </w:r>
          </w:p>
          <w:p w14:paraId="5630AD66" w14:textId="6DC860AF" w:rsidR="00E30D40" w:rsidRDefault="00E30D40" w:rsidP="00E30D40">
            <w:pPr>
              <w:pStyle w:val="ListParagraph"/>
              <w:spacing w:line="240" w:lineRule="auto"/>
              <w:ind w:left="1080"/>
              <w:rPr>
                <w:sz w:val="22"/>
                <w:szCs w:val="22"/>
              </w:rPr>
            </w:pPr>
          </w:p>
        </w:tc>
      </w:tr>
    </w:tbl>
    <w:p w14:paraId="61829076" w14:textId="77777777" w:rsidR="00EA3999" w:rsidRDefault="00EA3999">
      <w:pPr>
        <w:spacing w:after="180" w:line="336" w:lineRule="auto"/>
        <w:contextualSpacing w:val="0"/>
      </w:pPr>
    </w:p>
    <w:p w14:paraId="2BA226A1" w14:textId="77777777" w:rsidR="00EA3999" w:rsidRDefault="00EA3999">
      <w:pPr>
        <w:spacing w:after="180" w:line="336" w:lineRule="auto"/>
        <w:contextualSpacing w:val="0"/>
      </w:pPr>
      <w:r>
        <w:br w:type="page"/>
      </w:r>
    </w:p>
    <w:p w14:paraId="4B85779B" w14:textId="77777777" w:rsidR="00EA3999" w:rsidRDefault="00EA3999" w:rsidP="00EA3999">
      <w:pPr>
        <w:pStyle w:val="Heading1"/>
      </w:pPr>
      <w:bookmarkStart w:id="12" w:name="_Toc33426264"/>
      <w:r>
        <w:t>COMMUNICATION</w:t>
      </w:r>
      <w:r w:rsidR="00EB1456">
        <w:t xml:space="preserve"> AND ACCESSIBILITY</w:t>
      </w:r>
      <w:bookmarkEnd w:id="12"/>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BD5DF8" w14:paraId="17AD93B2" w14:textId="77777777" w:rsidTr="0C767222">
        <w:trPr>
          <w:trHeight w:val="1317"/>
        </w:trPr>
        <w:tc>
          <w:tcPr>
            <w:tcW w:w="1980" w:type="dxa"/>
            <w:shd w:val="clear" w:color="auto" w:fill="262140" w:themeFill="text1"/>
            <w:vAlign w:val="center"/>
          </w:tcPr>
          <w:p w14:paraId="0DE4B5B7" w14:textId="77777777" w:rsidR="00BD5DF8" w:rsidRDefault="00BD5DF8" w:rsidP="00417924">
            <w:pPr>
              <w:pStyle w:val="Signature"/>
              <w:spacing w:before="0"/>
              <w:jc w:val="center"/>
            </w:pPr>
            <w:r>
              <w:rPr>
                <w:noProof/>
                <w:lang w:eastAsia="en-US"/>
              </w:rPr>
              <w:drawing>
                <wp:inline distT="0" distB="0" distL="0" distR="0" wp14:anchorId="3B0F0345" wp14:editId="20EEE8F9">
                  <wp:extent cx="914400" cy="914400"/>
                  <wp:effectExtent l="0" t="0" r="0" b="0"/>
                  <wp:docPr id="402387138" name="Picture 28991690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916906"/>
                          <pic:cNvPicPr/>
                        </pic:nvPicPr>
                        <pic:blipFill>
                          <a:blip r:embed="rId20">
                            <a:extLs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6204FF1" w14:textId="77777777" w:rsidR="00BD5DF8" w:rsidRDefault="00BD5DF8" w:rsidP="00417924">
            <w:pPr>
              <w:pStyle w:val="Signature"/>
              <w:spacing w:before="0"/>
              <w:jc w:val="center"/>
            </w:pPr>
            <w:r>
              <w:rPr>
                <w:noProof/>
                <w:lang w:eastAsia="en-US"/>
              </w:rPr>
              <w:drawing>
                <wp:inline distT="0" distB="0" distL="0" distR="0" wp14:anchorId="3695881B" wp14:editId="0624F372">
                  <wp:extent cx="914400" cy="914400"/>
                  <wp:effectExtent l="0" t="0" r="0" b="0"/>
                  <wp:docPr id="1769498082" name="Picture 204250321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503213"/>
                          <pic:cNvPicPr/>
                        </pic:nvPicPr>
                        <pic:blipFill>
                          <a:blip r:embed="rId22">
                            <a:extLs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DBF0D7D" w14:textId="77777777" w:rsidR="00BD5DF8" w:rsidRDefault="00BD5DF8" w:rsidP="00417924">
            <w:pPr>
              <w:pStyle w:val="Signature"/>
              <w:spacing w:before="0"/>
              <w:jc w:val="center"/>
            </w:pPr>
            <w:r>
              <w:rPr>
                <w:noProof/>
                <w:lang w:eastAsia="en-US"/>
              </w:rPr>
              <w:drawing>
                <wp:inline distT="0" distB="0" distL="0" distR="0" wp14:anchorId="682356D4" wp14:editId="50816D9B">
                  <wp:extent cx="914400" cy="914400"/>
                  <wp:effectExtent l="0" t="0" r="0" b="0"/>
                  <wp:docPr id="1433457980" name="Picture 147011938"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11938"/>
                          <pic:cNvPicPr/>
                        </pic:nvPicPr>
                        <pic:blipFill>
                          <a:blip r:embed="rId24">
                            <a:extLst>
                              <a:ext uri="{96DAC541-7B7A-43D3-8B79-37D633B846F1}">
                                <asvg:svgBlip xmlns:asvg="http://schemas.microsoft.com/office/drawing/2016/SVG/main" r:embed="rId2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6B62F1B3" w14:textId="77777777" w:rsidR="00BD5DF8" w:rsidRDefault="00BD5DF8" w:rsidP="00417924">
            <w:pPr>
              <w:pStyle w:val="Signature"/>
              <w:spacing w:before="0"/>
              <w:jc w:val="center"/>
            </w:pPr>
            <w:r>
              <w:rPr>
                <w:noProof/>
                <w:lang w:eastAsia="en-US"/>
              </w:rPr>
              <w:drawing>
                <wp:inline distT="0" distB="0" distL="0" distR="0" wp14:anchorId="6BD6C583" wp14:editId="2D27B60F">
                  <wp:extent cx="914400" cy="914400"/>
                  <wp:effectExtent l="0" t="0" r="0" b="0"/>
                  <wp:docPr id="1285991413" name="Picture 16458173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817350"/>
                          <pic:cNvPicPr/>
                        </pic:nvPicPr>
                        <pic:blipFill>
                          <a:blip r:embed="rId26">
                            <a:extLst>
                              <a:ext uri="{96DAC541-7B7A-43D3-8B79-37D633B846F1}">
                                <asvg:svgBlip xmlns:asvg="http://schemas.microsoft.com/office/drawing/2016/SVG/main" r:embed="rId2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02F2C34E" w14:textId="77777777" w:rsidR="00BD5DF8" w:rsidRDefault="00BD5DF8" w:rsidP="00417924">
            <w:pPr>
              <w:pStyle w:val="Signature"/>
              <w:spacing w:before="0"/>
              <w:jc w:val="center"/>
            </w:pPr>
            <w:r>
              <w:rPr>
                <w:noProof/>
                <w:lang w:eastAsia="en-US"/>
              </w:rPr>
              <w:drawing>
                <wp:inline distT="0" distB="0" distL="0" distR="0" wp14:anchorId="6E5329C4" wp14:editId="6376D271">
                  <wp:extent cx="914400" cy="914400"/>
                  <wp:effectExtent l="0" t="0" r="0" b="0"/>
                  <wp:docPr id="1440570751" name="Picture 70222479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224791"/>
                          <pic:cNvPicPr/>
                        </pic:nvPicPr>
                        <pic:blipFill>
                          <a:blip r:embed="rId28">
                            <a:extLst>
                              <a:ext uri="{96DAC541-7B7A-43D3-8B79-37D633B846F1}">
                                <asvg:svgBlip xmlns:asvg="http://schemas.microsoft.com/office/drawing/2016/SVG/main" r:embed="rId29"/>
                              </a:ext>
                            </a:extLst>
                          </a:blip>
                          <a:stretch>
                            <a:fillRect/>
                          </a:stretch>
                        </pic:blipFill>
                        <pic:spPr>
                          <a:xfrm>
                            <a:off x="0" y="0"/>
                            <a:ext cx="914400" cy="914400"/>
                          </a:xfrm>
                          <a:prstGeom prst="rect">
                            <a:avLst/>
                          </a:prstGeom>
                        </pic:spPr>
                      </pic:pic>
                    </a:graphicData>
                  </a:graphic>
                </wp:inline>
              </w:drawing>
            </w:r>
          </w:p>
        </w:tc>
      </w:tr>
    </w:tbl>
    <w:p w14:paraId="680A4E5D" w14:textId="77777777" w:rsidR="00BD5DF8" w:rsidRDefault="00BD5DF8" w:rsidP="00BD5DF8"/>
    <w:p w14:paraId="6D545656" w14:textId="77777777" w:rsidR="00FB66C6" w:rsidRDefault="00FB66C6" w:rsidP="00FB66C6">
      <w:pPr>
        <w:spacing w:line="240" w:lineRule="auto"/>
      </w:pPr>
      <w:r>
        <w:br/>
        <w:t xml:space="preserve">Communication is an extension of Needs Assessment as trend data has shown that parents comment that communication processes should be improved so they are fully engaged. </w:t>
      </w:r>
      <w:r>
        <w:br/>
      </w:r>
    </w:p>
    <w:tbl>
      <w:tblPr>
        <w:tblStyle w:val="TableGrid"/>
        <w:tblW w:w="9895" w:type="dxa"/>
        <w:tblLayout w:type="fixed"/>
        <w:tblLook w:val="04A0" w:firstRow="1" w:lastRow="0" w:firstColumn="1" w:lastColumn="0" w:noHBand="0" w:noVBand="1"/>
      </w:tblPr>
      <w:tblGrid>
        <w:gridCol w:w="9895"/>
      </w:tblGrid>
      <w:tr w:rsidR="00FB66C6" w14:paraId="69EB895C"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6B9649" w14:textId="77777777" w:rsidR="00FB66C6" w:rsidRPr="00EB1456" w:rsidRDefault="00FB66C6" w:rsidP="00FB66C6">
            <w:pPr>
              <w:spacing w:before="0" w:line="240" w:lineRule="auto"/>
              <w:ind w:left="0"/>
              <w:jc w:val="left"/>
              <w:rPr>
                <w:rFonts w:cstheme="minorHAnsi"/>
                <w:b w:val="0"/>
                <w:sz w:val="22"/>
                <w:szCs w:val="22"/>
              </w:rPr>
            </w:pPr>
            <w:r w:rsidRPr="00FE50AE">
              <w:rPr>
                <w:rFonts w:cstheme="minorHAnsi"/>
                <w:color w:val="FFFFFF" w:themeColor="background1"/>
                <w:sz w:val="22"/>
                <w:szCs w:val="22"/>
              </w:rPr>
              <w:t>Accessibility</w:t>
            </w:r>
          </w:p>
        </w:tc>
      </w:tr>
      <w:tr w:rsidR="00FB66C6" w14:paraId="6BBBE75D" w14:textId="77777777" w:rsidTr="46563DE3">
        <w:trPr>
          <w:trHeight w:val="566"/>
        </w:trPr>
        <w:tc>
          <w:tcPr>
            <w:tcW w:w="9895" w:type="dxa"/>
            <w:shd w:val="clear" w:color="auto" w:fill="FFA7A7"/>
            <w:vAlign w:val="top"/>
          </w:tcPr>
          <w:p w14:paraId="2B5D3BF8" w14:textId="493B8A7E" w:rsidR="00FB66C6" w:rsidRPr="00794E99" w:rsidRDefault="44F8A17B" w:rsidP="00794E99">
            <w:pPr>
              <w:spacing w:before="0" w:line="240" w:lineRule="auto"/>
              <w:rPr>
                <w:sz w:val="22"/>
                <w:szCs w:val="22"/>
              </w:rPr>
            </w:pPr>
            <w:r w:rsidRPr="7A595191">
              <w:rPr>
                <w:b/>
                <w:bCs/>
                <w:sz w:val="22"/>
                <w:szCs w:val="22"/>
              </w:rPr>
              <w:t xml:space="preserve">Describe how the school will provide full opportunities for </w:t>
            </w:r>
            <w:r w:rsidRPr="7A595191">
              <w:rPr>
                <w:b/>
                <w:bCs/>
                <w:sz w:val="22"/>
                <w:szCs w:val="22"/>
                <w:u w:val="single"/>
              </w:rPr>
              <w:t>all</w:t>
            </w:r>
            <w:r w:rsidRPr="7A595191">
              <w:rPr>
                <w:b/>
                <w:bCs/>
                <w:sz w:val="22"/>
                <w:szCs w:val="22"/>
              </w:rPr>
              <w:t xml:space="preserve"> parents and families (keeping in mind the diverse makeup of 21</w:t>
            </w:r>
            <w:r w:rsidRPr="7A595191">
              <w:rPr>
                <w:b/>
                <w:bCs/>
                <w:sz w:val="22"/>
                <w:szCs w:val="22"/>
                <w:vertAlign w:val="superscript"/>
              </w:rPr>
              <w:t>st</w:t>
            </w:r>
            <w:r w:rsidRPr="7A595191">
              <w:rPr>
                <w:b/>
                <w:bCs/>
                <w:sz w:val="22"/>
                <w:szCs w:val="22"/>
              </w:rPr>
              <w:t xml:space="preserve"> Century families) to participate in all parent and family engagement activities.  This includes strategies for parents who have specific needs </w:t>
            </w:r>
            <w:r w:rsidRPr="7A595191">
              <w:rPr>
                <w:b/>
                <w:bCs/>
                <w:sz w:val="22"/>
                <w:szCs w:val="22"/>
                <w:u w:val="single"/>
              </w:rPr>
              <w:t>such as parents with special transportation needs, parents who work multiple jobs, court appointed parents, parents who are disabled, parents who speak English as a second language, migrant parents, parents with multiple children in multiple schools, guardians, guardians with multiple students in a home, etc.</w:t>
            </w:r>
            <w:r w:rsidRPr="7A595191">
              <w:rPr>
                <w:b/>
                <w:bCs/>
                <w:sz w:val="22"/>
                <w:szCs w:val="22"/>
              </w:rPr>
              <w:t xml:space="preserve">  </w:t>
            </w:r>
            <w:r w:rsidR="00794E99">
              <w:rPr>
                <w:b/>
                <w:bCs/>
                <w:sz w:val="22"/>
                <w:szCs w:val="22"/>
              </w:rPr>
              <w:t>Specifically, h</w:t>
            </w:r>
            <w:r w:rsidRPr="7A595191">
              <w:rPr>
                <w:b/>
                <w:bCs/>
                <w:sz w:val="22"/>
                <w:szCs w:val="22"/>
              </w:rPr>
              <w:t>ow will barriers be removed to ensure parents/guardians/family units are a part of their child’s education?</w:t>
            </w:r>
            <w:r w:rsidR="44AB369C" w:rsidRPr="7A595191">
              <w:rPr>
                <w:b/>
                <w:bCs/>
                <w:sz w:val="22"/>
                <w:szCs w:val="22"/>
              </w:rPr>
              <w:t xml:space="preserve"> </w:t>
            </w:r>
          </w:p>
        </w:tc>
      </w:tr>
      <w:tr w:rsidR="00FB66C6" w14:paraId="19219836" w14:textId="77777777" w:rsidTr="46563DE3">
        <w:trPr>
          <w:trHeight w:val="2321"/>
        </w:trPr>
        <w:tc>
          <w:tcPr>
            <w:tcW w:w="9895" w:type="dxa"/>
            <w:vAlign w:val="top"/>
          </w:tcPr>
          <w:p w14:paraId="296FEF7D" w14:textId="3AC15105" w:rsidR="00922D88" w:rsidRPr="00EB1456" w:rsidRDefault="002061F7" w:rsidP="002061F7">
            <w:pPr>
              <w:spacing w:line="240" w:lineRule="auto"/>
            </w:pPr>
            <w:r>
              <w:t xml:space="preserve">We are committed to providing all stakeholders with the opportunity to participate.  We will offer events with flexible and rotating meeting dates and times to include morning and afternoon as well as online meeting to reach a larger number of parents.  We will use recordings and have a live component to reach parents who lack transportation, disabled or work during those designated event times </w:t>
            </w:r>
            <w:r w:rsidRPr="002061F7">
              <w:t>with interpreters with respect to diversity and equity.</w:t>
            </w:r>
            <w:r>
              <w:t xml:space="preserve"> We will use multiple streams of communication to include but not limited to school website, schools Facebook, Twitter, Parent links, etc.</w:t>
            </w:r>
            <w:r w:rsidR="00C110B2">
              <w:t>, c</w:t>
            </w:r>
            <w:r>
              <w:t>reating a climate and culture of regular ongoing parent communication with all stakeholders using positive incentive to drive expectations</w:t>
            </w:r>
            <w:r w:rsidR="00C110B2">
              <w:t>.</w:t>
            </w:r>
          </w:p>
        </w:tc>
      </w:tr>
      <w:tr w:rsidR="00FB66C6" w14:paraId="6FB8BFD3" w14:textId="77777777" w:rsidTr="46563DE3">
        <w:tc>
          <w:tcPr>
            <w:tcW w:w="9895" w:type="dxa"/>
            <w:shd w:val="clear" w:color="auto" w:fill="FFA7A7"/>
            <w:vAlign w:val="top"/>
          </w:tcPr>
          <w:p w14:paraId="333FE6F0" w14:textId="77777777" w:rsidR="00FB66C6" w:rsidRPr="00EB1456" w:rsidRDefault="00FB66C6" w:rsidP="00224C54">
            <w:pPr>
              <w:spacing w:before="0" w:line="240" w:lineRule="auto"/>
              <w:rPr>
                <w:rFonts w:cstheme="minorHAnsi"/>
                <w:b/>
                <w:sz w:val="22"/>
                <w:szCs w:val="22"/>
              </w:rPr>
            </w:pPr>
            <w:r>
              <w:rPr>
                <w:rFonts w:cstheme="minorHAnsi"/>
                <w:b/>
                <w:sz w:val="22"/>
                <w:szCs w:val="22"/>
              </w:rPr>
              <w:t>Describe how the school will share information r</w:t>
            </w:r>
            <w:r w:rsidRPr="00EB1456">
              <w:rPr>
                <w:rFonts w:cstheme="minorHAnsi"/>
                <w:b/>
                <w:sz w:val="22"/>
                <w:szCs w:val="22"/>
              </w:rPr>
              <w:t>elated to school and parent and family programs, meeting</w:t>
            </w:r>
            <w:r>
              <w:rPr>
                <w:rFonts w:cstheme="minorHAnsi"/>
                <w:b/>
                <w:sz w:val="22"/>
                <w:szCs w:val="22"/>
              </w:rPr>
              <w:t>s</w:t>
            </w:r>
            <w:r w:rsidRPr="00EB1456">
              <w:rPr>
                <w:rFonts w:cstheme="minorHAnsi"/>
                <w:b/>
                <w:sz w:val="22"/>
                <w:szCs w:val="22"/>
              </w:rPr>
              <w:t>, school reports</w:t>
            </w:r>
            <w:r>
              <w:rPr>
                <w:rFonts w:cstheme="minorHAnsi"/>
                <w:b/>
                <w:sz w:val="22"/>
                <w:szCs w:val="22"/>
              </w:rPr>
              <w:t>,</w:t>
            </w:r>
            <w:r w:rsidRPr="00EB1456">
              <w:rPr>
                <w:rFonts w:cstheme="minorHAnsi"/>
                <w:b/>
                <w:sz w:val="22"/>
                <w:szCs w:val="22"/>
              </w:rPr>
              <w:t xml:space="preserve"> and other activities in an understandable, uniform format and in languages that the parents and families can understand? </w:t>
            </w:r>
          </w:p>
        </w:tc>
      </w:tr>
      <w:tr w:rsidR="00FB66C6" w14:paraId="7194DBDC" w14:textId="77777777" w:rsidTr="46563DE3">
        <w:trPr>
          <w:trHeight w:val="2015"/>
        </w:trPr>
        <w:tc>
          <w:tcPr>
            <w:tcW w:w="9895" w:type="dxa"/>
            <w:vAlign w:val="top"/>
          </w:tcPr>
          <w:p w14:paraId="769D0D3C" w14:textId="44D36DB9" w:rsidR="00FB66C6" w:rsidRPr="00EB1456" w:rsidRDefault="00FD2A79" w:rsidP="00224C54">
            <w:pPr>
              <w:spacing w:before="0" w:line="240" w:lineRule="auto"/>
              <w:rPr>
                <w:rFonts w:cstheme="minorHAnsi"/>
                <w:sz w:val="22"/>
                <w:szCs w:val="22"/>
              </w:rPr>
            </w:pPr>
            <w:r>
              <w:rPr>
                <w:rFonts w:cstheme="minorHAnsi"/>
                <w:sz w:val="22"/>
                <w:szCs w:val="22"/>
              </w:rPr>
              <w:t xml:space="preserve">We will notify parents and families through District approved communication to include: </w:t>
            </w:r>
            <w:r w:rsidR="008E33E2">
              <w:rPr>
                <w:rFonts w:cstheme="minorHAnsi"/>
                <w:sz w:val="22"/>
                <w:szCs w:val="22"/>
              </w:rPr>
              <w:t xml:space="preserve">1. </w:t>
            </w:r>
            <w:r>
              <w:rPr>
                <w:rFonts w:cstheme="minorHAnsi"/>
                <w:sz w:val="22"/>
                <w:szCs w:val="22"/>
              </w:rPr>
              <w:t>School Website, Parent Links (emails and phone blast), School Facebook, School Twitter, School Instagram, approved flyers,</w:t>
            </w:r>
            <w:r w:rsidR="008E33E2">
              <w:rPr>
                <w:rFonts w:cstheme="minorHAnsi"/>
                <w:sz w:val="22"/>
                <w:szCs w:val="22"/>
              </w:rPr>
              <w:t xml:space="preserve"> other approved social media. 2. All school communication will be created double sided in both English and Spanish 3. We will promote Title I </w:t>
            </w:r>
            <w:r w:rsidR="007B79B1">
              <w:rPr>
                <w:rFonts w:cstheme="minorHAnsi"/>
                <w:sz w:val="22"/>
                <w:szCs w:val="22"/>
              </w:rPr>
              <w:t>am meeting</w:t>
            </w:r>
            <w:r w:rsidR="008E33E2">
              <w:rPr>
                <w:rFonts w:cstheme="minorHAnsi"/>
                <w:sz w:val="22"/>
                <w:szCs w:val="22"/>
              </w:rPr>
              <w:t xml:space="preserve"> communication through school messenger, parent links, flyers, website and approved social media platforms.</w:t>
            </w:r>
          </w:p>
        </w:tc>
      </w:tr>
      <w:tr w:rsidR="00FB66C6" w14:paraId="1CF75D94" w14:textId="77777777" w:rsidTr="46563DE3">
        <w:trPr>
          <w:trHeight w:val="377"/>
        </w:trPr>
        <w:tc>
          <w:tcPr>
            <w:tcW w:w="9895" w:type="dxa"/>
            <w:shd w:val="clear" w:color="auto" w:fill="FFA7A7"/>
            <w:vAlign w:val="top"/>
          </w:tcPr>
          <w:p w14:paraId="4A60F093" w14:textId="3883F053" w:rsidR="00FB66C6" w:rsidRPr="00FE50AE" w:rsidRDefault="00FB66C6" w:rsidP="00794E99">
            <w:pPr>
              <w:spacing w:before="0" w:line="240" w:lineRule="auto"/>
              <w:rPr>
                <w:b/>
                <w:bCs/>
                <w:sz w:val="22"/>
                <w:szCs w:val="22"/>
              </w:rPr>
            </w:pPr>
            <w:r w:rsidRPr="7A595191">
              <w:rPr>
                <w:b/>
                <w:bCs/>
                <w:sz w:val="22"/>
                <w:szCs w:val="22"/>
              </w:rPr>
              <w:t xml:space="preserve">What are the different languages spoken by students, </w:t>
            </w:r>
            <w:r w:rsidR="007B79B1" w:rsidRPr="7A595191">
              <w:rPr>
                <w:b/>
                <w:bCs/>
                <w:sz w:val="22"/>
                <w:szCs w:val="22"/>
              </w:rPr>
              <w:t>parents,</w:t>
            </w:r>
            <w:r w:rsidRPr="7A595191">
              <w:rPr>
                <w:b/>
                <w:bCs/>
                <w:sz w:val="22"/>
                <w:szCs w:val="22"/>
              </w:rPr>
              <w:t xml:space="preserve"> and families at your school?</w:t>
            </w:r>
          </w:p>
        </w:tc>
      </w:tr>
      <w:tr w:rsidR="00FB66C6" w14:paraId="54CD245A" w14:textId="77777777" w:rsidTr="46563DE3">
        <w:trPr>
          <w:trHeight w:val="809"/>
        </w:trPr>
        <w:tc>
          <w:tcPr>
            <w:tcW w:w="9895" w:type="dxa"/>
            <w:vAlign w:val="top"/>
          </w:tcPr>
          <w:p w14:paraId="2D51021C" w14:textId="77777777" w:rsidR="008E33E2" w:rsidRDefault="008E33E2" w:rsidP="00224C54">
            <w:pPr>
              <w:spacing w:before="0" w:line="240" w:lineRule="auto"/>
              <w:rPr>
                <w:rFonts w:cstheme="minorHAnsi"/>
                <w:sz w:val="22"/>
                <w:szCs w:val="22"/>
              </w:rPr>
            </w:pPr>
          </w:p>
          <w:p w14:paraId="1231BE67" w14:textId="1DF3CECB" w:rsidR="00FB66C6" w:rsidRDefault="008E33E2" w:rsidP="00224C54">
            <w:pPr>
              <w:spacing w:before="0" w:line="240" w:lineRule="auto"/>
              <w:rPr>
                <w:rFonts w:cstheme="minorHAnsi"/>
                <w:sz w:val="22"/>
                <w:szCs w:val="22"/>
              </w:rPr>
            </w:pPr>
            <w:r>
              <w:rPr>
                <w:rFonts w:cstheme="minorHAnsi"/>
                <w:sz w:val="22"/>
                <w:szCs w:val="22"/>
              </w:rPr>
              <w:t>English and Spanish speaking students and families.</w:t>
            </w:r>
          </w:p>
          <w:p w14:paraId="34FF1C98" w14:textId="563FE9A0" w:rsidR="00FB66C6" w:rsidRDefault="00FB66C6" w:rsidP="00475340">
            <w:pPr>
              <w:spacing w:before="0" w:line="240" w:lineRule="auto"/>
              <w:ind w:left="0"/>
              <w:rPr>
                <w:rFonts w:cstheme="minorHAnsi"/>
                <w:sz w:val="22"/>
                <w:szCs w:val="22"/>
              </w:rPr>
            </w:pPr>
          </w:p>
          <w:p w14:paraId="6CF290F0" w14:textId="77777777" w:rsidR="00475340" w:rsidRDefault="00475340" w:rsidP="00475340">
            <w:pPr>
              <w:spacing w:before="0" w:line="240" w:lineRule="auto"/>
              <w:ind w:left="0"/>
              <w:rPr>
                <w:rFonts w:cstheme="minorHAnsi"/>
                <w:sz w:val="22"/>
                <w:szCs w:val="22"/>
              </w:rPr>
            </w:pPr>
          </w:p>
          <w:p w14:paraId="6D072C0D" w14:textId="77777777" w:rsidR="00FB66C6" w:rsidRDefault="00FB66C6" w:rsidP="00224C54">
            <w:pPr>
              <w:spacing w:before="0" w:line="240" w:lineRule="auto"/>
              <w:rPr>
                <w:rFonts w:cstheme="minorHAnsi"/>
                <w:sz w:val="22"/>
                <w:szCs w:val="22"/>
              </w:rPr>
            </w:pPr>
          </w:p>
        </w:tc>
      </w:tr>
    </w:tbl>
    <w:p w14:paraId="48A21919" w14:textId="77777777" w:rsidR="00BD5DF8" w:rsidRDefault="00BD5DF8" w:rsidP="00FB66C6">
      <w:pPr>
        <w:spacing w:line="240" w:lineRule="auto"/>
      </w:pPr>
    </w:p>
    <w:p w14:paraId="6BD18F9B" w14:textId="77777777" w:rsidR="00FB66C6" w:rsidRDefault="00FB66C6" w:rsidP="00FB66C6">
      <w:pPr>
        <w:spacing w:line="240" w:lineRule="auto"/>
      </w:pPr>
    </w:p>
    <w:p w14:paraId="238601FE" w14:textId="77777777" w:rsidR="00FB66C6" w:rsidRDefault="00FB66C6" w:rsidP="00FB66C6">
      <w:pPr>
        <w:spacing w:line="240" w:lineRule="auto"/>
      </w:pPr>
    </w:p>
    <w:p w14:paraId="0F3CABC7" w14:textId="77777777" w:rsidR="00FB66C6" w:rsidRPr="00BD5DF8" w:rsidRDefault="00FB66C6" w:rsidP="00FB66C6">
      <w:pPr>
        <w:spacing w:line="240" w:lineRule="auto"/>
      </w:pPr>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EB1456" w14:paraId="1AE8A76D"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C00000"/>
            <w:vAlign w:val="top"/>
          </w:tcPr>
          <w:p w14:paraId="1A440D8B" w14:textId="77777777" w:rsidR="00EB1456" w:rsidRPr="00922D88" w:rsidRDefault="00EB1456" w:rsidP="000A2B10">
            <w:pPr>
              <w:spacing w:before="0" w:line="240" w:lineRule="auto"/>
              <w:jc w:val="left"/>
              <w:rPr>
                <w:b w:val="0"/>
                <w:color w:val="FFFFFF" w:themeColor="background1"/>
                <w:sz w:val="22"/>
                <w:szCs w:val="22"/>
              </w:rPr>
            </w:pPr>
            <w:r w:rsidRPr="00922D88">
              <w:rPr>
                <w:b w:val="0"/>
                <w:color w:val="FFFFFF" w:themeColor="background1"/>
                <w:sz w:val="22"/>
                <w:szCs w:val="22"/>
              </w:rPr>
              <w:t>COMMUNICATION</w:t>
            </w:r>
          </w:p>
        </w:tc>
      </w:tr>
      <w:tr w:rsidR="00EA3999" w14:paraId="42FB8176" w14:textId="77777777" w:rsidTr="46563DE3">
        <w:tc>
          <w:tcPr>
            <w:tcW w:w="9895" w:type="dxa"/>
            <w:shd w:val="clear" w:color="auto" w:fill="FFA7A7"/>
            <w:vAlign w:val="top"/>
          </w:tcPr>
          <w:p w14:paraId="7951CCBA" w14:textId="68862525" w:rsidR="00EA3999" w:rsidRPr="00922D88" w:rsidRDefault="44F8A17B" w:rsidP="44F8A17B">
            <w:pPr>
              <w:spacing w:before="0" w:line="240" w:lineRule="auto"/>
              <w:rPr>
                <w:bCs/>
                <w:sz w:val="22"/>
                <w:szCs w:val="22"/>
              </w:rPr>
            </w:pPr>
            <w:r w:rsidRPr="00922D88">
              <w:rPr>
                <w:bCs/>
                <w:sz w:val="22"/>
                <w:szCs w:val="22"/>
              </w:rPr>
              <w:t xml:space="preserve">(1) Describe how the school will timely communicate information about Title I, Part A programs and activities during the year.  </w:t>
            </w:r>
            <w:r w:rsidR="00794E99">
              <w:rPr>
                <w:bCs/>
                <w:sz w:val="22"/>
                <w:szCs w:val="22"/>
              </w:rPr>
              <w:t>(2)  How will communication take place for parents with the different languages mentioned in the question above if applicable?  (3</w:t>
            </w:r>
            <w:r w:rsidRPr="00922D88">
              <w:rPr>
                <w:bCs/>
                <w:sz w:val="22"/>
                <w:szCs w:val="22"/>
              </w:rPr>
              <w:t xml:space="preserve">) Include the tools and resources that will be used for communication.   </w:t>
            </w:r>
          </w:p>
        </w:tc>
      </w:tr>
      <w:tr w:rsidR="00EA3999" w14:paraId="5286FA99" w14:textId="77777777" w:rsidTr="46563DE3">
        <w:trPr>
          <w:trHeight w:val="1610"/>
        </w:trPr>
        <w:tc>
          <w:tcPr>
            <w:tcW w:w="9895" w:type="dxa"/>
            <w:shd w:val="clear" w:color="auto" w:fill="auto"/>
            <w:vAlign w:val="top"/>
          </w:tcPr>
          <w:p w14:paraId="6345AE65" w14:textId="03405048" w:rsidR="008E33E2" w:rsidRPr="008E33E2" w:rsidRDefault="008E33E2" w:rsidP="00AB19F7">
            <w:pPr>
              <w:pStyle w:val="ListParagraph"/>
              <w:numPr>
                <w:ilvl w:val="0"/>
                <w:numId w:val="9"/>
              </w:numPr>
              <w:spacing w:line="240" w:lineRule="auto"/>
              <w:rPr>
                <w:sz w:val="22"/>
                <w:szCs w:val="22"/>
              </w:rPr>
            </w:pPr>
            <w:r w:rsidRPr="008E33E2">
              <w:rPr>
                <w:sz w:val="22"/>
                <w:szCs w:val="22"/>
              </w:rPr>
              <w:t xml:space="preserve">Parents will be notified at least 2 weeks in advanced of all Title I Parent and Family events.  </w:t>
            </w:r>
          </w:p>
          <w:p w14:paraId="0FABD395" w14:textId="09963A42" w:rsidR="00EA3999" w:rsidRPr="008E33E2" w:rsidRDefault="008E33E2" w:rsidP="008E33E2">
            <w:pPr>
              <w:pStyle w:val="ListParagraph"/>
              <w:spacing w:line="240" w:lineRule="auto"/>
              <w:ind w:left="475"/>
              <w:rPr>
                <w:sz w:val="22"/>
                <w:szCs w:val="22"/>
              </w:rPr>
            </w:pPr>
            <w:r w:rsidRPr="008E33E2">
              <w:rPr>
                <w:sz w:val="22"/>
                <w:szCs w:val="22"/>
              </w:rPr>
              <w:t>Dates will also be posted on the website in the Calendar for the month.</w:t>
            </w:r>
          </w:p>
          <w:p w14:paraId="24AF2FFE" w14:textId="77777777" w:rsidR="000A176C" w:rsidRDefault="000A176C" w:rsidP="000A176C">
            <w:pPr>
              <w:pStyle w:val="ListParagraph"/>
              <w:spacing w:line="240" w:lineRule="auto"/>
              <w:ind w:left="475"/>
              <w:rPr>
                <w:sz w:val="22"/>
                <w:szCs w:val="22"/>
              </w:rPr>
            </w:pPr>
          </w:p>
          <w:p w14:paraId="1B868C07" w14:textId="6B5E88B3" w:rsidR="008E33E2" w:rsidRPr="008E33E2" w:rsidRDefault="008E33E2" w:rsidP="00AB19F7">
            <w:pPr>
              <w:pStyle w:val="ListParagraph"/>
              <w:numPr>
                <w:ilvl w:val="0"/>
                <w:numId w:val="9"/>
              </w:numPr>
              <w:spacing w:line="240" w:lineRule="auto"/>
              <w:rPr>
                <w:sz w:val="22"/>
                <w:szCs w:val="22"/>
              </w:rPr>
            </w:pPr>
            <w:r w:rsidRPr="008E33E2">
              <w:rPr>
                <w:sz w:val="22"/>
                <w:szCs w:val="22"/>
              </w:rPr>
              <w:t xml:space="preserve">All Communication will be printed in English and Spanish as well as Verbal communication in </w:t>
            </w:r>
          </w:p>
          <w:p w14:paraId="724357B1" w14:textId="0F820A9E" w:rsidR="00E32803" w:rsidRPr="008E33E2" w:rsidRDefault="008E33E2" w:rsidP="008E33E2">
            <w:pPr>
              <w:pStyle w:val="ListParagraph"/>
              <w:spacing w:line="240" w:lineRule="auto"/>
              <w:ind w:left="475"/>
              <w:rPr>
                <w:sz w:val="22"/>
                <w:szCs w:val="22"/>
              </w:rPr>
            </w:pPr>
            <w:r w:rsidRPr="008E33E2">
              <w:rPr>
                <w:sz w:val="22"/>
                <w:szCs w:val="22"/>
              </w:rPr>
              <w:t>both languages</w:t>
            </w:r>
            <w:r>
              <w:rPr>
                <w:sz w:val="22"/>
                <w:szCs w:val="22"/>
              </w:rPr>
              <w:t>.</w:t>
            </w:r>
          </w:p>
          <w:p w14:paraId="3CEA7178" w14:textId="77777777" w:rsidR="000A176C" w:rsidRDefault="000A176C" w:rsidP="000A176C">
            <w:pPr>
              <w:pStyle w:val="ListParagraph"/>
              <w:spacing w:line="240" w:lineRule="auto"/>
              <w:ind w:left="475"/>
              <w:rPr>
                <w:sz w:val="22"/>
                <w:szCs w:val="22"/>
              </w:rPr>
            </w:pPr>
          </w:p>
          <w:p w14:paraId="65F9C3DC" w14:textId="6E1C7EF8" w:rsidR="000A2B10" w:rsidRPr="00475340" w:rsidRDefault="008E33E2" w:rsidP="00AB19F7">
            <w:pPr>
              <w:pStyle w:val="ListParagraph"/>
              <w:numPr>
                <w:ilvl w:val="0"/>
                <w:numId w:val="9"/>
              </w:numPr>
              <w:spacing w:line="240" w:lineRule="auto"/>
              <w:rPr>
                <w:sz w:val="22"/>
                <w:szCs w:val="22"/>
              </w:rPr>
            </w:pPr>
            <w:r>
              <w:rPr>
                <w:sz w:val="22"/>
                <w:szCs w:val="22"/>
              </w:rPr>
              <w:t xml:space="preserve"> Schools Website, District approved Flyers, approved Social Media, Messenger, Parent Links</w:t>
            </w:r>
          </w:p>
        </w:tc>
      </w:tr>
      <w:tr w:rsidR="00EA3999" w14:paraId="36839D28" w14:textId="77777777" w:rsidTr="46563DE3">
        <w:tc>
          <w:tcPr>
            <w:tcW w:w="9895" w:type="dxa"/>
            <w:shd w:val="clear" w:color="auto" w:fill="FFA7A7"/>
            <w:vAlign w:val="top"/>
          </w:tcPr>
          <w:p w14:paraId="1469B0A1" w14:textId="1E7CCD0D" w:rsidR="00EA3999" w:rsidRPr="00922D88" w:rsidRDefault="00EA3999" w:rsidP="006F733A">
            <w:pPr>
              <w:spacing w:before="0" w:line="240" w:lineRule="auto"/>
              <w:rPr>
                <w:sz w:val="22"/>
                <w:szCs w:val="22"/>
              </w:rPr>
            </w:pPr>
            <w:r w:rsidRPr="00922D88">
              <w:rPr>
                <w:sz w:val="22"/>
                <w:szCs w:val="22"/>
              </w:rPr>
              <w:t>How</w:t>
            </w:r>
            <w:r w:rsidR="00E32803" w:rsidRPr="00922D88">
              <w:rPr>
                <w:sz w:val="22"/>
                <w:szCs w:val="22"/>
              </w:rPr>
              <w:t xml:space="preserve"> will</w:t>
            </w:r>
            <w:r w:rsidRPr="00922D88">
              <w:rPr>
                <w:sz w:val="22"/>
                <w:szCs w:val="22"/>
              </w:rPr>
              <w:t xml:space="preserve"> the school describe and explai</w:t>
            </w:r>
            <w:r w:rsidR="00E32803" w:rsidRPr="00922D88">
              <w:rPr>
                <w:sz w:val="22"/>
                <w:szCs w:val="22"/>
              </w:rPr>
              <w:t xml:space="preserve">n (1) the curriculum at the school (2) </w:t>
            </w:r>
            <w:r w:rsidRPr="00922D88">
              <w:rPr>
                <w:sz w:val="22"/>
                <w:szCs w:val="22"/>
              </w:rPr>
              <w:t xml:space="preserve">the forms of assessment used to measure student progress </w:t>
            </w:r>
            <w:r w:rsidR="00E32803" w:rsidRPr="00922D88">
              <w:rPr>
                <w:sz w:val="22"/>
                <w:szCs w:val="22"/>
              </w:rPr>
              <w:t xml:space="preserve">(3) </w:t>
            </w:r>
            <w:r w:rsidRPr="00922D88">
              <w:rPr>
                <w:sz w:val="22"/>
                <w:szCs w:val="22"/>
              </w:rPr>
              <w:t>the achievement levels s</w:t>
            </w:r>
            <w:r w:rsidR="00794E99">
              <w:rPr>
                <w:sz w:val="22"/>
                <w:szCs w:val="22"/>
              </w:rPr>
              <w:t>tudents are expected to obtain? (4) in all applicable languages?</w:t>
            </w:r>
          </w:p>
        </w:tc>
      </w:tr>
      <w:tr w:rsidR="00EA3999" w14:paraId="5F72B3DE" w14:textId="77777777" w:rsidTr="46563DE3">
        <w:trPr>
          <w:trHeight w:val="1925"/>
        </w:trPr>
        <w:tc>
          <w:tcPr>
            <w:tcW w:w="9895" w:type="dxa"/>
            <w:shd w:val="clear" w:color="auto" w:fill="auto"/>
            <w:vAlign w:val="top"/>
          </w:tcPr>
          <w:p w14:paraId="62996642" w14:textId="1E96A2A5" w:rsidR="00BD5DF8" w:rsidRPr="00922D88" w:rsidRDefault="00E32803" w:rsidP="000A2B10">
            <w:pPr>
              <w:spacing w:before="0" w:line="240" w:lineRule="auto"/>
              <w:rPr>
                <w:sz w:val="22"/>
                <w:szCs w:val="22"/>
              </w:rPr>
            </w:pPr>
            <w:r w:rsidRPr="00922D88">
              <w:rPr>
                <w:sz w:val="22"/>
                <w:szCs w:val="22"/>
              </w:rPr>
              <w:t>(1)</w:t>
            </w:r>
            <w:r w:rsidR="00525C3D">
              <w:rPr>
                <w:sz w:val="22"/>
                <w:szCs w:val="22"/>
              </w:rPr>
              <w:t xml:space="preserve"> Open House, Title I Developmental Meeting as well as Parent and Family Engagement Activities for parents, Parent Data and Literacy events also in Collaboration with Support Programs within Lake Shore Middle</w:t>
            </w:r>
          </w:p>
          <w:p w14:paraId="37E7AC2B" w14:textId="77777777" w:rsidR="000A176C" w:rsidRDefault="000A176C" w:rsidP="000A2B10">
            <w:pPr>
              <w:spacing w:before="0" w:line="240" w:lineRule="auto"/>
              <w:rPr>
                <w:sz w:val="22"/>
                <w:szCs w:val="22"/>
              </w:rPr>
            </w:pPr>
          </w:p>
          <w:p w14:paraId="667367C5" w14:textId="309DFC60" w:rsidR="00E32803" w:rsidRPr="00922D88" w:rsidRDefault="00E32803" w:rsidP="000A2B10">
            <w:pPr>
              <w:spacing w:before="0" w:line="240" w:lineRule="auto"/>
              <w:rPr>
                <w:sz w:val="22"/>
                <w:szCs w:val="22"/>
              </w:rPr>
            </w:pPr>
            <w:r w:rsidRPr="00922D88">
              <w:rPr>
                <w:sz w:val="22"/>
                <w:szCs w:val="22"/>
              </w:rPr>
              <w:t>(2)</w:t>
            </w:r>
            <w:r w:rsidR="00525C3D">
              <w:rPr>
                <w:sz w:val="22"/>
                <w:szCs w:val="22"/>
              </w:rPr>
              <w:t xml:space="preserve"> Parents will be informed of assessments used through communications from Teachers, website, emails, phone tree calls, and Testing Coordinator updates.  Assessments used but not limited to is Achieve 3000, HMH Math, </w:t>
            </w:r>
          </w:p>
          <w:p w14:paraId="0EBDA738" w14:textId="77777777" w:rsidR="000A176C" w:rsidRDefault="000A176C" w:rsidP="000A2B10">
            <w:pPr>
              <w:spacing w:before="0" w:line="240" w:lineRule="auto"/>
              <w:rPr>
                <w:sz w:val="22"/>
                <w:szCs w:val="22"/>
              </w:rPr>
            </w:pPr>
          </w:p>
          <w:p w14:paraId="35DDE7AE" w14:textId="567AF662" w:rsidR="00E32803" w:rsidRPr="0071327E" w:rsidRDefault="0071327E" w:rsidP="00AB19F7">
            <w:pPr>
              <w:pStyle w:val="ListParagraph"/>
              <w:numPr>
                <w:ilvl w:val="0"/>
                <w:numId w:val="9"/>
              </w:numPr>
              <w:spacing w:line="240" w:lineRule="auto"/>
              <w:rPr>
                <w:sz w:val="22"/>
                <w:szCs w:val="22"/>
              </w:rPr>
            </w:pPr>
            <w:r>
              <w:rPr>
                <w:sz w:val="22"/>
                <w:szCs w:val="22"/>
              </w:rPr>
              <w:t xml:space="preserve"> Students will participate in Data Chats within their classrooms to know their specific level in all core classes. Teachers will ensure students own their Data (standard specific) which will allow them to be intentional with strengthening their knowledge and clarify misconceptions.  Students will also understand individual gains needed to reach each benchmark and level. </w:t>
            </w:r>
          </w:p>
          <w:p w14:paraId="43504583" w14:textId="77777777" w:rsidR="000A176C" w:rsidRDefault="000A176C" w:rsidP="000A2B10">
            <w:pPr>
              <w:spacing w:before="0" w:line="240" w:lineRule="auto"/>
              <w:rPr>
                <w:sz w:val="22"/>
                <w:szCs w:val="22"/>
              </w:rPr>
            </w:pPr>
          </w:p>
          <w:p w14:paraId="562C75D1" w14:textId="464AE412" w:rsidR="00BD5DF8" w:rsidRPr="00922D88" w:rsidRDefault="00794E99" w:rsidP="0071327E">
            <w:pPr>
              <w:spacing w:before="0" w:line="240" w:lineRule="auto"/>
              <w:rPr>
                <w:sz w:val="22"/>
                <w:szCs w:val="22"/>
              </w:rPr>
            </w:pPr>
            <w:r>
              <w:rPr>
                <w:sz w:val="22"/>
                <w:szCs w:val="22"/>
              </w:rPr>
              <w:t xml:space="preserve">(4) </w:t>
            </w:r>
            <w:r w:rsidR="00525C3D">
              <w:rPr>
                <w:sz w:val="22"/>
                <w:szCs w:val="22"/>
              </w:rPr>
              <w:t xml:space="preserve">All information </w:t>
            </w:r>
            <w:r w:rsidR="000A176C">
              <w:rPr>
                <w:sz w:val="22"/>
                <w:szCs w:val="22"/>
              </w:rPr>
              <w:t>sent home in writing will be in English and Spanish.  Emails and Phone tree will have a translator recorded</w:t>
            </w:r>
          </w:p>
          <w:p w14:paraId="664355AD" w14:textId="77777777" w:rsidR="00BD5DF8" w:rsidRPr="00922D88" w:rsidRDefault="00BD5DF8" w:rsidP="000A2B10">
            <w:pPr>
              <w:spacing w:before="0" w:line="240" w:lineRule="auto"/>
              <w:rPr>
                <w:sz w:val="22"/>
                <w:szCs w:val="22"/>
              </w:rPr>
            </w:pPr>
          </w:p>
        </w:tc>
      </w:tr>
      <w:tr w:rsidR="00EA3999" w14:paraId="5B0BD7C4" w14:textId="77777777" w:rsidTr="46563DE3">
        <w:tc>
          <w:tcPr>
            <w:tcW w:w="9895" w:type="dxa"/>
            <w:shd w:val="clear" w:color="auto" w:fill="FFA7A7"/>
            <w:vAlign w:val="top"/>
          </w:tcPr>
          <w:p w14:paraId="24725599" w14:textId="38C9FC8E" w:rsidR="00EA3999" w:rsidRPr="00922D88" w:rsidRDefault="5A52AF32" w:rsidP="00794E99">
            <w:pPr>
              <w:spacing w:line="240" w:lineRule="auto"/>
              <w:rPr>
                <w:sz w:val="22"/>
                <w:szCs w:val="22"/>
              </w:rPr>
            </w:pPr>
            <w:r w:rsidRPr="7A595191">
              <w:rPr>
                <w:sz w:val="22"/>
                <w:szCs w:val="22"/>
              </w:rPr>
              <w:t xml:space="preserve">(1) </w:t>
            </w:r>
            <w:r w:rsidR="00BD5DF8" w:rsidRPr="7A595191">
              <w:rPr>
                <w:sz w:val="22"/>
                <w:szCs w:val="22"/>
              </w:rPr>
              <w:t xml:space="preserve">What </w:t>
            </w:r>
            <w:r w:rsidR="752E10B2" w:rsidRPr="7A595191">
              <w:rPr>
                <w:sz w:val="22"/>
                <w:szCs w:val="22"/>
              </w:rPr>
              <w:t>decision-making</w:t>
            </w:r>
            <w:r w:rsidR="00BD5DF8" w:rsidRPr="7A595191">
              <w:rPr>
                <w:sz w:val="22"/>
                <w:szCs w:val="22"/>
              </w:rPr>
              <w:t xml:space="preserve"> opportunities are available for parents at the school site?  (2) How will the school communicate opportunities for parents to participate in decision making?    </w:t>
            </w:r>
          </w:p>
        </w:tc>
      </w:tr>
      <w:tr w:rsidR="00EA3999" w14:paraId="488B4B5F" w14:textId="77777777" w:rsidTr="46563DE3">
        <w:tc>
          <w:tcPr>
            <w:tcW w:w="9895" w:type="dxa"/>
            <w:shd w:val="clear" w:color="auto" w:fill="auto"/>
            <w:vAlign w:val="top"/>
          </w:tcPr>
          <w:p w14:paraId="270C9D9A" w14:textId="2A06DB5D" w:rsidR="00AD522E" w:rsidRPr="00AD522E" w:rsidRDefault="00AD522E" w:rsidP="00AB19F7">
            <w:pPr>
              <w:pStyle w:val="ListParagraph"/>
              <w:numPr>
                <w:ilvl w:val="0"/>
                <w:numId w:val="10"/>
              </w:numPr>
              <w:spacing w:line="240" w:lineRule="auto"/>
              <w:rPr>
                <w:sz w:val="22"/>
                <w:szCs w:val="22"/>
              </w:rPr>
            </w:pPr>
            <w:r w:rsidRPr="00AD522E">
              <w:rPr>
                <w:sz w:val="22"/>
                <w:szCs w:val="22"/>
              </w:rPr>
              <w:t>Volunteers for supporting students during the day.  Assisting with the Parent liaison, Parent recommendations as it pertains to students with IEP’s, ELL’s and all other students.</w:t>
            </w:r>
          </w:p>
          <w:p w14:paraId="1E517F34" w14:textId="77777777" w:rsidR="00AD522E" w:rsidRDefault="00AD522E" w:rsidP="00AD522E">
            <w:pPr>
              <w:pStyle w:val="ListParagraph"/>
              <w:spacing w:line="240" w:lineRule="auto"/>
              <w:ind w:left="499"/>
              <w:rPr>
                <w:sz w:val="22"/>
                <w:szCs w:val="22"/>
              </w:rPr>
            </w:pPr>
          </w:p>
          <w:p w14:paraId="3041E394" w14:textId="0622825C" w:rsidR="00BD5DF8" w:rsidRPr="00475340" w:rsidRDefault="008C724A" w:rsidP="00AB19F7">
            <w:pPr>
              <w:pStyle w:val="ListParagraph"/>
              <w:numPr>
                <w:ilvl w:val="0"/>
                <w:numId w:val="10"/>
              </w:numPr>
              <w:spacing w:line="240" w:lineRule="auto"/>
              <w:rPr>
                <w:sz w:val="22"/>
                <w:szCs w:val="22"/>
              </w:rPr>
            </w:pPr>
            <w:r w:rsidRPr="00AD522E">
              <w:rPr>
                <w:sz w:val="22"/>
                <w:szCs w:val="22"/>
              </w:rPr>
              <w:t>Parents are encouraged to participate in all stakeholder meetings, (Parent Involvement meetings, SAC meetings, PTSA meetings, Open House, Developmental Meeting)</w:t>
            </w:r>
          </w:p>
        </w:tc>
      </w:tr>
      <w:tr w:rsidR="00EA3999" w14:paraId="0ADC229D" w14:textId="77777777" w:rsidTr="46563DE3">
        <w:tc>
          <w:tcPr>
            <w:tcW w:w="9895" w:type="dxa"/>
            <w:shd w:val="clear" w:color="auto" w:fill="FFA7A7"/>
            <w:vAlign w:val="top"/>
          </w:tcPr>
          <w:p w14:paraId="135CBF1F" w14:textId="77777777" w:rsidR="00EA3999" w:rsidRPr="00922D88" w:rsidRDefault="00EA3999" w:rsidP="006F733A">
            <w:pPr>
              <w:spacing w:before="0" w:line="240" w:lineRule="auto"/>
              <w:rPr>
                <w:sz w:val="22"/>
                <w:szCs w:val="22"/>
              </w:rPr>
            </w:pPr>
            <w:r w:rsidRPr="00922D88">
              <w:rPr>
                <w:sz w:val="22"/>
                <w:szCs w:val="22"/>
              </w:rPr>
              <w:t>How</w:t>
            </w:r>
            <w:r w:rsidR="00BD5DF8" w:rsidRPr="00922D88">
              <w:rPr>
                <w:sz w:val="22"/>
                <w:szCs w:val="22"/>
              </w:rPr>
              <w:t xml:space="preserve"> will the </w:t>
            </w:r>
            <w:r w:rsidRPr="00922D88">
              <w:rPr>
                <w:sz w:val="22"/>
                <w:szCs w:val="22"/>
              </w:rPr>
              <w:t xml:space="preserve">school submit parents’ and families’ comments to the </w:t>
            </w:r>
            <w:r w:rsidR="00BD5DF8" w:rsidRPr="00922D88">
              <w:rPr>
                <w:sz w:val="22"/>
                <w:szCs w:val="22"/>
              </w:rPr>
              <w:t>district Title I office i</w:t>
            </w:r>
            <w:r w:rsidRPr="00922D88">
              <w:rPr>
                <w:sz w:val="22"/>
                <w:szCs w:val="22"/>
              </w:rPr>
              <w:t>f the</w:t>
            </w:r>
            <w:r w:rsidR="00BD5DF8" w:rsidRPr="00922D88">
              <w:rPr>
                <w:sz w:val="22"/>
                <w:szCs w:val="22"/>
              </w:rPr>
              <w:t xml:space="preserve">re are parent concerns about the implementation of the Title I school-wide plan that is </w:t>
            </w:r>
            <w:r w:rsidRPr="00922D88">
              <w:rPr>
                <w:sz w:val="22"/>
                <w:szCs w:val="22"/>
              </w:rPr>
              <w:t xml:space="preserve">not satisfactory to them? [ESEA Section 1116] </w:t>
            </w:r>
          </w:p>
        </w:tc>
      </w:tr>
      <w:tr w:rsidR="00EA3999" w14:paraId="722B00AE" w14:textId="77777777" w:rsidTr="46563DE3">
        <w:tc>
          <w:tcPr>
            <w:tcW w:w="9895" w:type="dxa"/>
            <w:shd w:val="clear" w:color="auto" w:fill="auto"/>
            <w:vAlign w:val="top"/>
          </w:tcPr>
          <w:p w14:paraId="6E1831B3" w14:textId="0900FAFA" w:rsidR="00BD5DF8" w:rsidRPr="00475340" w:rsidRDefault="00AD522E" w:rsidP="00AB19F7">
            <w:pPr>
              <w:pStyle w:val="ListParagraph"/>
              <w:numPr>
                <w:ilvl w:val="0"/>
                <w:numId w:val="11"/>
              </w:numPr>
              <w:spacing w:line="240" w:lineRule="auto"/>
              <w:rPr>
                <w:sz w:val="22"/>
                <w:szCs w:val="22"/>
              </w:rPr>
            </w:pPr>
            <w:r w:rsidRPr="00475340">
              <w:rPr>
                <w:sz w:val="22"/>
                <w:szCs w:val="22"/>
              </w:rPr>
              <w:t>Comments and concerns may be shared on parent surveys as well as shared with the Administrative Team</w:t>
            </w:r>
          </w:p>
          <w:p w14:paraId="16287F21" w14:textId="40C683DE" w:rsidR="000A2B10" w:rsidRPr="00475340" w:rsidRDefault="00AD522E" w:rsidP="00AB19F7">
            <w:pPr>
              <w:pStyle w:val="ListParagraph"/>
              <w:numPr>
                <w:ilvl w:val="0"/>
                <w:numId w:val="11"/>
              </w:numPr>
              <w:spacing w:line="240" w:lineRule="auto"/>
              <w:rPr>
                <w:sz w:val="22"/>
                <w:szCs w:val="22"/>
              </w:rPr>
            </w:pPr>
            <w:r>
              <w:rPr>
                <w:sz w:val="22"/>
                <w:szCs w:val="22"/>
              </w:rPr>
              <w:t>The parent can communicate in writing or in person at the Title I Office.</w:t>
            </w:r>
          </w:p>
          <w:p w14:paraId="5BE93A62" w14:textId="77777777" w:rsidR="00BD5DF8" w:rsidRPr="00922D88" w:rsidRDefault="00BD5DF8" w:rsidP="000A2B10">
            <w:pPr>
              <w:spacing w:before="0" w:line="240" w:lineRule="auto"/>
              <w:rPr>
                <w:sz w:val="22"/>
                <w:szCs w:val="22"/>
              </w:rPr>
            </w:pPr>
          </w:p>
        </w:tc>
      </w:tr>
      <w:tr w:rsidR="008B2BD1" w14:paraId="47FD8C57" w14:textId="77777777" w:rsidTr="46563DE3">
        <w:tc>
          <w:tcPr>
            <w:tcW w:w="9895" w:type="dxa"/>
            <w:shd w:val="clear" w:color="auto" w:fill="FFA7A7"/>
            <w:vAlign w:val="top"/>
          </w:tcPr>
          <w:p w14:paraId="1B10A576" w14:textId="50EBA3AE" w:rsidR="008B2BD1" w:rsidRPr="00794E99" w:rsidRDefault="00794E99" w:rsidP="00794E99">
            <w:pPr>
              <w:spacing w:line="240" w:lineRule="auto"/>
              <w:ind w:left="0"/>
              <w:rPr>
                <w:bCs/>
                <w:sz w:val="22"/>
                <w:szCs w:val="22"/>
              </w:rPr>
            </w:pPr>
            <w:r>
              <w:rPr>
                <w:bCs/>
                <w:sz w:val="22"/>
                <w:szCs w:val="22"/>
              </w:rPr>
              <w:t xml:space="preserve">(1) </w:t>
            </w:r>
            <w:r w:rsidR="44F8A17B" w:rsidRPr="00794E99">
              <w:rPr>
                <w:bCs/>
                <w:sz w:val="22"/>
                <w:szCs w:val="22"/>
              </w:rPr>
              <w:t>How will the school publish and communicate THIS required Title I, Part A Parent and Family Engagement Plan to Parents and families</w:t>
            </w:r>
            <w:r w:rsidR="44F8A17B" w:rsidRPr="00794E99">
              <w:rPr>
                <w:bCs/>
                <w:color w:val="FF0000"/>
                <w:sz w:val="22"/>
                <w:szCs w:val="22"/>
              </w:rPr>
              <w:t xml:space="preserve"> </w:t>
            </w:r>
            <w:r w:rsidR="44F8A17B" w:rsidRPr="00794E99">
              <w:rPr>
                <w:b/>
                <w:bCs/>
                <w:sz w:val="22"/>
                <w:szCs w:val="22"/>
              </w:rPr>
              <w:t>(technology cannot be the only option).</w:t>
            </w:r>
            <w:r w:rsidRPr="00794E99">
              <w:rPr>
                <w:b/>
                <w:bCs/>
                <w:sz w:val="22"/>
                <w:szCs w:val="22"/>
              </w:rPr>
              <w:t xml:space="preserve">  </w:t>
            </w:r>
            <w:r w:rsidRPr="002E7F0B">
              <w:rPr>
                <w:bCs/>
                <w:sz w:val="22"/>
                <w:szCs w:val="22"/>
              </w:rPr>
              <w:t xml:space="preserve">(2) How will this plan be communicated in </w:t>
            </w:r>
            <w:r w:rsidR="007B79B1" w:rsidRPr="002E7F0B">
              <w:rPr>
                <w:bCs/>
                <w:sz w:val="22"/>
                <w:szCs w:val="22"/>
              </w:rPr>
              <w:t>all</w:t>
            </w:r>
            <w:r w:rsidRPr="002E7F0B">
              <w:rPr>
                <w:bCs/>
                <w:sz w:val="22"/>
                <w:szCs w:val="22"/>
              </w:rPr>
              <w:t xml:space="preserve"> the languages that apply to your school?</w:t>
            </w:r>
          </w:p>
        </w:tc>
      </w:tr>
      <w:tr w:rsidR="008B2BD1" w14:paraId="384BA73E" w14:textId="77777777" w:rsidTr="00475340">
        <w:trPr>
          <w:trHeight w:val="1259"/>
        </w:trPr>
        <w:tc>
          <w:tcPr>
            <w:tcW w:w="9895" w:type="dxa"/>
            <w:shd w:val="clear" w:color="auto" w:fill="auto"/>
            <w:vAlign w:val="top"/>
          </w:tcPr>
          <w:p w14:paraId="6E325A60" w14:textId="44D6A9DB" w:rsidR="008B2BD1" w:rsidRPr="00794E99" w:rsidRDefault="00794E99" w:rsidP="00794E99">
            <w:pPr>
              <w:spacing w:line="240" w:lineRule="auto"/>
              <w:ind w:left="0"/>
              <w:rPr>
                <w:bCs/>
                <w:sz w:val="22"/>
                <w:szCs w:val="22"/>
              </w:rPr>
            </w:pPr>
            <w:r w:rsidRPr="00794E99">
              <w:rPr>
                <w:bCs/>
                <w:sz w:val="22"/>
                <w:szCs w:val="22"/>
              </w:rPr>
              <w:t>(1)</w:t>
            </w:r>
            <w:r w:rsidR="00EA02D1">
              <w:rPr>
                <w:bCs/>
                <w:sz w:val="22"/>
                <w:szCs w:val="22"/>
              </w:rPr>
              <w:t xml:space="preserve"> School Website</w:t>
            </w:r>
          </w:p>
          <w:p w14:paraId="71927E64" w14:textId="77777777" w:rsidR="00794E99" w:rsidRDefault="00794E99" w:rsidP="00794E99">
            <w:pPr>
              <w:spacing w:line="240" w:lineRule="auto"/>
              <w:ind w:left="0"/>
              <w:rPr>
                <w:bCs/>
                <w:sz w:val="22"/>
                <w:szCs w:val="22"/>
              </w:rPr>
            </w:pPr>
            <w:r w:rsidRPr="00794E99">
              <w:rPr>
                <w:bCs/>
                <w:sz w:val="22"/>
                <w:szCs w:val="22"/>
              </w:rPr>
              <w:t>(2</w:t>
            </w:r>
            <w:r w:rsidRPr="00EA02D1">
              <w:rPr>
                <w:b/>
                <w:sz w:val="22"/>
                <w:szCs w:val="22"/>
              </w:rPr>
              <w:t xml:space="preserve">) </w:t>
            </w:r>
            <w:r w:rsidR="00EA02D1" w:rsidRPr="00EA02D1">
              <w:rPr>
                <w:bCs/>
                <w:sz w:val="22"/>
                <w:szCs w:val="22"/>
              </w:rPr>
              <w:t>Plan made readily available in the Parent Resource Room</w:t>
            </w:r>
          </w:p>
          <w:p w14:paraId="34B3F2EB" w14:textId="0C0CFFE1" w:rsidR="00475340" w:rsidRPr="00475340" w:rsidRDefault="00EA02D1" w:rsidP="00794E99">
            <w:pPr>
              <w:spacing w:line="240" w:lineRule="auto"/>
              <w:ind w:left="0"/>
              <w:rPr>
                <w:bCs/>
                <w:sz w:val="22"/>
                <w:szCs w:val="22"/>
              </w:rPr>
            </w:pPr>
            <w:r>
              <w:rPr>
                <w:bCs/>
                <w:sz w:val="22"/>
                <w:szCs w:val="22"/>
              </w:rPr>
              <w:t>(3) Annual meetings to discuss plan and parents will be notified by flyers and newsletters.</w:t>
            </w:r>
          </w:p>
        </w:tc>
      </w:tr>
    </w:tbl>
    <w:p w14:paraId="55A6E99C" w14:textId="77777777" w:rsidR="002063EE" w:rsidRDefault="00BD5DF8" w:rsidP="006F4A60">
      <w:pPr>
        <w:pStyle w:val="Heading1"/>
      </w:pPr>
      <w:bookmarkStart w:id="13" w:name="_Toc33426265"/>
      <w:r>
        <w:t>FL</w:t>
      </w:r>
      <w:r w:rsidR="00DB79A6">
        <w:t xml:space="preserve">EXIBLE </w:t>
      </w:r>
      <w:r w:rsidR="00B71FA5">
        <w:t xml:space="preserve">PARENT AND </w:t>
      </w:r>
      <w:r w:rsidR="00DB79A6">
        <w:t xml:space="preserve">FAMILY </w:t>
      </w:r>
      <w:r w:rsidR="00DB79A6" w:rsidRPr="006F4A60">
        <w:t>MEETINGS</w:t>
      </w:r>
      <w:bookmarkEnd w:id="13"/>
    </w:p>
    <w:p w14:paraId="5AA29A52" w14:textId="77777777" w:rsidR="002063EE" w:rsidRPr="00CA521A" w:rsidRDefault="007B728C" w:rsidP="00DB79A6">
      <w:pPr>
        <w:spacing w:line="240" w:lineRule="auto"/>
        <w:rPr>
          <w:sz w:val="22"/>
          <w:szCs w:val="22"/>
        </w:rPr>
      </w:pPr>
      <w:r w:rsidRPr="00CA521A">
        <w:rPr>
          <w:sz w:val="22"/>
          <w:szCs w:val="22"/>
        </w:rPr>
        <w:t>Schools receiving Title I, Part A funds are required to convene an Annual Meeting.  This meeting should be held at a convenient time for parents.  Parents of participating children</w:t>
      </w:r>
      <w:r w:rsidR="00BB0329" w:rsidRPr="00CA521A">
        <w:rPr>
          <w:sz w:val="22"/>
          <w:szCs w:val="22"/>
        </w:rPr>
        <w:t xml:space="preserve"> in the school shall be invited and provided with adequate notice and encouraged to attend the Annual Meeting.  This meeting will inform parents of their school’s participation under ESEA Section 1116 </w:t>
      </w:r>
      <w:r w:rsidRPr="00CA521A">
        <w:rPr>
          <w:sz w:val="22"/>
          <w:szCs w:val="22"/>
        </w:rPr>
        <w:t xml:space="preserve">and </w:t>
      </w:r>
      <w:r w:rsidR="00BB0329" w:rsidRPr="00CA521A">
        <w:rPr>
          <w:sz w:val="22"/>
          <w:szCs w:val="22"/>
        </w:rPr>
        <w:t>e</w:t>
      </w:r>
      <w:r w:rsidRPr="00CA521A">
        <w:rPr>
          <w:sz w:val="22"/>
          <w:szCs w:val="22"/>
        </w:rPr>
        <w:t xml:space="preserve">xplain the requirements </w:t>
      </w:r>
      <w:r w:rsidR="00BB0329" w:rsidRPr="00CA521A">
        <w:rPr>
          <w:sz w:val="22"/>
          <w:szCs w:val="22"/>
        </w:rPr>
        <w:t>of the Title I, Part A grant and what is available to parents and the right of parents to be involved.  [ESEA Section 1116 (c) (1)]</w:t>
      </w:r>
    </w:p>
    <w:tbl>
      <w:tblPr>
        <w:tblpPr w:leftFromText="180" w:rightFromText="180" w:vertAnchor="text" w:tblpY="294"/>
        <w:tblW w:w="9900" w:type="dxa"/>
        <w:tblLook w:val="0000" w:firstRow="0" w:lastRow="0" w:firstColumn="0" w:lastColumn="0" w:noHBand="0" w:noVBand="0"/>
      </w:tblPr>
      <w:tblGrid>
        <w:gridCol w:w="1980"/>
        <w:gridCol w:w="1980"/>
        <w:gridCol w:w="1980"/>
        <w:gridCol w:w="1980"/>
        <w:gridCol w:w="1980"/>
      </w:tblGrid>
      <w:tr w:rsidR="0059225D" w14:paraId="7D34F5C7" w14:textId="77777777" w:rsidTr="0C767222">
        <w:trPr>
          <w:trHeight w:val="1317"/>
        </w:trPr>
        <w:tc>
          <w:tcPr>
            <w:tcW w:w="1980" w:type="dxa"/>
            <w:shd w:val="clear" w:color="auto" w:fill="262140" w:themeFill="text1"/>
            <w:vAlign w:val="center"/>
          </w:tcPr>
          <w:p w14:paraId="0B4020A7" w14:textId="77777777" w:rsidR="0059225D" w:rsidRDefault="0059225D" w:rsidP="002063EE">
            <w:pPr>
              <w:pStyle w:val="Signature"/>
              <w:spacing w:before="0"/>
              <w:jc w:val="center"/>
            </w:pPr>
            <w:r>
              <w:rPr>
                <w:noProof/>
                <w:lang w:eastAsia="en-US"/>
              </w:rPr>
              <w:drawing>
                <wp:inline distT="0" distB="0" distL="0" distR="0" wp14:anchorId="65EAC76D" wp14:editId="07807E42">
                  <wp:extent cx="755650" cy="755650"/>
                  <wp:effectExtent l="0" t="0" r="0" b="0"/>
                  <wp:docPr id="1470939237" name="Picture 1805548348" descr="Family with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548348"/>
                          <pic:cNvPicPr/>
                        </pic:nvPicPr>
                        <pic:blipFill>
                          <a:blip r:embed="rId30">
                            <a:extLst>
                              <a:ext uri="{96DAC541-7B7A-43D3-8B79-37D633B846F1}">
                                <asvg:svgBlip xmlns:asvg="http://schemas.microsoft.com/office/drawing/2016/SVG/main" r:embed="rId31"/>
                              </a:ext>
                            </a:extLst>
                          </a:blip>
                          <a:stretch>
                            <a:fillRect/>
                          </a:stretch>
                        </pic:blipFill>
                        <pic:spPr>
                          <a:xfrm>
                            <a:off x="0" y="0"/>
                            <a:ext cx="755650" cy="755650"/>
                          </a:xfrm>
                          <a:prstGeom prst="rect">
                            <a:avLst/>
                          </a:prstGeom>
                        </pic:spPr>
                      </pic:pic>
                    </a:graphicData>
                  </a:graphic>
                </wp:inline>
              </w:drawing>
            </w:r>
          </w:p>
        </w:tc>
        <w:tc>
          <w:tcPr>
            <w:tcW w:w="1980" w:type="dxa"/>
            <w:shd w:val="clear" w:color="auto" w:fill="352E5A" w:themeFill="text1" w:themeFillTint="E6"/>
            <w:vAlign w:val="center"/>
          </w:tcPr>
          <w:p w14:paraId="1D7B270A" w14:textId="77777777" w:rsidR="0059225D" w:rsidRDefault="0059225D" w:rsidP="002063EE">
            <w:pPr>
              <w:pStyle w:val="Signature"/>
              <w:spacing w:before="0"/>
              <w:jc w:val="center"/>
            </w:pPr>
            <w:r>
              <w:rPr>
                <w:noProof/>
                <w:lang w:eastAsia="en-US"/>
              </w:rPr>
              <w:drawing>
                <wp:inline distT="0" distB="0" distL="0" distR="0" wp14:anchorId="339D256A" wp14:editId="21A2445E">
                  <wp:extent cx="914400" cy="914400"/>
                  <wp:effectExtent l="0" t="0" r="0" b="0"/>
                  <wp:docPr id="1309621159" name="Picture 81222002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220021"/>
                          <pic:cNvPicPr/>
                        </pic:nvPicPr>
                        <pic:blipFill>
                          <a:blip r:embed="rId32">
                            <a:extLst>
                              <a:ext uri="{96DAC541-7B7A-43D3-8B79-37D633B846F1}">
                                <asvg:svgBlip xmlns:asvg="http://schemas.microsoft.com/office/drawing/2016/SVG/main" r:embed="rId33"/>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4F904CB7" w14:textId="77777777" w:rsidR="0059225D" w:rsidRDefault="00701713" w:rsidP="002063EE">
            <w:pPr>
              <w:pStyle w:val="Signature"/>
              <w:spacing w:before="0"/>
              <w:jc w:val="center"/>
            </w:pPr>
            <w:r>
              <w:rPr>
                <w:noProof/>
                <w:lang w:eastAsia="en-US"/>
              </w:rPr>
              <w:drawing>
                <wp:inline distT="0" distB="0" distL="0" distR="0" wp14:anchorId="3A2AF5CA" wp14:editId="5FB5840D">
                  <wp:extent cx="914400" cy="914400"/>
                  <wp:effectExtent l="0" t="0" r="0" b="0"/>
                  <wp:docPr id="682605186" name="Picture 2102203301" descr="Grinn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2203301"/>
                          <pic:cNvPicPr/>
                        </pic:nvPicPr>
                        <pic:blipFill>
                          <a:blip r:embed="rId34">
                            <a:extLst>
                              <a:ext uri="{96DAC541-7B7A-43D3-8B79-37D633B846F1}">
                                <asvg:svgBlip xmlns:asvg="http://schemas.microsoft.com/office/drawing/2016/SVG/main" r:embed="rId35"/>
                              </a:ext>
                            </a:extLst>
                          </a:blip>
                          <a:stretch>
                            <a:fillRect/>
                          </a:stretch>
                        </pic:blipFill>
                        <pic:spPr>
                          <a:xfrm>
                            <a:off x="0" y="0"/>
                            <a:ext cx="914400" cy="914400"/>
                          </a:xfrm>
                          <a:prstGeom prst="rect">
                            <a:avLst/>
                          </a:prstGeom>
                        </pic:spPr>
                      </pic:pic>
                    </a:graphicData>
                  </a:graphic>
                </wp:inline>
              </w:drawing>
            </w:r>
          </w:p>
        </w:tc>
        <w:tc>
          <w:tcPr>
            <w:tcW w:w="1980" w:type="dxa"/>
            <w:shd w:val="clear" w:color="auto" w:fill="352E5A" w:themeFill="text1" w:themeFillTint="E6"/>
            <w:vAlign w:val="center"/>
          </w:tcPr>
          <w:p w14:paraId="06971CD3" w14:textId="77777777" w:rsidR="0059225D" w:rsidRDefault="00701713" w:rsidP="002063EE">
            <w:pPr>
              <w:pStyle w:val="Signature"/>
              <w:spacing w:before="0"/>
              <w:jc w:val="center"/>
            </w:pPr>
            <w:r>
              <w:rPr>
                <w:noProof/>
                <w:lang w:eastAsia="en-US"/>
              </w:rPr>
              <w:drawing>
                <wp:inline distT="0" distB="0" distL="0" distR="0" wp14:anchorId="17C34EC0" wp14:editId="58F8C98B">
                  <wp:extent cx="914400" cy="914400"/>
                  <wp:effectExtent l="0" t="0" r="0" b="0"/>
                  <wp:docPr id="1019075409" name="Picture 183308478"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308478"/>
                          <pic:cNvPicPr/>
                        </pic:nvPicPr>
                        <pic:blipFill>
                          <a:blip r:embed="rId36">
                            <a:extLst>
                              <a:ext uri="{96DAC541-7B7A-43D3-8B79-37D633B846F1}">
                                <asvg:svgBlip xmlns:asvg="http://schemas.microsoft.com/office/drawing/2016/SVG/main" r:embed="rId37"/>
                              </a:ext>
                            </a:extLst>
                          </a:blip>
                          <a:stretch>
                            <a:fillRect/>
                          </a:stretch>
                        </pic:blipFill>
                        <pic:spPr>
                          <a:xfrm>
                            <a:off x="0" y="0"/>
                            <a:ext cx="914400" cy="914400"/>
                          </a:xfrm>
                          <a:prstGeom prst="rect">
                            <a:avLst/>
                          </a:prstGeom>
                        </pic:spPr>
                      </pic:pic>
                    </a:graphicData>
                  </a:graphic>
                </wp:inline>
              </w:drawing>
            </w:r>
          </w:p>
        </w:tc>
        <w:tc>
          <w:tcPr>
            <w:tcW w:w="1980" w:type="dxa"/>
            <w:shd w:val="clear" w:color="auto" w:fill="262140" w:themeFill="text1"/>
            <w:vAlign w:val="center"/>
          </w:tcPr>
          <w:p w14:paraId="2A1F701D" w14:textId="77777777" w:rsidR="0059225D" w:rsidRDefault="0059225D" w:rsidP="002063EE">
            <w:pPr>
              <w:pStyle w:val="Signature"/>
              <w:spacing w:before="0"/>
              <w:jc w:val="center"/>
            </w:pPr>
            <w:r>
              <w:rPr>
                <w:noProof/>
                <w:lang w:eastAsia="en-US"/>
              </w:rPr>
              <w:drawing>
                <wp:inline distT="0" distB="0" distL="0" distR="0" wp14:anchorId="2A00ACBB" wp14:editId="646B8EF8">
                  <wp:extent cx="914400" cy="914400"/>
                  <wp:effectExtent l="0" t="0" r="0" b="0"/>
                  <wp:docPr id="97921052" name="Picture 105006927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069278"/>
                          <pic:cNvPicPr/>
                        </pic:nvPicPr>
                        <pic:blipFill>
                          <a:blip r:embed="rId38">
                            <a:extLst>
                              <a:ext uri="{96DAC541-7B7A-43D3-8B79-37D633B846F1}">
                                <asvg:svgBlip xmlns:asvg="http://schemas.microsoft.com/office/drawing/2016/SVG/main" r:embed="rId39"/>
                              </a:ext>
                            </a:extLst>
                          </a:blip>
                          <a:stretch>
                            <a:fillRect/>
                          </a:stretch>
                        </pic:blipFill>
                        <pic:spPr>
                          <a:xfrm>
                            <a:off x="0" y="0"/>
                            <a:ext cx="914400" cy="914400"/>
                          </a:xfrm>
                          <a:prstGeom prst="rect">
                            <a:avLst/>
                          </a:prstGeom>
                        </pic:spPr>
                      </pic:pic>
                    </a:graphicData>
                  </a:graphic>
                </wp:inline>
              </w:drawing>
            </w:r>
          </w:p>
        </w:tc>
      </w:tr>
    </w:tbl>
    <w:p w14:paraId="7506E067" w14:textId="77777777" w:rsidR="00E22464" w:rsidRDefault="00E22464" w:rsidP="00E22464">
      <w:pPr>
        <w:pStyle w:val="Heading2"/>
      </w:pPr>
      <w:bookmarkStart w:id="14" w:name="_Toc33426266"/>
      <w:r>
        <w:t xml:space="preserve">INVOLVEMENT OF </w:t>
      </w:r>
      <w:r w:rsidR="006F4A60">
        <w:t>PARENTS and FAMILIES</w:t>
      </w:r>
      <w:bookmarkEnd w:id="14"/>
    </w:p>
    <w:tbl>
      <w:tblPr>
        <w:tblStyle w:val="TableGrid"/>
        <w:tblW w:w="0" w:type="auto"/>
        <w:tblLook w:val="04A0" w:firstRow="1" w:lastRow="0" w:firstColumn="1" w:lastColumn="0" w:noHBand="0" w:noVBand="1"/>
      </w:tblPr>
      <w:tblGrid>
        <w:gridCol w:w="9926"/>
      </w:tblGrid>
      <w:tr w:rsidR="001104ED" w14:paraId="583C3CDA" w14:textId="77777777" w:rsidTr="7A595191">
        <w:trPr>
          <w:cnfStyle w:val="100000000000" w:firstRow="1" w:lastRow="0" w:firstColumn="0" w:lastColumn="0" w:oddVBand="0" w:evenVBand="0" w:oddHBand="0" w:evenHBand="0" w:firstRowFirstColumn="0" w:firstRowLastColumn="0" w:lastRowFirstColumn="0" w:lastRowLastColumn="0"/>
        </w:trPr>
        <w:tc>
          <w:tcPr>
            <w:tcW w:w="9926" w:type="dxa"/>
            <w:shd w:val="clear" w:color="auto" w:fill="CCC8E3"/>
            <w:vAlign w:val="top"/>
          </w:tcPr>
          <w:p w14:paraId="49F27C8C" w14:textId="77777777" w:rsidR="001104ED" w:rsidRPr="00701713" w:rsidRDefault="00966897" w:rsidP="000A2B10">
            <w:pPr>
              <w:spacing w:before="0" w:line="240" w:lineRule="auto"/>
              <w:jc w:val="left"/>
              <w:rPr>
                <w:sz w:val="22"/>
                <w:szCs w:val="24"/>
              </w:rPr>
            </w:pPr>
            <w:r w:rsidRPr="00701713">
              <w:rPr>
                <w:sz w:val="22"/>
                <w:szCs w:val="24"/>
              </w:rPr>
              <w:t xml:space="preserve">Explain how the school involves parents and families in an organized, ongoing and timely manner in the planning, reviewing, and improvement of Title I programs including </w:t>
            </w:r>
            <w:r w:rsidR="001104ED" w:rsidRPr="00701713">
              <w:rPr>
                <w:sz w:val="22"/>
                <w:szCs w:val="24"/>
              </w:rPr>
              <w:t xml:space="preserve">involvement in decision making of how </w:t>
            </w:r>
            <w:r w:rsidRPr="00701713">
              <w:rPr>
                <w:sz w:val="22"/>
                <w:szCs w:val="24"/>
              </w:rPr>
              <w:t xml:space="preserve">Title I, Part A </w:t>
            </w:r>
            <w:r w:rsidR="001104ED" w:rsidRPr="00701713">
              <w:rPr>
                <w:sz w:val="22"/>
                <w:szCs w:val="24"/>
              </w:rPr>
              <w:t xml:space="preserve">Schoolwide funds </w:t>
            </w:r>
            <w:r w:rsidRPr="00701713">
              <w:rPr>
                <w:sz w:val="22"/>
                <w:szCs w:val="24"/>
              </w:rPr>
              <w:t xml:space="preserve">are used </w:t>
            </w:r>
            <w:r w:rsidR="001104ED" w:rsidRPr="00701713">
              <w:rPr>
                <w:sz w:val="22"/>
                <w:szCs w:val="24"/>
              </w:rPr>
              <w:t>[ESEA Section 1116</w:t>
            </w:r>
            <w:r w:rsidR="0049494F" w:rsidRPr="00701713">
              <w:rPr>
                <w:sz w:val="22"/>
                <w:szCs w:val="24"/>
              </w:rPr>
              <w:t>(c)(3)</w:t>
            </w:r>
            <w:r w:rsidR="001104ED" w:rsidRPr="00701713">
              <w:rPr>
                <w:sz w:val="22"/>
                <w:szCs w:val="24"/>
              </w:rPr>
              <w:t>]</w:t>
            </w:r>
            <w:r w:rsidRPr="00701713">
              <w:rPr>
                <w:sz w:val="22"/>
                <w:szCs w:val="24"/>
              </w:rPr>
              <w:t xml:space="preserve">. </w:t>
            </w:r>
            <w:r w:rsidR="001104ED" w:rsidRPr="00701713">
              <w:rPr>
                <w:sz w:val="22"/>
                <w:szCs w:val="24"/>
              </w:rPr>
              <w:t xml:space="preserve"> </w:t>
            </w:r>
          </w:p>
        </w:tc>
      </w:tr>
      <w:tr w:rsidR="001104ED" w14:paraId="03EFCA41" w14:textId="77777777" w:rsidTr="7A595191">
        <w:trPr>
          <w:trHeight w:val="2213"/>
        </w:trPr>
        <w:tc>
          <w:tcPr>
            <w:tcW w:w="9926" w:type="dxa"/>
            <w:vAlign w:val="top"/>
          </w:tcPr>
          <w:p w14:paraId="5F96A722" w14:textId="71AE1F10" w:rsidR="001104ED" w:rsidRPr="00EA02D1" w:rsidRDefault="00EA02D1" w:rsidP="00AB19F7">
            <w:pPr>
              <w:pStyle w:val="ListParagraph"/>
              <w:numPr>
                <w:ilvl w:val="0"/>
                <w:numId w:val="12"/>
              </w:numPr>
              <w:spacing w:line="240" w:lineRule="auto"/>
              <w:rPr>
                <w:sz w:val="22"/>
                <w:szCs w:val="24"/>
              </w:rPr>
            </w:pPr>
            <w:r>
              <w:rPr>
                <w:sz w:val="22"/>
                <w:szCs w:val="24"/>
              </w:rPr>
              <w:t>SAC and PTSA meetings will be held monthly</w:t>
            </w:r>
            <w:r w:rsidR="00330F6B">
              <w:rPr>
                <w:sz w:val="22"/>
                <w:szCs w:val="24"/>
              </w:rPr>
              <w:t xml:space="preserve"> for</w:t>
            </w:r>
            <w:r>
              <w:rPr>
                <w:sz w:val="22"/>
                <w:szCs w:val="24"/>
              </w:rPr>
              <w:t xml:space="preserve"> parents and family members with academic updates to include grades, assessment data</w:t>
            </w:r>
            <w:r w:rsidR="00330F6B">
              <w:rPr>
                <w:sz w:val="22"/>
                <w:szCs w:val="24"/>
              </w:rPr>
              <w:t xml:space="preserve"> and school improvement activities as well as parent workshops.  The continuous improvement cycle is used to address, revisit and plan for involvement. (2). Once the school PFEP has been presented it will be shared at the Annual Title 1 meeting, placed on the school website and hard copies made available.  (3) If a change needs to be made to the PFEP, a developmental revision meeting will be held during an approved month to make changes to the PFEP. (4</w:t>
            </w:r>
            <w:r w:rsidR="007B79B1">
              <w:rPr>
                <w:sz w:val="22"/>
                <w:szCs w:val="24"/>
              </w:rPr>
              <w:t>). After</w:t>
            </w:r>
            <w:r w:rsidR="00330F6B">
              <w:rPr>
                <w:sz w:val="22"/>
                <w:szCs w:val="24"/>
              </w:rPr>
              <w:t xml:space="preserve"> each parent and family activity has been facilitated, a</w:t>
            </w:r>
            <w:r w:rsidR="0083367B">
              <w:rPr>
                <w:sz w:val="22"/>
                <w:szCs w:val="24"/>
              </w:rPr>
              <w:t xml:space="preserve"> survey is provided to obtain feedback.  The feedback is used to support the improvement process.  Survey results and other forms of feedback are shared during SAC meetings.</w:t>
            </w:r>
          </w:p>
        </w:tc>
      </w:tr>
      <w:tr w:rsidR="00B71FA5" w14:paraId="541E424D" w14:textId="77777777" w:rsidTr="7A595191">
        <w:trPr>
          <w:trHeight w:val="890"/>
        </w:trPr>
        <w:tc>
          <w:tcPr>
            <w:tcW w:w="9926" w:type="dxa"/>
            <w:shd w:val="clear" w:color="auto" w:fill="CCC8E3"/>
            <w:vAlign w:val="top"/>
          </w:tcPr>
          <w:p w14:paraId="4548A1CC" w14:textId="77777777" w:rsidR="00B71FA5" w:rsidRPr="00701713" w:rsidRDefault="44F8A17B" w:rsidP="44F8A17B">
            <w:pPr>
              <w:spacing w:before="0" w:line="240" w:lineRule="auto"/>
              <w:rPr>
                <w:b/>
                <w:bCs/>
                <w:sz w:val="22"/>
                <w:szCs w:val="22"/>
              </w:rPr>
            </w:pPr>
            <w:r w:rsidRPr="44F8A17B">
              <w:rPr>
                <w:b/>
                <w:bCs/>
                <w:sz w:val="22"/>
                <w:szCs w:val="22"/>
              </w:rPr>
              <w:t>How will the school provide, with Title I funds, transportation, childcare, or home visits such services that relate to parent engagement to ensure barriers are removed so parents can participate in engagement events? [ESEA Section 1116 (c)(2)]</w:t>
            </w:r>
          </w:p>
        </w:tc>
      </w:tr>
      <w:tr w:rsidR="00B71FA5" w:rsidRPr="000A2B10" w14:paraId="278913DA" w14:textId="77777777" w:rsidTr="00E336D6">
        <w:trPr>
          <w:trHeight w:val="1673"/>
        </w:trPr>
        <w:tc>
          <w:tcPr>
            <w:tcW w:w="9926" w:type="dxa"/>
            <w:vAlign w:val="top"/>
          </w:tcPr>
          <w:p w14:paraId="15ED25E1" w14:textId="1937BD2E" w:rsidR="00B71FA5" w:rsidRPr="000A2B10" w:rsidRDefault="71D0BB9E" w:rsidP="00AB19F7">
            <w:pPr>
              <w:pStyle w:val="ListParagraph"/>
              <w:numPr>
                <w:ilvl w:val="0"/>
                <w:numId w:val="6"/>
              </w:numPr>
              <w:spacing w:before="0" w:line="240" w:lineRule="auto"/>
              <w:rPr>
                <w:sz w:val="22"/>
                <w:szCs w:val="22"/>
              </w:rPr>
            </w:pPr>
            <w:r w:rsidRPr="71D0BB9E">
              <w:rPr>
                <w:sz w:val="22"/>
                <w:szCs w:val="22"/>
              </w:rPr>
              <w:t>Transportation -</w:t>
            </w:r>
            <w:r w:rsidR="0083367B">
              <w:rPr>
                <w:sz w:val="22"/>
                <w:szCs w:val="22"/>
              </w:rPr>
              <w:t>when necessary the school will provide JTA passes or Uber Verifications</w:t>
            </w:r>
          </w:p>
          <w:p w14:paraId="690DE0CD" w14:textId="6839E65D" w:rsidR="008176F3" w:rsidRPr="000A2B10" w:rsidRDefault="008176F3" w:rsidP="00AB19F7">
            <w:pPr>
              <w:pStyle w:val="ListParagraph"/>
              <w:numPr>
                <w:ilvl w:val="0"/>
                <w:numId w:val="6"/>
              </w:numPr>
              <w:spacing w:before="0" w:line="240" w:lineRule="auto"/>
              <w:rPr>
                <w:sz w:val="22"/>
                <w:szCs w:val="22"/>
              </w:rPr>
            </w:pPr>
            <w:r w:rsidRPr="000A2B10">
              <w:rPr>
                <w:sz w:val="22"/>
                <w:szCs w:val="22"/>
              </w:rPr>
              <w:t xml:space="preserve">Childcare </w:t>
            </w:r>
            <w:r w:rsidR="0083367B">
              <w:rPr>
                <w:sz w:val="22"/>
                <w:szCs w:val="22"/>
              </w:rPr>
              <w:t xml:space="preserve">– For larger </w:t>
            </w:r>
            <w:r w:rsidR="007B79B1">
              <w:rPr>
                <w:sz w:val="22"/>
                <w:szCs w:val="22"/>
              </w:rPr>
              <w:t>assemblies,</w:t>
            </w:r>
            <w:r w:rsidR="0083367B">
              <w:rPr>
                <w:sz w:val="22"/>
                <w:szCs w:val="22"/>
              </w:rPr>
              <w:t xml:space="preserve"> the school will have childcare options available</w:t>
            </w:r>
          </w:p>
          <w:p w14:paraId="4EB84640" w14:textId="5F7D9E6C" w:rsidR="008176F3" w:rsidRPr="000A2B10" w:rsidRDefault="008176F3" w:rsidP="00AB19F7">
            <w:pPr>
              <w:pStyle w:val="ListParagraph"/>
              <w:numPr>
                <w:ilvl w:val="0"/>
                <w:numId w:val="6"/>
              </w:numPr>
              <w:spacing w:before="0" w:line="240" w:lineRule="auto"/>
              <w:rPr>
                <w:sz w:val="22"/>
                <w:szCs w:val="22"/>
              </w:rPr>
            </w:pPr>
            <w:r w:rsidRPr="000A2B10">
              <w:rPr>
                <w:sz w:val="22"/>
                <w:szCs w:val="22"/>
              </w:rPr>
              <w:t xml:space="preserve">Home Visits </w:t>
            </w:r>
            <w:r w:rsidR="00D143BD">
              <w:rPr>
                <w:sz w:val="22"/>
                <w:szCs w:val="22"/>
              </w:rPr>
              <w:t>– We will compete as needed.</w:t>
            </w:r>
          </w:p>
          <w:p w14:paraId="541F1F2A" w14:textId="0343568A" w:rsidR="00E336D6" w:rsidRPr="00E336D6" w:rsidRDefault="6046474D" w:rsidP="00AB19F7">
            <w:pPr>
              <w:pStyle w:val="ListParagraph"/>
              <w:numPr>
                <w:ilvl w:val="0"/>
                <w:numId w:val="6"/>
              </w:numPr>
              <w:spacing w:before="0" w:line="240" w:lineRule="auto"/>
              <w:rPr>
                <w:sz w:val="22"/>
                <w:szCs w:val="22"/>
              </w:rPr>
            </w:pPr>
            <w:r w:rsidRPr="7A595191">
              <w:rPr>
                <w:sz w:val="22"/>
                <w:szCs w:val="22"/>
              </w:rPr>
              <w:t>Additional Services to remove barriers to encourage event attendance -</w:t>
            </w:r>
            <w:r w:rsidR="0083367B">
              <w:rPr>
                <w:sz w:val="22"/>
                <w:szCs w:val="22"/>
              </w:rPr>
              <w:t>We will provide flexible days and hours on a needed basis.</w:t>
            </w:r>
          </w:p>
        </w:tc>
      </w:tr>
    </w:tbl>
    <w:p w14:paraId="5B95CD12" w14:textId="77777777" w:rsidR="00B71FA5" w:rsidRDefault="00B71FA5"/>
    <w:p w14:paraId="5220BBB2" w14:textId="77777777" w:rsidR="00B71FA5" w:rsidRDefault="00B71FA5"/>
    <w:p w14:paraId="13CB595B" w14:textId="77777777" w:rsidR="00B71FA5" w:rsidRDefault="00B71FA5"/>
    <w:p w14:paraId="6D9C8D39" w14:textId="77777777" w:rsidR="00B71FA5" w:rsidRDefault="00B71FA5"/>
    <w:p w14:paraId="675E05EE" w14:textId="77777777" w:rsidR="00B71FA5" w:rsidRDefault="00B71FA5"/>
    <w:p w14:paraId="2FC17F8B" w14:textId="77777777" w:rsidR="00B71FA5" w:rsidRDefault="00B71FA5"/>
    <w:p w14:paraId="78CC1389" w14:textId="77777777" w:rsidR="00B71FA5" w:rsidRDefault="00E22464" w:rsidP="00E22464">
      <w:pPr>
        <w:pStyle w:val="Heading2"/>
      </w:pPr>
      <w:bookmarkStart w:id="15" w:name="_Toc33426267"/>
      <w:r>
        <w:t>FLEXIBLE FAMILY MEETINGS</w:t>
      </w:r>
      <w:bookmarkEnd w:id="15"/>
    </w:p>
    <w:tbl>
      <w:tblPr>
        <w:tblStyle w:val="TableGrid"/>
        <w:tblW w:w="0" w:type="auto"/>
        <w:tblLook w:val="04A0" w:firstRow="1" w:lastRow="0" w:firstColumn="1" w:lastColumn="0" w:noHBand="0" w:noVBand="1"/>
      </w:tblPr>
      <w:tblGrid>
        <w:gridCol w:w="9926"/>
      </w:tblGrid>
      <w:tr w:rsidR="00B71FA5" w:rsidRPr="000A2B10" w14:paraId="6FA236B9" w14:textId="77777777" w:rsidTr="46563DE3">
        <w:trPr>
          <w:cnfStyle w:val="100000000000" w:firstRow="1" w:lastRow="0" w:firstColumn="0" w:lastColumn="0" w:oddVBand="0" w:evenVBand="0" w:oddHBand="0" w:evenHBand="0" w:firstRowFirstColumn="0" w:firstRowLastColumn="0" w:lastRowFirstColumn="0" w:lastRowLastColumn="0"/>
          <w:trHeight w:val="197"/>
        </w:trPr>
        <w:tc>
          <w:tcPr>
            <w:tcW w:w="9926" w:type="dxa"/>
            <w:shd w:val="clear" w:color="auto" w:fill="CCC8E3"/>
            <w:vAlign w:val="top"/>
          </w:tcPr>
          <w:p w14:paraId="2A32A7FA" w14:textId="77777777" w:rsidR="00B71FA5" w:rsidRPr="000A2B10" w:rsidRDefault="00B71FA5" w:rsidP="000A2B10">
            <w:pPr>
              <w:spacing w:before="0" w:line="240" w:lineRule="auto"/>
              <w:jc w:val="left"/>
              <w:rPr>
                <w:rFonts w:cstheme="minorHAnsi"/>
                <w:sz w:val="22"/>
                <w:szCs w:val="22"/>
              </w:rPr>
            </w:pPr>
            <w:r w:rsidRPr="000A2B10">
              <w:rPr>
                <w:rFonts w:cstheme="minorHAnsi"/>
                <w:sz w:val="22"/>
                <w:szCs w:val="22"/>
              </w:rPr>
              <w:t xml:space="preserve">How was parent input gained from the majority of parents about the times that best met their need for parent involvement meetings and activities? </w:t>
            </w:r>
            <w:r w:rsidR="00855FFD" w:rsidRPr="000A2B10">
              <w:rPr>
                <w:rFonts w:cstheme="minorHAnsi"/>
                <w:sz w:val="22"/>
                <w:szCs w:val="22"/>
              </w:rPr>
              <w:t>[ESEA Section 1116 (c)(2)]</w:t>
            </w:r>
          </w:p>
        </w:tc>
      </w:tr>
      <w:tr w:rsidR="00B71FA5" w:rsidRPr="000A2B10" w14:paraId="0A4F7224" w14:textId="77777777" w:rsidTr="00E336D6">
        <w:trPr>
          <w:trHeight w:val="1241"/>
        </w:trPr>
        <w:tc>
          <w:tcPr>
            <w:tcW w:w="9926" w:type="dxa"/>
            <w:vAlign w:val="top"/>
          </w:tcPr>
          <w:p w14:paraId="6F621C15" w14:textId="06CBB9EE" w:rsidR="00B71FA5" w:rsidRDefault="007751B4" w:rsidP="000A2B10">
            <w:pPr>
              <w:spacing w:before="0" w:line="240" w:lineRule="auto"/>
              <w:rPr>
                <w:rFonts w:cstheme="minorHAnsi"/>
                <w:sz w:val="22"/>
                <w:szCs w:val="22"/>
              </w:rPr>
            </w:pPr>
            <w:r>
              <w:rPr>
                <w:rFonts w:cstheme="minorHAnsi"/>
                <w:sz w:val="22"/>
                <w:szCs w:val="22"/>
              </w:rPr>
              <w:t>1.  Parent Participation in Developmental Meeting</w:t>
            </w:r>
          </w:p>
          <w:p w14:paraId="5F300CBB" w14:textId="117D6633" w:rsidR="007751B4" w:rsidRDefault="007751B4" w:rsidP="000A2B10">
            <w:pPr>
              <w:spacing w:before="0" w:line="240" w:lineRule="auto"/>
              <w:rPr>
                <w:rFonts w:cstheme="minorHAnsi"/>
                <w:sz w:val="22"/>
                <w:szCs w:val="22"/>
              </w:rPr>
            </w:pPr>
            <w:r>
              <w:rPr>
                <w:rFonts w:cstheme="minorHAnsi"/>
                <w:sz w:val="22"/>
                <w:szCs w:val="22"/>
              </w:rPr>
              <w:t>2.  Families provide Feedback Through SAC and PTSA Meetings.</w:t>
            </w:r>
          </w:p>
          <w:p w14:paraId="6CAEA2B9" w14:textId="49B02EBF" w:rsidR="007751B4" w:rsidRDefault="007751B4" w:rsidP="000A2B10">
            <w:pPr>
              <w:spacing w:before="0" w:line="240" w:lineRule="auto"/>
              <w:rPr>
                <w:rFonts w:cstheme="minorHAnsi"/>
                <w:sz w:val="22"/>
                <w:szCs w:val="22"/>
              </w:rPr>
            </w:pPr>
            <w:r>
              <w:rPr>
                <w:rFonts w:cstheme="minorHAnsi"/>
                <w:sz w:val="22"/>
                <w:szCs w:val="22"/>
              </w:rPr>
              <w:t>3.  Families participate in surveys at the end of parent involvement meetings and activities.</w:t>
            </w:r>
          </w:p>
          <w:p w14:paraId="0A7DC789" w14:textId="77777777" w:rsidR="007751B4" w:rsidRDefault="007751B4" w:rsidP="00E336D6">
            <w:pPr>
              <w:spacing w:before="0" w:line="240" w:lineRule="auto"/>
              <w:rPr>
                <w:rFonts w:cstheme="minorHAnsi"/>
                <w:sz w:val="22"/>
                <w:szCs w:val="22"/>
              </w:rPr>
            </w:pPr>
            <w:r>
              <w:rPr>
                <w:rFonts w:cstheme="minorHAnsi"/>
                <w:sz w:val="22"/>
                <w:szCs w:val="22"/>
              </w:rPr>
              <w:t>4.  Feedback to Admin. Through Oral and Written Communicatio</w:t>
            </w:r>
            <w:r w:rsidR="00E336D6">
              <w:rPr>
                <w:rFonts w:cstheme="minorHAnsi"/>
                <w:sz w:val="22"/>
                <w:szCs w:val="22"/>
              </w:rPr>
              <w:t>n.</w:t>
            </w:r>
          </w:p>
          <w:p w14:paraId="5AE48A43" w14:textId="728C469C" w:rsidR="00E336D6" w:rsidRPr="000A2B10" w:rsidRDefault="00E336D6" w:rsidP="00E336D6">
            <w:pPr>
              <w:spacing w:before="0" w:line="240" w:lineRule="auto"/>
              <w:rPr>
                <w:rFonts w:cstheme="minorHAnsi"/>
                <w:sz w:val="22"/>
                <w:szCs w:val="22"/>
              </w:rPr>
            </w:pPr>
          </w:p>
        </w:tc>
      </w:tr>
      <w:tr w:rsidR="00B71FA5" w:rsidRPr="000A2B10" w14:paraId="395CAAF8" w14:textId="77777777" w:rsidTr="46563DE3">
        <w:trPr>
          <w:trHeight w:val="620"/>
        </w:trPr>
        <w:tc>
          <w:tcPr>
            <w:tcW w:w="9926" w:type="dxa"/>
            <w:shd w:val="clear" w:color="auto" w:fill="CCC8E3"/>
            <w:vAlign w:val="top"/>
          </w:tcPr>
          <w:p w14:paraId="6246F86E" w14:textId="77777777" w:rsidR="00B71FA5" w:rsidRPr="000A2B10" w:rsidRDefault="00B71FA5" w:rsidP="000A2B10">
            <w:pPr>
              <w:spacing w:before="0" w:line="240" w:lineRule="auto"/>
              <w:rPr>
                <w:rFonts w:cstheme="minorHAnsi"/>
                <w:b/>
                <w:sz w:val="22"/>
                <w:szCs w:val="22"/>
              </w:rPr>
            </w:pPr>
            <w:r w:rsidRPr="000A2B10">
              <w:rPr>
                <w:rFonts w:cstheme="minorHAnsi"/>
                <w:b/>
                <w:sz w:val="22"/>
                <w:szCs w:val="22"/>
              </w:rPr>
              <w:t>What documentation does the school have that parent needs for meeting times, transportation needs, childcare, and home visits for family engagement were assessed?</w:t>
            </w:r>
          </w:p>
        </w:tc>
      </w:tr>
      <w:tr w:rsidR="00B71FA5" w:rsidRPr="000A2B10" w14:paraId="50F40DEB" w14:textId="77777777" w:rsidTr="00E336D6">
        <w:trPr>
          <w:trHeight w:val="1340"/>
        </w:trPr>
        <w:tc>
          <w:tcPr>
            <w:tcW w:w="9926" w:type="dxa"/>
            <w:vAlign w:val="top"/>
          </w:tcPr>
          <w:p w14:paraId="28749077" w14:textId="6DF0DE60" w:rsidR="00B71FA5" w:rsidRDefault="00E20639" w:rsidP="000A2B10">
            <w:pPr>
              <w:spacing w:before="0" w:line="240" w:lineRule="auto"/>
              <w:rPr>
                <w:rFonts w:cstheme="minorHAnsi"/>
                <w:sz w:val="22"/>
                <w:szCs w:val="22"/>
              </w:rPr>
            </w:pPr>
            <w:r>
              <w:rPr>
                <w:rFonts w:cstheme="minorHAnsi"/>
                <w:sz w:val="22"/>
                <w:szCs w:val="22"/>
              </w:rPr>
              <w:t>1.  Communication from parent emails</w:t>
            </w:r>
          </w:p>
          <w:p w14:paraId="7398509C" w14:textId="2ACC56C9" w:rsidR="00E20639" w:rsidRDefault="00E20639" w:rsidP="000A2B10">
            <w:pPr>
              <w:spacing w:before="0" w:line="240" w:lineRule="auto"/>
              <w:rPr>
                <w:rFonts w:cstheme="minorHAnsi"/>
                <w:sz w:val="22"/>
                <w:szCs w:val="22"/>
              </w:rPr>
            </w:pPr>
            <w:r>
              <w:rPr>
                <w:rFonts w:cstheme="minorHAnsi"/>
                <w:sz w:val="22"/>
                <w:szCs w:val="22"/>
              </w:rPr>
              <w:t>2.  Surveys used for information</w:t>
            </w:r>
          </w:p>
          <w:p w14:paraId="2B270A62" w14:textId="7FF287E4" w:rsidR="00E20639" w:rsidRDefault="00E20639" w:rsidP="000A2B10">
            <w:pPr>
              <w:spacing w:before="0" w:line="240" w:lineRule="auto"/>
              <w:rPr>
                <w:rFonts w:cstheme="minorHAnsi"/>
                <w:sz w:val="22"/>
                <w:szCs w:val="22"/>
              </w:rPr>
            </w:pPr>
            <w:r>
              <w:rPr>
                <w:rFonts w:cstheme="minorHAnsi"/>
                <w:sz w:val="22"/>
                <w:szCs w:val="22"/>
              </w:rPr>
              <w:t>3.  Minutes from PTSA/SAC meetings</w:t>
            </w:r>
          </w:p>
          <w:p w14:paraId="77A52294" w14:textId="7804D9AB" w:rsidR="00E20639" w:rsidRPr="000A2B10" w:rsidRDefault="00E20639" w:rsidP="000A2B10">
            <w:pPr>
              <w:spacing w:before="0" w:line="240" w:lineRule="auto"/>
              <w:rPr>
                <w:rFonts w:cstheme="minorHAnsi"/>
                <w:sz w:val="22"/>
                <w:szCs w:val="22"/>
              </w:rPr>
            </w:pPr>
            <w:r>
              <w:rPr>
                <w:rFonts w:cstheme="minorHAnsi"/>
                <w:sz w:val="22"/>
                <w:szCs w:val="22"/>
              </w:rPr>
              <w:t>4.  DATA from participation at various meeting and activities.</w:t>
            </w:r>
          </w:p>
        </w:tc>
      </w:tr>
      <w:tr w:rsidR="00B71FA5" w:rsidRPr="000A2B10" w14:paraId="431DD2B8" w14:textId="77777777" w:rsidTr="46563DE3">
        <w:trPr>
          <w:trHeight w:val="2213"/>
        </w:trPr>
        <w:tc>
          <w:tcPr>
            <w:tcW w:w="9926" w:type="dxa"/>
            <w:shd w:val="clear" w:color="auto" w:fill="CCC8E3"/>
            <w:vAlign w:val="top"/>
          </w:tcPr>
          <w:p w14:paraId="570FF88B" w14:textId="77777777" w:rsidR="00B71FA5" w:rsidRPr="000A2B10" w:rsidRDefault="00B71FA5" w:rsidP="46563DE3">
            <w:pPr>
              <w:spacing w:before="0" w:line="240" w:lineRule="auto"/>
              <w:rPr>
                <w:b/>
                <w:bCs/>
                <w:sz w:val="22"/>
                <w:szCs w:val="22"/>
              </w:rPr>
            </w:pPr>
            <w:r w:rsidRPr="46563DE3">
              <w:rPr>
                <w:b/>
                <w:bCs/>
                <w:sz w:val="22"/>
                <w:szCs w:val="22"/>
              </w:rPr>
              <w:t>How flexible meeting</w:t>
            </w:r>
            <w:r w:rsidR="00DB688F" w:rsidRPr="46563DE3">
              <w:rPr>
                <w:b/>
                <w:bCs/>
                <w:sz w:val="22"/>
                <w:szCs w:val="22"/>
              </w:rPr>
              <w:t>s</w:t>
            </w:r>
            <w:r w:rsidRPr="46563DE3">
              <w:rPr>
                <w:b/>
                <w:bCs/>
                <w:sz w:val="22"/>
                <w:szCs w:val="22"/>
              </w:rPr>
              <w:t xml:space="preserve"> </w:t>
            </w:r>
            <w:r w:rsidR="00DB688F" w:rsidRPr="46563DE3">
              <w:rPr>
                <w:b/>
                <w:bCs/>
                <w:sz w:val="22"/>
                <w:szCs w:val="22"/>
              </w:rPr>
              <w:t xml:space="preserve">will </w:t>
            </w:r>
            <w:r w:rsidRPr="46563DE3">
              <w:rPr>
                <w:b/>
                <w:bCs/>
                <w:sz w:val="22"/>
                <w:szCs w:val="22"/>
              </w:rPr>
              <w:t xml:space="preserve">be offered to accommodate parents?  Check all that apply. </w:t>
            </w:r>
          </w:p>
          <w:p w14:paraId="5D0B644F" w14:textId="6AF6021F" w:rsidR="00B71FA5" w:rsidRPr="000A2B10" w:rsidRDefault="00476AE4" w:rsidP="000A2B10">
            <w:pPr>
              <w:spacing w:before="0" w:line="240" w:lineRule="auto"/>
              <w:rPr>
                <w:rFonts w:cstheme="minorHAnsi"/>
                <w:sz w:val="22"/>
                <w:szCs w:val="22"/>
              </w:rPr>
            </w:pPr>
            <w:r>
              <w:rPr>
                <w:rFonts w:cstheme="minorHAnsi"/>
                <w:sz w:val="22"/>
                <w:szCs w:val="22"/>
              </w:rPr>
              <w:br/>
            </w:r>
            <w:sdt>
              <w:sdtPr>
                <w:rPr>
                  <w:rFonts w:cstheme="minorHAnsi"/>
                  <w:sz w:val="22"/>
                  <w:szCs w:val="22"/>
                </w:rPr>
                <w:id w:val="-98797494"/>
                <w14:checkbox>
                  <w14:checked w14:val="1"/>
                  <w14:checkedState w14:val="2612" w14:font="MS Gothic"/>
                  <w14:uncheckedState w14:val="2610" w14:font="MS Gothic"/>
                </w14:checkbox>
              </w:sdtPr>
              <w:sdtEndPr/>
              <w:sdtContent>
                <w:r w:rsidR="00E20639">
                  <w:rPr>
                    <w:rFonts w:ascii="MS Gothic" w:eastAsia="MS Gothic" w:hAnsi="MS Gothic" w:cstheme="minorHAnsi" w:hint="eastAsia"/>
                    <w:sz w:val="22"/>
                    <w:szCs w:val="22"/>
                  </w:rPr>
                  <w:t>☒</w:t>
                </w:r>
              </w:sdtContent>
            </w:sdt>
            <w:r w:rsidR="00B71FA5" w:rsidRPr="000A2B10">
              <w:rPr>
                <w:rFonts w:cstheme="minorHAnsi"/>
                <w:sz w:val="22"/>
                <w:szCs w:val="22"/>
              </w:rPr>
              <w:t xml:space="preserve">     AM Sessions based on </w:t>
            </w:r>
            <w:r w:rsidR="002E7F0B">
              <w:rPr>
                <w:rFonts w:cstheme="minorHAnsi"/>
                <w:sz w:val="22"/>
                <w:szCs w:val="22"/>
              </w:rPr>
              <w:t xml:space="preserve">documented </w:t>
            </w:r>
            <w:r w:rsidR="00B71FA5" w:rsidRPr="000A2B10">
              <w:rPr>
                <w:rFonts w:cstheme="minorHAnsi"/>
                <w:sz w:val="22"/>
                <w:szCs w:val="22"/>
              </w:rPr>
              <w:t>parent feedback</w:t>
            </w:r>
          </w:p>
          <w:p w14:paraId="450EA2D7" w14:textId="77777777" w:rsidR="00B71FA5" w:rsidRPr="000A2B10" w:rsidRDefault="00B71FA5" w:rsidP="000A2B10">
            <w:pPr>
              <w:spacing w:before="0" w:line="240" w:lineRule="auto"/>
              <w:rPr>
                <w:rFonts w:cstheme="minorHAnsi"/>
                <w:sz w:val="22"/>
                <w:szCs w:val="22"/>
              </w:rPr>
            </w:pPr>
          </w:p>
          <w:p w14:paraId="122DE705" w14:textId="24EF8947" w:rsidR="00B71FA5" w:rsidRPr="000A2B10" w:rsidRDefault="00E372B0" w:rsidP="000A2B10">
            <w:pPr>
              <w:spacing w:before="0" w:line="240" w:lineRule="auto"/>
              <w:rPr>
                <w:rFonts w:cstheme="minorHAnsi"/>
                <w:sz w:val="22"/>
                <w:szCs w:val="22"/>
              </w:rPr>
            </w:pPr>
            <w:sdt>
              <w:sdtPr>
                <w:rPr>
                  <w:rFonts w:cstheme="minorHAnsi"/>
                  <w:sz w:val="22"/>
                  <w:szCs w:val="22"/>
                </w:rPr>
                <w:id w:val="172164324"/>
                <w14:checkbox>
                  <w14:checked w14:val="1"/>
                  <w14:checkedState w14:val="2612" w14:font="MS Gothic"/>
                  <w14:uncheckedState w14:val="2610" w14:font="MS Gothic"/>
                </w14:checkbox>
              </w:sdtPr>
              <w:sdtEndPr/>
              <w:sdtContent>
                <w:r w:rsidR="00E20639">
                  <w:rPr>
                    <w:rFonts w:ascii="MS Gothic" w:eastAsia="MS Gothic" w:hAnsi="MS Gothic" w:cstheme="minorHAnsi" w:hint="eastAsia"/>
                    <w:sz w:val="22"/>
                    <w:szCs w:val="22"/>
                  </w:rPr>
                  <w:t>☒</w:t>
                </w:r>
              </w:sdtContent>
            </w:sdt>
            <w:r w:rsidR="00B71FA5" w:rsidRPr="000A2B10">
              <w:rPr>
                <w:rFonts w:cstheme="minorHAnsi"/>
                <w:sz w:val="22"/>
                <w:szCs w:val="22"/>
              </w:rPr>
              <w:t xml:space="preserve">     PM Sessions based on </w:t>
            </w:r>
            <w:r w:rsidR="00B71FA5" w:rsidRPr="002E7F0B">
              <w:rPr>
                <w:rFonts w:cstheme="minorHAnsi"/>
                <w:sz w:val="22"/>
                <w:szCs w:val="22"/>
              </w:rPr>
              <w:t>documented</w:t>
            </w:r>
            <w:r w:rsidR="00B71FA5" w:rsidRPr="000A2B10">
              <w:rPr>
                <w:rFonts w:cstheme="minorHAnsi"/>
                <w:sz w:val="22"/>
                <w:szCs w:val="22"/>
              </w:rPr>
              <w:t xml:space="preserve"> parent feedback</w:t>
            </w:r>
          </w:p>
          <w:p w14:paraId="3DD355C9" w14:textId="77777777" w:rsidR="00B71FA5" w:rsidRPr="000A2B10" w:rsidRDefault="00B71FA5" w:rsidP="000A2B10">
            <w:pPr>
              <w:spacing w:before="0" w:line="240" w:lineRule="auto"/>
              <w:rPr>
                <w:rFonts w:cstheme="minorHAnsi"/>
                <w:sz w:val="22"/>
                <w:szCs w:val="22"/>
              </w:rPr>
            </w:pPr>
          </w:p>
          <w:p w14:paraId="75EF74B8" w14:textId="79AA899D" w:rsidR="00B71FA5" w:rsidRDefault="00E372B0" w:rsidP="000A2B10">
            <w:pPr>
              <w:spacing w:before="0" w:line="240" w:lineRule="auto"/>
              <w:rPr>
                <w:rFonts w:cstheme="minorHAnsi"/>
                <w:sz w:val="22"/>
                <w:szCs w:val="22"/>
              </w:rPr>
            </w:pPr>
            <w:sdt>
              <w:sdtPr>
                <w:rPr>
                  <w:rFonts w:cstheme="minorHAnsi"/>
                  <w:sz w:val="22"/>
                  <w:szCs w:val="22"/>
                </w:rPr>
                <w:id w:val="-399216258"/>
                <w14:checkbox>
                  <w14:checked w14:val="1"/>
                  <w14:checkedState w14:val="2612" w14:font="MS Gothic"/>
                  <w14:uncheckedState w14:val="2610" w14:font="MS Gothic"/>
                </w14:checkbox>
              </w:sdtPr>
              <w:sdtEndPr/>
              <w:sdtContent>
                <w:r w:rsidR="00E20639">
                  <w:rPr>
                    <w:rFonts w:ascii="MS Gothic" w:eastAsia="MS Gothic" w:hAnsi="MS Gothic" w:cstheme="minorHAnsi" w:hint="eastAsia"/>
                    <w:sz w:val="22"/>
                    <w:szCs w:val="22"/>
                  </w:rPr>
                  <w:t>☒</w:t>
                </w:r>
              </w:sdtContent>
            </w:sdt>
            <w:r w:rsidR="00B71FA5" w:rsidRPr="000A2B10">
              <w:rPr>
                <w:rFonts w:cstheme="minorHAnsi"/>
                <w:sz w:val="22"/>
                <w:szCs w:val="22"/>
              </w:rPr>
              <w:t xml:space="preserve">     </w:t>
            </w:r>
            <w:r w:rsidR="00476AE4">
              <w:rPr>
                <w:rFonts w:cstheme="minorHAnsi"/>
                <w:sz w:val="22"/>
                <w:szCs w:val="22"/>
              </w:rPr>
              <w:t xml:space="preserve">Mixture of </w:t>
            </w:r>
            <w:r w:rsidR="00B71FA5" w:rsidRPr="000A2B10">
              <w:rPr>
                <w:rFonts w:cstheme="minorHAnsi"/>
                <w:sz w:val="22"/>
                <w:szCs w:val="22"/>
              </w:rPr>
              <w:t>AM &amp; PM Sessions (</w:t>
            </w:r>
            <w:r w:rsidR="00476AE4">
              <w:rPr>
                <w:rFonts w:cstheme="minorHAnsi"/>
                <w:sz w:val="22"/>
                <w:szCs w:val="22"/>
              </w:rPr>
              <w:t xml:space="preserve">Some </w:t>
            </w:r>
            <w:r w:rsidR="002E7F0B">
              <w:rPr>
                <w:rFonts w:cstheme="minorHAnsi"/>
                <w:sz w:val="22"/>
                <w:szCs w:val="22"/>
              </w:rPr>
              <w:t xml:space="preserve">meetings will be provided in the morning </w:t>
            </w:r>
            <w:r w:rsidR="00476AE4">
              <w:rPr>
                <w:rFonts w:cstheme="minorHAnsi"/>
                <w:sz w:val="22"/>
                <w:szCs w:val="22"/>
              </w:rPr>
              <w:t xml:space="preserve">and </w:t>
            </w:r>
            <w:r w:rsidR="002E7F0B">
              <w:rPr>
                <w:rFonts w:cstheme="minorHAnsi"/>
                <w:sz w:val="22"/>
                <w:szCs w:val="22"/>
              </w:rPr>
              <w:t>evening)</w:t>
            </w:r>
          </w:p>
          <w:p w14:paraId="7A67B3AF" w14:textId="2BBC8803" w:rsidR="00476AE4" w:rsidRPr="000A2B10" w:rsidRDefault="00476AE4" w:rsidP="00476AE4">
            <w:pPr>
              <w:spacing w:before="0" w:line="240" w:lineRule="auto"/>
              <w:rPr>
                <w:rFonts w:cstheme="minorHAnsi"/>
                <w:sz w:val="22"/>
                <w:szCs w:val="22"/>
              </w:rPr>
            </w:pPr>
            <w:r>
              <w:rPr>
                <w:rFonts w:cstheme="minorHAnsi"/>
                <w:sz w:val="22"/>
                <w:szCs w:val="22"/>
              </w:rPr>
              <w:br/>
            </w:r>
            <w:sdt>
              <w:sdtPr>
                <w:rPr>
                  <w:rFonts w:cstheme="minorHAnsi"/>
                  <w:sz w:val="22"/>
                  <w:szCs w:val="22"/>
                </w:rPr>
                <w:id w:val="-939222510"/>
                <w14:checkbox>
                  <w14:checked w14:val="0"/>
                  <w14:checkedState w14:val="2612" w14:font="MS Gothic"/>
                  <w14:uncheckedState w14:val="2610" w14:font="MS Gothic"/>
                </w14:checkbox>
              </w:sdtPr>
              <w:sdtEndPr/>
              <w:sdtContent>
                <w:r w:rsidRPr="000A2B10">
                  <w:rPr>
                    <w:rFonts w:ascii="Segoe UI Symbol" w:eastAsia="MS Gothic" w:hAnsi="Segoe UI Symbol" w:cs="Segoe UI Symbol"/>
                    <w:sz w:val="22"/>
                    <w:szCs w:val="22"/>
                  </w:rPr>
                  <w:t>☐</w:t>
                </w:r>
              </w:sdtContent>
            </w:sdt>
            <w:r w:rsidRPr="000A2B10">
              <w:rPr>
                <w:rFonts w:cstheme="minorHAnsi"/>
                <w:sz w:val="22"/>
                <w:szCs w:val="22"/>
              </w:rPr>
              <w:t xml:space="preserve">     AM &amp; PM Sessions (</w:t>
            </w:r>
            <w:r>
              <w:rPr>
                <w:rFonts w:cstheme="minorHAnsi"/>
                <w:sz w:val="22"/>
                <w:szCs w:val="22"/>
              </w:rPr>
              <w:t>ALL meetings will be provided both in the morning at in the evening)</w:t>
            </w:r>
          </w:p>
          <w:p w14:paraId="1A81F0B1" w14:textId="77777777" w:rsidR="00B71FA5" w:rsidRPr="000A2B10" w:rsidRDefault="00B71FA5" w:rsidP="000A2B10">
            <w:pPr>
              <w:spacing w:before="0" w:line="240" w:lineRule="auto"/>
              <w:rPr>
                <w:rFonts w:cstheme="minorHAnsi"/>
                <w:sz w:val="22"/>
                <w:szCs w:val="22"/>
              </w:rPr>
            </w:pPr>
          </w:p>
          <w:p w14:paraId="2DFBF902" w14:textId="77777777" w:rsidR="00B71FA5" w:rsidRPr="000A2B10" w:rsidRDefault="00E372B0" w:rsidP="000A2B10">
            <w:pPr>
              <w:spacing w:before="0" w:line="240" w:lineRule="auto"/>
              <w:rPr>
                <w:rFonts w:cstheme="minorHAnsi"/>
                <w:sz w:val="22"/>
                <w:szCs w:val="22"/>
                <w:u w:val="single"/>
              </w:rPr>
            </w:pPr>
            <w:sdt>
              <w:sdtPr>
                <w:rPr>
                  <w:rFonts w:cstheme="minorHAnsi"/>
                  <w:sz w:val="22"/>
                  <w:szCs w:val="22"/>
                </w:rPr>
                <w:id w:val="-1133254700"/>
                <w14:checkbox>
                  <w14:checked w14:val="0"/>
                  <w14:checkedState w14:val="2612" w14:font="MS Gothic"/>
                  <w14:uncheckedState w14:val="2610" w14:font="MS Gothic"/>
                </w14:checkbox>
              </w:sdtPr>
              <w:sdtEndPr/>
              <w:sdtContent>
                <w:r w:rsidR="00B71FA5" w:rsidRPr="000A2B10">
                  <w:rPr>
                    <w:rFonts w:ascii="Segoe UI Symbol" w:eastAsia="MS Gothic" w:hAnsi="Segoe UI Symbol" w:cs="Segoe UI Symbol"/>
                    <w:sz w:val="22"/>
                    <w:szCs w:val="22"/>
                  </w:rPr>
                  <w:t>☐</w:t>
                </w:r>
              </w:sdtContent>
            </w:sdt>
            <w:r w:rsidR="00B71FA5" w:rsidRPr="000A2B10">
              <w:rPr>
                <w:rFonts w:cstheme="minorHAnsi"/>
                <w:sz w:val="22"/>
                <w:szCs w:val="22"/>
              </w:rPr>
              <w:t xml:space="preserve">     Other ___________________</w:t>
            </w:r>
            <w:r w:rsidR="00B71FA5" w:rsidRPr="000A2B10">
              <w:rPr>
                <w:rFonts w:cstheme="minorHAnsi"/>
                <w:sz w:val="22"/>
                <w:szCs w:val="22"/>
              </w:rPr>
              <w:br/>
            </w:r>
          </w:p>
        </w:tc>
      </w:tr>
    </w:tbl>
    <w:p w14:paraId="587604D6" w14:textId="77777777" w:rsidR="00B71FA5" w:rsidRDefault="00E22464" w:rsidP="00E22464">
      <w:pPr>
        <w:pStyle w:val="Heading2"/>
      </w:pPr>
      <w:bookmarkStart w:id="16" w:name="_Toc33426268"/>
      <w:r>
        <w:t>REQUIRED ANNUAL MEETING</w:t>
      </w:r>
      <w:bookmarkEnd w:id="16"/>
    </w:p>
    <w:tbl>
      <w:tblPr>
        <w:tblStyle w:val="TableGrid"/>
        <w:tblW w:w="0" w:type="auto"/>
        <w:tblLook w:val="04A0" w:firstRow="1" w:lastRow="0" w:firstColumn="1" w:lastColumn="0" w:noHBand="0" w:noVBand="1"/>
      </w:tblPr>
      <w:tblGrid>
        <w:gridCol w:w="9926"/>
      </w:tblGrid>
      <w:tr w:rsidR="001104ED" w:rsidRPr="000A2B10" w14:paraId="04EFDFFA" w14:textId="77777777" w:rsidTr="34CA79C5">
        <w:trPr>
          <w:cnfStyle w:val="100000000000" w:firstRow="1" w:lastRow="0" w:firstColumn="0" w:lastColumn="0" w:oddVBand="0" w:evenVBand="0" w:oddHBand="0" w:evenHBand="0" w:firstRowFirstColumn="0" w:firstRowLastColumn="0" w:lastRowFirstColumn="0" w:lastRowLastColumn="0"/>
          <w:trHeight w:val="557"/>
        </w:trPr>
        <w:tc>
          <w:tcPr>
            <w:tcW w:w="9926" w:type="dxa"/>
            <w:shd w:val="clear" w:color="auto" w:fill="CCC8E3"/>
            <w:vAlign w:val="top"/>
          </w:tcPr>
          <w:p w14:paraId="22E3DDC2" w14:textId="77777777" w:rsidR="001104ED" w:rsidRPr="000A2B10" w:rsidRDefault="00CC37D9" w:rsidP="000A2B10">
            <w:pPr>
              <w:spacing w:before="0" w:line="240" w:lineRule="auto"/>
              <w:jc w:val="left"/>
              <w:rPr>
                <w:rFonts w:cstheme="minorHAnsi"/>
                <w:sz w:val="22"/>
                <w:szCs w:val="22"/>
              </w:rPr>
            </w:pPr>
            <w:r w:rsidRPr="000A2B10">
              <w:rPr>
                <w:rFonts w:cstheme="minorHAnsi"/>
                <w:sz w:val="22"/>
                <w:szCs w:val="22"/>
              </w:rPr>
              <w:t>D</w:t>
            </w:r>
            <w:r w:rsidR="00966897" w:rsidRPr="000A2B10">
              <w:rPr>
                <w:rFonts w:cstheme="minorHAnsi"/>
                <w:sz w:val="22"/>
                <w:szCs w:val="22"/>
              </w:rPr>
              <w:t>escribe the specific steps your school</w:t>
            </w:r>
            <w:r w:rsidR="00DB79A6" w:rsidRPr="000A2B10">
              <w:rPr>
                <w:rFonts w:cstheme="minorHAnsi"/>
                <w:sz w:val="22"/>
                <w:szCs w:val="22"/>
              </w:rPr>
              <w:t xml:space="preserve"> will take to conduct the </w:t>
            </w:r>
            <w:r w:rsidR="00E22464" w:rsidRPr="000A2B10">
              <w:rPr>
                <w:rFonts w:cstheme="minorHAnsi"/>
                <w:sz w:val="22"/>
                <w:szCs w:val="22"/>
              </w:rPr>
              <w:t xml:space="preserve">Beginning of Year </w:t>
            </w:r>
            <w:r w:rsidR="00DB79A6" w:rsidRPr="000A2B10">
              <w:rPr>
                <w:rFonts w:cstheme="minorHAnsi"/>
                <w:sz w:val="22"/>
                <w:szCs w:val="22"/>
              </w:rPr>
              <w:t xml:space="preserve">Annual Meeting </w:t>
            </w:r>
            <w:r w:rsidR="00966897" w:rsidRPr="000A2B10">
              <w:rPr>
                <w:rFonts w:cstheme="minorHAnsi"/>
                <w:sz w:val="22"/>
                <w:szCs w:val="22"/>
              </w:rPr>
              <w:t>to inform parents and families of participating students about the schools Title I program and parent and family engagement activities.</w:t>
            </w:r>
            <w:r w:rsidR="00855FFD" w:rsidRPr="000A2B10">
              <w:rPr>
                <w:rFonts w:cstheme="minorHAnsi"/>
                <w:sz w:val="22"/>
                <w:szCs w:val="22"/>
              </w:rPr>
              <w:t xml:space="preserve"> [ESEA Section 1116 (c)(1)]</w:t>
            </w:r>
          </w:p>
        </w:tc>
      </w:tr>
      <w:tr w:rsidR="001104ED" w:rsidRPr="000A2B10" w14:paraId="37E8F429" w14:textId="77777777" w:rsidTr="34CA79C5">
        <w:trPr>
          <w:trHeight w:val="2213"/>
        </w:trPr>
        <w:tc>
          <w:tcPr>
            <w:tcW w:w="9926" w:type="dxa"/>
            <w:vAlign w:val="top"/>
          </w:tcPr>
          <w:p w14:paraId="77D71EC0" w14:textId="30507222" w:rsidR="001104ED" w:rsidRPr="000A2B10" w:rsidRDefault="34CA79C5" w:rsidP="00AB19F7">
            <w:pPr>
              <w:pStyle w:val="ListParagraph"/>
              <w:numPr>
                <w:ilvl w:val="0"/>
                <w:numId w:val="5"/>
              </w:numPr>
              <w:spacing w:before="0" w:line="240" w:lineRule="auto"/>
              <w:rPr>
                <w:sz w:val="22"/>
                <w:szCs w:val="22"/>
                <w:u w:val="single"/>
              </w:rPr>
            </w:pPr>
            <w:r w:rsidRPr="34CA79C5">
              <w:rPr>
                <w:sz w:val="22"/>
                <w:szCs w:val="22"/>
                <w:u w:val="single"/>
              </w:rPr>
              <w:t xml:space="preserve">Step 1: </w:t>
            </w:r>
            <w:r w:rsidR="00791CB9">
              <w:rPr>
                <w:sz w:val="22"/>
                <w:szCs w:val="22"/>
                <w:u w:val="single"/>
              </w:rPr>
              <w:t>Choose Dates for Entire Year</w:t>
            </w:r>
          </w:p>
          <w:p w14:paraId="2B3DA3AA" w14:textId="22E62B1A" w:rsidR="00966897" w:rsidRPr="000A2B10" w:rsidRDefault="34CA79C5" w:rsidP="00AB19F7">
            <w:pPr>
              <w:pStyle w:val="ListParagraph"/>
              <w:numPr>
                <w:ilvl w:val="0"/>
                <w:numId w:val="5"/>
              </w:numPr>
              <w:spacing w:before="0" w:line="240" w:lineRule="auto"/>
              <w:rPr>
                <w:sz w:val="22"/>
                <w:szCs w:val="22"/>
                <w:u w:val="single"/>
              </w:rPr>
            </w:pPr>
            <w:r w:rsidRPr="34CA79C5">
              <w:rPr>
                <w:sz w:val="22"/>
                <w:szCs w:val="22"/>
                <w:u w:val="single"/>
              </w:rPr>
              <w:t xml:space="preserve">Step 2: </w:t>
            </w:r>
            <w:r w:rsidR="00791CB9">
              <w:rPr>
                <w:sz w:val="22"/>
                <w:szCs w:val="22"/>
                <w:u w:val="single"/>
              </w:rPr>
              <w:t>Choose Type of Meeting/Activities/ Agenda for meeting</w:t>
            </w:r>
          </w:p>
          <w:p w14:paraId="082A69C4" w14:textId="0AD63C2C" w:rsidR="34CA79C5" w:rsidRDefault="34CA79C5" w:rsidP="00AB19F7">
            <w:pPr>
              <w:pStyle w:val="ListParagraph"/>
              <w:numPr>
                <w:ilvl w:val="0"/>
                <w:numId w:val="5"/>
              </w:numPr>
              <w:spacing w:before="0" w:line="240" w:lineRule="auto"/>
              <w:rPr>
                <w:sz w:val="22"/>
                <w:szCs w:val="22"/>
                <w:u w:val="single"/>
              </w:rPr>
            </w:pPr>
            <w:r w:rsidRPr="34CA79C5">
              <w:rPr>
                <w:sz w:val="22"/>
                <w:szCs w:val="22"/>
                <w:u w:val="single"/>
              </w:rPr>
              <w:t xml:space="preserve">Step 3: </w:t>
            </w:r>
            <w:r w:rsidR="00791CB9">
              <w:rPr>
                <w:sz w:val="22"/>
                <w:szCs w:val="22"/>
                <w:u w:val="single"/>
              </w:rPr>
              <w:t>Create/Get Approval of Flyer Information for Communication to go out to parents</w:t>
            </w:r>
          </w:p>
          <w:p w14:paraId="45C2FD77" w14:textId="033EE0D4" w:rsidR="00966897" w:rsidRDefault="34CA79C5" w:rsidP="00AB19F7">
            <w:pPr>
              <w:pStyle w:val="ListParagraph"/>
              <w:numPr>
                <w:ilvl w:val="0"/>
                <w:numId w:val="5"/>
              </w:numPr>
              <w:spacing w:before="0" w:line="240" w:lineRule="auto"/>
              <w:rPr>
                <w:sz w:val="22"/>
                <w:szCs w:val="22"/>
                <w:u w:val="single"/>
              </w:rPr>
            </w:pPr>
            <w:r w:rsidRPr="34CA79C5">
              <w:rPr>
                <w:sz w:val="22"/>
                <w:szCs w:val="22"/>
                <w:u w:val="single"/>
              </w:rPr>
              <w:t xml:space="preserve">Step 4: </w:t>
            </w:r>
            <w:r w:rsidR="00791CB9">
              <w:rPr>
                <w:sz w:val="22"/>
                <w:szCs w:val="22"/>
                <w:u w:val="single"/>
              </w:rPr>
              <w:t>Send Physical Flyer home with student, email, Phone tree, Website, Social Media</w:t>
            </w:r>
          </w:p>
          <w:p w14:paraId="7D712D21" w14:textId="03A9577B" w:rsidR="00EA58F1" w:rsidRDefault="00EA58F1" w:rsidP="00AB19F7">
            <w:pPr>
              <w:pStyle w:val="ListParagraph"/>
              <w:numPr>
                <w:ilvl w:val="0"/>
                <w:numId w:val="5"/>
              </w:numPr>
              <w:spacing w:before="0" w:line="240" w:lineRule="auto"/>
              <w:rPr>
                <w:sz w:val="22"/>
                <w:szCs w:val="22"/>
                <w:u w:val="single"/>
              </w:rPr>
            </w:pPr>
            <w:r>
              <w:rPr>
                <w:sz w:val="22"/>
                <w:szCs w:val="22"/>
                <w:u w:val="single"/>
              </w:rPr>
              <w:t>Step 5:</w:t>
            </w:r>
            <w:r w:rsidR="00791CB9">
              <w:rPr>
                <w:sz w:val="22"/>
                <w:szCs w:val="22"/>
                <w:u w:val="single"/>
              </w:rPr>
              <w:t xml:space="preserve">  Prepare Power Point with Collaborations with internal Partner Programs</w:t>
            </w:r>
          </w:p>
          <w:p w14:paraId="243F90B0" w14:textId="77777777" w:rsidR="00791CB9" w:rsidRDefault="00EA58F1" w:rsidP="00AB19F7">
            <w:pPr>
              <w:pStyle w:val="ListParagraph"/>
              <w:numPr>
                <w:ilvl w:val="0"/>
                <w:numId w:val="5"/>
              </w:numPr>
              <w:spacing w:before="0" w:line="240" w:lineRule="auto"/>
              <w:rPr>
                <w:sz w:val="22"/>
                <w:szCs w:val="22"/>
                <w:u w:val="single"/>
              </w:rPr>
            </w:pPr>
            <w:r>
              <w:rPr>
                <w:sz w:val="22"/>
                <w:szCs w:val="22"/>
                <w:u w:val="single"/>
              </w:rPr>
              <w:t>Step 6:</w:t>
            </w:r>
            <w:r w:rsidR="00791CB9">
              <w:rPr>
                <w:sz w:val="22"/>
                <w:szCs w:val="22"/>
                <w:u w:val="single"/>
              </w:rPr>
              <w:t xml:space="preserve">  Prepare sign in sheets, survey forms for parents</w:t>
            </w:r>
          </w:p>
          <w:p w14:paraId="435FDF9C" w14:textId="2BC86C37" w:rsidR="00EA58F1" w:rsidRPr="000A2B10" w:rsidRDefault="00791CB9" w:rsidP="00AB19F7">
            <w:pPr>
              <w:pStyle w:val="ListParagraph"/>
              <w:numPr>
                <w:ilvl w:val="0"/>
                <w:numId w:val="5"/>
              </w:numPr>
              <w:spacing w:before="0" w:line="240" w:lineRule="auto"/>
              <w:rPr>
                <w:sz w:val="22"/>
                <w:szCs w:val="22"/>
                <w:u w:val="single"/>
              </w:rPr>
            </w:pPr>
            <w:r>
              <w:rPr>
                <w:sz w:val="22"/>
                <w:szCs w:val="22"/>
                <w:u w:val="single"/>
              </w:rPr>
              <w:t xml:space="preserve">Step 7:  Prepare Parent Compacts for distribution  </w:t>
            </w:r>
          </w:p>
          <w:p w14:paraId="0E64A31E" w14:textId="25F5EC23" w:rsidR="00966897" w:rsidRDefault="00791CB9" w:rsidP="00AB19F7">
            <w:pPr>
              <w:pStyle w:val="ListParagraph"/>
              <w:numPr>
                <w:ilvl w:val="0"/>
                <w:numId w:val="5"/>
              </w:numPr>
              <w:spacing w:before="0" w:line="240" w:lineRule="auto"/>
              <w:rPr>
                <w:sz w:val="22"/>
                <w:szCs w:val="22"/>
                <w:u w:val="single"/>
              </w:rPr>
            </w:pPr>
            <w:r>
              <w:rPr>
                <w:sz w:val="22"/>
                <w:szCs w:val="22"/>
                <w:u w:val="single"/>
              </w:rPr>
              <w:t xml:space="preserve">Step 8:  Prepare copies of the Right </w:t>
            </w:r>
            <w:r w:rsidR="007B79B1">
              <w:rPr>
                <w:sz w:val="22"/>
                <w:szCs w:val="22"/>
                <w:u w:val="single"/>
              </w:rPr>
              <w:t>to</w:t>
            </w:r>
            <w:r>
              <w:rPr>
                <w:sz w:val="22"/>
                <w:szCs w:val="22"/>
                <w:u w:val="single"/>
              </w:rPr>
              <w:t xml:space="preserve"> Know ready for distribution </w:t>
            </w:r>
          </w:p>
          <w:p w14:paraId="26B6AEA6" w14:textId="1301F06E" w:rsidR="00791CB9" w:rsidRDefault="00791CB9" w:rsidP="00AB19F7">
            <w:pPr>
              <w:pStyle w:val="ListParagraph"/>
              <w:numPr>
                <w:ilvl w:val="0"/>
                <w:numId w:val="5"/>
              </w:numPr>
              <w:spacing w:before="0" w:line="240" w:lineRule="auto"/>
              <w:rPr>
                <w:sz w:val="22"/>
                <w:szCs w:val="22"/>
                <w:u w:val="single"/>
              </w:rPr>
            </w:pPr>
            <w:r>
              <w:rPr>
                <w:sz w:val="22"/>
                <w:szCs w:val="22"/>
                <w:u w:val="single"/>
              </w:rPr>
              <w:t>Step 9:  Day of meeting-Ensure all areas CLEAN, Sound System Working and Ready.</w:t>
            </w:r>
          </w:p>
          <w:p w14:paraId="56EE48EE" w14:textId="495E8067" w:rsidR="000129EA" w:rsidRPr="00E336D6" w:rsidRDefault="00791CB9" w:rsidP="00AB19F7">
            <w:pPr>
              <w:pStyle w:val="ListParagraph"/>
              <w:numPr>
                <w:ilvl w:val="0"/>
                <w:numId w:val="5"/>
              </w:numPr>
              <w:spacing w:before="0" w:line="240" w:lineRule="auto"/>
              <w:rPr>
                <w:sz w:val="22"/>
                <w:szCs w:val="22"/>
                <w:u w:val="single"/>
              </w:rPr>
            </w:pPr>
            <w:r>
              <w:rPr>
                <w:sz w:val="22"/>
                <w:szCs w:val="22"/>
                <w:u w:val="single"/>
              </w:rPr>
              <w:t>Step 10:  Ensure Principal, Admin all presenters and volunteers in place prior to start time</w:t>
            </w:r>
          </w:p>
        </w:tc>
      </w:tr>
      <w:tr w:rsidR="001104ED" w:rsidRPr="000A2B10" w14:paraId="4F1E94F2" w14:textId="77777777" w:rsidTr="34CA79C5">
        <w:trPr>
          <w:trHeight w:val="368"/>
        </w:trPr>
        <w:tc>
          <w:tcPr>
            <w:tcW w:w="9926" w:type="dxa"/>
            <w:shd w:val="clear" w:color="auto" w:fill="CCC8E3"/>
            <w:vAlign w:val="top"/>
          </w:tcPr>
          <w:p w14:paraId="406387C5" w14:textId="531143EB" w:rsidR="001104ED" w:rsidRPr="000A2B10" w:rsidRDefault="34CA79C5" w:rsidP="34CA79C5">
            <w:pPr>
              <w:spacing w:before="0" w:line="240" w:lineRule="auto"/>
              <w:rPr>
                <w:b/>
                <w:bCs/>
                <w:sz w:val="22"/>
                <w:szCs w:val="22"/>
              </w:rPr>
            </w:pPr>
            <w:r w:rsidRPr="34CA79C5">
              <w:rPr>
                <w:b/>
                <w:bCs/>
                <w:sz w:val="22"/>
                <w:szCs w:val="22"/>
              </w:rPr>
              <w:t xml:space="preserve">Describe the nature of the Title I, Part A Schoolwide program that will be shared with parents during the Annual Meeting. Feel free to use the PowerPoint on the Federal Programs site.  </w:t>
            </w:r>
          </w:p>
        </w:tc>
      </w:tr>
      <w:tr w:rsidR="00CC616C" w:rsidRPr="000A2B10" w14:paraId="2908EB2C" w14:textId="77777777" w:rsidTr="34CA79C5">
        <w:trPr>
          <w:trHeight w:val="368"/>
        </w:trPr>
        <w:tc>
          <w:tcPr>
            <w:tcW w:w="9926" w:type="dxa"/>
            <w:shd w:val="clear" w:color="auto" w:fill="auto"/>
            <w:vAlign w:val="top"/>
          </w:tcPr>
          <w:p w14:paraId="72D13D12" w14:textId="77777777" w:rsidR="00D5535A" w:rsidRDefault="00D5535A" w:rsidP="00D5535A">
            <w:pPr>
              <w:spacing w:line="240" w:lineRule="auto"/>
              <w:ind w:left="0"/>
              <w:rPr>
                <w:rFonts w:cstheme="minorHAnsi"/>
                <w:sz w:val="22"/>
                <w:szCs w:val="22"/>
              </w:rPr>
            </w:pPr>
          </w:p>
          <w:p w14:paraId="760162C9" w14:textId="27F811D7" w:rsidR="00D5535A" w:rsidRPr="00D5535A" w:rsidRDefault="00D5535A" w:rsidP="00D5535A">
            <w:pPr>
              <w:spacing w:line="240" w:lineRule="auto"/>
              <w:ind w:left="0"/>
              <w:rPr>
                <w:rFonts w:cstheme="minorHAnsi"/>
                <w:sz w:val="22"/>
                <w:szCs w:val="22"/>
              </w:rPr>
            </w:pPr>
            <w:r w:rsidRPr="00D5535A">
              <w:rPr>
                <w:rFonts w:cstheme="minorHAnsi"/>
                <w:sz w:val="22"/>
                <w:szCs w:val="22"/>
              </w:rPr>
              <w:t>Federal Program PowerPoint in Collaboration with Schoolwide information for parents</w:t>
            </w:r>
          </w:p>
          <w:p w14:paraId="2E37A66B" w14:textId="77777777" w:rsidR="00D5535A" w:rsidRPr="000A2B10" w:rsidRDefault="00D5535A" w:rsidP="00D5535A">
            <w:pPr>
              <w:spacing w:before="0" w:line="240" w:lineRule="auto"/>
              <w:rPr>
                <w:rFonts w:cstheme="minorHAnsi"/>
                <w:sz w:val="22"/>
                <w:szCs w:val="22"/>
              </w:rPr>
            </w:pPr>
          </w:p>
          <w:p w14:paraId="0B665901" w14:textId="04D3C744" w:rsidR="00D5535A" w:rsidRDefault="00D5535A" w:rsidP="00D5535A">
            <w:pPr>
              <w:spacing w:line="240" w:lineRule="auto"/>
              <w:ind w:left="0"/>
              <w:rPr>
                <w:rFonts w:cstheme="minorHAnsi"/>
                <w:sz w:val="22"/>
                <w:szCs w:val="22"/>
              </w:rPr>
            </w:pPr>
            <w:r>
              <w:rPr>
                <w:rFonts w:cstheme="minorHAnsi"/>
                <w:sz w:val="22"/>
                <w:szCs w:val="22"/>
              </w:rPr>
              <w:t>A presentation will be given as follows:</w:t>
            </w:r>
          </w:p>
          <w:p w14:paraId="0D87068A" w14:textId="2E5AF523" w:rsidR="00D5535A" w:rsidRDefault="00D5535A" w:rsidP="00AB19F7">
            <w:pPr>
              <w:pStyle w:val="ListParagraph"/>
              <w:numPr>
                <w:ilvl w:val="0"/>
                <w:numId w:val="13"/>
              </w:numPr>
              <w:spacing w:line="240" w:lineRule="auto"/>
              <w:rPr>
                <w:rFonts w:cstheme="minorHAnsi"/>
                <w:sz w:val="22"/>
                <w:szCs w:val="22"/>
              </w:rPr>
            </w:pPr>
            <w:r>
              <w:rPr>
                <w:rFonts w:cstheme="minorHAnsi"/>
                <w:sz w:val="22"/>
                <w:szCs w:val="22"/>
              </w:rPr>
              <w:t>Explanation of Title I (purpose, funding, and aligned Data)</w:t>
            </w:r>
          </w:p>
          <w:p w14:paraId="727AFA02" w14:textId="4848497C" w:rsidR="00D5535A" w:rsidRDefault="00D5535A" w:rsidP="00AB19F7">
            <w:pPr>
              <w:pStyle w:val="ListParagraph"/>
              <w:numPr>
                <w:ilvl w:val="0"/>
                <w:numId w:val="13"/>
              </w:numPr>
              <w:spacing w:line="240" w:lineRule="auto"/>
              <w:rPr>
                <w:rFonts w:cstheme="minorHAnsi"/>
                <w:sz w:val="22"/>
                <w:szCs w:val="22"/>
              </w:rPr>
            </w:pPr>
            <w:r>
              <w:rPr>
                <w:rFonts w:cstheme="minorHAnsi"/>
                <w:sz w:val="22"/>
                <w:szCs w:val="22"/>
              </w:rPr>
              <w:t>Prepare written parent involvement policies for District schools</w:t>
            </w:r>
          </w:p>
          <w:p w14:paraId="1837FFCD" w14:textId="52D636BB" w:rsidR="00D5535A" w:rsidRDefault="00D5535A" w:rsidP="00AB19F7">
            <w:pPr>
              <w:pStyle w:val="ListParagraph"/>
              <w:numPr>
                <w:ilvl w:val="0"/>
                <w:numId w:val="13"/>
              </w:numPr>
              <w:spacing w:line="240" w:lineRule="auto"/>
              <w:rPr>
                <w:rFonts w:cstheme="minorHAnsi"/>
                <w:sz w:val="22"/>
                <w:szCs w:val="22"/>
              </w:rPr>
            </w:pPr>
            <w:r>
              <w:rPr>
                <w:rFonts w:cstheme="minorHAnsi"/>
                <w:sz w:val="22"/>
                <w:szCs w:val="22"/>
              </w:rPr>
              <w:t>Scheduled events on calendar for the year</w:t>
            </w:r>
          </w:p>
          <w:p w14:paraId="7EFE83D7" w14:textId="20E5D187" w:rsidR="00D5535A" w:rsidRDefault="00D5535A" w:rsidP="00AB19F7">
            <w:pPr>
              <w:pStyle w:val="ListParagraph"/>
              <w:numPr>
                <w:ilvl w:val="0"/>
                <w:numId w:val="13"/>
              </w:numPr>
              <w:spacing w:line="240" w:lineRule="auto"/>
              <w:rPr>
                <w:rFonts w:cstheme="minorHAnsi"/>
                <w:sz w:val="22"/>
                <w:szCs w:val="22"/>
              </w:rPr>
            </w:pPr>
            <w:r>
              <w:rPr>
                <w:rFonts w:cstheme="minorHAnsi"/>
                <w:sz w:val="22"/>
                <w:szCs w:val="22"/>
              </w:rPr>
              <w:t>Create and Sign School-Parent Compacts</w:t>
            </w:r>
          </w:p>
          <w:p w14:paraId="2BA3E616" w14:textId="585B3DBB" w:rsidR="00D5535A" w:rsidRDefault="00D5535A" w:rsidP="00AB19F7">
            <w:pPr>
              <w:pStyle w:val="ListParagraph"/>
              <w:numPr>
                <w:ilvl w:val="0"/>
                <w:numId w:val="13"/>
              </w:numPr>
              <w:spacing w:line="240" w:lineRule="auto"/>
              <w:rPr>
                <w:rFonts w:cstheme="minorHAnsi"/>
                <w:sz w:val="22"/>
                <w:szCs w:val="22"/>
              </w:rPr>
            </w:pPr>
            <w:r>
              <w:rPr>
                <w:rFonts w:cstheme="minorHAnsi"/>
                <w:sz w:val="22"/>
                <w:szCs w:val="22"/>
              </w:rPr>
              <w:t>Dates and Examples of Involvement</w:t>
            </w:r>
          </w:p>
          <w:p w14:paraId="3F5C2027" w14:textId="134C788D" w:rsidR="00D5535A" w:rsidRDefault="00D5535A" w:rsidP="00AB19F7">
            <w:pPr>
              <w:pStyle w:val="ListParagraph"/>
              <w:numPr>
                <w:ilvl w:val="0"/>
                <w:numId w:val="13"/>
              </w:numPr>
              <w:spacing w:line="240" w:lineRule="auto"/>
              <w:rPr>
                <w:rFonts w:cstheme="minorHAnsi"/>
                <w:sz w:val="22"/>
                <w:szCs w:val="22"/>
              </w:rPr>
            </w:pPr>
            <w:r>
              <w:rPr>
                <w:rFonts w:cstheme="minorHAnsi"/>
                <w:sz w:val="22"/>
                <w:szCs w:val="22"/>
              </w:rPr>
              <w:t>Needs Assessments</w:t>
            </w:r>
          </w:p>
          <w:p w14:paraId="4BDB5498" w14:textId="1831D879" w:rsidR="00CC616C" w:rsidRPr="00E336D6" w:rsidRDefault="00D5535A" w:rsidP="00AB19F7">
            <w:pPr>
              <w:pStyle w:val="ListParagraph"/>
              <w:numPr>
                <w:ilvl w:val="0"/>
                <w:numId w:val="13"/>
              </w:numPr>
              <w:spacing w:line="240" w:lineRule="auto"/>
              <w:rPr>
                <w:rFonts w:cstheme="minorHAnsi"/>
                <w:sz w:val="22"/>
                <w:szCs w:val="22"/>
              </w:rPr>
            </w:pPr>
            <w:r>
              <w:rPr>
                <w:rFonts w:cstheme="minorHAnsi"/>
                <w:sz w:val="22"/>
                <w:szCs w:val="22"/>
              </w:rPr>
              <w:t>Feedback- which will be reviewed during developmental meeting and throughout the year.</w:t>
            </w:r>
          </w:p>
        </w:tc>
      </w:tr>
      <w:tr w:rsidR="00CC37D9" w:rsidRPr="000A2B10" w14:paraId="1292A754" w14:textId="77777777" w:rsidTr="34CA79C5">
        <w:trPr>
          <w:trHeight w:val="368"/>
        </w:trPr>
        <w:tc>
          <w:tcPr>
            <w:tcW w:w="9926" w:type="dxa"/>
            <w:shd w:val="clear" w:color="auto" w:fill="CCC8E3"/>
            <w:vAlign w:val="top"/>
          </w:tcPr>
          <w:p w14:paraId="4731F951" w14:textId="6232960D" w:rsidR="00CC37D9" w:rsidRPr="000A2B10" w:rsidRDefault="34CA79C5" w:rsidP="34CA79C5">
            <w:pPr>
              <w:spacing w:before="0" w:line="240" w:lineRule="auto"/>
              <w:rPr>
                <w:b/>
                <w:bCs/>
                <w:sz w:val="22"/>
                <w:szCs w:val="22"/>
              </w:rPr>
            </w:pPr>
            <w:r w:rsidRPr="34CA79C5">
              <w:rPr>
                <w:b/>
                <w:bCs/>
                <w:sz w:val="22"/>
                <w:szCs w:val="22"/>
              </w:rPr>
              <w:t>Describe how the Annual Meeting will cover (1) the adequate yearly progress of students broken down by subgroups, (2) school choice, and (3) the rights of parents when schools receive Title I, Part A funds. Feel free to use the PowerPoint on the Federal Programs site.</w:t>
            </w:r>
          </w:p>
        </w:tc>
      </w:tr>
      <w:tr w:rsidR="00CC37D9" w:rsidRPr="000A2B10" w14:paraId="5DC5B4D6" w14:textId="77777777" w:rsidTr="34CA79C5">
        <w:trPr>
          <w:trHeight w:val="368"/>
        </w:trPr>
        <w:tc>
          <w:tcPr>
            <w:tcW w:w="9926" w:type="dxa"/>
            <w:shd w:val="clear" w:color="auto" w:fill="auto"/>
            <w:vAlign w:val="top"/>
          </w:tcPr>
          <w:p w14:paraId="569D4E60" w14:textId="6BD4A272" w:rsidR="00EE0A73" w:rsidRPr="00EE0A73" w:rsidRDefault="00F62464" w:rsidP="00AB19F7">
            <w:pPr>
              <w:pStyle w:val="ListParagraph"/>
              <w:numPr>
                <w:ilvl w:val="0"/>
                <w:numId w:val="14"/>
              </w:numPr>
              <w:spacing w:line="240" w:lineRule="auto"/>
              <w:rPr>
                <w:sz w:val="22"/>
                <w:szCs w:val="22"/>
              </w:rPr>
            </w:pPr>
            <w:r w:rsidRPr="00EE0A73">
              <w:rPr>
                <w:sz w:val="22"/>
                <w:szCs w:val="22"/>
              </w:rPr>
              <w:t>A PowerPoint presentation will be presented to parents and all stakeholders</w:t>
            </w:r>
            <w:r w:rsidR="00EE0A73" w:rsidRPr="00EE0A73">
              <w:rPr>
                <w:sz w:val="22"/>
                <w:szCs w:val="22"/>
              </w:rPr>
              <w:t xml:space="preserve"> on Title I, AYP by </w:t>
            </w:r>
          </w:p>
          <w:p w14:paraId="087B698C" w14:textId="5E8605E7" w:rsidR="00CC37D9" w:rsidRPr="00EE0A73" w:rsidRDefault="00EE0A73" w:rsidP="00EE0A73">
            <w:pPr>
              <w:pStyle w:val="ListParagraph"/>
              <w:spacing w:line="240" w:lineRule="auto"/>
              <w:ind w:left="499"/>
              <w:rPr>
                <w:sz w:val="22"/>
                <w:szCs w:val="22"/>
              </w:rPr>
            </w:pPr>
            <w:r w:rsidRPr="00EE0A73">
              <w:rPr>
                <w:sz w:val="22"/>
                <w:szCs w:val="22"/>
              </w:rPr>
              <w:t>subgroups to share the aggregated data providing next steps used to close academic gaps where needed.</w:t>
            </w:r>
          </w:p>
          <w:p w14:paraId="1049CBC0" w14:textId="7A1A3A8C" w:rsidR="00EE0A73" w:rsidRPr="00EE0A73" w:rsidRDefault="00EE0A73" w:rsidP="00AB19F7">
            <w:pPr>
              <w:pStyle w:val="ListParagraph"/>
              <w:numPr>
                <w:ilvl w:val="0"/>
                <w:numId w:val="14"/>
              </w:numPr>
              <w:spacing w:line="240" w:lineRule="auto"/>
              <w:rPr>
                <w:rFonts w:cstheme="minorHAnsi"/>
                <w:sz w:val="22"/>
                <w:szCs w:val="22"/>
              </w:rPr>
            </w:pPr>
            <w:r w:rsidRPr="00EE0A73">
              <w:rPr>
                <w:rFonts w:cstheme="minorHAnsi"/>
                <w:sz w:val="22"/>
                <w:szCs w:val="22"/>
              </w:rPr>
              <w:t xml:space="preserve">Parents will be provided with information regarding curriculum, assessments, and goals for </w:t>
            </w:r>
          </w:p>
          <w:p w14:paraId="071A643F" w14:textId="60008DB9" w:rsidR="00A505E2" w:rsidRPr="00EE0A73" w:rsidRDefault="00EE0A73" w:rsidP="00EE0A73">
            <w:pPr>
              <w:pStyle w:val="ListParagraph"/>
              <w:spacing w:line="240" w:lineRule="auto"/>
              <w:ind w:left="499"/>
              <w:rPr>
                <w:rFonts w:cstheme="minorHAnsi"/>
                <w:sz w:val="22"/>
                <w:szCs w:val="22"/>
              </w:rPr>
            </w:pPr>
            <w:r w:rsidRPr="00EE0A73">
              <w:rPr>
                <w:rFonts w:cstheme="minorHAnsi"/>
                <w:sz w:val="22"/>
                <w:szCs w:val="22"/>
              </w:rPr>
              <w:t>student performance.</w:t>
            </w:r>
          </w:p>
          <w:p w14:paraId="26A17E0E" w14:textId="6FB3A5B4" w:rsidR="00A505E2" w:rsidRDefault="00A505E2" w:rsidP="000A2B10">
            <w:pPr>
              <w:spacing w:before="0" w:line="240" w:lineRule="auto"/>
              <w:rPr>
                <w:rFonts w:cstheme="minorHAnsi"/>
                <w:sz w:val="22"/>
                <w:szCs w:val="22"/>
              </w:rPr>
            </w:pPr>
            <w:r w:rsidRPr="000A2B10">
              <w:rPr>
                <w:rFonts w:cstheme="minorHAnsi"/>
                <w:sz w:val="22"/>
                <w:szCs w:val="22"/>
              </w:rPr>
              <w:t xml:space="preserve">(3) </w:t>
            </w:r>
            <w:r w:rsidR="00EE0A73">
              <w:rPr>
                <w:rFonts w:cstheme="minorHAnsi"/>
                <w:sz w:val="22"/>
                <w:szCs w:val="22"/>
              </w:rPr>
              <w:t>Quarterly progress reports will be sent home to parents for review.</w:t>
            </w:r>
          </w:p>
          <w:p w14:paraId="020522A0" w14:textId="0DFC66C6" w:rsidR="00EE0A73" w:rsidRDefault="00EE0A73" w:rsidP="000A2B10">
            <w:pPr>
              <w:spacing w:before="0" w:line="240" w:lineRule="auto"/>
              <w:rPr>
                <w:rFonts w:cstheme="minorHAnsi"/>
                <w:sz w:val="22"/>
                <w:szCs w:val="22"/>
              </w:rPr>
            </w:pPr>
            <w:r>
              <w:rPr>
                <w:rFonts w:cstheme="minorHAnsi"/>
                <w:sz w:val="22"/>
                <w:szCs w:val="22"/>
              </w:rPr>
              <w:t xml:space="preserve">(4.) School Choice and Right to Know will be discussed in small groups for a </w:t>
            </w:r>
            <w:r w:rsidR="007B79B1">
              <w:rPr>
                <w:rFonts w:cstheme="minorHAnsi"/>
                <w:sz w:val="22"/>
                <w:szCs w:val="22"/>
              </w:rPr>
              <w:t>clearer</w:t>
            </w:r>
            <w:r>
              <w:rPr>
                <w:rFonts w:cstheme="minorHAnsi"/>
                <w:sz w:val="22"/>
                <w:szCs w:val="22"/>
              </w:rPr>
              <w:t xml:space="preserve"> and </w:t>
            </w:r>
          </w:p>
          <w:p w14:paraId="59E8E186" w14:textId="01BE7C29" w:rsidR="00EE0A73" w:rsidRPr="000A2B10" w:rsidRDefault="00EE0A73" w:rsidP="00EE0A73">
            <w:pPr>
              <w:spacing w:before="0" w:line="240" w:lineRule="auto"/>
              <w:ind w:left="0"/>
              <w:rPr>
                <w:rFonts w:cstheme="minorHAnsi"/>
                <w:sz w:val="22"/>
                <w:szCs w:val="22"/>
              </w:rPr>
            </w:pPr>
            <w:r>
              <w:rPr>
                <w:rFonts w:cstheme="minorHAnsi"/>
                <w:sz w:val="22"/>
                <w:szCs w:val="22"/>
              </w:rPr>
              <w:t xml:space="preserve">         concise understanding.</w:t>
            </w:r>
          </w:p>
          <w:p w14:paraId="3382A365" w14:textId="77777777" w:rsidR="00CC37D9" w:rsidRPr="000A2B10" w:rsidRDefault="00CC37D9" w:rsidP="00E336D6">
            <w:pPr>
              <w:spacing w:before="0" w:line="240" w:lineRule="auto"/>
              <w:ind w:left="0"/>
              <w:rPr>
                <w:rFonts w:cstheme="minorHAnsi"/>
                <w:sz w:val="22"/>
                <w:szCs w:val="22"/>
              </w:rPr>
            </w:pPr>
          </w:p>
        </w:tc>
      </w:tr>
      <w:tr w:rsidR="00A413A7" w:rsidRPr="000A2B10" w14:paraId="4EE7DECB" w14:textId="77777777" w:rsidTr="34CA79C5">
        <w:trPr>
          <w:trHeight w:val="368"/>
        </w:trPr>
        <w:tc>
          <w:tcPr>
            <w:tcW w:w="9926" w:type="dxa"/>
            <w:shd w:val="clear" w:color="auto" w:fill="CCC8E3"/>
            <w:vAlign w:val="top"/>
          </w:tcPr>
          <w:p w14:paraId="7D4B23A9" w14:textId="77777777" w:rsidR="00A413A7" w:rsidRPr="000A2B10" w:rsidRDefault="44F8A17B" w:rsidP="44F8A17B">
            <w:pPr>
              <w:spacing w:before="0" w:line="240" w:lineRule="auto"/>
              <w:rPr>
                <w:b/>
                <w:bCs/>
                <w:sz w:val="22"/>
                <w:szCs w:val="22"/>
              </w:rPr>
            </w:pPr>
            <w:r w:rsidRPr="44F8A17B">
              <w:rPr>
                <w:b/>
                <w:bCs/>
                <w:sz w:val="22"/>
                <w:szCs w:val="22"/>
              </w:rPr>
              <w:t>How will the school ensure parents without access to technology will receive notification of parent events, communication, information about parent events, school updates, and student progress updates?</w:t>
            </w:r>
          </w:p>
        </w:tc>
      </w:tr>
      <w:tr w:rsidR="00A413A7" w:rsidRPr="000A2B10" w14:paraId="5C71F136" w14:textId="77777777" w:rsidTr="34CA79C5">
        <w:trPr>
          <w:trHeight w:val="368"/>
        </w:trPr>
        <w:tc>
          <w:tcPr>
            <w:tcW w:w="9926" w:type="dxa"/>
            <w:shd w:val="clear" w:color="auto" w:fill="auto"/>
            <w:vAlign w:val="top"/>
          </w:tcPr>
          <w:p w14:paraId="62199465" w14:textId="77777777" w:rsidR="00A413A7" w:rsidRPr="000A2B10" w:rsidRDefault="00A413A7" w:rsidP="000A2B10">
            <w:pPr>
              <w:spacing w:before="0" w:line="240" w:lineRule="auto"/>
              <w:rPr>
                <w:rFonts w:cstheme="minorHAnsi"/>
                <w:sz w:val="22"/>
                <w:szCs w:val="22"/>
              </w:rPr>
            </w:pPr>
          </w:p>
          <w:p w14:paraId="50895670" w14:textId="6E2FDB9C" w:rsidR="00A413A7" w:rsidRDefault="00DD3841" w:rsidP="00AB19F7">
            <w:pPr>
              <w:pStyle w:val="ListParagraph"/>
              <w:numPr>
                <w:ilvl w:val="0"/>
                <w:numId w:val="15"/>
              </w:numPr>
              <w:spacing w:line="240" w:lineRule="auto"/>
              <w:rPr>
                <w:rFonts w:cstheme="minorHAnsi"/>
                <w:sz w:val="22"/>
                <w:szCs w:val="22"/>
              </w:rPr>
            </w:pPr>
            <w:r w:rsidRPr="00DD3841">
              <w:rPr>
                <w:rFonts w:cstheme="minorHAnsi"/>
                <w:sz w:val="22"/>
                <w:szCs w:val="22"/>
              </w:rPr>
              <w:t>We will Continue to Use Marquee to update information and meeting</w:t>
            </w:r>
            <w:r>
              <w:rPr>
                <w:rFonts w:cstheme="minorHAnsi"/>
                <w:sz w:val="22"/>
                <w:szCs w:val="22"/>
              </w:rPr>
              <w:t>s</w:t>
            </w:r>
          </w:p>
          <w:p w14:paraId="3D08EFA6" w14:textId="7117D00E" w:rsidR="00DD3841" w:rsidRDefault="00DD3841" w:rsidP="00AB19F7">
            <w:pPr>
              <w:pStyle w:val="ListParagraph"/>
              <w:numPr>
                <w:ilvl w:val="0"/>
                <w:numId w:val="15"/>
              </w:numPr>
              <w:spacing w:line="240" w:lineRule="auto"/>
              <w:rPr>
                <w:rFonts w:cstheme="minorHAnsi"/>
                <w:sz w:val="22"/>
                <w:szCs w:val="22"/>
              </w:rPr>
            </w:pPr>
            <w:r>
              <w:rPr>
                <w:rFonts w:cstheme="minorHAnsi"/>
                <w:sz w:val="22"/>
                <w:szCs w:val="22"/>
              </w:rPr>
              <w:t>We will continue to send flyers home with students</w:t>
            </w:r>
          </w:p>
          <w:p w14:paraId="39958D0A" w14:textId="1C16FA50" w:rsidR="00DD3841" w:rsidRDefault="00DD3841" w:rsidP="00AB19F7">
            <w:pPr>
              <w:pStyle w:val="ListParagraph"/>
              <w:numPr>
                <w:ilvl w:val="0"/>
                <w:numId w:val="15"/>
              </w:numPr>
              <w:spacing w:line="240" w:lineRule="auto"/>
              <w:rPr>
                <w:rFonts w:cstheme="minorHAnsi"/>
                <w:sz w:val="22"/>
                <w:szCs w:val="22"/>
              </w:rPr>
            </w:pPr>
            <w:r>
              <w:rPr>
                <w:rFonts w:cstheme="minorHAnsi"/>
                <w:sz w:val="22"/>
                <w:szCs w:val="22"/>
              </w:rPr>
              <w:t>We will continue to use parent email and group phone calls</w:t>
            </w:r>
          </w:p>
          <w:p w14:paraId="67C0C651" w14:textId="14E3F234" w:rsidR="00FB66C6" w:rsidRPr="00E336D6" w:rsidRDefault="00DD3841" w:rsidP="00AB19F7">
            <w:pPr>
              <w:pStyle w:val="ListParagraph"/>
              <w:numPr>
                <w:ilvl w:val="0"/>
                <w:numId w:val="15"/>
              </w:numPr>
              <w:spacing w:line="240" w:lineRule="auto"/>
              <w:rPr>
                <w:rFonts w:cstheme="minorHAnsi"/>
                <w:sz w:val="22"/>
                <w:szCs w:val="22"/>
              </w:rPr>
            </w:pPr>
            <w:r>
              <w:rPr>
                <w:rFonts w:cstheme="minorHAnsi"/>
                <w:sz w:val="22"/>
                <w:szCs w:val="22"/>
              </w:rPr>
              <w:t>We will have information in all relevant offices: Main office, Student Services, Guidance, and Parent Resource room.</w:t>
            </w:r>
          </w:p>
        </w:tc>
      </w:tr>
    </w:tbl>
    <w:p w14:paraId="45E0FD42" w14:textId="77777777" w:rsidR="00DD3841" w:rsidRDefault="00DD3841" w:rsidP="006F4A60">
      <w:pPr>
        <w:pStyle w:val="Heading2"/>
      </w:pPr>
      <w:bookmarkStart w:id="17" w:name="_Toc33426269"/>
    </w:p>
    <w:p w14:paraId="27DF303D" w14:textId="62468173" w:rsidR="00FB66C6" w:rsidRDefault="00FB66C6" w:rsidP="006F4A60">
      <w:pPr>
        <w:pStyle w:val="Heading2"/>
      </w:pPr>
      <w:r>
        <w:t>R</w:t>
      </w:r>
      <w:r w:rsidR="000F5BC3">
        <w:t>EQUIRED DEVELOPMENTAL MEETING</w:t>
      </w:r>
      <w:bookmarkEnd w:id="17"/>
    </w:p>
    <w:p w14:paraId="59ABCC37" w14:textId="77777777" w:rsidR="00FB66C6" w:rsidRDefault="00FB66C6" w:rsidP="00FB66C6">
      <w:pPr>
        <w:spacing w:line="240" w:lineRule="auto"/>
      </w:pPr>
      <w:r>
        <w:t xml:space="preserve">The Developmental Meeting is held at the end of the year. </w:t>
      </w:r>
      <w:r w:rsidR="00DB688F">
        <w:t xml:space="preserve"> It can be looked at as an End o</w:t>
      </w:r>
      <w:r>
        <w:t xml:space="preserve">f Year evaluation of your Title I, Part A Parent and Family Engagement process.  Additionally, it is an opportunity to connect with parents to start planning for the upcoming year.  Even if your school is not Title I the following year, the best practices of parent engagement should continue.  This meeting should evaluate how well barriers were reduced or eliminated and celebrate the successes of the year.  </w:t>
      </w:r>
      <w:r>
        <w:br/>
      </w:r>
    </w:p>
    <w:tbl>
      <w:tblPr>
        <w:tblStyle w:val="TableGrid"/>
        <w:tblW w:w="0" w:type="auto"/>
        <w:tblLook w:val="04A0" w:firstRow="1" w:lastRow="0" w:firstColumn="1" w:lastColumn="0" w:noHBand="0" w:noVBand="1"/>
      </w:tblPr>
      <w:tblGrid>
        <w:gridCol w:w="9926"/>
      </w:tblGrid>
      <w:tr w:rsidR="00FB66C6" w:rsidRPr="000A2B10" w14:paraId="673F1FC4" w14:textId="77777777" w:rsidTr="7E864126">
        <w:trPr>
          <w:cnfStyle w:val="100000000000" w:firstRow="1" w:lastRow="0" w:firstColumn="0" w:lastColumn="0" w:oddVBand="0" w:evenVBand="0" w:oddHBand="0" w:evenHBand="0" w:firstRowFirstColumn="0" w:firstRowLastColumn="0" w:lastRowFirstColumn="0" w:lastRowLastColumn="0"/>
          <w:trHeight w:val="368"/>
        </w:trPr>
        <w:tc>
          <w:tcPr>
            <w:tcW w:w="9926" w:type="dxa"/>
            <w:shd w:val="clear" w:color="auto" w:fill="AFA7CD" w:themeFill="accent5" w:themeFillTint="66"/>
          </w:tcPr>
          <w:p w14:paraId="14D789C4" w14:textId="4B2BFA2E" w:rsidR="00FB66C6" w:rsidRPr="000A2B10" w:rsidRDefault="71D0BB9E" w:rsidP="00476AE4">
            <w:pPr>
              <w:spacing w:before="0" w:line="240" w:lineRule="auto"/>
              <w:jc w:val="left"/>
              <w:rPr>
                <w:b w:val="0"/>
                <w:sz w:val="22"/>
                <w:szCs w:val="22"/>
              </w:rPr>
            </w:pPr>
            <w:r w:rsidRPr="71D0BB9E">
              <w:rPr>
                <w:sz w:val="22"/>
                <w:szCs w:val="22"/>
              </w:rPr>
              <w:t xml:space="preserve">Describe the </w:t>
            </w:r>
            <w:r w:rsidR="00476AE4">
              <w:rPr>
                <w:sz w:val="22"/>
                <w:szCs w:val="22"/>
              </w:rPr>
              <w:t>steps and strategy</w:t>
            </w:r>
            <w:r w:rsidRPr="71D0BB9E">
              <w:rPr>
                <w:sz w:val="22"/>
                <w:szCs w:val="22"/>
              </w:rPr>
              <w:t xml:space="preserve"> that will be implemented to conduct the End of Year Developmental Meeting to </w:t>
            </w:r>
            <w:r w:rsidRPr="00476AE4">
              <w:rPr>
                <w:sz w:val="22"/>
                <w:szCs w:val="22"/>
                <w:u w:val="single"/>
              </w:rPr>
              <w:t>evaluate</w:t>
            </w:r>
            <w:r w:rsidRPr="71D0BB9E">
              <w:rPr>
                <w:sz w:val="22"/>
                <w:szCs w:val="22"/>
              </w:rPr>
              <w:t xml:space="preserve"> Parent and Family Engagement that occurred during the year and to </w:t>
            </w:r>
            <w:r w:rsidRPr="00476AE4">
              <w:rPr>
                <w:sz w:val="22"/>
                <w:szCs w:val="22"/>
                <w:u w:val="single"/>
              </w:rPr>
              <w:t>prepare</w:t>
            </w:r>
            <w:r w:rsidRPr="71D0BB9E">
              <w:rPr>
                <w:sz w:val="22"/>
                <w:szCs w:val="22"/>
              </w:rPr>
              <w:t xml:space="preserve"> for the upcoming year if the school continues to qualify for Title I, Part A funding.  </w:t>
            </w:r>
          </w:p>
        </w:tc>
      </w:tr>
      <w:tr w:rsidR="00FB66C6" w:rsidRPr="000A2B10" w14:paraId="308D56CC" w14:textId="77777777" w:rsidTr="7E864126">
        <w:trPr>
          <w:trHeight w:val="368"/>
        </w:trPr>
        <w:tc>
          <w:tcPr>
            <w:tcW w:w="9926" w:type="dxa"/>
          </w:tcPr>
          <w:p w14:paraId="51164236" w14:textId="77777777" w:rsidR="00BB31A8" w:rsidRDefault="00BB31A8">
            <w:pPr>
              <w:rPr>
                <w:rFonts w:ascii="Microsoft Sans Serif" w:eastAsia="Microsoft Sans Serif" w:hAnsi="Microsoft Sans Serif" w:cs="Microsoft Sans Serif"/>
                <w:sz w:val="22"/>
                <w:szCs w:val="22"/>
              </w:rPr>
            </w:pPr>
          </w:p>
          <w:p w14:paraId="66B921E5" w14:textId="77777777" w:rsidR="00BB31A8" w:rsidRDefault="4CE18625" w:rsidP="00BB31A8">
            <w:pPr>
              <w:spacing w:before="0"/>
              <w:rPr>
                <w:rFonts w:ascii="Microsoft Sans Serif" w:eastAsia="Microsoft Sans Serif" w:hAnsi="Microsoft Sans Serif" w:cs="Microsoft Sans Serif"/>
                <w:sz w:val="22"/>
                <w:szCs w:val="22"/>
              </w:rPr>
            </w:pPr>
            <w:r w:rsidRPr="00476AE4">
              <w:rPr>
                <w:rFonts w:ascii="Microsoft Sans Serif" w:eastAsia="Microsoft Sans Serif" w:hAnsi="Microsoft Sans Serif" w:cs="Microsoft Sans Serif"/>
                <w:sz w:val="22"/>
                <w:szCs w:val="22"/>
              </w:rPr>
              <w:t>Step 1:</w:t>
            </w:r>
            <w:r w:rsidR="00A97FCA">
              <w:rPr>
                <w:rFonts w:ascii="Microsoft Sans Serif" w:eastAsia="Microsoft Sans Serif" w:hAnsi="Microsoft Sans Serif" w:cs="Microsoft Sans Serif"/>
                <w:sz w:val="22"/>
                <w:szCs w:val="22"/>
              </w:rPr>
              <w:t xml:space="preserve"> </w:t>
            </w:r>
            <w:r w:rsidR="00BB31A8">
              <w:rPr>
                <w:rFonts w:ascii="Microsoft Sans Serif" w:eastAsia="Microsoft Sans Serif" w:hAnsi="Microsoft Sans Serif" w:cs="Microsoft Sans Serif"/>
                <w:sz w:val="22"/>
                <w:szCs w:val="22"/>
              </w:rPr>
              <w:t xml:space="preserve">All Data from the Year (Parent Surveys, Stakeholder feedback, would be included in the </w:t>
            </w:r>
          </w:p>
          <w:p w14:paraId="527FA6B3" w14:textId="5EF4F240" w:rsidR="4CE18625" w:rsidRPr="00476AE4" w:rsidRDefault="00BB31A8" w:rsidP="00BB31A8">
            <w:pPr>
              <w:spacing w:before="0"/>
              <w:ind w:left="0"/>
            </w:pPr>
            <w:r>
              <w:rPr>
                <w:rFonts w:ascii="Microsoft Sans Serif" w:eastAsia="Microsoft Sans Serif" w:hAnsi="Microsoft Sans Serif" w:cs="Microsoft Sans Serif"/>
                <w:sz w:val="22"/>
                <w:szCs w:val="22"/>
              </w:rPr>
              <w:t xml:space="preserve">               prepared PowerPoint for discussion</w:t>
            </w:r>
          </w:p>
          <w:p w14:paraId="0EED9E4A" w14:textId="324EE48D" w:rsidR="4CE18625" w:rsidRPr="00476AE4" w:rsidRDefault="4CE18625">
            <w:r w:rsidRPr="00476AE4">
              <w:rPr>
                <w:rFonts w:ascii="Microsoft Sans Serif" w:eastAsia="Microsoft Sans Serif" w:hAnsi="Microsoft Sans Serif" w:cs="Microsoft Sans Serif"/>
                <w:sz w:val="22"/>
                <w:szCs w:val="22"/>
              </w:rPr>
              <w:t>Step 2:</w:t>
            </w:r>
            <w:r w:rsidR="00BB31A8">
              <w:rPr>
                <w:rFonts w:ascii="Microsoft Sans Serif" w:eastAsia="Microsoft Sans Serif" w:hAnsi="Microsoft Sans Serif" w:cs="Microsoft Sans Serif"/>
                <w:sz w:val="22"/>
                <w:szCs w:val="22"/>
              </w:rPr>
              <w:t xml:space="preserve">  We will discuss the current plan and determine Goals and Activities met vs No met</w:t>
            </w:r>
          </w:p>
          <w:p w14:paraId="52E26807" w14:textId="5540702B" w:rsidR="4CE18625" w:rsidRPr="00476AE4" w:rsidRDefault="4CE18625">
            <w:r w:rsidRPr="00476AE4">
              <w:rPr>
                <w:rFonts w:ascii="Microsoft Sans Serif" w:eastAsia="Microsoft Sans Serif" w:hAnsi="Microsoft Sans Serif" w:cs="Microsoft Sans Serif"/>
                <w:sz w:val="22"/>
                <w:szCs w:val="22"/>
              </w:rPr>
              <w:t>Step 3:</w:t>
            </w:r>
            <w:r w:rsidR="00BB31A8">
              <w:rPr>
                <w:rFonts w:ascii="Microsoft Sans Serif" w:eastAsia="Microsoft Sans Serif" w:hAnsi="Microsoft Sans Serif" w:cs="Microsoft Sans Serif"/>
                <w:sz w:val="22"/>
                <w:szCs w:val="22"/>
              </w:rPr>
              <w:t xml:space="preserve">  We will discuss Student Data and Overall SIP</w:t>
            </w:r>
          </w:p>
          <w:p w14:paraId="343FBFBC" w14:textId="51683640" w:rsidR="4CE18625" w:rsidRPr="00476AE4" w:rsidRDefault="4CE18625">
            <w:r w:rsidRPr="00476AE4">
              <w:rPr>
                <w:rFonts w:ascii="Microsoft Sans Serif" w:eastAsia="Microsoft Sans Serif" w:hAnsi="Microsoft Sans Serif" w:cs="Microsoft Sans Serif"/>
                <w:sz w:val="22"/>
                <w:szCs w:val="22"/>
              </w:rPr>
              <w:t>Step 4:</w:t>
            </w:r>
            <w:r w:rsidR="00BB31A8">
              <w:rPr>
                <w:rFonts w:ascii="Microsoft Sans Serif" w:eastAsia="Microsoft Sans Serif" w:hAnsi="Microsoft Sans Serif" w:cs="Microsoft Sans Serif"/>
                <w:sz w:val="22"/>
                <w:szCs w:val="22"/>
              </w:rPr>
              <w:t xml:space="preserve">  We will discuss any suggestions and all changes that need to be made for the next Plan</w:t>
            </w:r>
          </w:p>
          <w:p w14:paraId="1AE9F723" w14:textId="77777777" w:rsidR="00BB31A8" w:rsidRDefault="4CE18625" w:rsidP="7E864126">
            <w:pPr>
              <w:spacing w:before="0" w:line="240" w:lineRule="auto"/>
              <w:rPr>
                <w:rFonts w:ascii="Microsoft Sans Serif" w:eastAsia="Microsoft Sans Serif" w:hAnsi="Microsoft Sans Serif" w:cs="Microsoft Sans Serif"/>
                <w:sz w:val="22"/>
                <w:szCs w:val="22"/>
              </w:rPr>
            </w:pPr>
            <w:r w:rsidRPr="00476AE4">
              <w:rPr>
                <w:rFonts w:ascii="Microsoft Sans Serif" w:eastAsia="Microsoft Sans Serif" w:hAnsi="Microsoft Sans Serif" w:cs="Microsoft Sans Serif"/>
                <w:sz w:val="22"/>
                <w:szCs w:val="22"/>
              </w:rPr>
              <w:t>Step 5:</w:t>
            </w:r>
            <w:r w:rsidR="00BB31A8">
              <w:rPr>
                <w:rFonts w:ascii="Microsoft Sans Serif" w:eastAsia="Microsoft Sans Serif" w:hAnsi="Microsoft Sans Serif" w:cs="Microsoft Sans Serif"/>
                <w:sz w:val="22"/>
                <w:szCs w:val="22"/>
              </w:rPr>
              <w:t xml:space="preserve">  Finally, we will determine next steps continuing the improvement model process and </w:t>
            </w:r>
          </w:p>
          <w:p w14:paraId="30DCCCAD" w14:textId="0AA03309" w:rsidR="00296A9C" w:rsidRPr="00E336D6" w:rsidRDefault="00BB31A8" w:rsidP="00E336D6">
            <w:pPr>
              <w:spacing w:before="0" w:line="240" w:lineRule="auto"/>
              <w:ind w:left="0"/>
            </w:pPr>
            <w:r>
              <w:rPr>
                <w:rFonts w:ascii="Microsoft Sans Serif" w:eastAsia="Microsoft Sans Serif" w:hAnsi="Microsoft Sans Serif" w:cs="Microsoft Sans Serif"/>
                <w:sz w:val="22"/>
                <w:szCs w:val="22"/>
              </w:rPr>
              <w:t xml:space="preserve">                provide the notification of meeting at lease 2 weeks in advance.</w:t>
            </w:r>
          </w:p>
        </w:tc>
      </w:tr>
    </w:tbl>
    <w:p w14:paraId="306C420F" w14:textId="77777777" w:rsidR="00D55CBC" w:rsidRDefault="009979B1" w:rsidP="009B162E">
      <w:pPr>
        <w:pStyle w:val="Heading1"/>
      </w:pPr>
      <w:bookmarkStart w:id="18" w:name="_Toc33426270"/>
      <w:r>
        <w:t>BUILDING CAPACITY</w:t>
      </w:r>
      <w:bookmarkEnd w:id="18"/>
    </w:p>
    <w:p w14:paraId="4C8A99FB" w14:textId="77777777" w:rsidR="002D3255" w:rsidRDefault="002D3255" w:rsidP="00DC53B9">
      <w:pPr>
        <w:spacing w:line="240" w:lineRule="auto"/>
      </w:pPr>
      <w:r>
        <w:t>When a school receives Title I, Part A funds, it is responsible for building the capacity of each parent to improve their child’s academic achievement.  This includes 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  All funds expended under this section should align to this section and to achieving the goals in the Title I Schoolwide plan by engaging parents and families.   [ESEA Section 1116 (e)]</w:t>
      </w:r>
    </w:p>
    <w:p w14:paraId="15FF7C69" w14:textId="77777777" w:rsidR="00DC53B9" w:rsidRPr="002D3255" w:rsidRDefault="00DC53B9" w:rsidP="00DC53B9">
      <w:pPr>
        <w:pStyle w:val="Heading2"/>
      </w:pPr>
      <w:bookmarkStart w:id="19" w:name="_Toc33426271"/>
      <w:r>
        <w:t>BUILDING THE CAPACITY OF PARENTS AND FAMILY MEMBERS</w:t>
      </w:r>
      <w:bookmarkEnd w:id="19"/>
    </w:p>
    <w:tbl>
      <w:tblPr>
        <w:tblStyle w:val="TableGrid"/>
        <w:tblW w:w="9895" w:type="dxa"/>
        <w:tblLayout w:type="fixed"/>
        <w:tblCellMar>
          <w:left w:w="115" w:type="dxa"/>
          <w:right w:w="115" w:type="dxa"/>
        </w:tblCellMar>
        <w:tblLook w:val="04A0" w:firstRow="1" w:lastRow="0" w:firstColumn="1" w:lastColumn="0" w:noHBand="0" w:noVBand="1"/>
      </w:tblPr>
      <w:tblGrid>
        <w:gridCol w:w="9895"/>
      </w:tblGrid>
      <w:tr w:rsidR="006A1F16" w:rsidRPr="00E9389E" w14:paraId="7725F47B" w14:textId="77777777" w:rsidTr="46563DE3">
        <w:trPr>
          <w:cnfStyle w:val="100000000000" w:firstRow="1" w:lastRow="0" w:firstColumn="0" w:lastColumn="0" w:oddVBand="0" w:evenVBand="0" w:oddHBand="0" w:evenHBand="0" w:firstRowFirstColumn="0" w:firstRowLastColumn="0" w:lastRowFirstColumn="0" w:lastRowLastColumn="0"/>
        </w:trPr>
        <w:tc>
          <w:tcPr>
            <w:tcW w:w="9895" w:type="dxa"/>
            <w:shd w:val="clear" w:color="auto" w:fill="FAEEC2" w:themeFill="accent3" w:themeFillTint="66"/>
            <w:vAlign w:val="top"/>
          </w:tcPr>
          <w:p w14:paraId="5BA4CB05" w14:textId="0108EB2F" w:rsidR="006A1F16" w:rsidRPr="00E9389E" w:rsidRDefault="006A1F16" w:rsidP="00E9389E">
            <w:pPr>
              <w:spacing w:before="0" w:line="240" w:lineRule="auto"/>
              <w:jc w:val="left"/>
              <w:rPr>
                <w:b w:val="0"/>
                <w:sz w:val="22"/>
                <w:szCs w:val="22"/>
              </w:rPr>
            </w:pPr>
            <w:r w:rsidRPr="00E9389E">
              <w:rPr>
                <w:sz w:val="22"/>
                <w:szCs w:val="22"/>
              </w:rPr>
              <w:t xml:space="preserve">Reflecting on the </w:t>
            </w:r>
            <w:r w:rsidR="007B79B1" w:rsidRPr="00E9389E">
              <w:rPr>
                <w:sz w:val="22"/>
                <w:szCs w:val="22"/>
              </w:rPr>
              <w:t>need’s</w:t>
            </w:r>
            <w:r w:rsidRPr="00E9389E">
              <w:rPr>
                <w:sz w:val="22"/>
                <w:szCs w:val="22"/>
              </w:rPr>
              <w:t xml:space="preserve"> assessment process, </w:t>
            </w:r>
            <w:r w:rsidR="00DE2FCC" w:rsidRPr="00E9389E">
              <w:rPr>
                <w:sz w:val="22"/>
                <w:szCs w:val="22"/>
              </w:rPr>
              <w:t xml:space="preserve">what is an overview of </w:t>
            </w:r>
            <w:r w:rsidRPr="00E9389E">
              <w:rPr>
                <w:sz w:val="22"/>
                <w:szCs w:val="22"/>
              </w:rPr>
              <w:t xml:space="preserve">how the school will implement activities that will build the capacity for meaningful parent and family engagement? </w:t>
            </w:r>
          </w:p>
        </w:tc>
      </w:tr>
      <w:tr w:rsidR="006A1F16" w:rsidRPr="00E9389E" w14:paraId="36AF6883" w14:textId="77777777" w:rsidTr="003708F3">
        <w:trPr>
          <w:trHeight w:val="1277"/>
        </w:trPr>
        <w:tc>
          <w:tcPr>
            <w:tcW w:w="9895" w:type="dxa"/>
            <w:shd w:val="clear" w:color="auto" w:fill="auto"/>
            <w:vAlign w:val="top"/>
          </w:tcPr>
          <w:p w14:paraId="54C529ED" w14:textId="7016F077" w:rsidR="006A1F16" w:rsidRPr="00E9389E" w:rsidRDefault="00F66062" w:rsidP="7A595191">
            <w:pPr>
              <w:spacing w:before="0" w:line="240" w:lineRule="auto"/>
              <w:rPr>
                <w:rFonts w:ascii="Microsoft Sans Serif" w:eastAsia="Microsoft Sans Serif" w:hAnsi="Microsoft Sans Serif" w:cs="Microsoft Sans Serif"/>
                <w:color w:val="0070C0"/>
                <w:sz w:val="22"/>
                <w:szCs w:val="22"/>
              </w:rPr>
            </w:pPr>
            <w:r>
              <w:t>activities and strategies for parents to understand challenging State academic standards; State and local assessments; how to monitor their child’s progress and work; literacy training; how to use technology; and other strategies of how parents can assist their child with the learning process.</w:t>
            </w:r>
          </w:p>
        </w:tc>
      </w:tr>
      <w:tr w:rsidR="006A1F16" w:rsidRPr="00E9389E" w14:paraId="227DF7A0" w14:textId="77777777" w:rsidTr="46563DE3">
        <w:tc>
          <w:tcPr>
            <w:tcW w:w="9895" w:type="dxa"/>
            <w:shd w:val="clear" w:color="auto" w:fill="FAEEC2" w:themeFill="accent3" w:themeFillTint="66"/>
            <w:vAlign w:val="top"/>
          </w:tcPr>
          <w:p w14:paraId="31BCCE5E" w14:textId="77777777" w:rsidR="006A1F16" w:rsidRPr="00E9389E" w:rsidRDefault="006A1F16" w:rsidP="00E9389E">
            <w:pPr>
              <w:spacing w:before="0" w:line="240" w:lineRule="auto"/>
              <w:jc w:val="both"/>
              <w:rPr>
                <w:b/>
                <w:sz w:val="22"/>
                <w:szCs w:val="22"/>
              </w:rPr>
            </w:pPr>
            <w:r w:rsidRPr="00E9389E">
              <w:rPr>
                <w:b/>
                <w:sz w:val="22"/>
                <w:szCs w:val="22"/>
              </w:rPr>
              <w:t>How will the school implement activities that will build relationship with the community to improve student achievement?</w:t>
            </w:r>
          </w:p>
        </w:tc>
      </w:tr>
      <w:tr w:rsidR="006A1F16" w:rsidRPr="00E9389E" w14:paraId="1C0157D6" w14:textId="77777777" w:rsidTr="46563DE3">
        <w:trPr>
          <w:trHeight w:val="2762"/>
        </w:trPr>
        <w:tc>
          <w:tcPr>
            <w:tcW w:w="9895" w:type="dxa"/>
            <w:shd w:val="clear" w:color="auto" w:fill="auto"/>
            <w:vAlign w:val="top"/>
          </w:tcPr>
          <w:p w14:paraId="6158C90E" w14:textId="77777777" w:rsidR="00F66062" w:rsidRDefault="00F66062" w:rsidP="00E9389E">
            <w:pPr>
              <w:spacing w:before="0" w:line="240" w:lineRule="auto"/>
              <w:rPr>
                <w:sz w:val="22"/>
                <w:szCs w:val="22"/>
              </w:rPr>
            </w:pPr>
          </w:p>
          <w:p w14:paraId="15E6145B" w14:textId="7921A633" w:rsidR="006A1F16" w:rsidRPr="00BD2838" w:rsidRDefault="00F66062" w:rsidP="00AB19F7">
            <w:pPr>
              <w:pStyle w:val="ListParagraph"/>
              <w:numPr>
                <w:ilvl w:val="0"/>
                <w:numId w:val="16"/>
              </w:numPr>
              <w:spacing w:line="240" w:lineRule="auto"/>
              <w:rPr>
                <w:sz w:val="22"/>
                <w:szCs w:val="22"/>
              </w:rPr>
            </w:pPr>
            <w:r w:rsidRPr="00F66062">
              <w:rPr>
                <w:sz w:val="22"/>
                <w:szCs w:val="22"/>
              </w:rPr>
              <w:t xml:space="preserve">We will </w:t>
            </w:r>
            <w:r w:rsidR="00BD2838">
              <w:rPr>
                <w:sz w:val="22"/>
                <w:szCs w:val="22"/>
              </w:rPr>
              <w:t xml:space="preserve">host </w:t>
            </w:r>
            <w:r w:rsidR="007B79B1">
              <w:rPr>
                <w:sz w:val="22"/>
                <w:szCs w:val="22"/>
              </w:rPr>
              <w:t xml:space="preserve">workshops </w:t>
            </w:r>
            <w:r w:rsidR="007B79B1" w:rsidRPr="00F66062">
              <w:rPr>
                <w:sz w:val="22"/>
                <w:szCs w:val="22"/>
              </w:rPr>
              <w:t>to</w:t>
            </w:r>
            <w:r w:rsidRPr="00F66062">
              <w:rPr>
                <w:sz w:val="22"/>
                <w:szCs w:val="22"/>
              </w:rPr>
              <w:t xml:space="preserve"> address </w:t>
            </w:r>
            <w:r>
              <w:rPr>
                <w:sz w:val="22"/>
                <w:szCs w:val="22"/>
              </w:rPr>
              <w:t>p</w:t>
            </w:r>
            <w:r w:rsidRPr="00F66062">
              <w:rPr>
                <w:sz w:val="22"/>
                <w:szCs w:val="22"/>
              </w:rPr>
              <w:t xml:space="preserve">arent and </w:t>
            </w:r>
            <w:r>
              <w:rPr>
                <w:sz w:val="22"/>
                <w:szCs w:val="22"/>
              </w:rPr>
              <w:t>f</w:t>
            </w:r>
            <w:r w:rsidRPr="00F66062">
              <w:rPr>
                <w:sz w:val="22"/>
                <w:szCs w:val="22"/>
              </w:rPr>
              <w:t xml:space="preserve">amily use of Technology </w:t>
            </w:r>
            <w:r w:rsidR="00BD2838">
              <w:rPr>
                <w:sz w:val="22"/>
                <w:szCs w:val="22"/>
              </w:rPr>
              <w:t xml:space="preserve">which will assist parents in navigating FOCUS and will result in a clearer understanding of Progress reports, understanding Test History and will ultimately assist with </w:t>
            </w:r>
            <w:r w:rsidRPr="00BD2838">
              <w:rPr>
                <w:sz w:val="22"/>
                <w:szCs w:val="22"/>
              </w:rPr>
              <w:t>improving student achievement</w:t>
            </w:r>
          </w:p>
          <w:p w14:paraId="24FA95F5" w14:textId="5D72D01E" w:rsidR="00F66062" w:rsidRPr="003708F3" w:rsidRDefault="00F66062" w:rsidP="00AB19F7">
            <w:pPr>
              <w:pStyle w:val="ListParagraph"/>
              <w:numPr>
                <w:ilvl w:val="0"/>
                <w:numId w:val="16"/>
              </w:numPr>
              <w:spacing w:line="240" w:lineRule="auto"/>
              <w:rPr>
                <w:sz w:val="22"/>
                <w:szCs w:val="22"/>
              </w:rPr>
            </w:pPr>
            <w:r w:rsidRPr="00F66062">
              <w:rPr>
                <w:sz w:val="22"/>
                <w:szCs w:val="22"/>
              </w:rPr>
              <w:t xml:space="preserve"> We will </w:t>
            </w:r>
            <w:r>
              <w:rPr>
                <w:sz w:val="22"/>
                <w:szCs w:val="22"/>
              </w:rPr>
              <w:t xml:space="preserve">host grade level meetings </w:t>
            </w:r>
            <w:r w:rsidRPr="00F66062">
              <w:rPr>
                <w:sz w:val="22"/>
                <w:szCs w:val="22"/>
              </w:rPr>
              <w:t>to</w:t>
            </w:r>
            <w:r>
              <w:rPr>
                <w:sz w:val="22"/>
                <w:szCs w:val="22"/>
              </w:rPr>
              <w:t xml:space="preserve"> help p</w:t>
            </w:r>
            <w:r w:rsidRPr="00F66062">
              <w:rPr>
                <w:sz w:val="22"/>
                <w:szCs w:val="22"/>
              </w:rPr>
              <w:t xml:space="preserve">arent and </w:t>
            </w:r>
            <w:r>
              <w:rPr>
                <w:sz w:val="22"/>
                <w:szCs w:val="22"/>
              </w:rPr>
              <w:t>f</w:t>
            </w:r>
            <w:r w:rsidRPr="00F66062">
              <w:rPr>
                <w:sz w:val="22"/>
                <w:szCs w:val="22"/>
              </w:rPr>
              <w:t>amily</w:t>
            </w:r>
            <w:r>
              <w:rPr>
                <w:sz w:val="22"/>
                <w:szCs w:val="22"/>
              </w:rPr>
              <w:t xml:space="preserve"> members</w:t>
            </w:r>
            <w:r w:rsidRPr="00F66062">
              <w:rPr>
                <w:sz w:val="22"/>
                <w:szCs w:val="22"/>
              </w:rPr>
              <w:t xml:space="preserve"> </w:t>
            </w:r>
            <w:r>
              <w:rPr>
                <w:sz w:val="22"/>
                <w:szCs w:val="22"/>
              </w:rPr>
              <w:t xml:space="preserve">clarify any questions they may have </w:t>
            </w:r>
            <w:r w:rsidR="007B79B1">
              <w:rPr>
                <w:sz w:val="22"/>
                <w:szCs w:val="22"/>
              </w:rPr>
              <w:t>about</w:t>
            </w:r>
            <w:r>
              <w:rPr>
                <w:sz w:val="22"/>
                <w:szCs w:val="22"/>
              </w:rPr>
              <w:t xml:space="preserve"> their student’s</w:t>
            </w:r>
            <w:r w:rsidRPr="00F66062">
              <w:rPr>
                <w:sz w:val="22"/>
                <w:szCs w:val="22"/>
              </w:rPr>
              <w:t xml:space="preserve"> </w:t>
            </w:r>
            <w:r>
              <w:rPr>
                <w:sz w:val="22"/>
                <w:szCs w:val="22"/>
              </w:rPr>
              <w:t xml:space="preserve">assessment data which will result in goal setting to </w:t>
            </w:r>
            <w:r w:rsidRPr="00F66062">
              <w:rPr>
                <w:sz w:val="22"/>
                <w:szCs w:val="22"/>
              </w:rPr>
              <w:t>improv</w:t>
            </w:r>
            <w:r>
              <w:rPr>
                <w:sz w:val="22"/>
                <w:szCs w:val="22"/>
              </w:rPr>
              <w:t>e</w:t>
            </w:r>
            <w:r w:rsidRPr="00F66062">
              <w:rPr>
                <w:sz w:val="22"/>
                <w:szCs w:val="22"/>
              </w:rPr>
              <w:t xml:space="preserve"> student achievement</w:t>
            </w:r>
            <w:r w:rsidR="00A5413B">
              <w:rPr>
                <w:sz w:val="22"/>
                <w:szCs w:val="22"/>
              </w:rPr>
              <w:t>.</w:t>
            </w:r>
          </w:p>
          <w:p w14:paraId="3691E7B2" w14:textId="3A6E09DD" w:rsidR="00F66062" w:rsidRPr="003708F3" w:rsidRDefault="00F66062" w:rsidP="00AB19F7">
            <w:pPr>
              <w:pStyle w:val="ListParagraph"/>
              <w:numPr>
                <w:ilvl w:val="0"/>
                <w:numId w:val="16"/>
              </w:numPr>
              <w:spacing w:before="0" w:line="240" w:lineRule="auto"/>
              <w:rPr>
                <w:sz w:val="22"/>
                <w:szCs w:val="22"/>
              </w:rPr>
            </w:pPr>
            <w:r w:rsidRPr="00F66062">
              <w:rPr>
                <w:sz w:val="22"/>
                <w:szCs w:val="22"/>
              </w:rPr>
              <w:t xml:space="preserve">We will bring in experts to address </w:t>
            </w:r>
            <w:r>
              <w:rPr>
                <w:sz w:val="22"/>
                <w:szCs w:val="22"/>
              </w:rPr>
              <w:t>p</w:t>
            </w:r>
            <w:r w:rsidRPr="00F66062">
              <w:rPr>
                <w:sz w:val="22"/>
                <w:szCs w:val="22"/>
              </w:rPr>
              <w:t xml:space="preserve">arent and </w:t>
            </w:r>
            <w:r>
              <w:rPr>
                <w:sz w:val="22"/>
                <w:szCs w:val="22"/>
              </w:rPr>
              <w:t>f</w:t>
            </w:r>
            <w:r w:rsidRPr="00F66062">
              <w:rPr>
                <w:sz w:val="22"/>
                <w:szCs w:val="22"/>
              </w:rPr>
              <w:t xml:space="preserve">amily </w:t>
            </w:r>
            <w:r w:rsidR="00A5413B">
              <w:rPr>
                <w:sz w:val="22"/>
                <w:szCs w:val="22"/>
              </w:rPr>
              <w:t xml:space="preserve">topics that will empower and educate such as Financial Planning, Goal Setting, Family Relationship Building, Self-Care, to name a few but not limited to </w:t>
            </w:r>
            <w:r w:rsidRPr="00F66062">
              <w:rPr>
                <w:sz w:val="22"/>
                <w:szCs w:val="22"/>
              </w:rPr>
              <w:t xml:space="preserve">which will assist in </w:t>
            </w:r>
            <w:r w:rsidRPr="00A5413B">
              <w:rPr>
                <w:sz w:val="22"/>
                <w:szCs w:val="22"/>
              </w:rPr>
              <w:t>improving student achievement</w:t>
            </w:r>
            <w:r w:rsidR="00A5413B">
              <w:rPr>
                <w:sz w:val="22"/>
                <w:szCs w:val="22"/>
              </w:rPr>
              <w:t>.  The stronger the family unit the more focused a student will be.</w:t>
            </w:r>
          </w:p>
        </w:tc>
      </w:tr>
      <w:tr w:rsidR="006A1F16" w:rsidRPr="00E9389E" w14:paraId="39B8F944" w14:textId="77777777" w:rsidTr="46563DE3">
        <w:tc>
          <w:tcPr>
            <w:tcW w:w="9895" w:type="dxa"/>
            <w:shd w:val="clear" w:color="auto" w:fill="FAEEC2" w:themeFill="accent3" w:themeFillTint="66"/>
            <w:vAlign w:val="top"/>
          </w:tcPr>
          <w:p w14:paraId="68D48A23" w14:textId="7FCF941C" w:rsidR="006A1F16" w:rsidRPr="00E9389E" w:rsidRDefault="44F8A17B" w:rsidP="44F8A17B">
            <w:pPr>
              <w:spacing w:before="0" w:line="240" w:lineRule="auto"/>
              <w:jc w:val="both"/>
              <w:rPr>
                <w:b/>
                <w:bCs/>
                <w:sz w:val="22"/>
                <w:szCs w:val="22"/>
              </w:rPr>
            </w:pPr>
            <w:r w:rsidRPr="44F8A17B">
              <w:rPr>
                <w:b/>
                <w:bCs/>
                <w:sz w:val="22"/>
                <w:szCs w:val="22"/>
              </w:rPr>
              <w:t xml:space="preserve">(1) How will the school implement the Title I Parent Resource Room to support Parent and Family Engagement?  (2) Explain how the Parent and Family Engagement Room is advertised to parents.  (3) Explain how school staff (teachers and office staff) are trained on how to use the Parent Resource Room with parents.  </w:t>
            </w:r>
          </w:p>
        </w:tc>
      </w:tr>
      <w:tr w:rsidR="006A1F16" w:rsidRPr="00E9389E" w14:paraId="2A4FF29C" w14:textId="77777777" w:rsidTr="46563DE3">
        <w:trPr>
          <w:trHeight w:val="1772"/>
        </w:trPr>
        <w:tc>
          <w:tcPr>
            <w:tcW w:w="9895" w:type="dxa"/>
            <w:shd w:val="clear" w:color="auto" w:fill="auto"/>
            <w:vAlign w:val="top"/>
          </w:tcPr>
          <w:p w14:paraId="60F2DA6F" w14:textId="3B30883A" w:rsidR="006A1F16" w:rsidRPr="003708F3" w:rsidRDefault="006A1F16" w:rsidP="003708F3">
            <w:pPr>
              <w:spacing w:line="240" w:lineRule="auto"/>
              <w:ind w:left="0"/>
              <w:rPr>
                <w:sz w:val="22"/>
                <w:szCs w:val="22"/>
              </w:rPr>
            </w:pPr>
          </w:p>
          <w:p w14:paraId="44313808" w14:textId="1D05559E" w:rsidR="00FE7D0D" w:rsidRPr="00FE7D0D" w:rsidRDefault="00FE7D0D" w:rsidP="00AB19F7">
            <w:pPr>
              <w:pStyle w:val="ListParagraph"/>
              <w:numPr>
                <w:ilvl w:val="0"/>
                <w:numId w:val="17"/>
              </w:numPr>
              <w:spacing w:line="240" w:lineRule="auto"/>
              <w:rPr>
                <w:sz w:val="22"/>
                <w:szCs w:val="22"/>
              </w:rPr>
            </w:pPr>
            <w:r>
              <w:rPr>
                <w:sz w:val="22"/>
                <w:szCs w:val="22"/>
              </w:rPr>
              <w:t xml:space="preserve"> </w:t>
            </w:r>
            <w:r w:rsidRPr="00FE7D0D">
              <w:rPr>
                <w:sz w:val="22"/>
                <w:szCs w:val="22"/>
              </w:rPr>
              <w:t xml:space="preserve">Resource Room is advertised through Website Communication, Social Media platforms and </w:t>
            </w:r>
          </w:p>
          <w:p w14:paraId="14E33832" w14:textId="77777777" w:rsidR="00FE7D0D" w:rsidRDefault="00FE7D0D" w:rsidP="00FE7D0D">
            <w:pPr>
              <w:spacing w:before="0" w:line="240" w:lineRule="auto"/>
              <w:ind w:left="0"/>
              <w:rPr>
                <w:sz w:val="22"/>
                <w:szCs w:val="22"/>
              </w:rPr>
            </w:pPr>
            <w:r>
              <w:rPr>
                <w:sz w:val="22"/>
                <w:szCs w:val="22"/>
              </w:rPr>
              <w:t xml:space="preserve">         all campus office such as Main office, Student services, and Guidance where the Parent </w:t>
            </w:r>
          </w:p>
          <w:p w14:paraId="06EF6188" w14:textId="77777777" w:rsidR="00DF1F20" w:rsidRDefault="00FE7D0D" w:rsidP="00DF1F20">
            <w:pPr>
              <w:spacing w:before="0" w:line="240" w:lineRule="auto"/>
              <w:ind w:left="0"/>
              <w:rPr>
                <w:sz w:val="22"/>
                <w:szCs w:val="22"/>
              </w:rPr>
            </w:pPr>
            <w:r>
              <w:rPr>
                <w:sz w:val="22"/>
                <w:szCs w:val="22"/>
              </w:rPr>
              <w:t xml:space="preserve">         Resource room is located.</w:t>
            </w:r>
          </w:p>
          <w:p w14:paraId="69420543" w14:textId="24D0BBB3" w:rsidR="00DF1F20" w:rsidRPr="00DF1F20" w:rsidRDefault="00DF1F20" w:rsidP="00AB19F7">
            <w:pPr>
              <w:pStyle w:val="ListParagraph"/>
              <w:numPr>
                <w:ilvl w:val="0"/>
                <w:numId w:val="17"/>
              </w:numPr>
              <w:spacing w:line="240" w:lineRule="auto"/>
              <w:rPr>
                <w:sz w:val="22"/>
                <w:szCs w:val="22"/>
              </w:rPr>
            </w:pPr>
            <w:r w:rsidRPr="00DF1F20">
              <w:rPr>
                <w:sz w:val="22"/>
                <w:szCs w:val="22"/>
              </w:rPr>
              <w:t xml:space="preserve">Parents will be regularly guided to the Parent room as they come in for various services.  </w:t>
            </w:r>
          </w:p>
          <w:p w14:paraId="02061B02" w14:textId="6978F23F" w:rsidR="00FE7D0D" w:rsidRPr="00DF1F20" w:rsidRDefault="00DF1F20" w:rsidP="00DF1F20">
            <w:pPr>
              <w:pStyle w:val="ListParagraph"/>
              <w:spacing w:line="240" w:lineRule="auto"/>
              <w:ind w:left="475"/>
              <w:rPr>
                <w:sz w:val="22"/>
                <w:szCs w:val="22"/>
              </w:rPr>
            </w:pPr>
            <w:r w:rsidRPr="00DF1F20">
              <w:rPr>
                <w:sz w:val="22"/>
                <w:szCs w:val="22"/>
              </w:rPr>
              <w:t>We will continue to notify parents without technology to use the parent computer that is set up for their use</w:t>
            </w:r>
          </w:p>
          <w:p w14:paraId="508C98E9" w14:textId="6EAD9FAE" w:rsidR="00AD43FE" w:rsidRPr="003708F3" w:rsidRDefault="00A5368B" w:rsidP="00AB19F7">
            <w:pPr>
              <w:pStyle w:val="ListParagraph"/>
              <w:numPr>
                <w:ilvl w:val="0"/>
                <w:numId w:val="14"/>
              </w:numPr>
              <w:spacing w:line="240" w:lineRule="auto"/>
              <w:rPr>
                <w:sz w:val="22"/>
                <w:szCs w:val="22"/>
              </w:rPr>
            </w:pPr>
            <w:r>
              <w:rPr>
                <w:sz w:val="22"/>
                <w:szCs w:val="22"/>
              </w:rPr>
              <w:t xml:space="preserve"> Professional Development will continue to be used to prepare Teachers and school staff to assist Parents to use the Parent Resource Room and the resources provided.</w:t>
            </w:r>
          </w:p>
        </w:tc>
      </w:tr>
      <w:tr w:rsidR="006A1F16" w:rsidRPr="00E9389E" w14:paraId="154B8A69" w14:textId="77777777" w:rsidTr="46563DE3">
        <w:tc>
          <w:tcPr>
            <w:tcW w:w="9895" w:type="dxa"/>
            <w:shd w:val="clear" w:color="auto" w:fill="FAEEC2" w:themeFill="accent3" w:themeFillTint="66"/>
            <w:vAlign w:val="top"/>
          </w:tcPr>
          <w:p w14:paraId="67903DC7" w14:textId="77777777" w:rsidR="006A1F16" w:rsidRPr="00E9389E" w:rsidRDefault="000C76D1" w:rsidP="00E9389E">
            <w:pPr>
              <w:spacing w:before="0" w:line="240" w:lineRule="auto"/>
              <w:rPr>
                <w:b/>
                <w:sz w:val="22"/>
                <w:szCs w:val="22"/>
              </w:rPr>
            </w:pPr>
            <w:r w:rsidRPr="00E9389E">
              <w:rPr>
                <w:b/>
                <w:sz w:val="22"/>
                <w:szCs w:val="22"/>
              </w:rPr>
              <w:t xml:space="preserve">If there are additional ways resources are provided for parents through </w:t>
            </w:r>
            <w:r w:rsidR="00D2227F" w:rsidRPr="00E9389E">
              <w:rPr>
                <w:b/>
                <w:sz w:val="22"/>
                <w:szCs w:val="22"/>
              </w:rPr>
              <w:t xml:space="preserve">the use of </w:t>
            </w:r>
            <w:r w:rsidRPr="00E9389E">
              <w:rPr>
                <w:b/>
                <w:sz w:val="22"/>
                <w:szCs w:val="22"/>
              </w:rPr>
              <w:t>Title I</w:t>
            </w:r>
            <w:r w:rsidR="00D2227F" w:rsidRPr="00E9389E">
              <w:rPr>
                <w:b/>
                <w:sz w:val="22"/>
                <w:szCs w:val="22"/>
              </w:rPr>
              <w:t>, Part A</w:t>
            </w:r>
            <w:r w:rsidRPr="00E9389E">
              <w:rPr>
                <w:b/>
                <w:sz w:val="22"/>
                <w:szCs w:val="22"/>
              </w:rPr>
              <w:t xml:space="preserve"> funds, how are they provided and what trainings are provided to adequately prepare parents to use the resources and materials at home with their children?  </w:t>
            </w:r>
          </w:p>
        </w:tc>
      </w:tr>
      <w:tr w:rsidR="006A1F16" w:rsidRPr="00E9389E" w14:paraId="779F8E76" w14:textId="77777777" w:rsidTr="003708F3">
        <w:trPr>
          <w:trHeight w:val="701"/>
        </w:trPr>
        <w:tc>
          <w:tcPr>
            <w:tcW w:w="9895" w:type="dxa"/>
            <w:shd w:val="clear" w:color="auto" w:fill="auto"/>
            <w:vAlign w:val="top"/>
          </w:tcPr>
          <w:p w14:paraId="7818863E" w14:textId="7B50B1BB" w:rsidR="006A1F16" w:rsidRPr="001B0D09" w:rsidRDefault="001B0D09" w:rsidP="00AB19F7">
            <w:pPr>
              <w:pStyle w:val="ListParagraph"/>
              <w:numPr>
                <w:ilvl w:val="0"/>
                <w:numId w:val="18"/>
              </w:numPr>
              <w:spacing w:line="240" w:lineRule="auto"/>
              <w:rPr>
                <w:b/>
                <w:bCs/>
                <w:color w:val="7030A0"/>
                <w:sz w:val="22"/>
                <w:szCs w:val="22"/>
              </w:rPr>
            </w:pPr>
            <w:r>
              <w:rPr>
                <w:b/>
                <w:bCs/>
                <w:color w:val="7030A0"/>
                <w:sz w:val="22"/>
                <w:szCs w:val="22"/>
              </w:rPr>
              <w:t>Technology workshops on navigating Focus will assist in many ways for Parents and Students</w:t>
            </w:r>
          </w:p>
        </w:tc>
      </w:tr>
    </w:tbl>
    <w:p w14:paraId="00048D78" w14:textId="77777777" w:rsidR="00DE1FC8" w:rsidRDefault="00BF1C1D" w:rsidP="001218A2">
      <w:pPr>
        <w:pStyle w:val="Heading2"/>
        <w:spacing w:line="240" w:lineRule="auto"/>
      </w:pPr>
      <w:bookmarkStart w:id="20" w:name="_Toc33426272"/>
      <w:r>
        <w:t>PARENT AND FAMILY ENGAGEMENT EVENTS</w:t>
      </w:r>
      <w:bookmarkEnd w:id="20"/>
    </w:p>
    <w:p w14:paraId="04D72A8B" w14:textId="77777777" w:rsidR="006A1F16" w:rsidRPr="00E9389E" w:rsidRDefault="009F1721" w:rsidP="00DE1FC8">
      <w:pPr>
        <w:spacing w:line="240" w:lineRule="auto"/>
        <w:rPr>
          <w:color w:val="FFFFFF" w:themeColor="background1"/>
          <w:sz w:val="22"/>
          <w:szCs w:val="22"/>
        </w:rPr>
      </w:pPr>
      <w:r>
        <w:rPr>
          <w:sz w:val="22"/>
        </w:rPr>
        <w:br/>
        <w:t>If Parent and Family E</w:t>
      </w:r>
      <w:r w:rsidR="001218A2" w:rsidRPr="00E9389E">
        <w:rPr>
          <w:sz w:val="22"/>
        </w:rPr>
        <w:t>ngagement events are funded with Title I, Part A funds, they must be supplemental and cannot supplant activities that are funded with state and local funds.  Additionally, events should contribute to the achievement of goals outlined in the Title I Schoolwide Plan.</w:t>
      </w:r>
      <w:r w:rsidR="001218A2" w:rsidRPr="00E9389E">
        <w:rPr>
          <w:bCs/>
          <w:color w:val="FFFFFF" w:themeColor="background1"/>
          <w:sz w:val="22"/>
          <w:szCs w:val="22"/>
        </w:rPr>
        <w:br/>
      </w:r>
      <w:r w:rsidR="001218A2" w:rsidRPr="00E9389E">
        <w:rPr>
          <w:color w:val="FFFFFF" w:themeColor="background1"/>
          <w:sz w:val="22"/>
          <w:szCs w:val="22"/>
        </w:rPr>
        <w:t xml:space="preserve"> </w:t>
      </w:r>
    </w:p>
    <w:tbl>
      <w:tblPr>
        <w:tblStyle w:val="GridTable4-Accent1"/>
        <w:tblW w:w="10165"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1795"/>
        <w:gridCol w:w="1980"/>
        <w:gridCol w:w="2250"/>
        <w:gridCol w:w="1890"/>
        <w:gridCol w:w="2250"/>
      </w:tblGrid>
      <w:tr w:rsidR="00476AE4" w14:paraId="68A26243" w14:textId="77777777" w:rsidTr="007E7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ECFEB90" w14:textId="77777777" w:rsidR="00476AE4" w:rsidRPr="004A0BB3" w:rsidRDefault="00476AE4" w:rsidP="00CD050B">
            <w:pPr>
              <w:spacing w:line="240" w:lineRule="auto"/>
              <w:jc w:val="center"/>
              <w:rPr>
                <w:sz w:val="22"/>
                <w:szCs w:val="22"/>
              </w:rPr>
            </w:pPr>
            <w:r w:rsidRPr="004A0BB3">
              <w:rPr>
                <w:sz w:val="22"/>
                <w:szCs w:val="22"/>
              </w:rPr>
              <w:t>Name of Activity</w:t>
            </w:r>
          </w:p>
          <w:p w14:paraId="44F69B9A" w14:textId="77777777" w:rsidR="00476AE4" w:rsidRPr="004A0BB3" w:rsidRDefault="00476AE4" w:rsidP="00CD050B">
            <w:pPr>
              <w:spacing w:line="240" w:lineRule="auto"/>
              <w:jc w:val="center"/>
              <w:rPr>
                <w:sz w:val="22"/>
                <w:szCs w:val="22"/>
              </w:rPr>
            </w:pPr>
          </w:p>
        </w:tc>
        <w:tc>
          <w:tcPr>
            <w:tcW w:w="1980" w:type="dxa"/>
          </w:tcPr>
          <w:p w14:paraId="5DD9C098" w14:textId="77777777" w:rsidR="00476AE4" w:rsidRPr="004A0BB3" w:rsidRDefault="00476AE4"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Person Responsible</w:t>
            </w:r>
          </w:p>
        </w:tc>
        <w:tc>
          <w:tcPr>
            <w:tcW w:w="2250" w:type="dxa"/>
          </w:tcPr>
          <w:p w14:paraId="6E8858D4" w14:textId="6F2CCD49" w:rsidR="00476AE4" w:rsidRPr="00E74602" w:rsidRDefault="00476AE4" w:rsidP="210D9042">
            <w:pPr>
              <w:spacing w:line="240" w:lineRule="auto"/>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210D9042">
              <w:rPr>
                <w:color w:val="auto"/>
                <w:sz w:val="22"/>
                <w:szCs w:val="22"/>
              </w:rPr>
              <w:t>What will parents learn that will have a measurable,</w:t>
            </w:r>
          </w:p>
          <w:p w14:paraId="2B19E27D" w14:textId="771F9C52" w:rsidR="00476AE4" w:rsidRPr="004A0BB3" w:rsidRDefault="00476AE4" w:rsidP="210D9042">
            <w:pPr>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Pr>
                <w:color w:val="auto"/>
                <w:sz w:val="22"/>
                <w:szCs w:val="22"/>
              </w:rPr>
              <w:t xml:space="preserve">Anticipated </w:t>
            </w:r>
            <w:r w:rsidRPr="210D9042">
              <w:rPr>
                <w:color w:val="auto"/>
                <w:sz w:val="22"/>
                <w:szCs w:val="22"/>
              </w:rPr>
              <w:t>impact on student achievemen</w:t>
            </w:r>
            <w:r w:rsidRPr="210D9042">
              <w:rPr>
                <w:b w:val="0"/>
                <w:bCs w:val="0"/>
                <w:color w:val="auto"/>
                <w:sz w:val="22"/>
                <w:szCs w:val="22"/>
              </w:rPr>
              <w:t>t</w:t>
            </w:r>
          </w:p>
        </w:tc>
        <w:tc>
          <w:tcPr>
            <w:tcW w:w="1890" w:type="dxa"/>
          </w:tcPr>
          <w:p w14:paraId="365D9D71" w14:textId="77777777" w:rsidR="00476AE4" w:rsidRPr="004A0BB3" w:rsidRDefault="00476AE4" w:rsidP="00CD050B">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4A0BB3">
              <w:rPr>
                <w:sz w:val="22"/>
                <w:szCs w:val="22"/>
              </w:rPr>
              <w:t>Month Activity will take Place</w:t>
            </w:r>
          </w:p>
        </w:tc>
        <w:tc>
          <w:tcPr>
            <w:tcW w:w="2250" w:type="dxa"/>
          </w:tcPr>
          <w:p w14:paraId="47B1489C" w14:textId="77777777" w:rsidR="00476AE4" w:rsidRPr="004A0BB3" w:rsidRDefault="00476AE4" w:rsidP="26A25486">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26A25486">
              <w:rPr>
                <w:sz w:val="22"/>
                <w:szCs w:val="22"/>
              </w:rPr>
              <w:t>Evidence of Effectiveness</w:t>
            </w:r>
          </w:p>
        </w:tc>
      </w:tr>
      <w:tr w:rsidR="00476AE4" w14:paraId="3C5AF579" w14:textId="77777777" w:rsidTr="007E7593">
        <w:trPr>
          <w:cnfStyle w:val="000000100000" w:firstRow="0" w:lastRow="0" w:firstColumn="0" w:lastColumn="0" w:oddVBand="0" w:evenVBand="0" w:oddHBand="1" w:evenHBand="0" w:firstRowFirstColumn="0" w:firstRowLastColumn="0" w:lastRowFirstColumn="0" w:lastRowLastColumn="0"/>
          <w:trHeight w:val="3239"/>
        </w:trPr>
        <w:tc>
          <w:tcPr>
            <w:cnfStyle w:val="001000000000" w:firstRow="0" w:lastRow="0" w:firstColumn="1" w:lastColumn="0" w:oddVBand="0" w:evenVBand="0" w:oddHBand="0" w:evenHBand="0" w:firstRowFirstColumn="0" w:firstRowLastColumn="0" w:lastRowFirstColumn="0" w:lastRowLastColumn="0"/>
            <w:tcW w:w="1795" w:type="dxa"/>
          </w:tcPr>
          <w:p w14:paraId="22D11BA7" w14:textId="665A6BAE" w:rsidR="00476AE4" w:rsidRPr="00EA58F1" w:rsidRDefault="00476AE4" w:rsidP="00476AE4">
            <w:pPr>
              <w:spacing w:line="240" w:lineRule="auto"/>
              <w:rPr>
                <w:rFonts w:cstheme="minorHAnsi"/>
                <w:b w:val="0"/>
                <w:i/>
                <w:color w:val="3F3F75" w:themeColor="accent6"/>
                <w:sz w:val="20"/>
                <w:szCs w:val="22"/>
              </w:rPr>
            </w:pPr>
            <w:r>
              <w:rPr>
                <w:b w:val="0"/>
                <w:i/>
                <w:color w:val="3F3F75" w:themeColor="accent6"/>
                <w:sz w:val="20"/>
                <w:szCs w:val="22"/>
              </w:rPr>
              <w:t>Example:  FASFA and Scholarship Writing Night</w:t>
            </w:r>
          </w:p>
        </w:tc>
        <w:tc>
          <w:tcPr>
            <w:tcW w:w="1980" w:type="dxa"/>
          </w:tcPr>
          <w:p w14:paraId="4B1EA684" w14:textId="57DC64C0" w:rsidR="00476AE4" w:rsidRPr="00EA58F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Principal Brad Pitt</w:t>
            </w:r>
          </w:p>
        </w:tc>
        <w:tc>
          <w:tcPr>
            <w:tcW w:w="2250" w:type="dxa"/>
          </w:tcPr>
          <w:p w14:paraId="26F2A864" w14:textId="77777777" w:rsidR="00476AE4" w:rsidRPr="00EA58F1" w:rsidRDefault="00476AE4" w:rsidP="004579AA">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Parents will learn:</w:t>
            </w:r>
          </w:p>
          <w:p w14:paraId="4632CB23" w14:textId="6C41B611" w:rsidR="00476AE4" w:rsidRDefault="00476AE4" w:rsidP="00AB19F7">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How to complete the</w:t>
            </w:r>
            <w:r>
              <w:rPr>
                <w:bCs/>
                <w:i/>
                <w:color w:val="3F3F75" w:themeColor="accent6"/>
                <w:sz w:val="20"/>
                <w:szCs w:val="22"/>
              </w:rPr>
              <w:t xml:space="preserve"> parent portions of FASFA</w:t>
            </w:r>
          </w:p>
          <w:p w14:paraId="2FF290D4" w14:textId="02397701" w:rsidR="00476AE4" w:rsidRDefault="00476AE4" w:rsidP="00AB19F7">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 xml:space="preserve">How to research college websites for what their child </w:t>
            </w:r>
            <w:r w:rsidR="007B79B1">
              <w:rPr>
                <w:bCs/>
                <w:i/>
                <w:color w:val="3F3F75" w:themeColor="accent6"/>
                <w:sz w:val="20"/>
                <w:szCs w:val="22"/>
              </w:rPr>
              <w:t>needs</w:t>
            </w:r>
            <w:r>
              <w:rPr>
                <w:bCs/>
                <w:i/>
                <w:color w:val="3F3F75" w:themeColor="accent6"/>
                <w:sz w:val="20"/>
                <w:szCs w:val="22"/>
              </w:rPr>
              <w:t xml:space="preserve"> for admission</w:t>
            </w:r>
          </w:p>
          <w:p w14:paraId="326CF374" w14:textId="77F92B25" w:rsidR="00476AE4" w:rsidRPr="00EA58F1" w:rsidRDefault="00476AE4" w:rsidP="00AB19F7">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 xml:space="preserve">How to use OneDrive and Focus to keep up on graduation indicators </w:t>
            </w:r>
          </w:p>
          <w:p w14:paraId="71E6EF6A" w14:textId="1DB6984C" w:rsidR="00476AE4" w:rsidRPr="00EA58F1" w:rsidRDefault="00476AE4" w:rsidP="00AB19F7">
            <w:pPr>
              <w:pStyle w:val="ListParagraph"/>
              <w:numPr>
                <w:ilvl w:val="0"/>
                <w:numId w:val="1"/>
              </w:num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Pr>
                <w:bCs/>
                <w:i/>
                <w:color w:val="3F3F75" w:themeColor="accent6"/>
                <w:sz w:val="20"/>
                <w:szCs w:val="22"/>
              </w:rPr>
              <w:t>About the most popular scholarship websites and tips for receiving funding</w:t>
            </w:r>
          </w:p>
        </w:tc>
        <w:tc>
          <w:tcPr>
            <w:tcW w:w="1890" w:type="dxa"/>
          </w:tcPr>
          <w:p w14:paraId="437BB111" w14:textId="541A31D2" w:rsidR="00476AE4" w:rsidRPr="00EA58F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sidRPr="00EA58F1">
              <w:rPr>
                <w:bCs/>
                <w:i/>
                <w:color w:val="3F3F75" w:themeColor="accent6"/>
                <w:sz w:val="20"/>
                <w:szCs w:val="22"/>
              </w:rPr>
              <w:t>October</w:t>
            </w:r>
            <w:r w:rsidR="002677F2">
              <w:rPr>
                <w:bCs/>
                <w:i/>
                <w:color w:val="3F3F75" w:themeColor="accent6"/>
                <w:sz w:val="20"/>
                <w:szCs w:val="22"/>
              </w:rPr>
              <w:t xml:space="preserve"> 2020</w:t>
            </w:r>
            <w:r w:rsidRPr="00EA58F1">
              <w:rPr>
                <w:bCs/>
                <w:i/>
                <w:color w:val="3F3F75" w:themeColor="accent6"/>
                <w:sz w:val="20"/>
                <w:szCs w:val="22"/>
              </w:rPr>
              <w:t>, February 20</w:t>
            </w:r>
            <w:r w:rsidR="002677F2">
              <w:rPr>
                <w:bCs/>
                <w:i/>
                <w:color w:val="3F3F75" w:themeColor="accent6"/>
                <w:sz w:val="20"/>
                <w:szCs w:val="22"/>
              </w:rPr>
              <w:t>21</w:t>
            </w:r>
          </w:p>
        </w:tc>
        <w:tc>
          <w:tcPr>
            <w:tcW w:w="2250" w:type="dxa"/>
          </w:tcPr>
          <w:p w14:paraId="13DE2B91" w14:textId="4DC1F9DD" w:rsidR="00476AE4" w:rsidRPr="00EA58F1" w:rsidRDefault="00476AE4"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 xml:space="preserve">Sign-in; Evaluation/ </w:t>
            </w:r>
            <w:r w:rsidR="007B79B1" w:rsidRPr="00EA58F1">
              <w:rPr>
                <w:bCs/>
                <w:i/>
                <w:color w:val="3F3F75" w:themeColor="accent6"/>
                <w:sz w:val="20"/>
                <w:szCs w:val="22"/>
              </w:rPr>
              <w:t>Feedback.</w:t>
            </w:r>
            <w:r w:rsidRPr="00EA58F1">
              <w:rPr>
                <w:bCs/>
                <w:i/>
                <w:color w:val="3F3F75" w:themeColor="accent6"/>
                <w:sz w:val="20"/>
                <w:szCs w:val="22"/>
              </w:rPr>
              <w:t xml:space="preserve"> </w:t>
            </w:r>
          </w:p>
          <w:p w14:paraId="41200BC3" w14:textId="56FB3331" w:rsidR="00476AE4" w:rsidRPr="00EA58F1" w:rsidRDefault="00476AE4"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sidRPr="00EA58F1">
              <w:rPr>
                <w:bCs/>
                <w:i/>
                <w:color w:val="3F3F75" w:themeColor="accent6"/>
                <w:sz w:val="20"/>
                <w:szCs w:val="22"/>
              </w:rPr>
              <w:t xml:space="preserve">Parent screen shot of completed FASFA parent </w:t>
            </w:r>
            <w:r w:rsidR="007B79B1" w:rsidRPr="00EA58F1">
              <w:rPr>
                <w:bCs/>
                <w:i/>
                <w:color w:val="3F3F75" w:themeColor="accent6"/>
                <w:sz w:val="20"/>
                <w:szCs w:val="22"/>
              </w:rPr>
              <w:t>page.</w:t>
            </w:r>
          </w:p>
          <w:p w14:paraId="774E3B61" w14:textId="3FFEE218" w:rsidR="001621A7" w:rsidRDefault="001621A7" w:rsidP="00304D8B">
            <w:pPr>
              <w:spacing w:line="240" w:lineRule="auto"/>
              <w:cnfStyle w:val="000000100000" w:firstRow="0" w:lastRow="0" w:firstColumn="0" w:lastColumn="0" w:oddVBand="0" w:evenVBand="0" w:oddHBand="1" w:evenHBand="0" w:firstRowFirstColumn="0" w:firstRowLastColumn="0" w:lastRowFirstColumn="0" w:lastRowLastColumn="0"/>
              <w:rPr>
                <w:bCs/>
                <w:i/>
                <w:color w:val="3F3F75" w:themeColor="accent6"/>
                <w:sz w:val="20"/>
                <w:szCs w:val="22"/>
              </w:rPr>
            </w:pPr>
            <w:r>
              <w:rPr>
                <w:bCs/>
                <w:i/>
                <w:color w:val="3F3F75" w:themeColor="accent6"/>
                <w:sz w:val="20"/>
                <w:szCs w:val="22"/>
              </w:rPr>
              <w:t xml:space="preserve">Evidence of one completed scholarship application after 3 </w:t>
            </w:r>
            <w:r w:rsidR="007B79B1">
              <w:rPr>
                <w:bCs/>
                <w:i/>
                <w:color w:val="3F3F75" w:themeColor="accent6"/>
                <w:sz w:val="20"/>
                <w:szCs w:val="22"/>
              </w:rPr>
              <w:t>weeks.</w:t>
            </w:r>
          </w:p>
          <w:p w14:paraId="7B44A0E1" w14:textId="61F03328" w:rsidR="00476AE4" w:rsidRPr="00EA58F1" w:rsidRDefault="001621A7" w:rsidP="001621A7">
            <w:pPr>
              <w:spacing w:line="240" w:lineRule="auto"/>
              <w:cnfStyle w:val="000000100000" w:firstRow="0" w:lastRow="0" w:firstColumn="0" w:lastColumn="0" w:oddVBand="0" w:evenVBand="0" w:oddHBand="1" w:evenHBand="0" w:firstRowFirstColumn="0" w:firstRowLastColumn="0" w:lastRowFirstColumn="0" w:lastRowLastColumn="0"/>
              <w:rPr>
                <w:rFonts w:cstheme="minorHAnsi"/>
                <w:i/>
                <w:color w:val="3F3F75" w:themeColor="accent6"/>
                <w:sz w:val="20"/>
                <w:szCs w:val="22"/>
              </w:rPr>
            </w:pPr>
            <w:r>
              <w:rPr>
                <w:bCs/>
                <w:i/>
                <w:color w:val="3F3F75" w:themeColor="accent6"/>
                <w:sz w:val="20"/>
                <w:szCs w:val="22"/>
              </w:rPr>
              <w:t>Completed parent worksheet for the in-state and out of state college admission requirements</w:t>
            </w:r>
            <w:r w:rsidR="00476AE4" w:rsidRPr="00EA58F1">
              <w:rPr>
                <w:bCs/>
                <w:i/>
                <w:color w:val="3F3F75" w:themeColor="accent6"/>
                <w:sz w:val="20"/>
                <w:szCs w:val="22"/>
              </w:rPr>
              <w:t xml:space="preserve"> </w:t>
            </w:r>
          </w:p>
        </w:tc>
      </w:tr>
      <w:tr w:rsidR="00476AE4" w14:paraId="001394DE" w14:textId="77777777" w:rsidTr="007E7593">
        <w:tc>
          <w:tcPr>
            <w:cnfStyle w:val="001000000000" w:firstRow="0" w:lastRow="0" w:firstColumn="1" w:lastColumn="0" w:oddVBand="0" w:evenVBand="0" w:oddHBand="0" w:evenHBand="0" w:firstRowFirstColumn="0" w:firstRowLastColumn="0" w:lastRowFirstColumn="0" w:lastRowLastColumn="0"/>
            <w:tcW w:w="1795" w:type="dxa"/>
          </w:tcPr>
          <w:p w14:paraId="5DE8D549" w14:textId="77777777" w:rsidR="00476AE4" w:rsidRPr="008640E1" w:rsidRDefault="00476AE4" w:rsidP="008640E1">
            <w:pPr>
              <w:spacing w:line="240" w:lineRule="auto"/>
              <w:rPr>
                <w:rFonts w:cstheme="minorHAnsi"/>
                <w:b w:val="0"/>
                <w:sz w:val="22"/>
                <w:szCs w:val="22"/>
              </w:rPr>
            </w:pPr>
            <w:r w:rsidRPr="008640E1">
              <w:rPr>
                <w:rFonts w:cstheme="minorHAnsi"/>
                <w:b w:val="0"/>
                <w:sz w:val="22"/>
                <w:szCs w:val="22"/>
              </w:rPr>
              <w:t>Title I Annual Meeting (required)</w:t>
            </w:r>
          </w:p>
        </w:tc>
        <w:tc>
          <w:tcPr>
            <w:tcW w:w="1980" w:type="dxa"/>
          </w:tcPr>
          <w:p w14:paraId="5F07D11E" w14:textId="532161AC" w:rsidR="00476AE4" w:rsidRPr="008640E1" w:rsidRDefault="00C526B4"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Principal, Asst. Principal, School Counselors, Internal Partners and Stakeholders</w:t>
            </w:r>
          </w:p>
        </w:tc>
        <w:tc>
          <w:tcPr>
            <w:tcW w:w="2250" w:type="dxa"/>
          </w:tcPr>
          <w:p w14:paraId="0C6CBE81" w14:textId="337C1304" w:rsidR="00476AE4" w:rsidRDefault="00EB66FA" w:rsidP="00EB66FA">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D4443">
              <w:rPr>
                <w:rFonts w:cstheme="minorHAnsi"/>
                <w:sz w:val="22"/>
                <w:szCs w:val="22"/>
              </w:rPr>
              <w:t xml:space="preserve"> What is Title 1</w:t>
            </w:r>
          </w:p>
          <w:p w14:paraId="6502A86E" w14:textId="60D54797" w:rsidR="00EB66FA" w:rsidRDefault="00EB66FA" w:rsidP="00EB66FA">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D4443">
              <w:rPr>
                <w:rFonts w:cstheme="minorHAnsi"/>
                <w:sz w:val="22"/>
                <w:szCs w:val="22"/>
              </w:rPr>
              <w:t xml:space="preserve"> Why Title 1</w:t>
            </w:r>
          </w:p>
          <w:p w14:paraId="41508A3C" w14:textId="3E7E5B12" w:rsidR="00EB66FA" w:rsidRPr="00EB66FA" w:rsidRDefault="00EB66FA" w:rsidP="00EB66FA">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D4443">
              <w:rPr>
                <w:rFonts w:cstheme="minorHAnsi"/>
                <w:sz w:val="22"/>
                <w:szCs w:val="22"/>
              </w:rPr>
              <w:t xml:space="preserve"> Parent and Family Engagement Plan</w:t>
            </w:r>
          </w:p>
        </w:tc>
        <w:tc>
          <w:tcPr>
            <w:tcW w:w="1890" w:type="dxa"/>
          </w:tcPr>
          <w:p w14:paraId="43D6B1D6" w14:textId="747FDFAF" w:rsidR="00476AE4" w:rsidRPr="008640E1" w:rsidRDefault="00C526B4"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September 2020</w:t>
            </w:r>
          </w:p>
        </w:tc>
        <w:tc>
          <w:tcPr>
            <w:tcW w:w="2250" w:type="dxa"/>
          </w:tcPr>
          <w:p w14:paraId="2101059C" w14:textId="77777777" w:rsidR="00EB66FA" w:rsidRDefault="00EB66F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-Workshop Topic</w:t>
            </w:r>
          </w:p>
          <w:p w14:paraId="19C895AA" w14:textId="3F40FA81" w:rsidR="00476AE4" w:rsidRDefault="00EB66F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sheets</w:t>
            </w:r>
          </w:p>
          <w:p w14:paraId="3195A124" w14:textId="77777777" w:rsidR="00EB66FA" w:rsidRDefault="00EB66F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 Surveys</w:t>
            </w:r>
          </w:p>
          <w:p w14:paraId="08ECAC12" w14:textId="77777777" w:rsidR="00EB66FA" w:rsidRDefault="00EB66F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-Pictures as   </w:t>
            </w:r>
          </w:p>
          <w:p w14:paraId="5794D8CB" w14:textId="369707D8" w:rsidR="00EB66FA" w:rsidRDefault="00EB66F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Artifacts</w:t>
            </w:r>
          </w:p>
          <w:p w14:paraId="17DBC151" w14:textId="1B6C04F0" w:rsidR="00EB66FA" w:rsidRPr="008640E1" w:rsidRDefault="00EB66FA" w:rsidP="008640E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-Agenda</w:t>
            </w:r>
          </w:p>
        </w:tc>
      </w:tr>
      <w:tr w:rsidR="00476AE4" w14:paraId="5358C18F" w14:textId="77777777" w:rsidTr="007E7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65D2090" w14:textId="72854471" w:rsidR="00476AE4" w:rsidRPr="008640E1" w:rsidRDefault="00476AE4" w:rsidP="00C526B4">
            <w:pPr>
              <w:spacing w:line="240" w:lineRule="auto"/>
              <w:rPr>
                <w:b w:val="0"/>
                <w:bCs w:val="0"/>
                <w:sz w:val="22"/>
                <w:szCs w:val="22"/>
              </w:rPr>
            </w:pPr>
          </w:p>
        </w:tc>
        <w:tc>
          <w:tcPr>
            <w:tcW w:w="1980" w:type="dxa"/>
          </w:tcPr>
          <w:p w14:paraId="2613E9C1" w14:textId="77777777" w:rsidR="00476AE4" w:rsidRPr="008640E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1037B8A3" w14:textId="77777777" w:rsidR="00476AE4" w:rsidRPr="008640E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90" w:type="dxa"/>
          </w:tcPr>
          <w:p w14:paraId="687C6DE0" w14:textId="29F59FCD" w:rsidR="00476AE4" w:rsidRPr="008640E1" w:rsidRDefault="00476AE4" w:rsidP="7E864126">
            <w:pPr>
              <w:spacing w:line="240" w:lineRule="auto"/>
              <w:cnfStyle w:val="000000100000" w:firstRow="0" w:lastRow="0" w:firstColumn="0" w:lastColumn="0" w:oddVBand="0" w:evenVBand="0" w:oddHBand="1" w:evenHBand="0" w:firstRowFirstColumn="0" w:firstRowLastColumn="0" w:lastRowFirstColumn="0" w:lastRowLastColumn="0"/>
            </w:pPr>
          </w:p>
        </w:tc>
        <w:tc>
          <w:tcPr>
            <w:tcW w:w="2250" w:type="dxa"/>
          </w:tcPr>
          <w:p w14:paraId="5B2F9378" w14:textId="77777777" w:rsidR="00476AE4" w:rsidRPr="008640E1" w:rsidRDefault="00476AE4" w:rsidP="008640E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B66FA" w14:paraId="42AFC42D" w14:textId="77777777" w:rsidTr="007E7593">
        <w:tc>
          <w:tcPr>
            <w:cnfStyle w:val="001000000000" w:firstRow="0" w:lastRow="0" w:firstColumn="1" w:lastColumn="0" w:oddVBand="0" w:evenVBand="0" w:oddHBand="0" w:evenHBand="0" w:firstRowFirstColumn="0" w:firstRowLastColumn="0" w:lastRowFirstColumn="0" w:lastRowLastColumn="0"/>
            <w:tcW w:w="1795" w:type="dxa"/>
          </w:tcPr>
          <w:p w14:paraId="271CA723" w14:textId="50A8A67A" w:rsidR="00EB66FA" w:rsidRPr="008640E1" w:rsidRDefault="00EB66FA" w:rsidP="00EB66FA">
            <w:pPr>
              <w:spacing w:line="240" w:lineRule="auto"/>
              <w:rPr>
                <w:rFonts w:cstheme="minorHAnsi"/>
                <w:b w:val="0"/>
                <w:sz w:val="22"/>
                <w:szCs w:val="22"/>
              </w:rPr>
            </w:pPr>
            <w:r>
              <w:rPr>
                <w:rFonts w:cstheme="minorHAnsi"/>
                <w:b w:val="0"/>
                <w:sz w:val="22"/>
                <w:szCs w:val="22"/>
              </w:rPr>
              <w:t>AVID Parent Night</w:t>
            </w:r>
          </w:p>
        </w:tc>
        <w:tc>
          <w:tcPr>
            <w:tcW w:w="1980" w:type="dxa"/>
          </w:tcPr>
          <w:p w14:paraId="75FBE423" w14:textId="60B40968"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Principal, Asst. Principal, </w:t>
            </w:r>
            <w:r w:rsidR="00D61FC0">
              <w:rPr>
                <w:rFonts w:cstheme="minorHAnsi"/>
                <w:sz w:val="22"/>
                <w:szCs w:val="22"/>
              </w:rPr>
              <w:t xml:space="preserve">AVID </w:t>
            </w:r>
            <w:r>
              <w:rPr>
                <w:rFonts w:cstheme="minorHAnsi"/>
                <w:sz w:val="22"/>
                <w:szCs w:val="22"/>
              </w:rPr>
              <w:t>School Counselor, Internal Partners and Stakeholders</w:t>
            </w:r>
          </w:p>
        </w:tc>
        <w:tc>
          <w:tcPr>
            <w:tcW w:w="2250" w:type="dxa"/>
          </w:tcPr>
          <w:p w14:paraId="05381DBA" w14:textId="1211FBB5"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D4443">
              <w:rPr>
                <w:rFonts w:cstheme="minorHAnsi"/>
                <w:sz w:val="22"/>
                <w:szCs w:val="22"/>
              </w:rPr>
              <w:t xml:space="preserve"> Overview of Avid</w:t>
            </w:r>
          </w:p>
          <w:p w14:paraId="2252513F" w14:textId="4E20CD85"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D4443">
              <w:rPr>
                <w:rFonts w:cstheme="minorHAnsi"/>
                <w:sz w:val="22"/>
                <w:szCs w:val="22"/>
              </w:rPr>
              <w:t xml:space="preserve"> Impact of Avid on student and Family</w:t>
            </w:r>
          </w:p>
          <w:p w14:paraId="2D3F0BEC" w14:textId="1E91BCAC"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D4443">
              <w:rPr>
                <w:rFonts w:cstheme="minorHAnsi"/>
                <w:sz w:val="22"/>
                <w:szCs w:val="22"/>
              </w:rPr>
              <w:t xml:space="preserve"> How Avid Impact College and Career</w:t>
            </w:r>
          </w:p>
        </w:tc>
        <w:tc>
          <w:tcPr>
            <w:tcW w:w="1890" w:type="dxa"/>
          </w:tcPr>
          <w:p w14:paraId="75CF4315" w14:textId="7515C8FC"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October 2020</w:t>
            </w:r>
          </w:p>
        </w:tc>
        <w:tc>
          <w:tcPr>
            <w:tcW w:w="2250" w:type="dxa"/>
          </w:tcPr>
          <w:p w14:paraId="75AEE193" w14:textId="77777777" w:rsidR="00692D1B"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692D1B">
              <w:rPr>
                <w:rFonts w:cstheme="minorHAnsi"/>
                <w:sz w:val="22"/>
                <w:szCs w:val="22"/>
              </w:rPr>
              <w:t>Workshop Topic</w:t>
            </w:r>
          </w:p>
          <w:p w14:paraId="31D5E60E" w14:textId="5110AAC1" w:rsidR="00EB66FA" w:rsidRDefault="00692D1B"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EB66FA">
              <w:rPr>
                <w:rFonts w:cstheme="minorHAnsi"/>
                <w:sz w:val="22"/>
                <w:szCs w:val="22"/>
              </w:rPr>
              <w:t>Sign in sheets</w:t>
            </w:r>
          </w:p>
          <w:p w14:paraId="75E77229" w14:textId="77777777"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 Surveys</w:t>
            </w:r>
          </w:p>
          <w:p w14:paraId="486B4392" w14:textId="6302FCBD"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-Pictures as Artifacts</w:t>
            </w:r>
          </w:p>
          <w:p w14:paraId="678D14E6" w14:textId="77777777"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-Agenda</w:t>
            </w:r>
          </w:p>
          <w:p w14:paraId="3CB648E9" w14:textId="6EFF0D7E"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-High School Programs/College</w:t>
            </w:r>
          </w:p>
        </w:tc>
      </w:tr>
      <w:tr w:rsidR="00EB66FA" w14:paraId="3C0395D3" w14:textId="77777777" w:rsidTr="007E7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254BC2F" w14:textId="77777777" w:rsidR="00EB66FA" w:rsidRPr="008640E1" w:rsidRDefault="00EB66FA" w:rsidP="00EB66FA">
            <w:pPr>
              <w:spacing w:line="240" w:lineRule="auto"/>
              <w:rPr>
                <w:rFonts w:cstheme="minorHAnsi"/>
                <w:b w:val="0"/>
                <w:sz w:val="22"/>
                <w:szCs w:val="22"/>
              </w:rPr>
            </w:pPr>
          </w:p>
        </w:tc>
        <w:tc>
          <w:tcPr>
            <w:tcW w:w="1980" w:type="dxa"/>
          </w:tcPr>
          <w:p w14:paraId="651E9592"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269E314A"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90" w:type="dxa"/>
          </w:tcPr>
          <w:p w14:paraId="47341341"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42EF2083"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B66FA" w14:paraId="4B4D7232" w14:textId="77777777" w:rsidTr="007E7593">
        <w:tc>
          <w:tcPr>
            <w:cnfStyle w:val="001000000000" w:firstRow="0" w:lastRow="0" w:firstColumn="1" w:lastColumn="0" w:oddVBand="0" w:evenVBand="0" w:oddHBand="0" w:evenHBand="0" w:firstRowFirstColumn="0" w:firstRowLastColumn="0" w:lastRowFirstColumn="0" w:lastRowLastColumn="0"/>
            <w:tcW w:w="1795" w:type="dxa"/>
          </w:tcPr>
          <w:p w14:paraId="2093CA67" w14:textId="50394C66" w:rsidR="00EB66FA" w:rsidRPr="008640E1" w:rsidRDefault="00EB66FA" w:rsidP="00EB66FA">
            <w:pPr>
              <w:spacing w:line="240" w:lineRule="auto"/>
              <w:rPr>
                <w:rFonts w:cstheme="minorHAnsi"/>
                <w:b w:val="0"/>
                <w:sz w:val="22"/>
                <w:szCs w:val="22"/>
              </w:rPr>
            </w:pPr>
            <w:r>
              <w:rPr>
                <w:rFonts w:cstheme="minorHAnsi"/>
                <w:b w:val="0"/>
                <w:sz w:val="22"/>
                <w:szCs w:val="22"/>
              </w:rPr>
              <w:t>AFL Parent and Family Night</w:t>
            </w:r>
          </w:p>
        </w:tc>
        <w:tc>
          <w:tcPr>
            <w:tcW w:w="1980" w:type="dxa"/>
          </w:tcPr>
          <w:p w14:paraId="2503B197" w14:textId="387A99B9"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Assistant Principal, AFL Faculty &amp; Volunteers, PTSA, SAC, Teachers, Faculty and Staff</w:t>
            </w:r>
          </w:p>
        </w:tc>
        <w:tc>
          <w:tcPr>
            <w:tcW w:w="2250" w:type="dxa"/>
          </w:tcPr>
          <w:p w14:paraId="787C2D79" w14:textId="0D84ADC7"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D4443">
              <w:rPr>
                <w:rFonts w:cstheme="minorHAnsi"/>
                <w:sz w:val="22"/>
                <w:szCs w:val="22"/>
              </w:rPr>
              <w:t>AFL Academic and Family Mental Health</w:t>
            </w:r>
          </w:p>
          <w:p w14:paraId="383A38B8" w14:textId="35A7B351"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D4443">
              <w:rPr>
                <w:rFonts w:cstheme="minorHAnsi"/>
                <w:sz w:val="22"/>
                <w:szCs w:val="22"/>
              </w:rPr>
              <w:t>Student and Parent Resources</w:t>
            </w:r>
          </w:p>
          <w:p w14:paraId="38288749" w14:textId="6A149B0C"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D4443">
              <w:rPr>
                <w:rFonts w:cstheme="minorHAnsi"/>
                <w:sz w:val="22"/>
                <w:szCs w:val="22"/>
              </w:rPr>
              <w:t>Parent and Family Workshops (Financial &amp; Continuing Education)</w:t>
            </w:r>
          </w:p>
        </w:tc>
        <w:tc>
          <w:tcPr>
            <w:tcW w:w="1890" w:type="dxa"/>
          </w:tcPr>
          <w:p w14:paraId="409405AA" w14:textId="77777777"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October 2020</w:t>
            </w:r>
          </w:p>
          <w:p w14:paraId="20BD9A1A" w14:textId="176C107D" w:rsidR="006B7239" w:rsidRPr="008640E1" w:rsidRDefault="006B7239"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January 2021</w:t>
            </w:r>
          </w:p>
        </w:tc>
        <w:tc>
          <w:tcPr>
            <w:tcW w:w="2250" w:type="dxa"/>
          </w:tcPr>
          <w:p w14:paraId="592A7238" w14:textId="77777777" w:rsidR="006B7239"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Workshop Topic</w:t>
            </w:r>
          </w:p>
          <w:p w14:paraId="4C6CA84B" w14:textId="77777777" w:rsidR="006B7239"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sheets</w:t>
            </w:r>
          </w:p>
          <w:p w14:paraId="7F813496" w14:textId="77777777" w:rsidR="006B7239"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 Surveys</w:t>
            </w:r>
          </w:p>
          <w:p w14:paraId="1ACB5B8D" w14:textId="77777777" w:rsidR="006B7239"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-Pictures as   </w:t>
            </w:r>
          </w:p>
          <w:p w14:paraId="0683E9D9" w14:textId="77777777" w:rsidR="006B7239"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Artifacts</w:t>
            </w:r>
          </w:p>
          <w:p w14:paraId="0C136CF1" w14:textId="0DAED119" w:rsidR="00EB66FA" w:rsidRPr="008640E1"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-Agenda</w:t>
            </w:r>
          </w:p>
        </w:tc>
      </w:tr>
      <w:tr w:rsidR="00EB66FA" w14:paraId="290583F9" w14:textId="77777777" w:rsidTr="007E7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8F21D90" w14:textId="77777777" w:rsidR="00EB66FA" w:rsidRPr="008640E1" w:rsidRDefault="00EB66FA" w:rsidP="00EB66FA">
            <w:pPr>
              <w:spacing w:line="240" w:lineRule="auto"/>
              <w:rPr>
                <w:rFonts w:cstheme="minorHAnsi"/>
                <w:b w:val="0"/>
                <w:sz w:val="22"/>
                <w:szCs w:val="22"/>
              </w:rPr>
            </w:pPr>
          </w:p>
        </w:tc>
        <w:tc>
          <w:tcPr>
            <w:tcW w:w="1980" w:type="dxa"/>
          </w:tcPr>
          <w:p w14:paraId="13C326F3"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4853B841"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90" w:type="dxa"/>
          </w:tcPr>
          <w:p w14:paraId="50125231"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5A25747A"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B66FA" w14:paraId="78BEFD2A" w14:textId="77777777" w:rsidTr="007E7593">
        <w:tc>
          <w:tcPr>
            <w:cnfStyle w:val="001000000000" w:firstRow="0" w:lastRow="0" w:firstColumn="1" w:lastColumn="0" w:oddVBand="0" w:evenVBand="0" w:oddHBand="0" w:evenHBand="0" w:firstRowFirstColumn="0" w:firstRowLastColumn="0" w:lastRowFirstColumn="0" w:lastRowLastColumn="0"/>
            <w:tcW w:w="1795" w:type="dxa"/>
          </w:tcPr>
          <w:p w14:paraId="27A76422" w14:textId="4300AD19" w:rsidR="00EB66FA" w:rsidRPr="008640E1" w:rsidRDefault="00EB66FA" w:rsidP="00EB66FA">
            <w:pPr>
              <w:spacing w:line="240" w:lineRule="auto"/>
              <w:rPr>
                <w:rFonts w:cstheme="minorHAnsi"/>
                <w:b w:val="0"/>
                <w:sz w:val="22"/>
                <w:szCs w:val="22"/>
              </w:rPr>
            </w:pPr>
            <w:r>
              <w:rPr>
                <w:rFonts w:cstheme="minorHAnsi"/>
                <w:b w:val="0"/>
                <w:sz w:val="22"/>
                <w:szCs w:val="22"/>
              </w:rPr>
              <w:t>DATA &amp; Literacy Night</w:t>
            </w:r>
            <w:r w:rsidR="00A77C62">
              <w:rPr>
                <w:rFonts w:cstheme="minorHAnsi"/>
                <w:b w:val="0"/>
                <w:sz w:val="22"/>
                <w:szCs w:val="22"/>
              </w:rPr>
              <w:t xml:space="preserve"> 6-8</w:t>
            </w:r>
            <w:r>
              <w:rPr>
                <w:rFonts w:cstheme="minorHAnsi"/>
                <w:b w:val="0"/>
                <w:sz w:val="22"/>
                <w:szCs w:val="22"/>
              </w:rPr>
              <w:t xml:space="preserve"> Grades</w:t>
            </w:r>
          </w:p>
        </w:tc>
        <w:tc>
          <w:tcPr>
            <w:tcW w:w="1980" w:type="dxa"/>
          </w:tcPr>
          <w:p w14:paraId="49206A88" w14:textId="77777777"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2250" w:type="dxa"/>
          </w:tcPr>
          <w:p w14:paraId="7B8E2276" w14:textId="2AF67320"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6131BE">
              <w:rPr>
                <w:rFonts w:cstheme="minorHAnsi"/>
                <w:sz w:val="22"/>
                <w:szCs w:val="22"/>
              </w:rPr>
              <w:t>Student Assessments Explained</w:t>
            </w:r>
          </w:p>
          <w:p w14:paraId="01DA2E52" w14:textId="7C8AC642"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6131BE">
              <w:rPr>
                <w:rFonts w:cstheme="minorHAnsi"/>
                <w:sz w:val="22"/>
                <w:szCs w:val="22"/>
              </w:rPr>
              <w:t>Student’s Progress</w:t>
            </w:r>
          </w:p>
          <w:p w14:paraId="67B7A70C" w14:textId="124B1F8E"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6131BE">
              <w:rPr>
                <w:rFonts w:cstheme="minorHAnsi"/>
                <w:sz w:val="22"/>
                <w:szCs w:val="22"/>
              </w:rPr>
              <w:t>Teacher/Student Goals and Next Steps</w:t>
            </w:r>
          </w:p>
        </w:tc>
        <w:tc>
          <w:tcPr>
            <w:tcW w:w="1890" w:type="dxa"/>
          </w:tcPr>
          <w:p w14:paraId="71887C79" w14:textId="72B57C70"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November 2020</w:t>
            </w:r>
          </w:p>
        </w:tc>
        <w:tc>
          <w:tcPr>
            <w:tcW w:w="2250" w:type="dxa"/>
          </w:tcPr>
          <w:p w14:paraId="06986674" w14:textId="77777777" w:rsidR="006B7239"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Workshop Topic</w:t>
            </w:r>
          </w:p>
          <w:p w14:paraId="1F9F36BA" w14:textId="77777777" w:rsidR="006B7239"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-Sign in sheets</w:t>
            </w:r>
          </w:p>
          <w:p w14:paraId="3A033518" w14:textId="77777777" w:rsidR="006B7239"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 Surveys</w:t>
            </w:r>
          </w:p>
          <w:p w14:paraId="2818A40D" w14:textId="77777777" w:rsidR="006B7239"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-Pictures as   </w:t>
            </w:r>
          </w:p>
          <w:p w14:paraId="545A4164" w14:textId="77777777" w:rsidR="006B7239"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  Artifacts</w:t>
            </w:r>
          </w:p>
          <w:p w14:paraId="3B7FD67C" w14:textId="258B7BC9" w:rsidR="00EB66FA" w:rsidRPr="008640E1" w:rsidRDefault="006B7239" w:rsidP="006B7239">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-Agenda</w:t>
            </w:r>
          </w:p>
        </w:tc>
      </w:tr>
      <w:tr w:rsidR="00EB66FA" w14:paraId="22F860BB" w14:textId="77777777" w:rsidTr="007E7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698536F5" w14:textId="77777777" w:rsidR="00EB66FA" w:rsidRPr="008640E1" w:rsidRDefault="00EB66FA" w:rsidP="00EB66FA">
            <w:pPr>
              <w:spacing w:line="240" w:lineRule="auto"/>
              <w:rPr>
                <w:rFonts w:cstheme="minorHAnsi"/>
                <w:b w:val="0"/>
                <w:sz w:val="22"/>
                <w:szCs w:val="22"/>
              </w:rPr>
            </w:pPr>
          </w:p>
        </w:tc>
        <w:tc>
          <w:tcPr>
            <w:tcW w:w="1980" w:type="dxa"/>
          </w:tcPr>
          <w:p w14:paraId="7BC1BAF2"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61C988F9"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90" w:type="dxa"/>
          </w:tcPr>
          <w:p w14:paraId="3B22BB7D"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17B246DD"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B66FA" w14:paraId="5C3E0E74" w14:textId="77777777" w:rsidTr="007E7593">
        <w:tc>
          <w:tcPr>
            <w:cnfStyle w:val="001000000000" w:firstRow="0" w:lastRow="0" w:firstColumn="1" w:lastColumn="0" w:oddVBand="0" w:evenVBand="0" w:oddHBand="0" w:evenHBand="0" w:firstRowFirstColumn="0" w:firstRowLastColumn="0" w:lastRowFirstColumn="0" w:lastRowLastColumn="0"/>
            <w:tcW w:w="1795" w:type="dxa"/>
          </w:tcPr>
          <w:p w14:paraId="66A1FAB9" w14:textId="46AB3B52" w:rsidR="00EB66FA" w:rsidRPr="008640E1" w:rsidRDefault="00EB66FA" w:rsidP="00EB66FA">
            <w:pPr>
              <w:spacing w:line="240" w:lineRule="auto"/>
              <w:rPr>
                <w:rFonts w:cstheme="minorHAnsi"/>
                <w:b w:val="0"/>
                <w:sz w:val="22"/>
                <w:szCs w:val="22"/>
              </w:rPr>
            </w:pPr>
            <w:r>
              <w:rPr>
                <w:rFonts w:cstheme="minorHAnsi"/>
                <w:b w:val="0"/>
                <w:sz w:val="22"/>
                <w:szCs w:val="22"/>
              </w:rPr>
              <w:t>8th Grade Career Fair and Transition to High School</w:t>
            </w:r>
          </w:p>
        </w:tc>
        <w:tc>
          <w:tcPr>
            <w:tcW w:w="1980" w:type="dxa"/>
          </w:tcPr>
          <w:p w14:paraId="76BB753C" w14:textId="30C57B62"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Assistant Principal, School Counselors, Volunteers, PTSA, SAC, Teachers, Faculty and Staff, High School </w:t>
            </w:r>
            <w:r w:rsidRPr="00EB66FA">
              <w:rPr>
                <w:rFonts w:cstheme="minorHAnsi"/>
                <w:sz w:val="20"/>
              </w:rPr>
              <w:t>Representatives</w:t>
            </w:r>
          </w:p>
        </w:tc>
        <w:tc>
          <w:tcPr>
            <w:tcW w:w="2250" w:type="dxa"/>
          </w:tcPr>
          <w:p w14:paraId="6B174597" w14:textId="125A28CC"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66090">
              <w:rPr>
                <w:rFonts w:cstheme="minorHAnsi"/>
                <w:sz w:val="22"/>
                <w:szCs w:val="22"/>
              </w:rPr>
              <w:t>Academic Progression</w:t>
            </w:r>
          </w:p>
          <w:p w14:paraId="7183D7B9" w14:textId="70249749"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66090">
              <w:rPr>
                <w:rFonts w:cstheme="minorHAnsi"/>
                <w:sz w:val="22"/>
                <w:szCs w:val="22"/>
              </w:rPr>
              <w:t>High School Options DCPS</w:t>
            </w:r>
          </w:p>
          <w:p w14:paraId="6F5FAEED" w14:textId="4A3A6BEA"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B66090">
              <w:rPr>
                <w:rFonts w:cstheme="minorHAnsi"/>
                <w:sz w:val="22"/>
                <w:szCs w:val="22"/>
              </w:rPr>
              <w:t>Career and College Overview</w:t>
            </w:r>
          </w:p>
          <w:p w14:paraId="513DA1E0" w14:textId="6146ACCA"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90" w:type="dxa"/>
          </w:tcPr>
          <w:p w14:paraId="75CAC6F5" w14:textId="293FBA8F"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December 2020</w:t>
            </w:r>
          </w:p>
        </w:tc>
        <w:tc>
          <w:tcPr>
            <w:tcW w:w="2250" w:type="dxa"/>
          </w:tcPr>
          <w:p w14:paraId="69E55F2B" w14:textId="77777777" w:rsidR="00D61FC0" w:rsidRPr="00D61FC0" w:rsidRDefault="00D61FC0" w:rsidP="00D61FC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61FC0">
              <w:rPr>
                <w:rFonts w:cstheme="minorHAnsi"/>
                <w:sz w:val="22"/>
                <w:szCs w:val="22"/>
              </w:rPr>
              <w:t>Workshop Topic</w:t>
            </w:r>
          </w:p>
          <w:p w14:paraId="1F80EF35" w14:textId="77777777" w:rsidR="00D61FC0" w:rsidRPr="00D61FC0" w:rsidRDefault="00D61FC0" w:rsidP="00D61FC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61FC0">
              <w:rPr>
                <w:rFonts w:cstheme="minorHAnsi"/>
                <w:sz w:val="22"/>
                <w:szCs w:val="22"/>
              </w:rPr>
              <w:t>-Sign in sheets</w:t>
            </w:r>
          </w:p>
          <w:p w14:paraId="30657E06" w14:textId="77777777" w:rsidR="00D61FC0" w:rsidRPr="00D61FC0" w:rsidRDefault="00D61FC0" w:rsidP="00D61FC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61FC0">
              <w:rPr>
                <w:rFonts w:cstheme="minorHAnsi"/>
                <w:sz w:val="22"/>
                <w:szCs w:val="22"/>
              </w:rPr>
              <w:t>-Parent Surveys</w:t>
            </w:r>
          </w:p>
          <w:p w14:paraId="40A087BE" w14:textId="77777777" w:rsidR="00D61FC0" w:rsidRPr="00D61FC0" w:rsidRDefault="00D61FC0" w:rsidP="00D61FC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61FC0">
              <w:rPr>
                <w:rFonts w:cstheme="minorHAnsi"/>
                <w:sz w:val="22"/>
                <w:szCs w:val="22"/>
              </w:rPr>
              <w:t>-Pictures as Artifacts</w:t>
            </w:r>
          </w:p>
          <w:p w14:paraId="69845C83" w14:textId="77777777" w:rsidR="00D61FC0" w:rsidRPr="00D61FC0" w:rsidRDefault="00D61FC0" w:rsidP="00D61FC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61FC0">
              <w:rPr>
                <w:rFonts w:cstheme="minorHAnsi"/>
                <w:sz w:val="22"/>
                <w:szCs w:val="22"/>
              </w:rPr>
              <w:t>-Agenda</w:t>
            </w:r>
          </w:p>
          <w:p w14:paraId="66060428" w14:textId="15DDFB4A" w:rsidR="00EB66FA" w:rsidRPr="008640E1" w:rsidRDefault="00D61FC0" w:rsidP="00D61FC0">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61FC0">
              <w:rPr>
                <w:rFonts w:cstheme="minorHAnsi"/>
                <w:sz w:val="22"/>
                <w:szCs w:val="22"/>
              </w:rPr>
              <w:t>-High School Programs/College</w:t>
            </w:r>
          </w:p>
        </w:tc>
      </w:tr>
      <w:tr w:rsidR="00EB66FA" w14:paraId="6C231B82" w14:textId="77777777" w:rsidTr="007E7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CCB9524" w14:textId="77777777" w:rsidR="00EB66FA" w:rsidRPr="008640E1" w:rsidRDefault="00EB66FA" w:rsidP="00EB66FA">
            <w:pPr>
              <w:spacing w:line="240" w:lineRule="auto"/>
              <w:rPr>
                <w:rFonts w:cstheme="minorHAnsi"/>
                <w:b w:val="0"/>
                <w:sz w:val="22"/>
                <w:szCs w:val="22"/>
              </w:rPr>
            </w:pPr>
          </w:p>
        </w:tc>
        <w:tc>
          <w:tcPr>
            <w:tcW w:w="1980" w:type="dxa"/>
          </w:tcPr>
          <w:p w14:paraId="39255E6B"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69A40EA1"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90" w:type="dxa"/>
          </w:tcPr>
          <w:p w14:paraId="55D21592"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77926F22"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B66FA" w14:paraId="1C6F2B36" w14:textId="77777777" w:rsidTr="007E7593">
        <w:tc>
          <w:tcPr>
            <w:cnfStyle w:val="001000000000" w:firstRow="0" w:lastRow="0" w:firstColumn="1" w:lastColumn="0" w:oddVBand="0" w:evenVBand="0" w:oddHBand="0" w:evenHBand="0" w:firstRowFirstColumn="0" w:firstRowLastColumn="0" w:lastRowFirstColumn="0" w:lastRowLastColumn="0"/>
            <w:tcW w:w="1795" w:type="dxa"/>
          </w:tcPr>
          <w:p w14:paraId="01578D0F" w14:textId="394A8095" w:rsidR="00EB66FA" w:rsidRPr="008640E1" w:rsidRDefault="00EB66FA" w:rsidP="00EB66FA">
            <w:pPr>
              <w:spacing w:line="240" w:lineRule="auto"/>
              <w:rPr>
                <w:rFonts w:cstheme="minorHAnsi"/>
                <w:b w:val="0"/>
                <w:sz w:val="22"/>
                <w:szCs w:val="22"/>
              </w:rPr>
            </w:pPr>
            <w:r>
              <w:rPr>
                <w:rFonts w:cstheme="minorHAnsi"/>
                <w:b w:val="0"/>
                <w:sz w:val="22"/>
                <w:szCs w:val="22"/>
              </w:rPr>
              <w:t>AFL-Parent and Family Engagement Night/ Data Updates</w:t>
            </w:r>
          </w:p>
        </w:tc>
        <w:tc>
          <w:tcPr>
            <w:tcW w:w="1980" w:type="dxa"/>
          </w:tcPr>
          <w:p w14:paraId="16CB2EA0" w14:textId="42096459"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Assistant Principal, AFL Faculty &amp; Volunteers, PTSA, SAC, Teachers, Faculty and Staff</w:t>
            </w:r>
          </w:p>
        </w:tc>
        <w:tc>
          <w:tcPr>
            <w:tcW w:w="2250" w:type="dxa"/>
          </w:tcPr>
          <w:p w14:paraId="3DA7CE3D" w14:textId="77777777" w:rsidR="007E7593" w:rsidRDefault="007E7593" w:rsidP="007E759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AFL Academic and Family Mental Health</w:t>
            </w:r>
          </w:p>
          <w:p w14:paraId="699FC9F5" w14:textId="77777777" w:rsidR="007E7593" w:rsidRDefault="007E7593" w:rsidP="007E759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-Student and Parent Resources</w:t>
            </w:r>
          </w:p>
          <w:p w14:paraId="0BC8701E" w14:textId="3213A701" w:rsidR="00EB66FA" w:rsidRPr="008640E1" w:rsidRDefault="007E7593" w:rsidP="007E7593">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-Parent and Family Workshops (Financial &amp; Continuing Education)</w:t>
            </w:r>
          </w:p>
        </w:tc>
        <w:tc>
          <w:tcPr>
            <w:tcW w:w="1890" w:type="dxa"/>
          </w:tcPr>
          <w:p w14:paraId="2381F286" w14:textId="4647AAAF"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January 2021</w:t>
            </w:r>
          </w:p>
        </w:tc>
        <w:tc>
          <w:tcPr>
            <w:tcW w:w="2250" w:type="dxa"/>
          </w:tcPr>
          <w:p w14:paraId="4B41C2AD" w14:textId="77777777"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B66FA" w14:paraId="03D818FA" w14:textId="77777777" w:rsidTr="007E7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85CC646" w14:textId="77777777" w:rsidR="00EB66FA" w:rsidRPr="008640E1" w:rsidRDefault="00EB66FA" w:rsidP="00EB66FA">
            <w:pPr>
              <w:spacing w:line="240" w:lineRule="auto"/>
              <w:rPr>
                <w:rFonts w:cstheme="minorHAnsi"/>
                <w:b w:val="0"/>
                <w:sz w:val="22"/>
                <w:szCs w:val="22"/>
              </w:rPr>
            </w:pPr>
          </w:p>
        </w:tc>
        <w:tc>
          <w:tcPr>
            <w:tcW w:w="1980" w:type="dxa"/>
          </w:tcPr>
          <w:p w14:paraId="7A2F43FE"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02505BF1"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90" w:type="dxa"/>
          </w:tcPr>
          <w:p w14:paraId="5FE3D8FB"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43080A60"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B66FA" w14:paraId="6A38723C" w14:textId="77777777" w:rsidTr="007E7593">
        <w:tc>
          <w:tcPr>
            <w:cnfStyle w:val="001000000000" w:firstRow="0" w:lastRow="0" w:firstColumn="1" w:lastColumn="0" w:oddVBand="0" w:evenVBand="0" w:oddHBand="0" w:evenHBand="0" w:firstRowFirstColumn="0" w:firstRowLastColumn="0" w:lastRowFirstColumn="0" w:lastRowLastColumn="0"/>
            <w:tcW w:w="1795" w:type="dxa"/>
          </w:tcPr>
          <w:p w14:paraId="3E090C98" w14:textId="3BC25764" w:rsidR="00EB66FA" w:rsidRPr="008640E1" w:rsidRDefault="006B7239" w:rsidP="00EB66FA">
            <w:pPr>
              <w:spacing w:line="240" w:lineRule="auto"/>
              <w:rPr>
                <w:rFonts w:cstheme="minorHAnsi"/>
                <w:b w:val="0"/>
                <w:sz w:val="22"/>
                <w:szCs w:val="22"/>
              </w:rPr>
            </w:pPr>
            <w:r>
              <w:rPr>
                <w:rFonts w:cstheme="minorHAnsi"/>
                <w:b w:val="0"/>
                <w:sz w:val="22"/>
                <w:szCs w:val="22"/>
              </w:rPr>
              <w:t>Partners on Purpose Parent and Family Expo</w:t>
            </w:r>
          </w:p>
        </w:tc>
        <w:tc>
          <w:tcPr>
            <w:tcW w:w="1980" w:type="dxa"/>
          </w:tcPr>
          <w:p w14:paraId="5E16EE12" w14:textId="36FA9387" w:rsidR="006B7239" w:rsidRDefault="006B7239"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Principal, </w:t>
            </w:r>
            <w:r w:rsidRPr="006B7239">
              <w:rPr>
                <w:rFonts w:cstheme="minorHAnsi"/>
                <w:sz w:val="22"/>
                <w:szCs w:val="22"/>
              </w:rPr>
              <w:t>Assistant Principal</w:t>
            </w:r>
            <w:r>
              <w:rPr>
                <w:rFonts w:cstheme="minorHAnsi"/>
                <w:sz w:val="22"/>
                <w:szCs w:val="22"/>
              </w:rPr>
              <w:t>s</w:t>
            </w:r>
            <w:r w:rsidRPr="006B7239">
              <w:rPr>
                <w:rFonts w:cstheme="minorHAnsi"/>
                <w:sz w:val="22"/>
                <w:szCs w:val="22"/>
              </w:rPr>
              <w:t xml:space="preserve">, </w:t>
            </w:r>
            <w:r>
              <w:rPr>
                <w:rFonts w:cstheme="minorHAnsi"/>
                <w:sz w:val="22"/>
                <w:szCs w:val="22"/>
              </w:rPr>
              <w:t>Counselors, PBIS Team Project Rise,</w:t>
            </w:r>
            <w:r w:rsidR="007E7593">
              <w:rPr>
                <w:rFonts w:cstheme="minorHAnsi"/>
                <w:sz w:val="22"/>
                <w:szCs w:val="22"/>
              </w:rPr>
              <w:t xml:space="preserve"> </w:t>
            </w:r>
            <w:r w:rsidRPr="006B7239">
              <w:rPr>
                <w:rFonts w:cstheme="minorHAnsi"/>
                <w:sz w:val="22"/>
                <w:szCs w:val="22"/>
              </w:rPr>
              <w:t>AFL</w:t>
            </w:r>
            <w:r>
              <w:rPr>
                <w:rFonts w:cstheme="minorHAnsi"/>
                <w:sz w:val="22"/>
                <w:szCs w:val="22"/>
              </w:rPr>
              <w:t>, Girls Matter, Girls Inc. Boys 2 Men,</w:t>
            </w:r>
          </w:p>
          <w:p w14:paraId="7C34E813" w14:textId="6BD4CF05" w:rsidR="00EB66FA" w:rsidRPr="008640E1" w:rsidRDefault="006B7239"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6B7239">
              <w:rPr>
                <w:rFonts w:cstheme="minorHAnsi"/>
                <w:sz w:val="22"/>
                <w:szCs w:val="22"/>
              </w:rPr>
              <w:t>PTSA, SAC, Teachers, Faculty and Staff</w:t>
            </w:r>
          </w:p>
        </w:tc>
        <w:tc>
          <w:tcPr>
            <w:tcW w:w="2250" w:type="dxa"/>
          </w:tcPr>
          <w:p w14:paraId="122666A2" w14:textId="77777777"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p w14:paraId="4FC20267" w14:textId="77777777"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p w14:paraId="14B81E56" w14:textId="60E30AE6"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p>
        </w:tc>
        <w:tc>
          <w:tcPr>
            <w:tcW w:w="1890" w:type="dxa"/>
          </w:tcPr>
          <w:p w14:paraId="76707F6A" w14:textId="1EE54BEB"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March 2021</w:t>
            </w:r>
          </w:p>
        </w:tc>
        <w:tc>
          <w:tcPr>
            <w:tcW w:w="2250" w:type="dxa"/>
          </w:tcPr>
          <w:p w14:paraId="54D4EBDC" w14:textId="77777777"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B66FA" w14:paraId="35629AF8" w14:textId="77777777" w:rsidTr="007E7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163F85A2" w14:textId="77777777" w:rsidR="00EB66FA" w:rsidRPr="008640E1" w:rsidRDefault="00EB66FA" w:rsidP="00EB66FA">
            <w:pPr>
              <w:spacing w:line="240" w:lineRule="auto"/>
              <w:rPr>
                <w:rFonts w:cstheme="minorHAnsi"/>
                <w:b w:val="0"/>
                <w:sz w:val="22"/>
                <w:szCs w:val="22"/>
              </w:rPr>
            </w:pPr>
          </w:p>
        </w:tc>
        <w:tc>
          <w:tcPr>
            <w:tcW w:w="1980" w:type="dxa"/>
          </w:tcPr>
          <w:p w14:paraId="1DF66734"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10E1F715"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1890" w:type="dxa"/>
          </w:tcPr>
          <w:p w14:paraId="47D09527"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c>
          <w:tcPr>
            <w:tcW w:w="2250" w:type="dxa"/>
          </w:tcPr>
          <w:p w14:paraId="27F6DFAC" w14:textId="77777777" w:rsidR="00EB66FA" w:rsidRPr="008640E1" w:rsidRDefault="00EB66FA" w:rsidP="00EB66FA">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EB66FA" w14:paraId="6912CC24" w14:textId="77777777" w:rsidTr="007E7593">
        <w:tc>
          <w:tcPr>
            <w:cnfStyle w:val="001000000000" w:firstRow="0" w:lastRow="0" w:firstColumn="1" w:lastColumn="0" w:oddVBand="0" w:evenVBand="0" w:oddHBand="0" w:evenHBand="0" w:firstRowFirstColumn="0" w:firstRowLastColumn="0" w:lastRowFirstColumn="0" w:lastRowLastColumn="0"/>
            <w:tcW w:w="1795" w:type="dxa"/>
          </w:tcPr>
          <w:p w14:paraId="1E6FF19A" w14:textId="77777777" w:rsidR="00EB66FA" w:rsidRPr="008640E1" w:rsidRDefault="00EB66FA" w:rsidP="00EB66FA">
            <w:pPr>
              <w:spacing w:line="240" w:lineRule="auto"/>
              <w:rPr>
                <w:b w:val="0"/>
                <w:bCs w:val="0"/>
                <w:sz w:val="22"/>
                <w:szCs w:val="22"/>
              </w:rPr>
            </w:pPr>
            <w:r w:rsidRPr="7A595191">
              <w:rPr>
                <w:b w:val="0"/>
                <w:bCs w:val="0"/>
                <w:sz w:val="22"/>
                <w:szCs w:val="22"/>
              </w:rPr>
              <w:t>Title I Developmental Meeting (required)</w:t>
            </w:r>
          </w:p>
          <w:p w14:paraId="3622A5E2" w14:textId="77777777" w:rsidR="00EB66FA" w:rsidRPr="008640E1" w:rsidRDefault="00EB66FA" w:rsidP="00EB66FA">
            <w:pPr>
              <w:spacing w:line="240" w:lineRule="auto"/>
              <w:rPr>
                <w:rFonts w:cstheme="minorHAnsi"/>
                <w:b w:val="0"/>
                <w:sz w:val="22"/>
                <w:szCs w:val="22"/>
              </w:rPr>
            </w:pPr>
          </w:p>
        </w:tc>
        <w:tc>
          <w:tcPr>
            <w:tcW w:w="1980" w:type="dxa"/>
          </w:tcPr>
          <w:p w14:paraId="6A42B287" w14:textId="47946821"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Principal, Asst. Principal, School Counselors, Internal Partners and Stakeholders</w:t>
            </w:r>
          </w:p>
        </w:tc>
        <w:tc>
          <w:tcPr>
            <w:tcW w:w="2250" w:type="dxa"/>
          </w:tcPr>
          <w:p w14:paraId="2CF5D093" w14:textId="4378D739"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7E7593">
              <w:rPr>
                <w:rFonts w:cstheme="minorHAnsi"/>
                <w:sz w:val="22"/>
                <w:szCs w:val="22"/>
              </w:rPr>
              <w:t>Title 1 Overview Lake Shore 2021</w:t>
            </w:r>
          </w:p>
          <w:p w14:paraId="0DE58AF0" w14:textId="63DA2123" w:rsidR="007E7593" w:rsidRDefault="007E7593"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-Survey Review and identify changes needed</w:t>
            </w:r>
          </w:p>
          <w:p w14:paraId="076B07B4" w14:textId="033B3012" w:rsidR="00EB66FA"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w:t>
            </w:r>
            <w:r w:rsidR="007E7593">
              <w:rPr>
                <w:rFonts w:cstheme="minorHAnsi"/>
                <w:sz w:val="22"/>
                <w:szCs w:val="22"/>
              </w:rPr>
              <w:t>New Goals Title 1 Plan for 2021-2022</w:t>
            </w:r>
          </w:p>
          <w:p w14:paraId="1BC7E6AC" w14:textId="10AFCDDA"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890" w:type="dxa"/>
          </w:tcPr>
          <w:p w14:paraId="5EE9111A" w14:textId="236B82E5"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MAY 2021</w:t>
            </w:r>
          </w:p>
        </w:tc>
        <w:tc>
          <w:tcPr>
            <w:tcW w:w="2250" w:type="dxa"/>
          </w:tcPr>
          <w:p w14:paraId="2E41EA43" w14:textId="77777777" w:rsidR="00EB66FA" w:rsidRPr="008640E1" w:rsidRDefault="00EB66FA" w:rsidP="00EB66FA">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33D9323B" w14:textId="1E80476C" w:rsidR="001218A2" w:rsidRDefault="001218A2" w:rsidP="001218A2">
      <w:pPr>
        <w:spacing w:line="240" w:lineRule="auto"/>
        <w:rPr>
          <w:i/>
          <w:sz w:val="20"/>
          <w:szCs w:val="18"/>
        </w:rPr>
      </w:pPr>
      <w:r w:rsidRPr="00D7420C">
        <w:rPr>
          <w:i/>
          <w:sz w:val="20"/>
          <w:szCs w:val="18"/>
        </w:rPr>
        <w:t xml:space="preserve">Schools may add </w:t>
      </w:r>
      <w:r>
        <w:rPr>
          <w:i/>
          <w:sz w:val="20"/>
          <w:szCs w:val="18"/>
        </w:rPr>
        <w:t xml:space="preserve">or remove </w:t>
      </w:r>
      <w:r w:rsidR="00E9389E">
        <w:rPr>
          <w:i/>
          <w:sz w:val="20"/>
          <w:szCs w:val="18"/>
        </w:rPr>
        <w:t>rows</w:t>
      </w:r>
      <w:r w:rsidRPr="00D7420C">
        <w:rPr>
          <w:i/>
          <w:sz w:val="20"/>
          <w:szCs w:val="18"/>
        </w:rPr>
        <w:t xml:space="preserve"> as </w:t>
      </w:r>
      <w:r>
        <w:rPr>
          <w:i/>
          <w:sz w:val="20"/>
          <w:szCs w:val="18"/>
        </w:rPr>
        <w:t xml:space="preserve">needed.  </w:t>
      </w:r>
    </w:p>
    <w:p w14:paraId="3A40BDD2" w14:textId="58F624CC" w:rsidR="00304D8B" w:rsidRDefault="00304D8B" w:rsidP="001218A2">
      <w:pPr>
        <w:spacing w:line="240" w:lineRule="auto"/>
        <w:rPr>
          <w:i/>
          <w:sz w:val="20"/>
          <w:szCs w:val="18"/>
        </w:rPr>
      </w:pPr>
    </w:p>
    <w:p w14:paraId="75EE7EAC" w14:textId="736AA7E4" w:rsidR="00304D8B" w:rsidRDefault="00304D8B">
      <w:pPr>
        <w:spacing w:after="180" w:line="336" w:lineRule="auto"/>
        <w:contextualSpacing w:val="0"/>
        <w:rPr>
          <w:i/>
          <w:sz w:val="20"/>
          <w:szCs w:val="18"/>
        </w:rPr>
      </w:pPr>
      <w:r>
        <w:rPr>
          <w:i/>
          <w:sz w:val="20"/>
          <w:szCs w:val="18"/>
        </w:rPr>
        <w:br w:type="page"/>
      </w:r>
    </w:p>
    <w:p w14:paraId="11D39259" w14:textId="1BA42C6F" w:rsidR="00304D8B" w:rsidRDefault="00304D8B" w:rsidP="00304D8B">
      <w:pPr>
        <w:pStyle w:val="Heading1"/>
      </w:pPr>
      <w:bookmarkStart w:id="21" w:name="_Toc33426273"/>
      <w:r>
        <w:t>PARENT COMPACT</w:t>
      </w:r>
      <w:bookmarkEnd w:id="21"/>
    </w:p>
    <w:p w14:paraId="4FE7634F" w14:textId="05BE5910" w:rsidR="002E6D5D" w:rsidRDefault="002E6D5D" w:rsidP="00304D8B">
      <w:pPr>
        <w:spacing w:line="240" w:lineRule="auto"/>
      </w:pPr>
      <w:r>
        <w:rPr>
          <w:rFonts w:eastAsia="Times New Roman"/>
        </w:rPr>
        <w:t>The LEA shall ensure that each participating school, in conjunction with the parents of participating students, has jointly developed a school-parent compact that describes the school's responsibility to provide high quality curriculum and instruction in a supportive and effective learning environment; addresses the importance of ongoing communication between teachers and parents; describes the ways in which each parent will be responsible for supporting their child's learning; and is discussed with parents of elementary aged students.</w:t>
      </w:r>
    </w:p>
    <w:p w14:paraId="769106AA" w14:textId="77777777" w:rsidR="002E6D5D" w:rsidRDefault="002E6D5D" w:rsidP="00304D8B">
      <w:pPr>
        <w:spacing w:line="240" w:lineRule="auto"/>
      </w:pPr>
    </w:p>
    <w:tbl>
      <w:tblPr>
        <w:tblStyle w:val="TableGrid"/>
        <w:tblW w:w="9357" w:type="dxa"/>
        <w:tblLayout w:type="fixed"/>
        <w:tblCellMar>
          <w:left w:w="115" w:type="dxa"/>
          <w:right w:w="115" w:type="dxa"/>
        </w:tblCellMar>
        <w:tblLook w:val="04A0" w:firstRow="1" w:lastRow="0" w:firstColumn="1" w:lastColumn="0" w:noHBand="0" w:noVBand="1"/>
      </w:tblPr>
      <w:tblGrid>
        <w:gridCol w:w="9357"/>
      </w:tblGrid>
      <w:tr w:rsidR="002E6D5D" w:rsidRPr="00E9389E" w14:paraId="4A67CB5F" w14:textId="77777777" w:rsidTr="0072117F">
        <w:trPr>
          <w:cnfStyle w:val="100000000000" w:firstRow="1" w:lastRow="0" w:firstColumn="0" w:lastColumn="0" w:oddVBand="0" w:evenVBand="0" w:oddHBand="0" w:evenHBand="0" w:firstRowFirstColumn="0" w:firstRowLastColumn="0" w:lastRowFirstColumn="0" w:lastRowLastColumn="0"/>
          <w:trHeight w:val="258"/>
        </w:trPr>
        <w:tc>
          <w:tcPr>
            <w:tcW w:w="9357" w:type="dxa"/>
            <w:shd w:val="clear" w:color="auto" w:fill="FAEEC2" w:themeFill="accent3" w:themeFillTint="66"/>
            <w:vAlign w:val="top"/>
          </w:tcPr>
          <w:p w14:paraId="72D0AC1D" w14:textId="246AEB99" w:rsidR="002E6D5D" w:rsidRPr="002E6D5D" w:rsidRDefault="002E6D5D" w:rsidP="002E6D5D">
            <w:pPr>
              <w:spacing w:line="240" w:lineRule="auto"/>
              <w:jc w:val="left"/>
              <w:rPr>
                <w:sz w:val="22"/>
              </w:rPr>
            </w:pPr>
            <w:r w:rsidRPr="002E6D5D">
              <w:rPr>
                <w:sz w:val="22"/>
              </w:rPr>
              <w:t xml:space="preserve">As a Title I school, what evidence will you provide that will show that you have jointly developed a school-parent compact </w:t>
            </w:r>
            <w:r>
              <w:rPr>
                <w:sz w:val="22"/>
              </w:rPr>
              <w:t xml:space="preserve">and that conferences were held with parents describing the compact?  </w:t>
            </w:r>
          </w:p>
        </w:tc>
      </w:tr>
      <w:tr w:rsidR="00464B3D" w:rsidRPr="00E9389E" w14:paraId="017A8B5B" w14:textId="77777777" w:rsidTr="00464B3D">
        <w:trPr>
          <w:trHeight w:val="3752"/>
        </w:trPr>
        <w:tc>
          <w:tcPr>
            <w:tcW w:w="9357" w:type="dxa"/>
            <w:shd w:val="clear" w:color="auto" w:fill="auto"/>
            <w:vAlign w:val="top"/>
          </w:tcPr>
          <w:p w14:paraId="31D31093" w14:textId="77777777" w:rsidR="00464B3D" w:rsidRDefault="00464B3D" w:rsidP="00464B3D">
            <w:pPr>
              <w:spacing w:line="240" w:lineRule="auto"/>
              <w:rPr>
                <w:sz w:val="22"/>
              </w:rPr>
            </w:pPr>
          </w:p>
          <w:p w14:paraId="4847AE89" w14:textId="77777777" w:rsidR="007F07D5" w:rsidRDefault="007F07D5" w:rsidP="007F07D5">
            <w:pPr>
              <w:pStyle w:val="ListParagraph"/>
              <w:numPr>
                <w:ilvl w:val="0"/>
                <w:numId w:val="19"/>
              </w:numPr>
              <w:spacing w:line="240" w:lineRule="auto"/>
              <w:rPr>
                <w:sz w:val="22"/>
              </w:rPr>
            </w:pPr>
            <w:r>
              <w:rPr>
                <w:sz w:val="22"/>
              </w:rPr>
              <w:t xml:space="preserve"> Parents will understand the Parent Compact through the Annual Title 1 Meeting</w:t>
            </w:r>
          </w:p>
          <w:p w14:paraId="7C82B718" w14:textId="77777777" w:rsidR="007F07D5" w:rsidRDefault="007F07D5" w:rsidP="007F07D5">
            <w:pPr>
              <w:pStyle w:val="ListParagraph"/>
              <w:numPr>
                <w:ilvl w:val="0"/>
                <w:numId w:val="19"/>
              </w:numPr>
              <w:spacing w:line="240" w:lineRule="auto"/>
              <w:rPr>
                <w:sz w:val="22"/>
              </w:rPr>
            </w:pPr>
            <w:r>
              <w:rPr>
                <w:sz w:val="22"/>
              </w:rPr>
              <w:t>School Counselors will share and complete the Parent Compact with all students who complete a scheduled Parent, Student, Teacher Compact.</w:t>
            </w:r>
          </w:p>
          <w:p w14:paraId="19643893" w14:textId="77777777" w:rsidR="007F07D5" w:rsidRDefault="007F07D5" w:rsidP="007F07D5">
            <w:pPr>
              <w:pStyle w:val="ListParagraph"/>
              <w:numPr>
                <w:ilvl w:val="0"/>
                <w:numId w:val="19"/>
              </w:numPr>
              <w:spacing w:line="240" w:lineRule="auto"/>
              <w:rPr>
                <w:sz w:val="22"/>
              </w:rPr>
            </w:pPr>
            <w:r>
              <w:rPr>
                <w:sz w:val="22"/>
              </w:rPr>
              <w:t>A record log will be kept by each counselor tracking the dates of both in school and home school conferences and compact agreements completed.</w:t>
            </w:r>
          </w:p>
          <w:p w14:paraId="324AFA8C" w14:textId="61ED74B2" w:rsidR="00630051" w:rsidRPr="00630051" w:rsidRDefault="00630051" w:rsidP="00630051">
            <w:pPr>
              <w:spacing w:line="240" w:lineRule="auto"/>
              <w:rPr>
                <w:sz w:val="22"/>
              </w:rPr>
            </w:pPr>
          </w:p>
        </w:tc>
      </w:tr>
      <w:tr w:rsidR="00464B3D" w:rsidRPr="00E9389E" w14:paraId="06750E93" w14:textId="77777777" w:rsidTr="0072117F">
        <w:trPr>
          <w:trHeight w:val="258"/>
        </w:trPr>
        <w:tc>
          <w:tcPr>
            <w:tcW w:w="9357" w:type="dxa"/>
            <w:shd w:val="clear" w:color="auto" w:fill="FAEEC2" w:themeFill="accent3" w:themeFillTint="66"/>
            <w:vAlign w:val="top"/>
          </w:tcPr>
          <w:p w14:paraId="0F352FBD" w14:textId="1E8C840E" w:rsidR="00464B3D" w:rsidRPr="00464B3D" w:rsidRDefault="00464B3D" w:rsidP="00464B3D">
            <w:pPr>
              <w:spacing w:line="240" w:lineRule="auto"/>
              <w:rPr>
                <w:b/>
                <w:sz w:val="22"/>
              </w:rPr>
            </w:pPr>
            <w:r w:rsidRPr="00464B3D">
              <w:rPr>
                <w:b/>
                <w:sz w:val="22"/>
              </w:rPr>
              <w:t xml:space="preserve">How will the principal ensure required conferences are implemented with ALL parents pertaining explaining the Parent Compact?    </w:t>
            </w:r>
          </w:p>
        </w:tc>
      </w:tr>
      <w:tr w:rsidR="002E6D5D" w:rsidRPr="00E9389E" w14:paraId="7B1129AC" w14:textId="77777777" w:rsidTr="00464B3D">
        <w:trPr>
          <w:trHeight w:val="2987"/>
        </w:trPr>
        <w:tc>
          <w:tcPr>
            <w:tcW w:w="9357" w:type="dxa"/>
            <w:shd w:val="clear" w:color="auto" w:fill="auto"/>
            <w:vAlign w:val="top"/>
          </w:tcPr>
          <w:p w14:paraId="16663D4B" w14:textId="77777777" w:rsidR="002E6D5D" w:rsidRDefault="002E6D5D" w:rsidP="00496DC7">
            <w:pPr>
              <w:spacing w:before="0" w:line="240" w:lineRule="auto"/>
              <w:rPr>
                <w:sz w:val="22"/>
                <w:szCs w:val="22"/>
              </w:rPr>
            </w:pPr>
          </w:p>
          <w:p w14:paraId="11D117D7" w14:textId="7F03A776" w:rsidR="00630051" w:rsidRDefault="00630051" w:rsidP="00630051">
            <w:pPr>
              <w:pStyle w:val="ListParagraph"/>
              <w:numPr>
                <w:ilvl w:val="0"/>
                <w:numId w:val="20"/>
              </w:numPr>
              <w:spacing w:line="240" w:lineRule="auto"/>
              <w:rPr>
                <w:sz w:val="22"/>
                <w:szCs w:val="22"/>
              </w:rPr>
            </w:pPr>
            <w:r>
              <w:rPr>
                <w:sz w:val="22"/>
                <w:szCs w:val="22"/>
              </w:rPr>
              <w:t xml:space="preserve"> Principal will receive monthly updates on Parent Compact and Surveys conducted in relation to Title 1</w:t>
            </w:r>
          </w:p>
          <w:p w14:paraId="4A3C4397" w14:textId="152B00ED" w:rsidR="00630051" w:rsidRDefault="00630051" w:rsidP="00630051">
            <w:pPr>
              <w:pStyle w:val="ListParagraph"/>
              <w:numPr>
                <w:ilvl w:val="0"/>
                <w:numId w:val="20"/>
              </w:numPr>
              <w:spacing w:line="240" w:lineRule="auto"/>
              <w:rPr>
                <w:sz w:val="22"/>
                <w:szCs w:val="22"/>
              </w:rPr>
            </w:pPr>
            <w:r>
              <w:rPr>
                <w:sz w:val="22"/>
                <w:szCs w:val="22"/>
              </w:rPr>
              <w:t>Principal will send out all Title 1 communications a month prior to Activity date and will communicate consistently up through the Engagement Activity</w:t>
            </w:r>
          </w:p>
          <w:p w14:paraId="0AF1D8A7" w14:textId="74E136E3" w:rsidR="00630051" w:rsidRPr="00630051" w:rsidRDefault="00630051" w:rsidP="00630051">
            <w:pPr>
              <w:pStyle w:val="ListParagraph"/>
              <w:numPr>
                <w:ilvl w:val="0"/>
                <w:numId w:val="20"/>
              </w:numPr>
              <w:spacing w:line="240" w:lineRule="auto"/>
              <w:rPr>
                <w:sz w:val="22"/>
                <w:szCs w:val="22"/>
              </w:rPr>
            </w:pPr>
            <w:r>
              <w:rPr>
                <w:sz w:val="22"/>
                <w:szCs w:val="22"/>
              </w:rPr>
              <w:t>Principal will also be given monthly updates on Collaboration and parent and Family Engagement Meetings and workshops</w:t>
            </w:r>
          </w:p>
        </w:tc>
      </w:tr>
    </w:tbl>
    <w:p w14:paraId="5DB7C698" w14:textId="0851B29B" w:rsidR="00304D8B" w:rsidRDefault="00304D8B" w:rsidP="001218A2">
      <w:pPr>
        <w:spacing w:line="240" w:lineRule="auto"/>
        <w:rPr>
          <w:i/>
          <w:sz w:val="20"/>
          <w:szCs w:val="18"/>
        </w:rPr>
      </w:pPr>
    </w:p>
    <w:p w14:paraId="413D8E32" w14:textId="4CD4BAEF" w:rsidR="0072117F" w:rsidRDefault="0072117F" w:rsidP="001218A2">
      <w:pPr>
        <w:spacing w:line="240" w:lineRule="auto"/>
        <w:rPr>
          <w:i/>
          <w:sz w:val="20"/>
          <w:szCs w:val="18"/>
        </w:rPr>
      </w:pPr>
    </w:p>
    <w:p w14:paraId="1D5AA977" w14:textId="0272D07C" w:rsidR="0072117F" w:rsidRDefault="0072117F" w:rsidP="0072117F">
      <w:pPr>
        <w:pStyle w:val="Heading1"/>
      </w:pPr>
      <w:bookmarkStart w:id="22" w:name="_Toc33426274"/>
      <w:r>
        <w:t>INSTRUCTIONAL STAFF</w:t>
      </w:r>
      <w:bookmarkEnd w:id="22"/>
    </w:p>
    <w:p w14:paraId="03693DCF" w14:textId="76430EB8" w:rsidR="0072117F" w:rsidRDefault="0072117F" w:rsidP="0072117F">
      <w:pPr>
        <w:spacing w:line="240" w:lineRule="auto"/>
        <w:rPr>
          <w:rFonts w:eastAsia="Times New Roman"/>
        </w:rPr>
      </w:pPr>
      <w:r>
        <w:rPr>
          <w:rFonts w:eastAsia="Times New Roman"/>
        </w:rPr>
        <w:t>The LEA shall ensure that each school implementing a Title I program devotes sufficient resources to effectively carry out high quality and ongoing professional development for teachers, principals, and paraprofessionals and, if appropriate, pupil services personnel, parents, and other staff to enable all students to meet the state's academic achievement standards.</w:t>
      </w:r>
    </w:p>
    <w:p w14:paraId="6F0ECF56" w14:textId="77777777" w:rsidR="0072117F" w:rsidRDefault="0072117F" w:rsidP="0072117F">
      <w:pPr>
        <w:spacing w:line="240" w:lineRule="auto"/>
        <w:rPr>
          <w:rFonts w:eastAsia="Times New Roman"/>
        </w:rPr>
      </w:pPr>
    </w:p>
    <w:p w14:paraId="6907FC17" w14:textId="67B9C162" w:rsidR="0072117F" w:rsidRDefault="0072117F" w:rsidP="0072117F">
      <w:pPr>
        <w:spacing w:line="240" w:lineRule="auto"/>
        <w:rPr>
          <w:rFonts w:eastAsia="Times New Roman"/>
        </w:rPr>
      </w:pPr>
      <w:r>
        <w:rPr>
          <w:rFonts w:eastAsia="Times New Roman"/>
        </w:rPr>
        <w:t>The LEA shall ensure that all instructional staff working in schools, funded wholly or in part with Title I, Part A, meet the statutory requirements of being state certified. The LEA must ensure instructional paraprofessionals work under the direct supervision of a teacher.</w:t>
      </w:r>
      <w:r>
        <w:rPr>
          <w:rFonts w:eastAsia="Times New Roman"/>
        </w:rPr>
        <w:br/>
      </w:r>
      <w:r>
        <w:rPr>
          <w:rFonts w:eastAsia="Times New Roman"/>
        </w:rPr>
        <w:br/>
        <w:t xml:space="preserve">If the LEA hires teachers or paraprofessionals to provide Title I services to private school students, the LEA shall ensure the teachers are state certified and paraprofessionals are highly qualified. The LEA shall ensure that paraprofessionals providing direct instruction to participating students are under the direct supervision and in close and frequent proximity to a state-certified </w:t>
      </w:r>
      <w:r w:rsidR="007B79B1">
        <w:rPr>
          <w:rFonts w:eastAsia="Times New Roman"/>
        </w:rPr>
        <w:t>public-school</w:t>
      </w:r>
      <w:r>
        <w:rPr>
          <w:rFonts w:eastAsia="Times New Roman"/>
        </w:rPr>
        <w:t xml:space="preserve"> teacher.</w:t>
      </w:r>
    </w:p>
    <w:p w14:paraId="68EF0B1F" w14:textId="77777777" w:rsidR="0072117F" w:rsidRDefault="0072117F" w:rsidP="0072117F">
      <w:pPr>
        <w:spacing w:line="240" w:lineRule="auto"/>
        <w:rPr>
          <w:rFonts w:eastAsia="Times New Roman"/>
        </w:rPr>
      </w:pPr>
    </w:p>
    <w:tbl>
      <w:tblPr>
        <w:tblStyle w:val="TableGrid"/>
        <w:tblW w:w="9507" w:type="dxa"/>
        <w:tblLayout w:type="fixed"/>
        <w:tblCellMar>
          <w:left w:w="115" w:type="dxa"/>
          <w:right w:w="115" w:type="dxa"/>
        </w:tblCellMar>
        <w:tblLook w:val="04A0" w:firstRow="1" w:lastRow="0" w:firstColumn="1" w:lastColumn="0" w:noHBand="0" w:noVBand="1"/>
      </w:tblPr>
      <w:tblGrid>
        <w:gridCol w:w="9507"/>
      </w:tblGrid>
      <w:tr w:rsidR="0072117F" w:rsidRPr="00E9389E" w14:paraId="49C5DD39" w14:textId="77777777" w:rsidTr="006A0010">
        <w:trPr>
          <w:cnfStyle w:val="100000000000" w:firstRow="1" w:lastRow="0" w:firstColumn="0" w:lastColumn="0" w:oddVBand="0" w:evenVBand="0" w:oddHBand="0" w:evenHBand="0" w:firstRowFirstColumn="0" w:firstRowLastColumn="0" w:lastRowFirstColumn="0" w:lastRowLastColumn="0"/>
          <w:trHeight w:val="373"/>
        </w:trPr>
        <w:tc>
          <w:tcPr>
            <w:tcW w:w="9507" w:type="dxa"/>
            <w:shd w:val="clear" w:color="auto" w:fill="FAEEC2" w:themeFill="accent3" w:themeFillTint="66"/>
            <w:vAlign w:val="top"/>
          </w:tcPr>
          <w:p w14:paraId="322ED59E" w14:textId="1D870346" w:rsidR="0072117F" w:rsidRPr="002E6D5D" w:rsidRDefault="0072117F" w:rsidP="0072117F">
            <w:pPr>
              <w:spacing w:line="240" w:lineRule="auto"/>
              <w:jc w:val="left"/>
              <w:rPr>
                <w:sz w:val="22"/>
              </w:rPr>
            </w:pPr>
            <w:r w:rsidRPr="002E6D5D">
              <w:rPr>
                <w:sz w:val="22"/>
              </w:rPr>
              <w:t xml:space="preserve">As a Title I school, what evidence will you provide that will show that you </w:t>
            </w:r>
            <w:r>
              <w:rPr>
                <w:sz w:val="22"/>
              </w:rPr>
              <w:t xml:space="preserve">(1) </w:t>
            </w:r>
            <w:r w:rsidR="006A0010">
              <w:rPr>
                <w:sz w:val="22"/>
              </w:rPr>
              <w:t xml:space="preserve">notification informing parents that their child was assigned or was taught for four or more consecutive weeks by a teacher who was not properly licensed or endorsed (2) provided a list of teachers who were ineffective, out-of-field, or inexperienced according to the statewide definitions described in Florida’s Approved ESSA State Plan. </w:t>
            </w:r>
            <w:r>
              <w:rPr>
                <w:sz w:val="22"/>
              </w:rPr>
              <w:t xml:space="preserve">   </w:t>
            </w:r>
          </w:p>
        </w:tc>
      </w:tr>
      <w:tr w:rsidR="0072117F" w:rsidRPr="00E9389E" w14:paraId="02C11FD8" w14:textId="77777777" w:rsidTr="006A0010">
        <w:trPr>
          <w:trHeight w:val="5454"/>
        </w:trPr>
        <w:tc>
          <w:tcPr>
            <w:tcW w:w="9507" w:type="dxa"/>
            <w:shd w:val="clear" w:color="auto" w:fill="auto"/>
            <w:vAlign w:val="top"/>
          </w:tcPr>
          <w:p w14:paraId="7E1DE833" w14:textId="77777777" w:rsidR="0072117F" w:rsidRDefault="0072117F" w:rsidP="00496DC7">
            <w:pPr>
              <w:spacing w:before="0" w:line="240" w:lineRule="auto"/>
              <w:rPr>
                <w:sz w:val="22"/>
                <w:szCs w:val="22"/>
              </w:rPr>
            </w:pPr>
          </w:p>
          <w:p w14:paraId="7904BA76" w14:textId="77777777" w:rsidR="0070311E" w:rsidRDefault="0070311E" w:rsidP="0070311E">
            <w:pPr>
              <w:pStyle w:val="ListParagraph"/>
              <w:numPr>
                <w:ilvl w:val="0"/>
                <w:numId w:val="21"/>
              </w:numPr>
              <w:spacing w:line="240" w:lineRule="auto"/>
              <w:rPr>
                <w:sz w:val="22"/>
                <w:szCs w:val="22"/>
              </w:rPr>
            </w:pPr>
            <w:r>
              <w:rPr>
                <w:sz w:val="22"/>
                <w:szCs w:val="22"/>
              </w:rPr>
              <w:t xml:space="preserve"> Right to Know Form will be covered during the Annual Title 1 Parent Meeting</w:t>
            </w:r>
          </w:p>
          <w:p w14:paraId="6B917FFF" w14:textId="77777777" w:rsidR="0070311E" w:rsidRDefault="0070311E" w:rsidP="0070311E">
            <w:pPr>
              <w:pStyle w:val="ListParagraph"/>
              <w:numPr>
                <w:ilvl w:val="0"/>
                <w:numId w:val="21"/>
              </w:numPr>
              <w:spacing w:line="240" w:lineRule="auto"/>
              <w:rPr>
                <w:sz w:val="22"/>
                <w:szCs w:val="22"/>
              </w:rPr>
            </w:pPr>
            <w:r>
              <w:rPr>
                <w:sz w:val="22"/>
                <w:szCs w:val="22"/>
              </w:rPr>
              <w:t>Principal will send the Right to Know Form out to parents identifying Teachers who fall in this category</w:t>
            </w:r>
          </w:p>
          <w:p w14:paraId="46C4B0D8" w14:textId="34B70041" w:rsidR="0070311E" w:rsidRPr="0070311E" w:rsidRDefault="0070311E" w:rsidP="0070311E">
            <w:pPr>
              <w:spacing w:line="240" w:lineRule="auto"/>
              <w:rPr>
                <w:sz w:val="22"/>
                <w:szCs w:val="22"/>
              </w:rPr>
            </w:pPr>
          </w:p>
        </w:tc>
      </w:tr>
    </w:tbl>
    <w:p w14:paraId="181443C9" w14:textId="77777777" w:rsidR="0072117F" w:rsidRDefault="0072117F" w:rsidP="001218A2">
      <w:pPr>
        <w:spacing w:line="240" w:lineRule="auto"/>
        <w:rPr>
          <w:i/>
          <w:sz w:val="20"/>
          <w:szCs w:val="18"/>
        </w:rPr>
      </w:pPr>
    </w:p>
    <w:p w14:paraId="7B37605A" w14:textId="77777777" w:rsidR="00DC53B9" w:rsidRDefault="00DC53B9" w:rsidP="001218A2">
      <w:pPr>
        <w:spacing w:line="240" w:lineRule="auto"/>
        <w:rPr>
          <w:i/>
          <w:sz w:val="20"/>
          <w:szCs w:val="18"/>
        </w:rPr>
      </w:pPr>
    </w:p>
    <w:p w14:paraId="4F6BA696" w14:textId="1993E564" w:rsidR="00DC53B9" w:rsidRDefault="00DC53B9" w:rsidP="00EA58F1">
      <w:pPr>
        <w:pStyle w:val="Heading2"/>
        <w:rPr>
          <w:color w:val="FF0000"/>
        </w:rPr>
      </w:pPr>
      <w:r>
        <w:br w:type="page"/>
      </w:r>
      <w:bookmarkStart w:id="23" w:name="_Toc33426275"/>
      <w:r w:rsidR="34CA79C5">
        <w:t>BUILDING THE CAPACITY OF TEACHERS AND STAFF MEMBERS</w:t>
      </w:r>
      <w:bookmarkEnd w:id="23"/>
    </w:p>
    <w:p w14:paraId="3A415E3E" w14:textId="77777777" w:rsidR="00DC53B9" w:rsidRDefault="00DC53B9" w:rsidP="00DC53B9">
      <w:pPr>
        <w:spacing w:line="240" w:lineRule="auto"/>
      </w:pPr>
      <w:r>
        <w:t>When a school receives Title I, Part A funds, it is responsible for educating teachers, specialized instructional support personnel, administrators, and other staff, with the assistance of parents, in the value and utility of contributions of parents, and in how to reach out to, communicate with, and work with parents as equal partners, implement and coordinate parent programs, and build ties between parents and the school.  To the extent possible, parents should be involved in the development of training for teachers and educators to improve the effectiveness of training.  [ESEA Section 1116(e)(3)]</w:t>
      </w:r>
    </w:p>
    <w:p w14:paraId="3889A505" w14:textId="38519CA4" w:rsidR="00DC53B9" w:rsidRDefault="00DC53B9" w:rsidP="46563DE3">
      <w:pPr>
        <w:spacing w:line="240" w:lineRule="auto"/>
      </w:pPr>
    </w:p>
    <w:tbl>
      <w:tblPr>
        <w:tblStyle w:val="TableGrid"/>
        <w:tblW w:w="10440" w:type="dxa"/>
        <w:tblInd w:w="-95" w:type="dxa"/>
        <w:tblLayout w:type="fixed"/>
        <w:tblCellMar>
          <w:left w:w="115" w:type="dxa"/>
          <w:right w:w="115" w:type="dxa"/>
        </w:tblCellMar>
        <w:tblLook w:val="04A0" w:firstRow="1" w:lastRow="0" w:firstColumn="1" w:lastColumn="0" w:noHBand="0" w:noVBand="1"/>
      </w:tblPr>
      <w:tblGrid>
        <w:gridCol w:w="10440"/>
      </w:tblGrid>
      <w:tr w:rsidR="00DC53B9" w:rsidRPr="00352A3C" w14:paraId="48956483" w14:textId="77777777" w:rsidTr="00CE577C">
        <w:trPr>
          <w:cnfStyle w:val="100000000000" w:firstRow="1" w:lastRow="0" w:firstColumn="0" w:lastColumn="0" w:oddVBand="0" w:evenVBand="0" w:oddHBand="0" w:evenHBand="0" w:firstRowFirstColumn="0" w:firstRowLastColumn="0" w:lastRowFirstColumn="0" w:lastRowLastColumn="0"/>
          <w:trHeight w:val="399"/>
        </w:trPr>
        <w:tc>
          <w:tcPr>
            <w:tcW w:w="10440" w:type="dxa"/>
            <w:shd w:val="clear" w:color="auto" w:fill="FAEEC2" w:themeFill="accent3" w:themeFillTint="66"/>
            <w:vAlign w:val="top"/>
          </w:tcPr>
          <w:p w14:paraId="2CE8DAC7" w14:textId="77777777" w:rsidR="00DC53B9" w:rsidRPr="00352A3C" w:rsidRDefault="00DC53B9" w:rsidP="00352A3C">
            <w:pPr>
              <w:spacing w:before="0" w:line="240" w:lineRule="auto"/>
              <w:jc w:val="left"/>
              <w:rPr>
                <w:sz w:val="22"/>
                <w:szCs w:val="22"/>
              </w:rPr>
            </w:pPr>
            <w:r w:rsidRPr="00352A3C">
              <w:rPr>
                <w:sz w:val="22"/>
                <w:szCs w:val="22"/>
              </w:rPr>
              <w:t>Describe the professional development activities the school will provide to educate teachers, specialized instructional support personnel, principals, and other school leaders and other staff on…</w:t>
            </w:r>
          </w:p>
        </w:tc>
      </w:tr>
      <w:tr w:rsidR="00DC53B9" w:rsidRPr="00352A3C" w14:paraId="0840A2C6" w14:textId="77777777" w:rsidTr="00CE577C">
        <w:trPr>
          <w:trHeight w:val="602"/>
        </w:trPr>
        <w:tc>
          <w:tcPr>
            <w:tcW w:w="10440" w:type="dxa"/>
            <w:shd w:val="clear" w:color="auto" w:fill="FAEEC2" w:themeFill="accent3" w:themeFillTint="66"/>
            <w:vAlign w:val="top"/>
          </w:tcPr>
          <w:p w14:paraId="5D9A1C8D" w14:textId="1D6EA320" w:rsidR="00DC53B9" w:rsidRDefault="00EA58F1" w:rsidP="00AB19F7">
            <w:pPr>
              <w:pStyle w:val="ListParagraph"/>
              <w:numPr>
                <w:ilvl w:val="0"/>
                <w:numId w:val="7"/>
              </w:numPr>
              <w:spacing w:line="240" w:lineRule="auto"/>
              <w:rPr>
                <w:b/>
                <w:sz w:val="22"/>
                <w:szCs w:val="22"/>
              </w:rPr>
            </w:pPr>
            <w:r w:rsidRPr="00EA58F1">
              <w:rPr>
                <w:b/>
                <w:sz w:val="22"/>
                <w:szCs w:val="22"/>
              </w:rPr>
              <w:t>T</w:t>
            </w:r>
            <w:r w:rsidR="00DC53B9" w:rsidRPr="00EA58F1">
              <w:rPr>
                <w:b/>
                <w:sz w:val="22"/>
                <w:szCs w:val="22"/>
              </w:rPr>
              <w:t>he assistance of parents and families and in the value of their contributions.</w:t>
            </w:r>
          </w:p>
          <w:p w14:paraId="3874C9CF" w14:textId="2E2CB7D4" w:rsidR="00EA58F1" w:rsidRDefault="00EA58F1" w:rsidP="00AB19F7">
            <w:pPr>
              <w:pStyle w:val="ListParagraph"/>
              <w:numPr>
                <w:ilvl w:val="0"/>
                <w:numId w:val="7"/>
              </w:numPr>
              <w:spacing w:line="240" w:lineRule="auto"/>
              <w:rPr>
                <w:b/>
                <w:sz w:val="22"/>
                <w:szCs w:val="22"/>
              </w:rPr>
            </w:pPr>
            <w:r>
              <w:rPr>
                <w:b/>
                <w:sz w:val="22"/>
                <w:szCs w:val="22"/>
              </w:rPr>
              <w:t>How to reach out to, communicate with, and with parent and families as equal partners.</w:t>
            </w:r>
          </w:p>
          <w:p w14:paraId="0FDCB32E" w14:textId="7DCA67E9" w:rsidR="00EA58F1" w:rsidRPr="008150BC" w:rsidRDefault="0BA72A75" w:rsidP="00AB19F7">
            <w:pPr>
              <w:pStyle w:val="ListParagraph"/>
              <w:numPr>
                <w:ilvl w:val="0"/>
                <w:numId w:val="7"/>
              </w:numPr>
              <w:spacing w:line="240" w:lineRule="auto"/>
              <w:rPr>
                <w:b/>
                <w:bCs/>
                <w:sz w:val="22"/>
                <w:szCs w:val="22"/>
              </w:rPr>
            </w:pPr>
            <w:r w:rsidRPr="7A595191">
              <w:rPr>
                <w:b/>
                <w:bCs/>
                <w:sz w:val="22"/>
                <w:szCs w:val="22"/>
              </w:rPr>
              <w:t>Implementing and coordinating parent and family programs and building ties between parent and families and the school.</w:t>
            </w:r>
          </w:p>
        </w:tc>
      </w:tr>
      <w:tr w:rsidR="00DC53B9" w:rsidRPr="00352A3C" w14:paraId="29079D35" w14:textId="77777777" w:rsidTr="00CE577C">
        <w:trPr>
          <w:trHeight w:val="8756"/>
        </w:trPr>
        <w:tc>
          <w:tcPr>
            <w:tcW w:w="10440" w:type="dxa"/>
            <w:shd w:val="clear" w:color="auto" w:fill="auto"/>
            <w:vAlign w:val="top"/>
          </w:tcPr>
          <w:p w14:paraId="32C5E597" w14:textId="2D26B8EA" w:rsidR="00DC53B9" w:rsidRDefault="00DC53B9" w:rsidP="3F25002A">
            <w:pPr>
              <w:spacing w:before="0" w:line="240" w:lineRule="auto"/>
              <w:ind w:left="0"/>
              <w:rPr>
                <w:b/>
                <w:bCs/>
                <w:color w:val="FF0000"/>
                <w:sz w:val="22"/>
                <w:szCs w:val="22"/>
                <w:u w:val="single"/>
              </w:rPr>
            </w:pPr>
          </w:p>
          <w:tbl>
            <w:tblPr>
              <w:tblStyle w:val="GridTable4-Accent1"/>
              <w:tblW w:w="10231" w:type="dxa"/>
              <w:tblBorders>
                <w:top w:val="single" w:sz="4" w:space="0" w:color="262140" w:themeColor="text1"/>
                <w:left w:val="single" w:sz="4" w:space="0" w:color="262140" w:themeColor="text1"/>
                <w:bottom w:val="single" w:sz="4" w:space="0" w:color="262140" w:themeColor="text1"/>
                <w:right w:val="single" w:sz="4" w:space="0" w:color="262140" w:themeColor="text1"/>
                <w:insideH w:val="single" w:sz="4" w:space="0" w:color="262140" w:themeColor="text1"/>
                <w:insideV w:val="single" w:sz="4" w:space="0" w:color="262140" w:themeColor="text1"/>
              </w:tblBorders>
              <w:tblLayout w:type="fixed"/>
              <w:tblLook w:val="04A0" w:firstRow="1" w:lastRow="0" w:firstColumn="1" w:lastColumn="0" w:noHBand="0" w:noVBand="1"/>
            </w:tblPr>
            <w:tblGrid>
              <w:gridCol w:w="2064"/>
              <w:gridCol w:w="1890"/>
              <w:gridCol w:w="2497"/>
              <w:gridCol w:w="1170"/>
              <w:gridCol w:w="2610"/>
            </w:tblGrid>
            <w:tr w:rsidR="0072117F" w14:paraId="05731D53" w14:textId="77777777" w:rsidTr="00305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Borders>
                    <w:top w:val="none" w:sz="0" w:space="0" w:color="auto"/>
                    <w:left w:val="none" w:sz="0" w:space="0" w:color="auto"/>
                    <w:bottom w:val="none" w:sz="0" w:space="0" w:color="auto"/>
                    <w:right w:val="none" w:sz="0" w:space="0" w:color="auto"/>
                  </w:tcBorders>
                </w:tcPr>
                <w:p w14:paraId="42D43CC4" w14:textId="77777777" w:rsidR="0072117F" w:rsidRPr="008150BC" w:rsidRDefault="0072117F" w:rsidP="0072117F">
                  <w:pPr>
                    <w:spacing w:line="240" w:lineRule="auto"/>
                    <w:jc w:val="center"/>
                    <w:rPr>
                      <w:sz w:val="22"/>
                      <w:szCs w:val="22"/>
                    </w:rPr>
                  </w:pPr>
                  <w:r w:rsidRPr="008150BC">
                    <w:rPr>
                      <w:sz w:val="22"/>
                      <w:szCs w:val="22"/>
                    </w:rPr>
                    <w:t>Name of Activity</w:t>
                  </w:r>
                </w:p>
                <w:p w14:paraId="632BF24F" w14:textId="77777777" w:rsidR="0072117F" w:rsidRPr="008150BC" w:rsidRDefault="0072117F" w:rsidP="0072117F">
                  <w:pPr>
                    <w:spacing w:line="240" w:lineRule="auto"/>
                    <w:jc w:val="center"/>
                    <w:rPr>
                      <w:sz w:val="22"/>
                      <w:szCs w:val="22"/>
                    </w:rPr>
                  </w:pPr>
                </w:p>
              </w:tc>
              <w:tc>
                <w:tcPr>
                  <w:tcW w:w="1890" w:type="dxa"/>
                  <w:tcBorders>
                    <w:top w:val="none" w:sz="0" w:space="0" w:color="auto"/>
                    <w:left w:val="none" w:sz="0" w:space="0" w:color="auto"/>
                    <w:bottom w:val="none" w:sz="0" w:space="0" w:color="auto"/>
                    <w:right w:val="none" w:sz="0" w:space="0" w:color="auto"/>
                  </w:tcBorders>
                </w:tcPr>
                <w:p w14:paraId="27FBA900"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Person Responsible</w:t>
                  </w:r>
                </w:p>
              </w:tc>
              <w:tc>
                <w:tcPr>
                  <w:tcW w:w="2497" w:type="dxa"/>
                  <w:tcBorders>
                    <w:top w:val="none" w:sz="0" w:space="0" w:color="auto"/>
                    <w:left w:val="none" w:sz="0" w:space="0" w:color="auto"/>
                    <w:bottom w:val="none" w:sz="0" w:space="0" w:color="auto"/>
                    <w:right w:val="none" w:sz="0" w:space="0" w:color="auto"/>
                  </w:tcBorders>
                </w:tcPr>
                <w:p w14:paraId="7C8F38D7"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Correlation to Student Achievement</w:t>
                  </w:r>
                </w:p>
              </w:tc>
              <w:tc>
                <w:tcPr>
                  <w:tcW w:w="1170" w:type="dxa"/>
                  <w:tcBorders>
                    <w:top w:val="none" w:sz="0" w:space="0" w:color="auto"/>
                    <w:left w:val="none" w:sz="0" w:space="0" w:color="auto"/>
                    <w:bottom w:val="none" w:sz="0" w:space="0" w:color="auto"/>
                    <w:right w:val="none" w:sz="0" w:space="0" w:color="auto"/>
                  </w:tcBorders>
                </w:tcPr>
                <w:p w14:paraId="1D849A20"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Month Activity will take Place</w:t>
                  </w:r>
                </w:p>
              </w:tc>
              <w:tc>
                <w:tcPr>
                  <w:tcW w:w="2610" w:type="dxa"/>
                  <w:tcBorders>
                    <w:top w:val="none" w:sz="0" w:space="0" w:color="auto"/>
                    <w:left w:val="none" w:sz="0" w:space="0" w:color="auto"/>
                    <w:bottom w:val="none" w:sz="0" w:space="0" w:color="auto"/>
                    <w:right w:val="none" w:sz="0" w:space="0" w:color="auto"/>
                  </w:tcBorders>
                </w:tcPr>
                <w:p w14:paraId="03198795" w14:textId="77777777" w:rsidR="0072117F" w:rsidRPr="008150BC" w:rsidRDefault="0072117F" w:rsidP="0072117F">
                  <w:pPr>
                    <w:spacing w:line="240"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8150BC">
                    <w:rPr>
                      <w:sz w:val="22"/>
                      <w:szCs w:val="22"/>
                    </w:rPr>
                    <w:t>Evidence of Effectiveness</w:t>
                  </w:r>
                </w:p>
              </w:tc>
            </w:tr>
            <w:tr w:rsidR="0072117F" w14:paraId="23F8F736" w14:textId="77777777" w:rsidTr="0030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14:paraId="7DCA14A7" w14:textId="77777777" w:rsidR="0072117F" w:rsidRPr="008150BC" w:rsidRDefault="0072117F" w:rsidP="0072117F">
                  <w:pPr>
                    <w:spacing w:line="240" w:lineRule="auto"/>
                    <w:rPr>
                      <w:b w:val="0"/>
                      <w:bCs w:val="0"/>
                      <w:i/>
                      <w:sz w:val="20"/>
                      <w:szCs w:val="22"/>
                    </w:rPr>
                  </w:pPr>
                  <w:r w:rsidRPr="008150BC">
                    <w:rPr>
                      <w:b w:val="0"/>
                      <w:bCs w:val="0"/>
                      <w:i/>
                      <w:sz w:val="20"/>
                      <w:szCs w:val="22"/>
                    </w:rPr>
                    <w:t>Poverty Simulation with the Title I team</w:t>
                  </w:r>
                </w:p>
              </w:tc>
              <w:tc>
                <w:tcPr>
                  <w:tcW w:w="1890" w:type="dxa"/>
                </w:tcPr>
                <w:p w14:paraId="4C874074" w14:textId="77777777" w:rsidR="0072117F" w:rsidRPr="008150BC"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i/>
                      <w:sz w:val="20"/>
                      <w:szCs w:val="22"/>
                    </w:rPr>
                  </w:pPr>
                  <w:r w:rsidRPr="008150BC">
                    <w:rPr>
                      <w:i/>
                      <w:sz w:val="20"/>
                      <w:szCs w:val="22"/>
                    </w:rPr>
                    <w:t>Mr. Black</w:t>
                  </w:r>
                </w:p>
              </w:tc>
              <w:tc>
                <w:tcPr>
                  <w:tcW w:w="2497" w:type="dxa"/>
                </w:tcPr>
                <w:p w14:paraId="7BC090A8" w14:textId="77777777" w:rsidR="0072117F" w:rsidRPr="008150BC"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i/>
                      <w:sz w:val="20"/>
                      <w:szCs w:val="22"/>
                    </w:rPr>
                  </w:pPr>
                  <w:r w:rsidRPr="008150BC">
                    <w:rPr>
                      <w:i/>
                      <w:sz w:val="20"/>
                      <w:szCs w:val="22"/>
                    </w:rPr>
                    <w:t>Improved ability for staff to work with parents and families</w:t>
                  </w:r>
                </w:p>
              </w:tc>
              <w:tc>
                <w:tcPr>
                  <w:tcW w:w="1170" w:type="dxa"/>
                </w:tcPr>
                <w:p w14:paraId="257A7A2A" w14:textId="69D75345" w:rsidR="0072117F" w:rsidRPr="008150BC" w:rsidRDefault="008150BC" w:rsidP="0072117F">
                  <w:pPr>
                    <w:spacing w:line="240" w:lineRule="auto"/>
                    <w:cnfStyle w:val="000000100000" w:firstRow="0" w:lastRow="0" w:firstColumn="0" w:lastColumn="0" w:oddVBand="0" w:evenVBand="0" w:oddHBand="1" w:evenHBand="0" w:firstRowFirstColumn="0" w:firstRowLastColumn="0" w:lastRowFirstColumn="0" w:lastRowLastColumn="0"/>
                    <w:rPr>
                      <w:i/>
                      <w:sz w:val="20"/>
                      <w:szCs w:val="22"/>
                    </w:rPr>
                  </w:pPr>
                  <w:r>
                    <w:rPr>
                      <w:i/>
                      <w:sz w:val="20"/>
                      <w:szCs w:val="22"/>
                    </w:rPr>
                    <w:t>Dec 2020</w:t>
                  </w:r>
                </w:p>
              </w:tc>
              <w:tc>
                <w:tcPr>
                  <w:tcW w:w="2610" w:type="dxa"/>
                </w:tcPr>
                <w:p w14:paraId="66AD5DEB" w14:textId="77777777" w:rsidR="0072117F" w:rsidRPr="008150BC"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i/>
                      <w:sz w:val="20"/>
                      <w:szCs w:val="22"/>
                    </w:rPr>
                  </w:pPr>
                  <w:r w:rsidRPr="008150BC">
                    <w:rPr>
                      <w:i/>
                      <w:sz w:val="20"/>
                      <w:szCs w:val="22"/>
                    </w:rPr>
                    <w:t>Sign-in sheets, evaluation sheets, follow up with teachers</w:t>
                  </w:r>
                </w:p>
              </w:tc>
            </w:tr>
            <w:tr w:rsidR="0072117F" w14:paraId="56D8B34B" w14:textId="77777777" w:rsidTr="00305487">
              <w:tc>
                <w:tcPr>
                  <w:cnfStyle w:val="001000000000" w:firstRow="0" w:lastRow="0" w:firstColumn="1" w:lastColumn="0" w:oddVBand="0" w:evenVBand="0" w:oddHBand="0" w:evenHBand="0" w:firstRowFirstColumn="0" w:firstRowLastColumn="0" w:lastRowFirstColumn="0" w:lastRowLastColumn="0"/>
                  <w:tcW w:w="2064" w:type="dxa"/>
                </w:tcPr>
                <w:p w14:paraId="2130893E" w14:textId="77E94318" w:rsidR="0072117F" w:rsidRDefault="003546EF" w:rsidP="0072117F">
                  <w:pPr>
                    <w:spacing w:line="240" w:lineRule="auto"/>
                    <w:rPr>
                      <w:b w:val="0"/>
                      <w:bCs w:val="0"/>
                      <w:color w:val="FF0000"/>
                      <w:sz w:val="22"/>
                      <w:szCs w:val="22"/>
                    </w:rPr>
                  </w:pPr>
                  <w:r>
                    <w:rPr>
                      <w:b w:val="0"/>
                      <w:bCs w:val="0"/>
                      <w:color w:val="FF0000"/>
                      <w:sz w:val="22"/>
                      <w:szCs w:val="22"/>
                    </w:rPr>
                    <w:t>Bi-Monthly Meeting with Collaboration of Stakeholders</w:t>
                  </w:r>
                </w:p>
              </w:tc>
              <w:tc>
                <w:tcPr>
                  <w:tcW w:w="1890" w:type="dxa"/>
                </w:tcPr>
                <w:p w14:paraId="70D4E80C" w14:textId="2842D0AF" w:rsidR="0072117F" w:rsidRDefault="003546E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Ms. Butler-Admin</w:t>
                  </w:r>
                </w:p>
                <w:p w14:paraId="5E0DD2F5" w14:textId="13EC8222" w:rsidR="003546EF" w:rsidRDefault="003546E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Ms. Johnson</w:t>
                  </w:r>
                </w:p>
              </w:tc>
              <w:tc>
                <w:tcPr>
                  <w:tcW w:w="2497" w:type="dxa"/>
                </w:tcPr>
                <w:p w14:paraId="5362ED20" w14:textId="3BE907E7" w:rsidR="0072117F" w:rsidRDefault="003546E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 xml:space="preserve">Students identified with varying indicators and provides additional support to ensure academic improvements and student social/emotional support </w:t>
                  </w:r>
                </w:p>
              </w:tc>
              <w:tc>
                <w:tcPr>
                  <w:tcW w:w="1170" w:type="dxa"/>
                </w:tcPr>
                <w:p w14:paraId="152FC297" w14:textId="63F5091B" w:rsidR="0072117F" w:rsidRDefault="003546E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The 1</w:t>
                  </w:r>
                  <w:r w:rsidRPr="003546EF">
                    <w:rPr>
                      <w:color w:val="FF0000"/>
                      <w:sz w:val="22"/>
                      <w:szCs w:val="22"/>
                      <w:vertAlign w:val="superscript"/>
                    </w:rPr>
                    <w:t>st</w:t>
                  </w:r>
                  <w:r>
                    <w:rPr>
                      <w:color w:val="FF0000"/>
                      <w:sz w:val="22"/>
                      <w:szCs w:val="22"/>
                    </w:rPr>
                    <w:t xml:space="preserve"> and 3</w:t>
                  </w:r>
                  <w:r w:rsidRPr="003546EF">
                    <w:rPr>
                      <w:color w:val="FF0000"/>
                      <w:sz w:val="22"/>
                      <w:szCs w:val="22"/>
                      <w:vertAlign w:val="superscript"/>
                    </w:rPr>
                    <w:t>rd</w:t>
                  </w:r>
                  <w:r>
                    <w:rPr>
                      <w:color w:val="FF0000"/>
                      <w:sz w:val="22"/>
                      <w:szCs w:val="22"/>
                    </w:rPr>
                    <w:t xml:space="preserve"> Wed</w:t>
                  </w:r>
                  <w:r w:rsidR="000D0C0E">
                    <w:rPr>
                      <w:color w:val="FF0000"/>
                      <w:sz w:val="22"/>
                      <w:szCs w:val="22"/>
                    </w:rPr>
                    <w:t xml:space="preserve">. </w:t>
                  </w:r>
                  <w:r>
                    <w:rPr>
                      <w:color w:val="FF0000"/>
                      <w:sz w:val="22"/>
                      <w:szCs w:val="22"/>
                    </w:rPr>
                    <w:t>of each Month</w:t>
                  </w:r>
                </w:p>
              </w:tc>
              <w:tc>
                <w:tcPr>
                  <w:tcW w:w="2610" w:type="dxa"/>
                </w:tcPr>
                <w:p w14:paraId="6448C5CA" w14:textId="1FD53730" w:rsidR="0072117F" w:rsidRDefault="003546E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 xml:space="preserve">Agenda, Sign </w:t>
                  </w:r>
                  <w:r w:rsidR="007B79B1">
                    <w:rPr>
                      <w:color w:val="FF0000"/>
                      <w:sz w:val="22"/>
                      <w:szCs w:val="22"/>
                    </w:rPr>
                    <w:t>in</w:t>
                  </w:r>
                  <w:r>
                    <w:rPr>
                      <w:color w:val="FF0000"/>
                      <w:sz w:val="22"/>
                      <w:szCs w:val="22"/>
                    </w:rPr>
                    <w:t xml:space="preserve"> Sheets, </w:t>
                  </w:r>
                  <w:r w:rsidR="000D0C0E">
                    <w:rPr>
                      <w:color w:val="FF0000"/>
                      <w:sz w:val="22"/>
                      <w:szCs w:val="22"/>
                    </w:rPr>
                    <w:t xml:space="preserve">Evaluation Sheets, </w:t>
                  </w:r>
                  <w:r>
                    <w:rPr>
                      <w:color w:val="FF0000"/>
                      <w:sz w:val="22"/>
                      <w:szCs w:val="22"/>
                    </w:rPr>
                    <w:t>Artifacts of the work being done a</w:t>
                  </w:r>
                  <w:r w:rsidR="000D0C0E">
                    <w:rPr>
                      <w:color w:val="FF0000"/>
                      <w:sz w:val="22"/>
                      <w:szCs w:val="22"/>
                    </w:rPr>
                    <w:t>r</w:t>
                  </w:r>
                  <w:r>
                    <w:rPr>
                      <w:color w:val="FF0000"/>
                      <w:sz w:val="22"/>
                      <w:szCs w:val="22"/>
                    </w:rPr>
                    <w:t xml:space="preserve">ound Title 1 students </w:t>
                  </w:r>
                </w:p>
              </w:tc>
            </w:tr>
            <w:tr w:rsidR="0072117F" w14:paraId="661A5425" w14:textId="77777777" w:rsidTr="0030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14:paraId="52632713" w14:textId="28427059" w:rsidR="0072117F" w:rsidRDefault="003546EF" w:rsidP="003546EF">
                  <w:pPr>
                    <w:spacing w:line="240" w:lineRule="auto"/>
                    <w:rPr>
                      <w:b w:val="0"/>
                      <w:bCs w:val="0"/>
                      <w:color w:val="FF0000"/>
                      <w:sz w:val="22"/>
                      <w:szCs w:val="22"/>
                    </w:rPr>
                  </w:pPr>
                  <w:r>
                    <w:rPr>
                      <w:b w:val="0"/>
                      <w:bCs w:val="0"/>
                      <w:color w:val="FF0000"/>
                      <w:sz w:val="22"/>
                      <w:szCs w:val="22"/>
                    </w:rPr>
                    <w:t xml:space="preserve">PD for Teachers on Title 1 and all details relating to Students, Parents and Family Engagement </w:t>
                  </w:r>
                </w:p>
              </w:tc>
              <w:tc>
                <w:tcPr>
                  <w:tcW w:w="1890" w:type="dxa"/>
                </w:tcPr>
                <w:p w14:paraId="1188E2F2" w14:textId="096E57A7" w:rsidR="0072117F" w:rsidRDefault="003546E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Ms. Butler-Admin</w:t>
                  </w:r>
                </w:p>
                <w:p w14:paraId="6234CD10" w14:textId="77777777" w:rsidR="003546EF" w:rsidRDefault="003546E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Counselors</w:t>
                  </w:r>
                </w:p>
                <w:p w14:paraId="40DEF425" w14:textId="1100D800" w:rsidR="003546EF" w:rsidRDefault="003546E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Coaches</w:t>
                  </w:r>
                </w:p>
              </w:tc>
              <w:tc>
                <w:tcPr>
                  <w:tcW w:w="2497" w:type="dxa"/>
                </w:tcPr>
                <w:p w14:paraId="44490D07" w14:textId="4050EBBC" w:rsidR="0072117F" w:rsidRDefault="003546E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Literacy and Dara reviewed with students and parents and the plan of goals and next steps to ensure students gains</w:t>
                  </w:r>
                  <w:r w:rsidR="000D0C0E">
                    <w:rPr>
                      <w:color w:val="FF0000"/>
                      <w:sz w:val="22"/>
                      <w:szCs w:val="22"/>
                    </w:rPr>
                    <w:t xml:space="preserve"> are understood and h</w:t>
                  </w:r>
                  <w:r w:rsidR="004B2FCE">
                    <w:rPr>
                      <w:color w:val="FF0000"/>
                      <w:sz w:val="22"/>
                      <w:szCs w:val="22"/>
                    </w:rPr>
                    <w:t>o</w:t>
                  </w:r>
                  <w:r w:rsidR="000D0C0E">
                    <w:rPr>
                      <w:color w:val="FF0000"/>
                      <w:sz w:val="22"/>
                      <w:szCs w:val="22"/>
                    </w:rPr>
                    <w:t>w to obtain them</w:t>
                  </w:r>
                </w:p>
              </w:tc>
              <w:tc>
                <w:tcPr>
                  <w:tcW w:w="1170" w:type="dxa"/>
                </w:tcPr>
                <w:p w14:paraId="4691E260" w14:textId="77777777" w:rsidR="0072117F" w:rsidRDefault="000D0C0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November 2020</w:t>
                  </w:r>
                </w:p>
                <w:p w14:paraId="3A0034A7" w14:textId="77777777" w:rsidR="000D0C0E" w:rsidRDefault="000D0C0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p w14:paraId="41859A5D" w14:textId="42743C03" w:rsidR="000D0C0E" w:rsidRDefault="000D0C0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February 2021</w:t>
                  </w:r>
                </w:p>
              </w:tc>
              <w:tc>
                <w:tcPr>
                  <w:tcW w:w="2610" w:type="dxa"/>
                </w:tcPr>
                <w:p w14:paraId="3D7FACF0" w14:textId="58C8C8B6" w:rsidR="0072117F" w:rsidRDefault="000D0C0E"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r>
                    <w:rPr>
                      <w:color w:val="FF0000"/>
                      <w:sz w:val="22"/>
                      <w:szCs w:val="22"/>
                    </w:rPr>
                    <w:t xml:space="preserve">Agenda, Sign </w:t>
                  </w:r>
                  <w:r w:rsidR="007B79B1">
                    <w:rPr>
                      <w:color w:val="FF0000"/>
                      <w:sz w:val="22"/>
                      <w:szCs w:val="22"/>
                    </w:rPr>
                    <w:t>in</w:t>
                  </w:r>
                  <w:r>
                    <w:rPr>
                      <w:color w:val="FF0000"/>
                      <w:sz w:val="22"/>
                      <w:szCs w:val="22"/>
                    </w:rPr>
                    <w:t xml:space="preserve"> Sheets, Evaluation Sheets, Artifacts of the work being done around Title 1 students</w:t>
                  </w:r>
                </w:p>
              </w:tc>
            </w:tr>
            <w:tr w:rsidR="0072117F" w14:paraId="3699D65D" w14:textId="77777777" w:rsidTr="00305487">
              <w:tc>
                <w:tcPr>
                  <w:cnfStyle w:val="001000000000" w:firstRow="0" w:lastRow="0" w:firstColumn="1" w:lastColumn="0" w:oddVBand="0" w:evenVBand="0" w:oddHBand="0" w:evenHBand="0" w:firstRowFirstColumn="0" w:firstRowLastColumn="0" w:lastRowFirstColumn="0" w:lastRowLastColumn="0"/>
                  <w:tcW w:w="2064" w:type="dxa"/>
                </w:tcPr>
                <w:p w14:paraId="50EAB768" w14:textId="77777777" w:rsidR="0072117F" w:rsidRDefault="004B2FCE" w:rsidP="0072117F">
                  <w:pPr>
                    <w:spacing w:line="240" w:lineRule="auto"/>
                    <w:rPr>
                      <w:color w:val="FF0000"/>
                      <w:sz w:val="22"/>
                      <w:szCs w:val="22"/>
                    </w:rPr>
                  </w:pPr>
                  <w:r>
                    <w:rPr>
                      <w:b w:val="0"/>
                      <w:bCs w:val="0"/>
                      <w:color w:val="FF0000"/>
                      <w:sz w:val="22"/>
                      <w:szCs w:val="22"/>
                    </w:rPr>
                    <w:t>8</w:t>
                  </w:r>
                  <w:r w:rsidRPr="004B2FCE">
                    <w:rPr>
                      <w:b w:val="0"/>
                      <w:bCs w:val="0"/>
                      <w:color w:val="FF0000"/>
                      <w:sz w:val="22"/>
                      <w:szCs w:val="22"/>
                      <w:vertAlign w:val="superscript"/>
                    </w:rPr>
                    <w:t>th</w:t>
                  </w:r>
                  <w:r>
                    <w:rPr>
                      <w:b w:val="0"/>
                      <w:bCs w:val="0"/>
                      <w:color w:val="FF0000"/>
                      <w:sz w:val="22"/>
                      <w:szCs w:val="22"/>
                    </w:rPr>
                    <w:t xml:space="preserve"> Grade DATA Night/</w:t>
                  </w:r>
                  <w:r w:rsidR="000D0C0E">
                    <w:rPr>
                      <w:b w:val="0"/>
                      <w:bCs w:val="0"/>
                      <w:color w:val="FF0000"/>
                      <w:sz w:val="22"/>
                      <w:szCs w:val="22"/>
                    </w:rPr>
                    <w:t>Transition to High Schoo</w:t>
                  </w:r>
                  <w:r>
                    <w:rPr>
                      <w:b w:val="0"/>
                      <w:bCs w:val="0"/>
                      <w:color w:val="FF0000"/>
                      <w:sz w:val="22"/>
                      <w:szCs w:val="22"/>
                    </w:rPr>
                    <w:t>l</w:t>
                  </w:r>
                </w:p>
                <w:p w14:paraId="0782C57F" w14:textId="77777777" w:rsidR="004B2FCE" w:rsidRDefault="004B2FCE" w:rsidP="0072117F">
                  <w:pPr>
                    <w:spacing w:line="240" w:lineRule="auto"/>
                    <w:rPr>
                      <w:color w:val="FF0000"/>
                      <w:sz w:val="22"/>
                      <w:szCs w:val="22"/>
                    </w:rPr>
                  </w:pPr>
                </w:p>
                <w:p w14:paraId="0F861D5D" w14:textId="77777777" w:rsidR="004B2FCE" w:rsidRDefault="004B2FCE" w:rsidP="0072117F">
                  <w:pPr>
                    <w:spacing w:line="240" w:lineRule="auto"/>
                    <w:rPr>
                      <w:color w:val="FF0000"/>
                      <w:sz w:val="22"/>
                      <w:szCs w:val="22"/>
                    </w:rPr>
                  </w:pPr>
                  <w:r w:rsidRPr="004B2FCE">
                    <w:rPr>
                      <w:b w:val="0"/>
                      <w:bCs w:val="0"/>
                      <w:color w:val="FF0000"/>
                      <w:sz w:val="22"/>
                      <w:szCs w:val="22"/>
                    </w:rPr>
                    <w:t>High School</w:t>
                  </w:r>
                </w:p>
                <w:p w14:paraId="1B1AEAEE" w14:textId="45102349" w:rsidR="004B2FCE" w:rsidRPr="004B2FCE" w:rsidRDefault="004B2FCE" w:rsidP="0072117F">
                  <w:pPr>
                    <w:spacing w:line="240" w:lineRule="auto"/>
                    <w:rPr>
                      <w:b w:val="0"/>
                      <w:bCs w:val="0"/>
                      <w:color w:val="FF0000"/>
                      <w:sz w:val="22"/>
                      <w:szCs w:val="22"/>
                    </w:rPr>
                  </w:pPr>
                  <w:r w:rsidRPr="004B2FCE">
                    <w:rPr>
                      <w:b w:val="0"/>
                      <w:bCs w:val="0"/>
                      <w:color w:val="FF0000"/>
                      <w:sz w:val="22"/>
                      <w:szCs w:val="22"/>
                    </w:rPr>
                    <w:t>Career Fair</w:t>
                  </w:r>
                  <w:r>
                    <w:rPr>
                      <w:b w:val="0"/>
                      <w:bCs w:val="0"/>
                      <w:color w:val="FF0000"/>
                      <w:sz w:val="22"/>
                      <w:szCs w:val="22"/>
                    </w:rPr>
                    <w:t>-8</w:t>
                  </w:r>
                  <w:r w:rsidRPr="004B2FCE">
                    <w:rPr>
                      <w:b w:val="0"/>
                      <w:bCs w:val="0"/>
                      <w:color w:val="FF0000"/>
                      <w:sz w:val="22"/>
                      <w:szCs w:val="22"/>
                      <w:vertAlign w:val="superscript"/>
                    </w:rPr>
                    <w:t>th</w:t>
                  </w:r>
                  <w:r>
                    <w:rPr>
                      <w:b w:val="0"/>
                      <w:bCs w:val="0"/>
                      <w:color w:val="FF0000"/>
                      <w:sz w:val="22"/>
                      <w:szCs w:val="22"/>
                    </w:rPr>
                    <w:t xml:space="preserve"> grade</w:t>
                  </w:r>
                </w:p>
              </w:tc>
              <w:tc>
                <w:tcPr>
                  <w:tcW w:w="1890" w:type="dxa"/>
                </w:tcPr>
                <w:p w14:paraId="551E6552" w14:textId="17268FD3" w:rsidR="0072117F" w:rsidRDefault="000D0C0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Ms. Bu</w:t>
                  </w:r>
                  <w:r w:rsidR="004B2FCE">
                    <w:rPr>
                      <w:color w:val="FF0000"/>
                      <w:sz w:val="22"/>
                      <w:szCs w:val="22"/>
                    </w:rPr>
                    <w:t>t</w:t>
                  </w:r>
                  <w:r>
                    <w:rPr>
                      <w:color w:val="FF0000"/>
                      <w:sz w:val="22"/>
                      <w:szCs w:val="22"/>
                    </w:rPr>
                    <w:t>ler-Admin</w:t>
                  </w:r>
                </w:p>
                <w:p w14:paraId="4F76AFB1" w14:textId="77777777" w:rsidR="000D0C0E" w:rsidRDefault="000D0C0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p w14:paraId="648D98F3" w14:textId="11391625" w:rsidR="000D0C0E" w:rsidRDefault="000D0C0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Ms. Wrenn-8</w:t>
                  </w:r>
                  <w:r w:rsidRPr="000D0C0E">
                    <w:rPr>
                      <w:color w:val="FF0000"/>
                      <w:sz w:val="22"/>
                      <w:szCs w:val="22"/>
                      <w:vertAlign w:val="superscript"/>
                    </w:rPr>
                    <w:t>th</w:t>
                  </w:r>
                  <w:r>
                    <w:rPr>
                      <w:color w:val="FF0000"/>
                      <w:sz w:val="22"/>
                      <w:szCs w:val="22"/>
                    </w:rPr>
                    <w:t xml:space="preserve"> grade Counselor</w:t>
                  </w:r>
                </w:p>
                <w:p w14:paraId="56135006" w14:textId="3DF1D411" w:rsidR="000D0C0E" w:rsidRDefault="000D0C0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p w14:paraId="32DD60C4" w14:textId="3D683F22" w:rsidR="000D0C0E" w:rsidRDefault="000D0C0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Henderson and Young-Coaches</w:t>
                  </w:r>
                </w:p>
                <w:p w14:paraId="72B37DFB" w14:textId="3EB3C27D" w:rsidR="000D0C0E" w:rsidRDefault="000D0C0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Teachers-8</w:t>
                  </w:r>
                  <w:r w:rsidRPr="000D0C0E">
                    <w:rPr>
                      <w:color w:val="FF0000"/>
                      <w:sz w:val="22"/>
                      <w:szCs w:val="22"/>
                      <w:vertAlign w:val="superscript"/>
                    </w:rPr>
                    <w:t>th</w:t>
                  </w:r>
                  <w:r>
                    <w:rPr>
                      <w:color w:val="FF0000"/>
                      <w:sz w:val="22"/>
                      <w:szCs w:val="22"/>
                    </w:rPr>
                    <w:t xml:space="preserve"> grade</w:t>
                  </w:r>
                </w:p>
              </w:tc>
              <w:tc>
                <w:tcPr>
                  <w:tcW w:w="2497" w:type="dxa"/>
                </w:tcPr>
                <w:p w14:paraId="6AF4F7FF" w14:textId="163E9898" w:rsidR="0072117F" w:rsidRDefault="004B2FC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Parents of 8</w:t>
                  </w:r>
                  <w:r w:rsidRPr="004B2FCE">
                    <w:rPr>
                      <w:color w:val="FF0000"/>
                      <w:sz w:val="22"/>
                      <w:szCs w:val="22"/>
                      <w:vertAlign w:val="superscript"/>
                    </w:rPr>
                    <w:t>th</w:t>
                  </w:r>
                  <w:r>
                    <w:rPr>
                      <w:color w:val="FF0000"/>
                      <w:sz w:val="22"/>
                      <w:szCs w:val="22"/>
                    </w:rPr>
                    <w:t xml:space="preserve"> grade students as well as students who </w:t>
                  </w:r>
                  <w:r w:rsidR="007B79B1">
                    <w:rPr>
                      <w:color w:val="FF0000"/>
                      <w:sz w:val="22"/>
                      <w:szCs w:val="22"/>
                    </w:rPr>
                    <w:t>can</w:t>
                  </w:r>
                  <w:r>
                    <w:rPr>
                      <w:color w:val="FF0000"/>
                      <w:sz w:val="22"/>
                      <w:szCs w:val="22"/>
                    </w:rPr>
                    <w:t xml:space="preserve"> attend a program that will assist in their HS placement </w:t>
                  </w:r>
                  <w:r w:rsidR="007B79B1">
                    <w:rPr>
                      <w:color w:val="FF0000"/>
                      <w:sz w:val="22"/>
                      <w:szCs w:val="22"/>
                    </w:rPr>
                    <w:t>for</w:t>
                  </w:r>
                  <w:r>
                    <w:rPr>
                      <w:color w:val="FF0000"/>
                      <w:sz w:val="22"/>
                      <w:szCs w:val="22"/>
                    </w:rPr>
                    <w:t xml:space="preserve"> the upcoming school year.</w:t>
                  </w:r>
                </w:p>
              </w:tc>
              <w:tc>
                <w:tcPr>
                  <w:tcW w:w="1170" w:type="dxa"/>
                </w:tcPr>
                <w:p w14:paraId="75244FF2" w14:textId="77777777" w:rsidR="0072117F" w:rsidRDefault="004B2FC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November 2020</w:t>
                  </w:r>
                </w:p>
                <w:p w14:paraId="02AAE541" w14:textId="3EDF5B13" w:rsidR="004B2FCE" w:rsidRDefault="004B2FC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p w14:paraId="19B5BBC0" w14:textId="77777777" w:rsidR="004B2FCE" w:rsidRDefault="004B2FC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p w14:paraId="52DAEE8B" w14:textId="566E4039" w:rsidR="004B2FCE" w:rsidRDefault="004B2FC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January 2021</w:t>
                  </w:r>
                </w:p>
              </w:tc>
              <w:tc>
                <w:tcPr>
                  <w:tcW w:w="2610" w:type="dxa"/>
                </w:tcPr>
                <w:p w14:paraId="33FE1C8B" w14:textId="487925A4" w:rsidR="0072117F" w:rsidRDefault="004B2FCE"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r>
                    <w:rPr>
                      <w:color w:val="FF0000"/>
                      <w:sz w:val="22"/>
                      <w:szCs w:val="22"/>
                    </w:rPr>
                    <w:t xml:space="preserve">Agenda, Sign </w:t>
                  </w:r>
                  <w:r w:rsidR="007B79B1">
                    <w:rPr>
                      <w:color w:val="FF0000"/>
                      <w:sz w:val="22"/>
                      <w:szCs w:val="22"/>
                    </w:rPr>
                    <w:t>in</w:t>
                  </w:r>
                  <w:r>
                    <w:rPr>
                      <w:color w:val="FF0000"/>
                      <w:sz w:val="22"/>
                      <w:szCs w:val="22"/>
                    </w:rPr>
                    <w:t xml:space="preserve"> Sheets, Evaluation Sheets, Artifacts of the work being done around Title 1 students</w:t>
                  </w:r>
                </w:p>
              </w:tc>
            </w:tr>
            <w:tr w:rsidR="0072117F" w14:paraId="7DA17274" w14:textId="77777777" w:rsidTr="00305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4" w:type="dxa"/>
                </w:tcPr>
                <w:p w14:paraId="46C18DC5" w14:textId="77777777" w:rsidR="0072117F" w:rsidRDefault="0072117F" w:rsidP="0072117F">
                  <w:pPr>
                    <w:spacing w:line="240" w:lineRule="auto"/>
                    <w:rPr>
                      <w:b w:val="0"/>
                      <w:bCs w:val="0"/>
                      <w:color w:val="FF0000"/>
                      <w:sz w:val="22"/>
                      <w:szCs w:val="22"/>
                    </w:rPr>
                  </w:pPr>
                </w:p>
              </w:tc>
              <w:tc>
                <w:tcPr>
                  <w:tcW w:w="1890" w:type="dxa"/>
                </w:tcPr>
                <w:p w14:paraId="0A688C32"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497" w:type="dxa"/>
                </w:tcPr>
                <w:p w14:paraId="67D71488"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1170" w:type="dxa"/>
                </w:tcPr>
                <w:p w14:paraId="413B925A"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2610" w:type="dxa"/>
                </w:tcPr>
                <w:p w14:paraId="256A6495" w14:textId="77777777" w:rsidR="0072117F" w:rsidRDefault="0072117F" w:rsidP="0072117F">
                  <w:pPr>
                    <w:spacing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r>
            <w:tr w:rsidR="0072117F" w14:paraId="50E3B0DC" w14:textId="77777777" w:rsidTr="00305487">
              <w:tc>
                <w:tcPr>
                  <w:cnfStyle w:val="001000000000" w:firstRow="0" w:lastRow="0" w:firstColumn="1" w:lastColumn="0" w:oddVBand="0" w:evenVBand="0" w:oddHBand="0" w:evenHBand="0" w:firstRowFirstColumn="0" w:firstRowLastColumn="0" w:lastRowFirstColumn="0" w:lastRowLastColumn="0"/>
                  <w:tcW w:w="2064" w:type="dxa"/>
                </w:tcPr>
                <w:p w14:paraId="35B0D389" w14:textId="77777777" w:rsidR="0072117F" w:rsidRDefault="0072117F" w:rsidP="0072117F">
                  <w:pPr>
                    <w:spacing w:line="240" w:lineRule="auto"/>
                    <w:rPr>
                      <w:b w:val="0"/>
                      <w:bCs w:val="0"/>
                      <w:color w:val="FF0000"/>
                      <w:sz w:val="22"/>
                      <w:szCs w:val="22"/>
                    </w:rPr>
                  </w:pPr>
                </w:p>
              </w:tc>
              <w:tc>
                <w:tcPr>
                  <w:tcW w:w="1890" w:type="dxa"/>
                </w:tcPr>
                <w:p w14:paraId="5BB0114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497" w:type="dxa"/>
                </w:tcPr>
                <w:p w14:paraId="0C948B58"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1170" w:type="dxa"/>
                </w:tcPr>
                <w:p w14:paraId="39B276AD"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2610" w:type="dxa"/>
                </w:tcPr>
                <w:p w14:paraId="0E7F9E2C" w14:textId="77777777" w:rsidR="0072117F" w:rsidRDefault="0072117F" w:rsidP="0072117F">
                  <w:pPr>
                    <w:spacing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r>
          </w:tbl>
          <w:p w14:paraId="17686DC7" w14:textId="4CA2DD4F" w:rsidR="00DC53B9" w:rsidRPr="00352A3C" w:rsidRDefault="00DC53B9" w:rsidP="7E864126">
            <w:pPr>
              <w:spacing w:before="0" w:line="240" w:lineRule="auto"/>
              <w:ind w:left="0"/>
            </w:pPr>
          </w:p>
        </w:tc>
      </w:tr>
    </w:tbl>
    <w:p w14:paraId="443EA979" w14:textId="34192343" w:rsidR="00304D8B" w:rsidRDefault="00832E6E">
      <w:pPr>
        <w:spacing w:after="180" w:line="336" w:lineRule="auto"/>
        <w:contextualSpacing w:val="0"/>
      </w:pPr>
      <w:r>
        <w:br w:type="page"/>
      </w:r>
    </w:p>
    <w:p w14:paraId="0F5B05E9" w14:textId="77777777" w:rsidR="00832E6E" w:rsidRPr="00832E6E" w:rsidRDefault="006717FC" w:rsidP="00826404">
      <w:pPr>
        <w:pStyle w:val="Heading1"/>
      </w:pPr>
      <w:bookmarkStart w:id="24" w:name="_Toc33426276"/>
      <w:r>
        <w:t>COLLABORATION</w:t>
      </w:r>
      <w:r w:rsidR="006635CE">
        <w:t xml:space="preserve"> </w:t>
      </w:r>
      <w:r w:rsidR="00352A3C">
        <w:t>OF FUNDS</w:t>
      </w:r>
      <w:bookmarkEnd w:id="24"/>
    </w:p>
    <w:p w14:paraId="5186B13D" w14:textId="77777777" w:rsidR="00DC53B9" w:rsidRDefault="00DC53B9" w:rsidP="00DC53B9">
      <w:pPr>
        <w:spacing w:line="240" w:lineRule="auto"/>
      </w:pPr>
    </w:p>
    <w:tbl>
      <w:tblPr>
        <w:tblStyle w:val="GridTable4-Accent5"/>
        <w:tblW w:w="10495" w:type="dxa"/>
        <w:tblLayout w:type="fixed"/>
        <w:tblLook w:val="04A0" w:firstRow="1" w:lastRow="0" w:firstColumn="1" w:lastColumn="0" w:noHBand="0" w:noVBand="1"/>
      </w:tblPr>
      <w:tblGrid>
        <w:gridCol w:w="1165"/>
        <w:gridCol w:w="3330"/>
        <w:gridCol w:w="6000"/>
      </w:tblGrid>
      <w:tr w:rsidR="00417924" w:rsidRPr="00441541" w14:paraId="745344A3" w14:textId="77777777" w:rsidTr="44F8A1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B8AC1F6" w14:textId="77777777" w:rsidR="00417924" w:rsidRPr="009F232A" w:rsidRDefault="00417924" w:rsidP="00441541">
            <w:pPr>
              <w:spacing w:line="240" w:lineRule="auto"/>
              <w:jc w:val="center"/>
              <w:rPr>
                <w:rFonts w:cstheme="minorHAnsi"/>
                <w:color w:val="FFFFFF" w:themeColor="background1"/>
                <w:sz w:val="22"/>
              </w:rPr>
            </w:pPr>
            <w:r w:rsidRPr="009F232A">
              <w:rPr>
                <w:rFonts w:cstheme="minorHAnsi"/>
                <w:color w:val="FFFFFF" w:themeColor="background1"/>
                <w:sz w:val="22"/>
              </w:rPr>
              <w:t>Choose all that apply</w:t>
            </w:r>
          </w:p>
        </w:tc>
        <w:tc>
          <w:tcPr>
            <w:tcW w:w="333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7E8A2BFA" w14:textId="77777777" w:rsidR="00417924" w:rsidRPr="009F232A" w:rsidRDefault="005F3ACB"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Pr>
                <w:rFonts w:cstheme="minorHAnsi"/>
                <w:color w:val="FFFFFF" w:themeColor="background1"/>
                <w:sz w:val="22"/>
              </w:rPr>
              <w:t xml:space="preserve">Grant Project, Funding Source, or </w:t>
            </w:r>
            <w:r w:rsidR="00417924" w:rsidRPr="009F232A">
              <w:rPr>
                <w:rFonts w:cstheme="minorHAnsi"/>
                <w:color w:val="FFFFFF" w:themeColor="background1"/>
                <w:sz w:val="22"/>
              </w:rPr>
              <w:t>Program</w:t>
            </w:r>
          </w:p>
        </w:tc>
        <w:tc>
          <w:tcPr>
            <w:tcW w:w="6000" w:type="dxa"/>
            <w:tcBorders>
              <w:top w:val="single" w:sz="4" w:space="0" w:color="FFFFFF" w:themeColor="background2"/>
              <w:left w:val="single" w:sz="4" w:space="0" w:color="FFFFFF" w:themeColor="background2"/>
              <w:bottom w:val="single" w:sz="4" w:space="0" w:color="FFFFFF" w:themeColor="background2"/>
              <w:right w:val="single" w:sz="4" w:space="0" w:color="FFFFFF" w:themeColor="background2"/>
            </w:tcBorders>
            <w:vAlign w:val="center"/>
          </w:tcPr>
          <w:p w14:paraId="288A0CB2"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r w:rsidRPr="009F232A">
              <w:rPr>
                <w:rFonts w:cstheme="minorHAnsi"/>
                <w:color w:val="FFFFFF" w:themeColor="background1"/>
                <w:sz w:val="22"/>
              </w:rPr>
              <w:t xml:space="preserve">Explain how the school coordinates and integrates </w:t>
            </w:r>
            <w:r w:rsidR="00826404" w:rsidRPr="009F232A">
              <w:rPr>
                <w:rFonts w:cstheme="minorHAnsi"/>
                <w:color w:val="FFFFFF" w:themeColor="background1"/>
                <w:sz w:val="22"/>
              </w:rPr>
              <w:t xml:space="preserve">school level </w:t>
            </w:r>
            <w:r w:rsidRPr="009F232A">
              <w:rPr>
                <w:rFonts w:cstheme="minorHAnsi"/>
                <w:color w:val="FFFFFF" w:themeColor="background1"/>
                <w:sz w:val="22"/>
              </w:rPr>
              <w:t>Parent and Family Engagement</w:t>
            </w:r>
            <w:r w:rsidR="00352A3C">
              <w:rPr>
                <w:rFonts w:cstheme="minorHAnsi"/>
                <w:color w:val="FFFFFF" w:themeColor="background1"/>
                <w:sz w:val="22"/>
              </w:rPr>
              <w:t xml:space="preserve"> funds,</w:t>
            </w:r>
            <w:r w:rsidRPr="009F232A">
              <w:rPr>
                <w:rFonts w:cstheme="minorHAnsi"/>
                <w:color w:val="FFFFFF" w:themeColor="background1"/>
                <w:sz w:val="22"/>
              </w:rPr>
              <w:t xml:space="preserve"> programs</w:t>
            </w:r>
            <w:r w:rsidR="00352A3C">
              <w:rPr>
                <w:rFonts w:cstheme="minorHAnsi"/>
                <w:color w:val="FFFFFF" w:themeColor="background1"/>
                <w:sz w:val="22"/>
              </w:rPr>
              <w:t>,</w:t>
            </w:r>
            <w:r w:rsidRPr="009F232A">
              <w:rPr>
                <w:rFonts w:cstheme="minorHAnsi"/>
                <w:color w:val="FFFFFF" w:themeColor="background1"/>
                <w:sz w:val="22"/>
              </w:rPr>
              <w:t xml:space="preserve"> and activities with other </w:t>
            </w:r>
            <w:r w:rsidR="00352A3C">
              <w:rPr>
                <w:rFonts w:cstheme="minorHAnsi"/>
                <w:color w:val="FFFFFF" w:themeColor="background1"/>
                <w:sz w:val="22"/>
              </w:rPr>
              <w:t xml:space="preserve">Funds and </w:t>
            </w:r>
            <w:r w:rsidRPr="009F232A">
              <w:rPr>
                <w:rFonts w:cstheme="minorHAnsi"/>
                <w:color w:val="FFFFFF" w:themeColor="background1"/>
                <w:sz w:val="22"/>
              </w:rPr>
              <w:t>Programs.</w:t>
            </w:r>
            <w:r w:rsidR="00855FFD" w:rsidRPr="009F232A">
              <w:rPr>
                <w:rFonts w:cstheme="minorHAnsi"/>
                <w:color w:val="FFFFFF" w:themeColor="background1"/>
                <w:sz w:val="22"/>
              </w:rPr>
              <w:t xml:space="preserve"> </w:t>
            </w:r>
            <w:r w:rsidR="00855FFD" w:rsidRPr="009F232A">
              <w:rPr>
                <w:rFonts w:cstheme="minorHAnsi"/>
                <w:color w:val="FFFFFF" w:themeColor="background1"/>
                <w:sz w:val="22"/>
              </w:rPr>
              <w:br/>
              <w:t>[ESEA Section (a)(2)(C)]</w:t>
            </w:r>
          </w:p>
          <w:p w14:paraId="6C57C439" w14:textId="77777777" w:rsidR="00417924" w:rsidRPr="009F232A" w:rsidRDefault="00417924" w:rsidP="00441541">
            <w:pPr>
              <w:spacing w:line="240" w:lineRule="auto"/>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2"/>
              </w:rPr>
            </w:pPr>
          </w:p>
        </w:tc>
      </w:tr>
      <w:tr w:rsidR="00417924" w:rsidRPr="00441541" w14:paraId="3C2D3962"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Borders>
              <w:top w:val="single" w:sz="4" w:space="0" w:color="FFFFFF" w:themeColor="background2"/>
            </w:tcBorders>
          </w:tcPr>
          <w:sdt>
            <w:sdtPr>
              <w:rPr>
                <w:rFonts w:cstheme="minorHAnsi"/>
                <w:sz w:val="22"/>
                <w:szCs w:val="22"/>
              </w:rPr>
              <w:id w:val="-1801993366"/>
              <w14:checkbox>
                <w14:checked w14:val="1"/>
                <w14:checkedState w14:val="2612" w14:font="MS Gothic"/>
                <w14:uncheckedState w14:val="2610" w14:font="MS Gothic"/>
              </w14:checkbox>
            </w:sdtPr>
            <w:sdtEndPr/>
            <w:sdtContent>
              <w:p w14:paraId="7C9F31AF" w14:textId="4D15CCF5" w:rsidR="00417924" w:rsidRPr="009F232A" w:rsidRDefault="009F7DD3"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86E4AD" w14:textId="77777777" w:rsidR="3F38091D" w:rsidRDefault="3F38091D"/>
        </w:tc>
        <w:tc>
          <w:tcPr>
            <w:tcW w:w="3330" w:type="dxa"/>
            <w:tcBorders>
              <w:top w:val="single" w:sz="4" w:space="0" w:color="FFFFFF" w:themeColor="background2"/>
            </w:tcBorders>
          </w:tcPr>
          <w:p w14:paraId="07BEA23F" w14:textId="54C5BAA9" w:rsidR="00417924" w:rsidRPr="009F232A" w:rsidRDefault="44F8A17B" w:rsidP="44F8A17B">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44F8A17B">
              <w:rPr>
                <w:b/>
                <w:bCs/>
                <w:sz w:val="22"/>
                <w:szCs w:val="22"/>
              </w:rPr>
              <w:t>IDEA</w:t>
            </w:r>
            <w:r w:rsidRPr="44F8A17B">
              <w:rPr>
                <w:sz w:val="22"/>
                <w:szCs w:val="22"/>
              </w:rPr>
              <w:t xml:space="preserve"> - The Individuals with Disabilities Education Improvement Act </w:t>
            </w:r>
          </w:p>
        </w:tc>
        <w:tc>
          <w:tcPr>
            <w:tcW w:w="6000" w:type="dxa"/>
            <w:tcBorders>
              <w:top w:val="single" w:sz="4" w:space="0" w:color="FFFFFF" w:themeColor="background2"/>
            </w:tcBorders>
          </w:tcPr>
          <w:p w14:paraId="3D404BC9" w14:textId="0F81BB3C" w:rsidR="00417924" w:rsidRPr="009F232A" w:rsidRDefault="00C20DE3"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Administrators, Exceptional Education Lead, School Counselors, Program Site Coaches, Academic Coaches will provide Professional Development to Teachers</w:t>
            </w:r>
            <w:r w:rsidR="009236CE">
              <w:rPr>
                <w:rFonts w:cstheme="minorHAnsi"/>
                <w:sz w:val="22"/>
                <w:szCs w:val="22"/>
              </w:rPr>
              <w:t xml:space="preserve"> and will be an ongoing PD to ensure Teachers understand and are following all student’s individual education plans within the classroom.  VE Teachers are working with designated case load on Academic Achievement gains, Evaluation meeting updates, Students behaviors and social and emotional support.</w:t>
            </w:r>
          </w:p>
        </w:tc>
      </w:tr>
      <w:tr w:rsidR="00417924" w:rsidRPr="00441541" w14:paraId="7E8287B7"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01850740"/>
              <w14:checkbox>
                <w14:checked w14:val="0"/>
                <w14:checkedState w14:val="2612" w14:font="MS Gothic"/>
                <w14:uncheckedState w14:val="2610" w14:font="MS Gothic"/>
              </w14:checkbox>
            </w:sdtPr>
            <w:sdtEndPr/>
            <w:sdtContent>
              <w:p w14:paraId="7D7B3579"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48D9CBF7" w14:textId="77777777" w:rsidR="3F38091D" w:rsidRDefault="3F38091D"/>
        </w:tc>
        <w:tc>
          <w:tcPr>
            <w:tcW w:w="3330" w:type="dxa"/>
          </w:tcPr>
          <w:p w14:paraId="215066A9" w14:textId="77777777" w:rsidR="00417924" w:rsidRPr="009F232A" w:rsidRDefault="00190D5D"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VPK</w:t>
            </w:r>
            <w:r w:rsidRPr="009F232A">
              <w:rPr>
                <w:rFonts w:cstheme="minorHAnsi"/>
                <w:sz w:val="22"/>
                <w:szCs w:val="22"/>
              </w:rPr>
              <w:t xml:space="preserve"> - Voluntary </w:t>
            </w:r>
            <w:r w:rsidRPr="009F232A">
              <w:rPr>
                <w:rFonts w:cstheme="minorHAnsi"/>
                <w:sz w:val="22"/>
                <w:szCs w:val="22"/>
              </w:rPr>
              <w:br/>
              <w:t>Pre-Kindergarten</w:t>
            </w:r>
          </w:p>
        </w:tc>
        <w:tc>
          <w:tcPr>
            <w:tcW w:w="6000" w:type="dxa"/>
          </w:tcPr>
          <w:p w14:paraId="61319B8A"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17924" w:rsidRPr="00441541" w14:paraId="0EC104C6"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575202981"/>
              <w14:checkbox>
                <w14:checked w14:val="0"/>
                <w14:checkedState w14:val="2612" w14:font="MS Gothic"/>
                <w14:uncheckedState w14:val="2610" w14:font="MS Gothic"/>
              </w14:checkbox>
            </w:sdtPr>
            <w:sdtEndPr/>
            <w:sdtContent>
              <w:p w14:paraId="2DBDC598" w14:textId="77777777" w:rsidR="00417924" w:rsidRPr="009F232A" w:rsidRDefault="00417924" w:rsidP="00441541">
                <w:pPr>
                  <w:spacing w:line="240" w:lineRule="auto"/>
                  <w:rPr>
                    <w:rFonts w:cstheme="minorHAnsi"/>
                    <w:sz w:val="22"/>
                    <w:szCs w:val="22"/>
                  </w:rPr>
                </w:pPr>
                <w:r w:rsidRPr="009F232A">
                  <w:rPr>
                    <w:rFonts w:ascii="Segoe UI Symbol" w:hAnsi="Segoe UI Symbol" w:cs="Segoe UI Symbol"/>
                    <w:sz w:val="22"/>
                    <w:szCs w:val="22"/>
                  </w:rPr>
                  <w:t>☐</w:t>
                </w:r>
              </w:p>
            </w:sdtContent>
          </w:sdt>
          <w:p w14:paraId="31A560F4" w14:textId="77777777" w:rsidR="00417924" w:rsidRPr="009F232A" w:rsidRDefault="00417924" w:rsidP="00441541">
            <w:pPr>
              <w:spacing w:line="240" w:lineRule="auto"/>
              <w:rPr>
                <w:rFonts w:cstheme="minorHAnsi"/>
                <w:sz w:val="22"/>
                <w:szCs w:val="22"/>
              </w:rPr>
            </w:pPr>
          </w:p>
          <w:p w14:paraId="70DF735C" w14:textId="77777777" w:rsidR="00417924" w:rsidRPr="009F232A" w:rsidRDefault="00417924" w:rsidP="00441541">
            <w:pPr>
              <w:spacing w:line="240" w:lineRule="auto"/>
              <w:rPr>
                <w:rFonts w:cstheme="minorHAnsi"/>
                <w:sz w:val="22"/>
                <w:szCs w:val="22"/>
              </w:rPr>
            </w:pPr>
          </w:p>
        </w:tc>
        <w:tc>
          <w:tcPr>
            <w:tcW w:w="3330" w:type="dxa"/>
          </w:tcPr>
          <w:p w14:paraId="0136D411"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 Part D</w:t>
            </w:r>
            <w:r w:rsidR="00553285" w:rsidRPr="009F232A">
              <w:rPr>
                <w:rFonts w:cstheme="minorHAnsi"/>
                <w:sz w:val="22"/>
                <w:szCs w:val="22"/>
              </w:rPr>
              <w:t xml:space="preserve"> </w:t>
            </w:r>
            <w:r w:rsidR="00017C89" w:rsidRPr="009F232A">
              <w:rPr>
                <w:rFonts w:cstheme="minorHAnsi"/>
                <w:sz w:val="22"/>
                <w:szCs w:val="22"/>
              </w:rPr>
              <w:t>– Prevention and intervention programs for children and youth who a</w:t>
            </w:r>
            <w:r w:rsidR="00553285" w:rsidRPr="009F232A">
              <w:rPr>
                <w:rFonts w:cstheme="minorHAnsi"/>
                <w:sz w:val="22"/>
                <w:szCs w:val="22"/>
              </w:rPr>
              <w:t>re Neglected, Delinquent or At Risk.</w:t>
            </w:r>
          </w:p>
        </w:tc>
        <w:tc>
          <w:tcPr>
            <w:tcW w:w="6000" w:type="dxa"/>
          </w:tcPr>
          <w:p w14:paraId="3A413BF6" w14:textId="77777777" w:rsidR="00417924" w:rsidRPr="009F232A" w:rsidRDefault="00417924"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417924" w:rsidRPr="00441541" w14:paraId="249DF7A2"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444501610"/>
              <w14:checkbox>
                <w14:checked w14:val="1"/>
                <w14:checkedState w14:val="2612" w14:font="MS Gothic"/>
                <w14:uncheckedState w14:val="2610" w14:font="MS Gothic"/>
              </w14:checkbox>
            </w:sdtPr>
            <w:sdtEndPr/>
            <w:sdtContent>
              <w:p w14:paraId="3DF819B1" w14:textId="2B10B794" w:rsidR="00417924" w:rsidRPr="009F232A" w:rsidRDefault="009F7DD3"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33D28B4B" w14:textId="77777777" w:rsidR="00417924" w:rsidRPr="009F232A" w:rsidRDefault="00417924" w:rsidP="00441541">
            <w:pPr>
              <w:spacing w:line="240" w:lineRule="auto"/>
              <w:rPr>
                <w:rFonts w:cstheme="minorHAnsi"/>
                <w:sz w:val="22"/>
                <w:szCs w:val="22"/>
              </w:rPr>
            </w:pPr>
          </w:p>
          <w:p w14:paraId="37EFA3E3" w14:textId="77777777" w:rsidR="00417924" w:rsidRPr="009F232A" w:rsidRDefault="00417924" w:rsidP="00441541">
            <w:pPr>
              <w:spacing w:line="240" w:lineRule="auto"/>
              <w:rPr>
                <w:rFonts w:cstheme="minorHAnsi"/>
                <w:sz w:val="22"/>
                <w:szCs w:val="22"/>
              </w:rPr>
            </w:pPr>
          </w:p>
        </w:tc>
        <w:tc>
          <w:tcPr>
            <w:tcW w:w="3330" w:type="dxa"/>
          </w:tcPr>
          <w:p w14:paraId="0863D2EB"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IX, Part A</w:t>
            </w:r>
            <w:r w:rsidR="00017C89" w:rsidRPr="009F232A">
              <w:rPr>
                <w:rFonts w:cstheme="minorHAnsi"/>
                <w:sz w:val="22"/>
                <w:szCs w:val="22"/>
              </w:rPr>
              <w:t xml:space="preserve"> - The McKinney-Vento Homeless Assistance Act provides equitable opportunities to children and youth experiencing homelessness.</w:t>
            </w:r>
          </w:p>
        </w:tc>
        <w:tc>
          <w:tcPr>
            <w:tcW w:w="6000" w:type="dxa"/>
          </w:tcPr>
          <w:p w14:paraId="41C6AC2A" w14:textId="45DD7728" w:rsidR="00417924" w:rsidRPr="009F232A" w:rsidRDefault="00BE036E"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Administration, School Counselors, </w:t>
            </w:r>
            <w:r w:rsidR="007B79B1">
              <w:rPr>
                <w:rFonts w:cstheme="minorHAnsi"/>
                <w:sz w:val="22"/>
                <w:szCs w:val="22"/>
              </w:rPr>
              <w:t>Full-Service</w:t>
            </w:r>
            <w:r>
              <w:rPr>
                <w:rFonts w:cstheme="minorHAnsi"/>
                <w:sz w:val="22"/>
                <w:szCs w:val="22"/>
              </w:rPr>
              <w:t xml:space="preserve"> </w:t>
            </w:r>
            <w:r w:rsidR="007B79B1">
              <w:rPr>
                <w:rFonts w:cstheme="minorHAnsi"/>
                <w:sz w:val="22"/>
                <w:szCs w:val="22"/>
              </w:rPr>
              <w:t>School,</w:t>
            </w:r>
            <w:r>
              <w:rPr>
                <w:rFonts w:cstheme="minorHAnsi"/>
                <w:sz w:val="22"/>
                <w:szCs w:val="22"/>
              </w:rPr>
              <w:t xml:space="preserve"> and our Collaboration Support Stake holders will pull students as awareness arrives through Consult and reports pulled to provide support to both Academic and Social and Emotional support for student.  Resources will be shared with parents as findings arise to quickly support needs of the family unit.</w:t>
            </w:r>
          </w:p>
        </w:tc>
      </w:tr>
      <w:tr w:rsidR="00417924" w:rsidRPr="00441541" w14:paraId="3475D127"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1749386833"/>
              <w14:checkbox>
                <w14:checked w14:val="1"/>
                <w14:checkedState w14:val="2612" w14:font="MS Gothic"/>
                <w14:uncheckedState w14:val="2610" w14:font="MS Gothic"/>
              </w14:checkbox>
            </w:sdtPr>
            <w:sdtEndPr/>
            <w:sdtContent>
              <w:p w14:paraId="2ADA9296" w14:textId="599B2C0F" w:rsidR="00417924" w:rsidRPr="009F232A" w:rsidRDefault="009F7DD3"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2DC44586" w14:textId="77777777" w:rsidR="00417924" w:rsidRPr="009F232A" w:rsidRDefault="00417924" w:rsidP="00441541">
            <w:pPr>
              <w:spacing w:line="240" w:lineRule="auto"/>
              <w:rPr>
                <w:rFonts w:cstheme="minorHAnsi"/>
                <w:sz w:val="22"/>
                <w:szCs w:val="22"/>
              </w:rPr>
            </w:pPr>
          </w:p>
          <w:p w14:paraId="4FFCBC07" w14:textId="77777777" w:rsidR="00417924" w:rsidRPr="009F232A" w:rsidRDefault="00417924" w:rsidP="00441541">
            <w:pPr>
              <w:spacing w:line="240" w:lineRule="auto"/>
              <w:rPr>
                <w:rFonts w:cstheme="minorHAnsi"/>
                <w:sz w:val="22"/>
                <w:szCs w:val="22"/>
              </w:rPr>
            </w:pPr>
          </w:p>
        </w:tc>
        <w:tc>
          <w:tcPr>
            <w:tcW w:w="3330" w:type="dxa"/>
          </w:tcPr>
          <w:p w14:paraId="572B8DCD"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SAI</w:t>
            </w:r>
            <w:r w:rsidRPr="009F232A">
              <w:rPr>
                <w:rFonts w:cstheme="minorHAnsi"/>
                <w:sz w:val="22"/>
                <w:szCs w:val="22"/>
              </w:rPr>
              <w:t xml:space="preserve"> - </w:t>
            </w:r>
            <w:r w:rsidR="00417924" w:rsidRPr="009F232A">
              <w:rPr>
                <w:rFonts w:cstheme="minorHAnsi"/>
                <w:sz w:val="22"/>
                <w:szCs w:val="22"/>
              </w:rPr>
              <w:t>Supplem</w:t>
            </w:r>
            <w:r w:rsidRPr="009F232A">
              <w:rPr>
                <w:rFonts w:cstheme="minorHAnsi"/>
                <w:sz w:val="22"/>
                <w:szCs w:val="22"/>
              </w:rPr>
              <w:t xml:space="preserve">ental Academic Instruction – Super Categorical fund created to assist districts and schools provide supplemental instructional opportunities.  </w:t>
            </w:r>
          </w:p>
        </w:tc>
        <w:tc>
          <w:tcPr>
            <w:tcW w:w="6000" w:type="dxa"/>
          </w:tcPr>
          <w:p w14:paraId="1728B4D0" w14:textId="51475440" w:rsidR="00417924" w:rsidRPr="009F232A" w:rsidRDefault="00B2083E"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Tutoring Support for both students in the building and students in Duval Home Room will be provided </w:t>
            </w:r>
            <w:r w:rsidR="007B79B1">
              <w:rPr>
                <w:rFonts w:cstheme="minorHAnsi"/>
                <w:sz w:val="22"/>
                <w:szCs w:val="22"/>
              </w:rPr>
              <w:t>through</w:t>
            </w:r>
            <w:r>
              <w:rPr>
                <w:rFonts w:cstheme="minorHAnsi"/>
                <w:sz w:val="22"/>
                <w:szCs w:val="22"/>
              </w:rPr>
              <w:t xml:space="preserve"> Teachers on the staff and SAI providers approved by DCPS.</w:t>
            </w:r>
          </w:p>
        </w:tc>
      </w:tr>
      <w:tr w:rsidR="00417924" w:rsidRPr="00441541" w14:paraId="2788A514" w14:textId="77777777" w:rsidTr="44F8A17B">
        <w:trPr>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380749859"/>
              <w14:checkbox>
                <w14:checked w14:val="1"/>
                <w14:checkedState w14:val="2612" w14:font="MS Gothic"/>
                <w14:uncheckedState w14:val="2610" w14:font="MS Gothic"/>
              </w14:checkbox>
            </w:sdtPr>
            <w:sdtEndPr/>
            <w:sdtContent>
              <w:p w14:paraId="0D01D3DE" w14:textId="6BD22718" w:rsidR="00417924" w:rsidRPr="009F232A" w:rsidRDefault="009F7DD3"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7457EB21" w14:textId="77777777" w:rsidR="3F38091D" w:rsidRDefault="3F38091D"/>
        </w:tc>
        <w:tc>
          <w:tcPr>
            <w:tcW w:w="3330" w:type="dxa"/>
          </w:tcPr>
          <w:p w14:paraId="67F6EAD4" w14:textId="77777777" w:rsidR="00417924" w:rsidRPr="009F232A" w:rsidRDefault="00417924"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9F232A">
              <w:rPr>
                <w:rFonts w:cstheme="minorHAnsi"/>
                <w:b/>
                <w:sz w:val="22"/>
                <w:szCs w:val="22"/>
              </w:rPr>
              <w:t>Title II</w:t>
            </w:r>
            <w:r w:rsidR="00017C89" w:rsidRPr="009F232A">
              <w:rPr>
                <w:rFonts w:cstheme="minorHAnsi"/>
                <w:b/>
                <w:sz w:val="22"/>
                <w:szCs w:val="22"/>
              </w:rPr>
              <w:t>, Part A</w:t>
            </w:r>
            <w:r w:rsidR="00017C89" w:rsidRPr="009F232A">
              <w:rPr>
                <w:rFonts w:cstheme="minorHAnsi"/>
                <w:sz w:val="22"/>
                <w:szCs w:val="22"/>
              </w:rPr>
              <w:t xml:space="preserve"> – Supporting Effective Instruction through professional development targeted to administrators and teachers.</w:t>
            </w:r>
          </w:p>
        </w:tc>
        <w:tc>
          <w:tcPr>
            <w:tcW w:w="6000" w:type="dxa"/>
          </w:tcPr>
          <w:p w14:paraId="34959D4B" w14:textId="121C976F" w:rsidR="00417924" w:rsidRPr="009F232A" w:rsidRDefault="009F7DD3" w:rsidP="00441541">
            <w:pPr>
              <w:spacing w:line="240"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Pr>
                <w:rFonts w:cstheme="minorHAnsi"/>
                <w:sz w:val="22"/>
                <w:szCs w:val="22"/>
              </w:rPr>
              <w:t xml:space="preserve">Professional Development is provided by the District at the onset of the new school year and a </w:t>
            </w:r>
            <w:r w:rsidR="007B79B1">
              <w:rPr>
                <w:rFonts w:cstheme="minorHAnsi"/>
                <w:sz w:val="22"/>
                <w:szCs w:val="22"/>
              </w:rPr>
              <w:t>continuation</w:t>
            </w:r>
            <w:r>
              <w:rPr>
                <w:rFonts w:cstheme="minorHAnsi"/>
                <w:sz w:val="22"/>
                <w:szCs w:val="22"/>
              </w:rPr>
              <w:t xml:space="preserve"> is administered throughout the school year pertaining specifically to Title 1 Parent and Family Engagement Plan activities promoting academic growth and educational Workshops</w:t>
            </w:r>
          </w:p>
        </w:tc>
      </w:tr>
      <w:tr w:rsidR="00417924" w:rsidRPr="00441541" w14:paraId="7CDCFD09" w14:textId="77777777" w:rsidTr="44F8A17B">
        <w:trPr>
          <w:cnfStyle w:val="000000100000" w:firstRow="0" w:lastRow="0" w:firstColumn="0" w:lastColumn="0" w:oddVBand="0" w:evenVBand="0" w:oddHBand="1" w:evenHBand="0" w:firstRowFirstColumn="0" w:firstRowLastColumn="0" w:lastRowFirstColumn="0" w:lastRowLastColumn="0"/>
          <w:trHeight w:val="1494"/>
        </w:trPr>
        <w:tc>
          <w:tcPr>
            <w:cnfStyle w:val="001000000000" w:firstRow="0" w:lastRow="0" w:firstColumn="1" w:lastColumn="0" w:oddVBand="0" w:evenVBand="0" w:oddHBand="0" w:evenHBand="0" w:firstRowFirstColumn="0" w:firstRowLastColumn="0" w:lastRowFirstColumn="0" w:lastRowLastColumn="0"/>
            <w:tcW w:w="1165" w:type="dxa"/>
          </w:tcPr>
          <w:sdt>
            <w:sdtPr>
              <w:rPr>
                <w:rFonts w:cstheme="minorHAnsi"/>
                <w:sz w:val="22"/>
                <w:szCs w:val="22"/>
              </w:rPr>
              <w:id w:val="-744575630"/>
              <w14:checkbox>
                <w14:checked w14:val="1"/>
                <w14:checkedState w14:val="2612" w14:font="MS Gothic"/>
                <w14:uncheckedState w14:val="2610" w14:font="MS Gothic"/>
              </w14:checkbox>
            </w:sdtPr>
            <w:sdtEndPr/>
            <w:sdtContent>
              <w:p w14:paraId="6A3B6897" w14:textId="4E4569E6" w:rsidR="00417924" w:rsidRPr="009F232A" w:rsidRDefault="009F7DD3" w:rsidP="00441541">
                <w:pPr>
                  <w:spacing w:line="240" w:lineRule="auto"/>
                  <w:rPr>
                    <w:rFonts w:cstheme="minorHAnsi"/>
                    <w:sz w:val="22"/>
                    <w:szCs w:val="22"/>
                  </w:rPr>
                </w:pPr>
                <w:r>
                  <w:rPr>
                    <w:rFonts w:ascii="MS Gothic" w:eastAsia="MS Gothic" w:hAnsi="MS Gothic" w:cstheme="minorHAnsi" w:hint="eastAsia"/>
                    <w:sz w:val="22"/>
                    <w:szCs w:val="22"/>
                  </w:rPr>
                  <w:t>☒</w:t>
                </w:r>
              </w:p>
            </w:sdtContent>
          </w:sdt>
          <w:p w14:paraId="526CA6F6" w14:textId="77777777" w:rsidR="3F38091D" w:rsidRDefault="3F38091D"/>
        </w:tc>
        <w:tc>
          <w:tcPr>
            <w:tcW w:w="3330" w:type="dxa"/>
          </w:tcPr>
          <w:p w14:paraId="0EF86B80" w14:textId="77777777" w:rsidR="00417924" w:rsidRPr="009F232A" w:rsidRDefault="00017C89"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9F232A">
              <w:rPr>
                <w:rFonts w:cstheme="minorHAnsi"/>
                <w:b/>
                <w:sz w:val="22"/>
                <w:szCs w:val="22"/>
              </w:rPr>
              <w:t>Title III, Part A</w:t>
            </w:r>
            <w:r w:rsidRPr="009F232A">
              <w:rPr>
                <w:rFonts w:cstheme="minorHAnsi"/>
                <w:sz w:val="22"/>
                <w:szCs w:val="22"/>
              </w:rPr>
              <w:t xml:space="preserve"> – Helping English Language Learners achieve English proficiency</w:t>
            </w:r>
          </w:p>
        </w:tc>
        <w:tc>
          <w:tcPr>
            <w:tcW w:w="6000" w:type="dxa"/>
          </w:tcPr>
          <w:p w14:paraId="7BD58BA2" w14:textId="3068D030" w:rsidR="00417924" w:rsidRPr="009F232A" w:rsidRDefault="00B561C7" w:rsidP="00441541">
            <w:pPr>
              <w:spacing w:line="240"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ESOL students will benefit from specific Parent and Family Engagement programs in and outside of school.  Students will be given specific class arrangements during the school day to promote English language acquisition as well as social and emotional support through VE Teachers and additional school activities.  Parents </w:t>
            </w:r>
            <w:r w:rsidR="006C171C">
              <w:rPr>
                <w:rFonts w:cstheme="minorHAnsi"/>
                <w:sz w:val="22"/>
                <w:szCs w:val="22"/>
              </w:rPr>
              <w:t>of ESOL students will also be given a Program of support in the evenings to supports them on English Language Acquisition and receiving opportunities for Higher Education.</w:t>
            </w:r>
          </w:p>
        </w:tc>
      </w:tr>
    </w:tbl>
    <w:p w14:paraId="4901929C" w14:textId="77777777" w:rsidR="00D55CBC" w:rsidRPr="00944D7A" w:rsidRDefault="44F8A17B" w:rsidP="00504B68">
      <w:pPr>
        <w:spacing w:line="240" w:lineRule="auto"/>
      </w:pPr>
      <w:r w:rsidRPr="7A595191">
        <w:rPr>
          <w:i/>
          <w:iCs/>
          <w:sz w:val="20"/>
        </w:rPr>
        <w:t xml:space="preserve">Schools may add lines as needed.  </w:t>
      </w:r>
    </w:p>
    <w:sectPr w:rsidR="00D55CBC" w:rsidRPr="00944D7A" w:rsidSect="004A0BB3">
      <w:headerReference w:type="default" r:id="rId40"/>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67471" w14:textId="77777777" w:rsidR="00E372B0" w:rsidRDefault="00E372B0" w:rsidP="00A91D75">
      <w:r>
        <w:separator/>
      </w:r>
    </w:p>
  </w:endnote>
  <w:endnote w:type="continuationSeparator" w:id="0">
    <w:p w14:paraId="245E4DB6" w14:textId="77777777" w:rsidR="00E372B0" w:rsidRDefault="00E372B0"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EFA33" w14:textId="77777777" w:rsidR="00E372B0" w:rsidRDefault="00E372B0" w:rsidP="00A91D75">
      <w:r>
        <w:separator/>
      </w:r>
    </w:p>
  </w:footnote>
  <w:footnote w:type="continuationSeparator" w:id="0">
    <w:p w14:paraId="3B1A2661" w14:textId="77777777" w:rsidR="00E372B0" w:rsidRDefault="00E372B0"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7F07D5" w14:paraId="56738BAB" w14:textId="77777777" w:rsidTr="00A7217A">
      <w:trPr>
        <w:trHeight w:val="1060"/>
      </w:trPr>
      <w:tc>
        <w:tcPr>
          <w:tcW w:w="5861" w:type="dxa"/>
        </w:tcPr>
        <w:p w14:paraId="1AC5CDBE" w14:textId="77777777" w:rsidR="007F07D5" w:rsidRDefault="007F07D5" w:rsidP="00A7217A">
          <w:pPr>
            <w:pStyle w:val="Header"/>
            <w:spacing w:after="0"/>
          </w:pPr>
          <w:r w:rsidRPr="008759A8">
            <w:rPr>
              <w:noProof/>
              <w:lang w:eastAsia="en-US"/>
            </w:rPr>
            <mc:AlternateContent>
              <mc:Choice Requires="wps">
                <w:drawing>
                  <wp:inline distT="0" distB="0" distL="0" distR="0" wp14:anchorId="210F1B06" wp14:editId="5B8C667B">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xmlns:w16="http://schemas.microsoft.com/office/word/2018/wordml" xmlns:w16cex="http://schemas.microsoft.com/office/word/2018/wordml/cex">
                <w:pict w14:anchorId="5F32D16E">
                  <v:line id="Straight Connector 17" style="flip:x;visibility:visible;mso-wrap-style:square;mso-left-percent:-10001;mso-top-percent:-10001;mso-position-horizontal:absolute;mso-position-horizontal-relative:char;mso-position-vertical:absolute;mso-position-vertical-relative:line;mso-left-percent:-10001;mso-top-percent:-10001" alt="straight line" o:spid="_x0000_s1026" strokecolor="#262140 [3213]" strokeweight="4.5pt" from="0,0" to="113.55pt,0" w14:anchorId="726E8C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w10:anchorlock/>
                  </v:line>
                </w:pict>
              </mc:Fallback>
            </mc:AlternateContent>
          </w:r>
        </w:p>
      </w:tc>
      <w:tc>
        <w:tcPr>
          <w:tcW w:w="6420" w:type="dxa"/>
        </w:tcPr>
        <w:p w14:paraId="372A0CF0" w14:textId="77777777" w:rsidR="007F07D5" w:rsidRDefault="007F07D5" w:rsidP="00A7217A">
          <w:pPr>
            <w:pStyle w:val="Header"/>
            <w:spacing w:after="0"/>
            <w:jc w:val="right"/>
          </w:pPr>
          <w:r>
            <w:rPr>
              <w:noProof/>
              <w:lang w:eastAsia="en-US"/>
            </w:rPr>
            <mc:AlternateContent>
              <mc:Choice Requires="wps">
                <w:drawing>
                  <wp:anchor distT="0" distB="0" distL="114300" distR="114300" simplePos="0" relativeHeight="251659264" behindDoc="0" locked="0" layoutInCell="1" allowOverlap="1" wp14:anchorId="34446A74" wp14:editId="3FB4C1F4">
                    <wp:simplePos x="0" y="0"/>
                    <wp:positionH relativeFrom="column">
                      <wp:posOffset>3015615</wp:posOffset>
                    </wp:positionH>
                    <wp:positionV relativeFrom="paragraph">
                      <wp:posOffset>165735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BD22D" w14:textId="1BA1185B" w:rsidR="007F07D5" w:rsidRPr="007107AC" w:rsidRDefault="007F07D5"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Pr>
                                    <w:noProof/>
                                    <w:color w:val="FFFFFF" w:themeColor="background1"/>
                                    <w:sz w:val="28"/>
                                  </w:rPr>
                                  <w:t>7</w:t>
                                </w:r>
                                <w:r w:rsidRPr="007107AC">
                                  <w:rPr>
                                    <w:color w:val="FFFFFF" w:themeColor="background1"/>
                                    <w:sz w:val="28"/>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4446A74" id="_x0000_t202" coordsize="21600,21600" o:spt="202" path="m,l,21600r21600,l21600,xe">
                    <v:stroke joinstyle="miter"/>
                    <v:path gradientshapeok="t" o:connecttype="rect"/>
                  </v:shapetype>
                  <v:shape id="Text Box 20" o:spid="_x0000_s1032" type="#_x0000_t202" style="position:absolute;left:0;text-align:left;margin-left:237.45pt;margin-top:1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" filled="f" stroked="f" strokeweight=".5pt">
                    <v:textbox inset="0,0,0,0">
                      <w:txbxContent>
                        <w:p w14:paraId="39EBD22D" w14:textId="1BA1185B" w:rsidR="007F07D5" w:rsidRPr="007107AC" w:rsidRDefault="007F07D5" w:rsidP="00D476F7">
                          <w:pPr>
                            <w:pStyle w:val="Subtitle"/>
                            <w:jc w:val="center"/>
                            <w:rPr>
                              <w:color w:val="FFFFFF" w:themeColor="background1"/>
                              <w:sz w:val="28"/>
                            </w:rPr>
                          </w:pPr>
                          <w:r w:rsidRPr="007107AC">
                            <w:rPr>
                              <w:color w:val="FFFFFF" w:themeColor="background1"/>
                              <w:sz w:val="28"/>
                            </w:rPr>
                            <w:fldChar w:fldCharType="begin"/>
                          </w:r>
                          <w:r w:rsidRPr="007107AC">
                            <w:rPr>
                              <w:color w:val="FFFFFF" w:themeColor="background1"/>
                              <w:sz w:val="28"/>
                            </w:rPr>
                            <w:instrText xml:space="preserve"> PAGE  \* Arabic  \* MERGEFORMAT </w:instrText>
                          </w:r>
                          <w:r w:rsidRPr="007107AC">
                            <w:rPr>
                              <w:color w:val="FFFFFF" w:themeColor="background1"/>
                              <w:sz w:val="28"/>
                            </w:rPr>
                            <w:fldChar w:fldCharType="separate"/>
                          </w:r>
                          <w:r>
                            <w:rPr>
                              <w:noProof/>
                              <w:color w:val="FFFFFF" w:themeColor="background1"/>
                              <w:sz w:val="28"/>
                            </w:rPr>
                            <w:t>7</w:t>
                          </w:r>
                          <w:r w:rsidRPr="007107AC">
                            <w:rPr>
                              <w:color w:val="FFFFFF" w:themeColor="background1"/>
                              <w:sz w:val="28"/>
                            </w:rPr>
                            <w:fldChar w:fldCharType="end"/>
                          </w:r>
                        </w:p>
                      </w:txbxContent>
                    </v:textbox>
                  </v:shape>
                </w:pict>
              </mc:Fallback>
            </mc:AlternateContent>
          </w:r>
          <w:r w:rsidRPr="00C6323A">
            <w:rPr>
              <w:noProof/>
              <w:lang w:eastAsia="en-US"/>
            </w:rPr>
            <mc:AlternateContent>
              <mc:Choice Requires="wps">
                <w:drawing>
                  <wp:inline distT="0" distB="0" distL="0" distR="0" wp14:anchorId="2783F1AA" wp14:editId="0BDAC2A1">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42D4C27" w14:textId="77777777" w:rsidR="007F07D5" w:rsidRPr="008759A8" w:rsidRDefault="007F07D5" w:rsidP="007107AC">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http://schemas.microsoft.com/office/word/2018/wordml" xmlns:w16cex="http://schemas.microsoft.com/office/word/2018/wordml/cex">
                <w:pict>
                  <v:shape w14:anchorId="2783F1AA" id="Rectangle: Single Corner Snipped 15" o:spid="_x0000_s1033"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42D4C27" w14:textId="77777777" w:rsidR="007F07D5" w:rsidRPr="008759A8" w:rsidRDefault="007F07D5" w:rsidP="007107AC">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F34"/>
    <w:multiLevelType w:val="hybridMultilevel"/>
    <w:tmpl w:val="4634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12DD4"/>
    <w:multiLevelType w:val="hybridMultilevel"/>
    <w:tmpl w:val="A8D43CDA"/>
    <w:lvl w:ilvl="0" w:tplc="D3FCE77C">
      <w:start w:val="1"/>
      <w:numFmt w:val="decimal"/>
      <w:lvlText w:val="%1."/>
      <w:lvlJc w:val="left"/>
      <w:pPr>
        <w:ind w:left="360" w:hanging="360"/>
      </w:pPr>
    </w:lvl>
    <w:lvl w:ilvl="1" w:tplc="FE9C6D3E">
      <w:start w:val="1"/>
      <w:numFmt w:val="lowerLetter"/>
      <w:lvlText w:val="%2."/>
      <w:lvlJc w:val="left"/>
      <w:pPr>
        <w:ind w:left="1080" w:hanging="360"/>
      </w:pPr>
    </w:lvl>
    <w:lvl w:ilvl="2" w:tplc="5D4814E2">
      <w:start w:val="1"/>
      <w:numFmt w:val="lowerRoman"/>
      <w:lvlText w:val="%3."/>
      <w:lvlJc w:val="right"/>
      <w:pPr>
        <w:ind w:left="1800" w:hanging="180"/>
      </w:pPr>
    </w:lvl>
    <w:lvl w:ilvl="3" w:tplc="6E9E0772">
      <w:start w:val="1"/>
      <w:numFmt w:val="decimal"/>
      <w:lvlText w:val="%4."/>
      <w:lvlJc w:val="left"/>
      <w:pPr>
        <w:ind w:left="2520" w:hanging="360"/>
      </w:pPr>
    </w:lvl>
    <w:lvl w:ilvl="4" w:tplc="1F4CF194">
      <w:start w:val="1"/>
      <w:numFmt w:val="lowerLetter"/>
      <w:lvlText w:val="%5."/>
      <w:lvlJc w:val="left"/>
      <w:pPr>
        <w:ind w:left="3240" w:hanging="360"/>
      </w:pPr>
    </w:lvl>
    <w:lvl w:ilvl="5" w:tplc="78BAFE12">
      <w:start w:val="1"/>
      <w:numFmt w:val="lowerRoman"/>
      <w:lvlText w:val="%6."/>
      <w:lvlJc w:val="right"/>
      <w:pPr>
        <w:ind w:left="3960" w:hanging="180"/>
      </w:pPr>
    </w:lvl>
    <w:lvl w:ilvl="6" w:tplc="A1664DBE">
      <w:start w:val="1"/>
      <w:numFmt w:val="decimal"/>
      <w:lvlText w:val="%7."/>
      <w:lvlJc w:val="left"/>
      <w:pPr>
        <w:ind w:left="4680" w:hanging="360"/>
      </w:pPr>
    </w:lvl>
    <w:lvl w:ilvl="7" w:tplc="CF0A425C">
      <w:start w:val="1"/>
      <w:numFmt w:val="lowerLetter"/>
      <w:lvlText w:val="%8."/>
      <w:lvlJc w:val="left"/>
      <w:pPr>
        <w:ind w:left="5400" w:hanging="360"/>
      </w:pPr>
    </w:lvl>
    <w:lvl w:ilvl="8" w:tplc="493AB52C">
      <w:start w:val="1"/>
      <w:numFmt w:val="lowerRoman"/>
      <w:lvlText w:val="%9."/>
      <w:lvlJc w:val="right"/>
      <w:pPr>
        <w:ind w:left="6120" w:hanging="180"/>
      </w:pPr>
    </w:lvl>
  </w:abstractNum>
  <w:abstractNum w:abstractNumId="2" w15:restartNumberingAfterBreak="0">
    <w:nsid w:val="16654F24"/>
    <w:multiLevelType w:val="hybridMultilevel"/>
    <w:tmpl w:val="C498B392"/>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 w15:restartNumberingAfterBreak="0">
    <w:nsid w:val="18DD0042"/>
    <w:multiLevelType w:val="hybridMultilevel"/>
    <w:tmpl w:val="3502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82354"/>
    <w:multiLevelType w:val="hybridMultilevel"/>
    <w:tmpl w:val="65665E8A"/>
    <w:lvl w:ilvl="0" w:tplc="977E337E">
      <w:start w:val="1"/>
      <w:numFmt w:val="decimal"/>
      <w:lvlText w:val="(%1.)"/>
      <w:lvlJc w:val="left"/>
      <w:pPr>
        <w:ind w:left="559" w:hanging="444"/>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FF39C0"/>
    <w:multiLevelType w:val="hybridMultilevel"/>
    <w:tmpl w:val="8F94AC3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27E666CC"/>
    <w:multiLevelType w:val="hybridMultilevel"/>
    <w:tmpl w:val="D61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C7E28"/>
    <w:multiLevelType w:val="hybridMultilevel"/>
    <w:tmpl w:val="08F27994"/>
    <w:lvl w:ilvl="0" w:tplc="2EA4CECC">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9" w15:restartNumberingAfterBreak="0">
    <w:nsid w:val="46015E7D"/>
    <w:multiLevelType w:val="hybridMultilevel"/>
    <w:tmpl w:val="0B507CE6"/>
    <w:lvl w:ilvl="0" w:tplc="EB7EF330">
      <w:start w:val="1"/>
      <w:numFmt w:val="decimal"/>
      <w:lvlText w:val="%1."/>
      <w:lvlJc w:val="left"/>
      <w:pPr>
        <w:ind w:left="475" w:hanging="360"/>
      </w:pPr>
      <w:rPr>
        <w:rFonts w:asciiTheme="minorHAnsi" w:eastAsiaTheme="minorHAnsi" w:hAnsiTheme="minorHAnsi" w:cstheme="minorBidi"/>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46044AD1"/>
    <w:multiLevelType w:val="hybridMultilevel"/>
    <w:tmpl w:val="4962A0A2"/>
    <w:lvl w:ilvl="0" w:tplc="7034D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D6954"/>
    <w:multiLevelType w:val="hybridMultilevel"/>
    <w:tmpl w:val="A4C48EE0"/>
    <w:lvl w:ilvl="0" w:tplc="833C36E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52CD4C4E"/>
    <w:multiLevelType w:val="hybridMultilevel"/>
    <w:tmpl w:val="00F62278"/>
    <w:lvl w:ilvl="0" w:tplc="310AC2B4">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55532734"/>
    <w:multiLevelType w:val="hybridMultilevel"/>
    <w:tmpl w:val="A7FA900E"/>
    <w:lvl w:ilvl="0" w:tplc="D4B83500">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57686F57"/>
    <w:multiLevelType w:val="hybridMultilevel"/>
    <w:tmpl w:val="1F40564E"/>
    <w:lvl w:ilvl="0" w:tplc="C06096DC">
      <w:start w:val="1"/>
      <w:numFmt w:val="decimal"/>
      <w:lvlText w:val="(%1)"/>
      <w:lvlJc w:val="left"/>
      <w:pPr>
        <w:ind w:left="499" w:hanging="384"/>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5"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6" w15:restartNumberingAfterBreak="0">
    <w:nsid w:val="64195DC9"/>
    <w:multiLevelType w:val="hybridMultilevel"/>
    <w:tmpl w:val="6F80156A"/>
    <w:lvl w:ilvl="0" w:tplc="4CE8B38C">
      <w:start w:val="1"/>
      <w:numFmt w:val="decimal"/>
      <w:lvlText w:val="(%1)"/>
      <w:lvlJc w:val="left"/>
      <w:pPr>
        <w:ind w:left="499" w:hanging="384"/>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7" w15:restartNumberingAfterBreak="0">
    <w:nsid w:val="67637BB8"/>
    <w:multiLevelType w:val="hybridMultilevel"/>
    <w:tmpl w:val="360CB4C2"/>
    <w:lvl w:ilvl="0" w:tplc="D3FCE77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46319A"/>
    <w:multiLevelType w:val="hybridMultilevel"/>
    <w:tmpl w:val="AF5CD6C8"/>
    <w:lvl w:ilvl="0" w:tplc="168C5C2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9" w15:restartNumberingAfterBreak="0">
    <w:nsid w:val="76404965"/>
    <w:multiLevelType w:val="hybridMultilevel"/>
    <w:tmpl w:val="2B40859C"/>
    <w:lvl w:ilvl="0" w:tplc="7430E9C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15:restartNumberingAfterBreak="0">
    <w:nsid w:val="796F6869"/>
    <w:multiLevelType w:val="hybridMultilevel"/>
    <w:tmpl w:val="109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7"/>
  </w:num>
  <w:num w:numId="5">
    <w:abstractNumId w:val="2"/>
  </w:num>
  <w:num w:numId="6">
    <w:abstractNumId w:val="6"/>
  </w:num>
  <w:num w:numId="7">
    <w:abstractNumId w:val="17"/>
  </w:num>
  <w:num w:numId="8">
    <w:abstractNumId w:val="10"/>
  </w:num>
  <w:num w:numId="9">
    <w:abstractNumId w:val="13"/>
  </w:num>
  <w:num w:numId="10">
    <w:abstractNumId w:val="16"/>
  </w:num>
  <w:num w:numId="11">
    <w:abstractNumId w:val="9"/>
  </w:num>
  <w:num w:numId="12">
    <w:abstractNumId w:val="18"/>
  </w:num>
  <w:num w:numId="13">
    <w:abstractNumId w:val="3"/>
  </w:num>
  <w:num w:numId="14">
    <w:abstractNumId w:val="14"/>
  </w:num>
  <w:num w:numId="15">
    <w:abstractNumId w:val="20"/>
  </w:num>
  <w:num w:numId="16">
    <w:abstractNumId w:val="4"/>
  </w:num>
  <w:num w:numId="17">
    <w:abstractNumId w:val="12"/>
  </w:num>
  <w:num w:numId="18">
    <w:abstractNumId w:val="0"/>
  </w:num>
  <w:num w:numId="19">
    <w:abstractNumId w:val="19"/>
  </w:num>
  <w:num w:numId="20">
    <w:abstractNumId w:val="8"/>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4D"/>
    <w:rsid w:val="000129EA"/>
    <w:rsid w:val="00013660"/>
    <w:rsid w:val="00017C89"/>
    <w:rsid w:val="0002111D"/>
    <w:rsid w:val="00026DE6"/>
    <w:rsid w:val="00063F15"/>
    <w:rsid w:val="0006785B"/>
    <w:rsid w:val="000A176C"/>
    <w:rsid w:val="000A2B10"/>
    <w:rsid w:val="000A5F6F"/>
    <w:rsid w:val="000A6617"/>
    <w:rsid w:val="000C76D1"/>
    <w:rsid w:val="000D0C0E"/>
    <w:rsid w:val="000D24AE"/>
    <w:rsid w:val="000F5BC3"/>
    <w:rsid w:val="000F792F"/>
    <w:rsid w:val="001104ED"/>
    <w:rsid w:val="001218A2"/>
    <w:rsid w:val="001224B7"/>
    <w:rsid w:val="0014654E"/>
    <w:rsid w:val="0014E053"/>
    <w:rsid w:val="001621A7"/>
    <w:rsid w:val="00184B35"/>
    <w:rsid w:val="001865F2"/>
    <w:rsid w:val="00190D5D"/>
    <w:rsid w:val="00191041"/>
    <w:rsid w:val="001A1F5A"/>
    <w:rsid w:val="001B0D09"/>
    <w:rsid w:val="001E59F3"/>
    <w:rsid w:val="001E6855"/>
    <w:rsid w:val="002061F7"/>
    <w:rsid w:val="002063EE"/>
    <w:rsid w:val="0021304B"/>
    <w:rsid w:val="00224C54"/>
    <w:rsid w:val="00226FF2"/>
    <w:rsid w:val="002275BF"/>
    <w:rsid w:val="00253851"/>
    <w:rsid w:val="002677F2"/>
    <w:rsid w:val="002765EA"/>
    <w:rsid w:val="00282BD1"/>
    <w:rsid w:val="002922F4"/>
    <w:rsid w:val="0029344B"/>
    <w:rsid w:val="00296A9C"/>
    <w:rsid w:val="002B294D"/>
    <w:rsid w:val="002D3255"/>
    <w:rsid w:val="002E6D5D"/>
    <w:rsid w:val="002E7F0B"/>
    <w:rsid w:val="00303C54"/>
    <w:rsid w:val="00304D8B"/>
    <w:rsid w:val="00305487"/>
    <w:rsid w:val="00330F6B"/>
    <w:rsid w:val="00342438"/>
    <w:rsid w:val="00351BEA"/>
    <w:rsid w:val="00352A3C"/>
    <w:rsid w:val="003546EF"/>
    <w:rsid w:val="0036081D"/>
    <w:rsid w:val="003708F3"/>
    <w:rsid w:val="00381E26"/>
    <w:rsid w:val="00395E13"/>
    <w:rsid w:val="003C2535"/>
    <w:rsid w:val="003D0FDE"/>
    <w:rsid w:val="003D221A"/>
    <w:rsid w:val="003F429C"/>
    <w:rsid w:val="00417924"/>
    <w:rsid w:val="00441541"/>
    <w:rsid w:val="00447E34"/>
    <w:rsid w:val="004579AA"/>
    <w:rsid w:val="00464B3D"/>
    <w:rsid w:val="00466233"/>
    <w:rsid w:val="00472D3F"/>
    <w:rsid w:val="00475340"/>
    <w:rsid w:val="00476AE4"/>
    <w:rsid w:val="00481767"/>
    <w:rsid w:val="004875A3"/>
    <w:rsid w:val="004903DD"/>
    <w:rsid w:val="0049494F"/>
    <w:rsid w:val="00496DC7"/>
    <w:rsid w:val="004A0BB3"/>
    <w:rsid w:val="004A5EAF"/>
    <w:rsid w:val="004B2FCE"/>
    <w:rsid w:val="004B6C91"/>
    <w:rsid w:val="004D6817"/>
    <w:rsid w:val="004E02D7"/>
    <w:rsid w:val="004E5BC5"/>
    <w:rsid w:val="00504B68"/>
    <w:rsid w:val="00525C3D"/>
    <w:rsid w:val="0053733F"/>
    <w:rsid w:val="00553285"/>
    <w:rsid w:val="0057372C"/>
    <w:rsid w:val="00577305"/>
    <w:rsid w:val="00584A7A"/>
    <w:rsid w:val="00590A10"/>
    <w:rsid w:val="0059225D"/>
    <w:rsid w:val="005A0CAE"/>
    <w:rsid w:val="005A345D"/>
    <w:rsid w:val="005C2E0B"/>
    <w:rsid w:val="005E0F15"/>
    <w:rsid w:val="005F3ACB"/>
    <w:rsid w:val="006131BE"/>
    <w:rsid w:val="00616CC2"/>
    <w:rsid w:val="00630051"/>
    <w:rsid w:val="006521DE"/>
    <w:rsid w:val="006565ED"/>
    <w:rsid w:val="00661301"/>
    <w:rsid w:val="006635CE"/>
    <w:rsid w:val="006717FC"/>
    <w:rsid w:val="00685BD9"/>
    <w:rsid w:val="00692D1B"/>
    <w:rsid w:val="006A0010"/>
    <w:rsid w:val="006A1F16"/>
    <w:rsid w:val="006B3FBB"/>
    <w:rsid w:val="006B7239"/>
    <w:rsid w:val="006C171C"/>
    <w:rsid w:val="006D1169"/>
    <w:rsid w:val="006F4A60"/>
    <w:rsid w:val="006F733A"/>
    <w:rsid w:val="00701713"/>
    <w:rsid w:val="0070311E"/>
    <w:rsid w:val="00706804"/>
    <w:rsid w:val="007107AC"/>
    <w:rsid w:val="0071327E"/>
    <w:rsid w:val="0072117F"/>
    <w:rsid w:val="00726745"/>
    <w:rsid w:val="00732344"/>
    <w:rsid w:val="0075603E"/>
    <w:rsid w:val="00760843"/>
    <w:rsid w:val="0077214C"/>
    <w:rsid w:val="007751B4"/>
    <w:rsid w:val="00791CB9"/>
    <w:rsid w:val="00794E99"/>
    <w:rsid w:val="007B0DFA"/>
    <w:rsid w:val="007B728C"/>
    <w:rsid w:val="007B79B1"/>
    <w:rsid w:val="007E4BB0"/>
    <w:rsid w:val="007E5E59"/>
    <w:rsid w:val="007E73A3"/>
    <w:rsid w:val="007E7593"/>
    <w:rsid w:val="007F07D5"/>
    <w:rsid w:val="00804149"/>
    <w:rsid w:val="008150BC"/>
    <w:rsid w:val="00816E18"/>
    <w:rsid w:val="008176F3"/>
    <w:rsid w:val="00823D33"/>
    <w:rsid w:val="00826404"/>
    <w:rsid w:val="00832E6E"/>
    <w:rsid w:val="0083367B"/>
    <w:rsid w:val="00841205"/>
    <w:rsid w:val="00855FFD"/>
    <w:rsid w:val="00856BEA"/>
    <w:rsid w:val="008640E1"/>
    <w:rsid w:val="00867529"/>
    <w:rsid w:val="0087353A"/>
    <w:rsid w:val="008759A8"/>
    <w:rsid w:val="00875B51"/>
    <w:rsid w:val="008A03E6"/>
    <w:rsid w:val="008A0623"/>
    <w:rsid w:val="008B2BD1"/>
    <w:rsid w:val="008B46AB"/>
    <w:rsid w:val="008C6CDF"/>
    <w:rsid w:val="008C724A"/>
    <w:rsid w:val="008D44F8"/>
    <w:rsid w:val="008E2067"/>
    <w:rsid w:val="008E33E2"/>
    <w:rsid w:val="008E707B"/>
    <w:rsid w:val="008E762B"/>
    <w:rsid w:val="008E7AAF"/>
    <w:rsid w:val="008F7D31"/>
    <w:rsid w:val="009210A6"/>
    <w:rsid w:val="0092130E"/>
    <w:rsid w:val="00922D88"/>
    <w:rsid w:val="009236CE"/>
    <w:rsid w:val="00924378"/>
    <w:rsid w:val="009312A7"/>
    <w:rsid w:val="00932EDD"/>
    <w:rsid w:val="00936067"/>
    <w:rsid w:val="00944D7A"/>
    <w:rsid w:val="009571BF"/>
    <w:rsid w:val="00966897"/>
    <w:rsid w:val="00990F87"/>
    <w:rsid w:val="009979B1"/>
    <w:rsid w:val="009A0F76"/>
    <w:rsid w:val="009B162E"/>
    <w:rsid w:val="009B17A6"/>
    <w:rsid w:val="009C4629"/>
    <w:rsid w:val="009F1721"/>
    <w:rsid w:val="009F2007"/>
    <w:rsid w:val="009F232A"/>
    <w:rsid w:val="009F7DD3"/>
    <w:rsid w:val="00A03BCD"/>
    <w:rsid w:val="00A413A7"/>
    <w:rsid w:val="00A41A24"/>
    <w:rsid w:val="00A505E2"/>
    <w:rsid w:val="00A5368B"/>
    <w:rsid w:val="00A5413B"/>
    <w:rsid w:val="00A627F3"/>
    <w:rsid w:val="00A63C24"/>
    <w:rsid w:val="00A7217A"/>
    <w:rsid w:val="00A77C62"/>
    <w:rsid w:val="00A86068"/>
    <w:rsid w:val="00A91D75"/>
    <w:rsid w:val="00A97FCA"/>
    <w:rsid w:val="00AB19F7"/>
    <w:rsid w:val="00AB1C7E"/>
    <w:rsid w:val="00AC343A"/>
    <w:rsid w:val="00AD43FE"/>
    <w:rsid w:val="00AD522E"/>
    <w:rsid w:val="00AF91B6"/>
    <w:rsid w:val="00B07420"/>
    <w:rsid w:val="00B13062"/>
    <w:rsid w:val="00B2083E"/>
    <w:rsid w:val="00B36D6B"/>
    <w:rsid w:val="00B561C7"/>
    <w:rsid w:val="00B66090"/>
    <w:rsid w:val="00B71FA5"/>
    <w:rsid w:val="00B90CEC"/>
    <w:rsid w:val="00BB0329"/>
    <w:rsid w:val="00BB31A8"/>
    <w:rsid w:val="00BC34F2"/>
    <w:rsid w:val="00BD2838"/>
    <w:rsid w:val="00BD4443"/>
    <w:rsid w:val="00BD5DF8"/>
    <w:rsid w:val="00BE036E"/>
    <w:rsid w:val="00BE7E91"/>
    <w:rsid w:val="00BF1C1D"/>
    <w:rsid w:val="00C0501F"/>
    <w:rsid w:val="00C110B2"/>
    <w:rsid w:val="00C11D25"/>
    <w:rsid w:val="00C17F04"/>
    <w:rsid w:val="00C20DE3"/>
    <w:rsid w:val="00C268C1"/>
    <w:rsid w:val="00C4091D"/>
    <w:rsid w:val="00C4301C"/>
    <w:rsid w:val="00C50FEA"/>
    <w:rsid w:val="00C526B4"/>
    <w:rsid w:val="00C56ECD"/>
    <w:rsid w:val="00C61B88"/>
    <w:rsid w:val="00C6323A"/>
    <w:rsid w:val="00C82B69"/>
    <w:rsid w:val="00C87193"/>
    <w:rsid w:val="00C903B9"/>
    <w:rsid w:val="00CA521A"/>
    <w:rsid w:val="00CA7A98"/>
    <w:rsid w:val="00CB27A1"/>
    <w:rsid w:val="00CC37D9"/>
    <w:rsid w:val="00CC4001"/>
    <w:rsid w:val="00CC616C"/>
    <w:rsid w:val="00CD050B"/>
    <w:rsid w:val="00CE577C"/>
    <w:rsid w:val="00CF5B71"/>
    <w:rsid w:val="00D12A84"/>
    <w:rsid w:val="00D143BD"/>
    <w:rsid w:val="00D2227F"/>
    <w:rsid w:val="00D476F7"/>
    <w:rsid w:val="00D5535A"/>
    <w:rsid w:val="00D55CBC"/>
    <w:rsid w:val="00D61FC0"/>
    <w:rsid w:val="00D7420C"/>
    <w:rsid w:val="00D85379"/>
    <w:rsid w:val="00D8631A"/>
    <w:rsid w:val="00D87CD8"/>
    <w:rsid w:val="00DA3B72"/>
    <w:rsid w:val="00DB688F"/>
    <w:rsid w:val="00DB79A6"/>
    <w:rsid w:val="00DC1766"/>
    <w:rsid w:val="00DC53B9"/>
    <w:rsid w:val="00DC62F7"/>
    <w:rsid w:val="00DD340F"/>
    <w:rsid w:val="00DD3841"/>
    <w:rsid w:val="00DE1FC8"/>
    <w:rsid w:val="00DE2FCC"/>
    <w:rsid w:val="00DF1CFA"/>
    <w:rsid w:val="00DF1F20"/>
    <w:rsid w:val="00DF65E6"/>
    <w:rsid w:val="00E0431D"/>
    <w:rsid w:val="00E04BCC"/>
    <w:rsid w:val="00E04C5D"/>
    <w:rsid w:val="00E173B2"/>
    <w:rsid w:val="00E20639"/>
    <w:rsid w:val="00E2228E"/>
    <w:rsid w:val="00E22464"/>
    <w:rsid w:val="00E30D40"/>
    <w:rsid w:val="00E32803"/>
    <w:rsid w:val="00E336D6"/>
    <w:rsid w:val="00E372B0"/>
    <w:rsid w:val="00E523C3"/>
    <w:rsid w:val="00E5388E"/>
    <w:rsid w:val="00E6016B"/>
    <w:rsid w:val="00E74602"/>
    <w:rsid w:val="00E815B4"/>
    <w:rsid w:val="00E9389E"/>
    <w:rsid w:val="00E94B95"/>
    <w:rsid w:val="00EA02D1"/>
    <w:rsid w:val="00EA3999"/>
    <w:rsid w:val="00EA58F1"/>
    <w:rsid w:val="00EB1456"/>
    <w:rsid w:val="00EB66FA"/>
    <w:rsid w:val="00EC64E3"/>
    <w:rsid w:val="00ED6905"/>
    <w:rsid w:val="00EE0A73"/>
    <w:rsid w:val="00EE3A78"/>
    <w:rsid w:val="00EE3AEC"/>
    <w:rsid w:val="00EF64C7"/>
    <w:rsid w:val="00F27B44"/>
    <w:rsid w:val="00F31659"/>
    <w:rsid w:val="00F61114"/>
    <w:rsid w:val="00F62464"/>
    <w:rsid w:val="00F66062"/>
    <w:rsid w:val="00F75BE9"/>
    <w:rsid w:val="00F80AAF"/>
    <w:rsid w:val="00FA4703"/>
    <w:rsid w:val="00FA7F7C"/>
    <w:rsid w:val="00FB66C6"/>
    <w:rsid w:val="00FD1778"/>
    <w:rsid w:val="00FD2A79"/>
    <w:rsid w:val="00FE0D74"/>
    <w:rsid w:val="00FE3D2C"/>
    <w:rsid w:val="00FE50AE"/>
    <w:rsid w:val="00FE55BC"/>
    <w:rsid w:val="00FE7D0D"/>
    <w:rsid w:val="02154CDB"/>
    <w:rsid w:val="02A7A545"/>
    <w:rsid w:val="03C185EC"/>
    <w:rsid w:val="04821D41"/>
    <w:rsid w:val="059B5183"/>
    <w:rsid w:val="06377611"/>
    <w:rsid w:val="068D1700"/>
    <w:rsid w:val="06976DE6"/>
    <w:rsid w:val="08905692"/>
    <w:rsid w:val="08C14114"/>
    <w:rsid w:val="08F5EB9E"/>
    <w:rsid w:val="0AC916CB"/>
    <w:rsid w:val="0AE67FC3"/>
    <w:rsid w:val="0B1F6B6A"/>
    <w:rsid w:val="0BA72A75"/>
    <w:rsid w:val="0C6B6529"/>
    <w:rsid w:val="0C767222"/>
    <w:rsid w:val="0D48C201"/>
    <w:rsid w:val="0E32C8CC"/>
    <w:rsid w:val="1184E924"/>
    <w:rsid w:val="11A59045"/>
    <w:rsid w:val="13B6E209"/>
    <w:rsid w:val="14133DD6"/>
    <w:rsid w:val="1591048D"/>
    <w:rsid w:val="16378082"/>
    <w:rsid w:val="1678E4EE"/>
    <w:rsid w:val="16BF3F74"/>
    <w:rsid w:val="16CAE054"/>
    <w:rsid w:val="1742C10C"/>
    <w:rsid w:val="17AA8615"/>
    <w:rsid w:val="18448AD4"/>
    <w:rsid w:val="1937628E"/>
    <w:rsid w:val="19A2B510"/>
    <w:rsid w:val="1AF5D77E"/>
    <w:rsid w:val="1C165CA5"/>
    <w:rsid w:val="1CECD5AD"/>
    <w:rsid w:val="1E092265"/>
    <w:rsid w:val="20966313"/>
    <w:rsid w:val="210D9042"/>
    <w:rsid w:val="2120EB4A"/>
    <w:rsid w:val="21EBDF35"/>
    <w:rsid w:val="25530397"/>
    <w:rsid w:val="25E89926"/>
    <w:rsid w:val="26299618"/>
    <w:rsid w:val="26A25486"/>
    <w:rsid w:val="26D4E3B0"/>
    <w:rsid w:val="26D5094D"/>
    <w:rsid w:val="27C73D8D"/>
    <w:rsid w:val="27ED7A31"/>
    <w:rsid w:val="28FF9AD4"/>
    <w:rsid w:val="292C4884"/>
    <w:rsid w:val="2A6AFB5E"/>
    <w:rsid w:val="2B015D49"/>
    <w:rsid w:val="2DB15382"/>
    <w:rsid w:val="2F0BE1C8"/>
    <w:rsid w:val="305C58F3"/>
    <w:rsid w:val="30B1EEB0"/>
    <w:rsid w:val="30C948FB"/>
    <w:rsid w:val="319E5439"/>
    <w:rsid w:val="33222040"/>
    <w:rsid w:val="3325AD06"/>
    <w:rsid w:val="3355B8A1"/>
    <w:rsid w:val="34CA79C5"/>
    <w:rsid w:val="355C7889"/>
    <w:rsid w:val="35C1E8DC"/>
    <w:rsid w:val="36B8563B"/>
    <w:rsid w:val="390FD9A0"/>
    <w:rsid w:val="3A18B585"/>
    <w:rsid w:val="3B91236A"/>
    <w:rsid w:val="3BA8855F"/>
    <w:rsid w:val="3D4F2BC9"/>
    <w:rsid w:val="3D7E82A7"/>
    <w:rsid w:val="3DB22F7A"/>
    <w:rsid w:val="3E54913E"/>
    <w:rsid w:val="3EEA5DFB"/>
    <w:rsid w:val="3EFA7856"/>
    <w:rsid w:val="3F25002A"/>
    <w:rsid w:val="3F2E0EEF"/>
    <w:rsid w:val="3F38091D"/>
    <w:rsid w:val="3FFE927D"/>
    <w:rsid w:val="42319A99"/>
    <w:rsid w:val="434832B5"/>
    <w:rsid w:val="438DA7CD"/>
    <w:rsid w:val="44140B5B"/>
    <w:rsid w:val="4422E213"/>
    <w:rsid w:val="44AB369C"/>
    <w:rsid w:val="44F8A17B"/>
    <w:rsid w:val="461691BD"/>
    <w:rsid w:val="46563DE3"/>
    <w:rsid w:val="48993CA5"/>
    <w:rsid w:val="49CE4B85"/>
    <w:rsid w:val="49E8324B"/>
    <w:rsid w:val="4AC296C3"/>
    <w:rsid w:val="4AEF85C0"/>
    <w:rsid w:val="4BACF2BA"/>
    <w:rsid w:val="4BDD971F"/>
    <w:rsid w:val="4CE18625"/>
    <w:rsid w:val="4E46334C"/>
    <w:rsid w:val="4E6F8017"/>
    <w:rsid w:val="4F0060D5"/>
    <w:rsid w:val="4F4E365F"/>
    <w:rsid w:val="51EBBCB3"/>
    <w:rsid w:val="5454F36D"/>
    <w:rsid w:val="54E7E5EE"/>
    <w:rsid w:val="5834DADB"/>
    <w:rsid w:val="5A52AF32"/>
    <w:rsid w:val="5B4C46B3"/>
    <w:rsid w:val="5C42F36A"/>
    <w:rsid w:val="5CBBCEC3"/>
    <w:rsid w:val="5D06A93B"/>
    <w:rsid w:val="5E8B0436"/>
    <w:rsid w:val="5EF95D22"/>
    <w:rsid w:val="5F0A1031"/>
    <w:rsid w:val="5FEEBA27"/>
    <w:rsid w:val="5FF68B07"/>
    <w:rsid w:val="6046474D"/>
    <w:rsid w:val="617FD4FB"/>
    <w:rsid w:val="6183FE40"/>
    <w:rsid w:val="61B44075"/>
    <w:rsid w:val="627C4170"/>
    <w:rsid w:val="62B8280B"/>
    <w:rsid w:val="641F835F"/>
    <w:rsid w:val="656B2F61"/>
    <w:rsid w:val="65B30A2D"/>
    <w:rsid w:val="67BADCA9"/>
    <w:rsid w:val="6890D3D2"/>
    <w:rsid w:val="69341E41"/>
    <w:rsid w:val="69783914"/>
    <w:rsid w:val="699EB980"/>
    <w:rsid w:val="6A67DBAB"/>
    <w:rsid w:val="6A8F83E2"/>
    <w:rsid w:val="6B0CF891"/>
    <w:rsid w:val="6D5AA303"/>
    <w:rsid w:val="6E244BC5"/>
    <w:rsid w:val="6E5D5F89"/>
    <w:rsid w:val="6ED5E4F3"/>
    <w:rsid w:val="6F8F2905"/>
    <w:rsid w:val="70787857"/>
    <w:rsid w:val="71D0BB9E"/>
    <w:rsid w:val="7253C718"/>
    <w:rsid w:val="735E6201"/>
    <w:rsid w:val="74B62A40"/>
    <w:rsid w:val="752E10B2"/>
    <w:rsid w:val="768B15A9"/>
    <w:rsid w:val="77002293"/>
    <w:rsid w:val="775B1894"/>
    <w:rsid w:val="7915F2F4"/>
    <w:rsid w:val="795CCE54"/>
    <w:rsid w:val="7A595191"/>
    <w:rsid w:val="7B35F378"/>
    <w:rsid w:val="7B8DE8A9"/>
    <w:rsid w:val="7D4518BB"/>
    <w:rsid w:val="7E864126"/>
    <w:rsid w:val="7F8286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AE21B2"/>
  <w15:docId w15:val="{84B9A6F6-B4BB-4F57-B89F-29DE5568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3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855FFD"/>
    <w:pPr>
      <w:tabs>
        <w:tab w:val="left" w:pos="450"/>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NormalWeb">
    <w:name w:val="Normal (Web)"/>
    <w:basedOn w:val="Normal"/>
    <w:uiPriority w:val="99"/>
    <w:unhideWhenUsed/>
    <w:rsid w:val="008E762B"/>
    <w:pPr>
      <w:spacing w:before="100" w:beforeAutospacing="1" w:after="100" w:afterAutospacing="1" w:line="240" w:lineRule="auto"/>
      <w:contextualSpacing w:val="0"/>
    </w:pPr>
    <w:rPr>
      <w:rFonts w:ascii="Arial" w:eastAsiaTheme="minorEastAsia" w:hAnsi="Arial" w:cs="Arial"/>
      <w:color w:val="auto"/>
      <w:sz w:val="20"/>
      <w:lang w:eastAsia="en-US"/>
    </w:rPr>
  </w:style>
  <w:style w:type="paragraph" w:styleId="ListParagraph">
    <w:name w:val="List Paragraph"/>
    <w:basedOn w:val="Normal"/>
    <w:uiPriority w:val="34"/>
    <w:qFormat/>
    <w:rsid w:val="00C61B88"/>
    <w:pPr>
      <w:ind w:left="720"/>
    </w:pPr>
  </w:style>
  <w:style w:type="table" w:styleId="GridTable6Colorful">
    <w:name w:val="Grid Table 6 Colorful"/>
    <w:basedOn w:val="TableNormal"/>
    <w:uiPriority w:val="51"/>
    <w:rsid w:val="00381E26"/>
    <w:pPr>
      <w:spacing w:after="0" w:line="240" w:lineRule="auto"/>
    </w:pPr>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ListTable4">
    <w:name w:val="List Table 4"/>
    <w:basedOn w:val="TableNormal"/>
    <w:uiPriority w:val="49"/>
    <w:rsid w:val="00381E26"/>
    <w:pPr>
      <w:spacing w:after="0" w:line="240" w:lineRule="auto"/>
    </w:p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styleId="GridTable4-Accent5">
    <w:name w:val="Grid Table 4 Accent 5"/>
    <w:basedOn w:val="TableNormal"/>
    <w:uiPriority w:val="49"/>
    <w:rsid w:val="00CD050B"/>
    <w:pPr>
      <w:spacing w:after="0" w:line="240" w:lineRule="auto"/>
    </w:p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styleId="GridTable4-Accent4">
    <w:name w:val="Grid Table 4 Accent 4"/>
    <w:basedOn w:val="TableNormal"/>
    <w:uiPriority w:val="49"/>
    <w:rsid w:val="001218A2"/>
    <w:pPr>
      <w:spacing w:after="0" w:line="240" w:lineRule="auto"/>
    </w:p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styleId="GridTable4-Accent1">
    <w:name w:val="Grid Table 4 Accent 1"/>
    <w:basedOn w:val="TableNormal"/>
    <w:uiPriority w:val="49"/>
    <w:rsid w:val="004A0BB3"/>
    <w:pPr>
      <w:spacing w:after="0" w:line="240" w:lineRule="auto"/>
    </w:p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character" w:customStyle="1" w:styleId="apple-converted-space">
    <w:name w:val="apple-converted-space"/>
    <w:basedOn w:val="DefaultParagraphFont"/>
    <w:rsid w:val="00417924"/>
  </w:style>
  <w:style w:type="character" w:styleId="Emphasis">
    <w:name w:val="Emphasis"/>
    <w:basedOn w:val="DefaultParagraphFont"/>
    <w:uiPriority w:val="20"/>
    <w:qFormat/>
    <w:rsid w:val="00417924"/>
    <w:rPr>
      <w:i/>
      <w:iCs/>
    </w:rPr>
  </w:style>
  <w:style w:type="table" w:styleId="GridTable5Dark-Accent5">
    <w:name w:val="Grid Table 5 Dark Accent 5"/>
    <w:basedOn w:val="TableNormal"/>
    <w:uiPriority w:val="50"/>
    <w:rsid w:val="004415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image" Target="media/image10.png"/><Relationship Id="rId39" Type="http://schemas.openxmlformats.org/officeDocument/2006/relationships/image" Target="media/image23.svg"/><Relationship Id="rId3" Type="http://schemas.openxmlformats.org/officeDocument/2006/relationships/customXml" Target="../customXml/item3.xml"/><Relationship Id="rId21" Type="http://schemas.openxmlformats.org/officeDocument/2006/relationships/image" Target="media/image5.sv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image" Target="media/image9.svg"/><Relationship Id="rId33" Type="http://schemas.openxmlformats.org/officeDocument/2006/relationships/image" Target="media/image17.svg"/><Relationship Id="rId38"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image" Target="media/image13.sv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sv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image" Target="media/image7.sv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3.jpg"/><Relationship Id="rId31" Type="http://schemas.openxmlformats.org/officeDocument/2006/relationships/image" Target="media/image15.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image" Target="media/image11.svg"/><Relationship Id="rId30" Type="http://schemas.openxmlformats.org/officeDocument/2006/relationships/image" Target="media/image14.png"/><Relationship Id="rId35" Type="http://schemas.openxmlformats.org/officeDocument/2006/relationships/image" Target="media/image19.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wns_000\AppData\Roaming\Microsoft\Templates\Annual%20report%20(Red%20and%20Black%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B70F84-7F9C-4C24-96E0-049190255A75}"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en-US"/>
        </a:p>
      </dgm:t>
    </dgm:pt>
    <dgm:pt modelId="{C8B0DAB5-2651-4015-BCE4-FD615675C816}">
      <dgm:prSet phldrT="[Text]"/>
      <dgm:spPr>
        <a:solidFill>
          <a:srgbClr val="002060"/>
        </a:solidFill>
      </dgm:spPr>
      <dgm:t>
        <a:bodyPr/>
        <a:lstStyle/>
        <a:p>
          <a:r>
            <a:rPr lang="en-US"/>
            <a:t>Conduct a Comprehensive Needs Assesment</a:t>
          </a:r>
        </a:p>
      </dgm:t>
    </dgm:pt>
    <dgm:pt modelId="{61182445-2780-48B1-8C81-ED3CAD815C2A}" type="parTrans" cxnId="{2A4317FE-1BB2-4D20-9276-2A3729A3AA78}">
      <dgm:prSet/>
      <dgm:spPr/>
      <dgm:t>
        <a:bodyPr/>
        <a:lstStyle/>
        <a:p>
          <a:endParaRPr lang="en-US"/>
        </a:p>
      </dgm:t>
    </dgm:pt>
    <dgm:pt modelId="{E3CB8D1E-2B69-42D6-9FFC-C9C6302C0168}" type="sibTrans" cxnId="{2A4317FE-1BB2-4D20-9276-2A3729A3AA78}">
      <dgm:prSet/>
      <dgm:spPr>
        <a:solidFill>
          <a:srgbClr val="002060"/>
        </a:solidFill>
      </dgm:spPr>
      <dgm:t>
        <a:bodyPr/>
        <a:lstStyle/>
        <a:p>
          <a:endParaRPr lang="en-US"/>
        </a:p>
      </dgm:t>
    </dgm:pt>
    <dgm:pt modelId="{92AE8A93-8E5F-450D-94D8-B020BD3A751E}">
      <dgm:prSet phldrT="[Text]"/>
      <dgm:spPr>
        <a:solidFill>
          <a:srgbClr val="002060"/>
        </a:solidFill>
      </dgm:spPr>
      <dgm:t>
        <a:bodyPr/>
        <a:lstStyle/>
        <a:p>
          <a:r>
            <a:rPr lang="en-US"/>
            <a:t>Identify Barriers to Parent and Family Engagement</a:t>
          </a:r>
        </a:p>
      </dgm:t>
    </dgm:pt>
    <dgm:pt modelId="{7B88C198-3610-4DF3-9FDC-CF1D1BAA2DDD}" type="parTrans" cxnId="{8EC93428-7BFF-4E6A-9291-93BA4282C9E0}">
      <dgm:prSet/>
      <dgm:spPr/>
      <dgm:t>
        <a:bodyPr/>
        <a:lstStyle/>
        <a:p>
          <a:endParaRPr lang="en-US"/>
        </a:p>
      </dgm:t>
    </dgm:pt>
    <dgm:pt modelId="{46B45B27-8FEE-46F9-9AB8-5DC1A55BAEB7}" type="sibTrans" cxnId="{8EC93428-7BFF-4E6A-9291-93BA4282C9E0}">
      <dgm:prSet/>
      <dgm:spPr>
        <a:solidFill>
          <a:srgbClr val="002060"/>
        </a:solidFill>
      </dgm:spPr>
      <dgm:t>
        <a:bodyPr/>
        <a:lstStyle/>
        <a:p>
          <a:endParaRPr lang="en-US"/>
        </a:p>
      </dgm:t>
    </dgm:pt>
    <dgm:pt modelId="{937437D2-1CF9-4478-9596-CCACCA1ABEB3}">
      <dgm:prSet phldrT="[Text]"/>
      <dgm:spPr>
        <a:solidFill>
          <a:srgbClr val="002060"/>
        </a:solidFill>
      </dgm:spPr>
      <dgm:t>
        <a:bodyPr/>
        <a:lstStyle/>
        <a:p>
          <a:r>
            <a:rPr lang="en-US"/>
            <a:t>Prioritize Barriers</a:t>
          </a:r>
        </a:p>
      </dgm:t>
    </dgm:pt>
    <dgm:pt modelId="{F716E9EB-D49B-41E3-9BA0-5E6DBF054A45}" type="parTrans" cxnId="{3B427A91-B914-42DE-99BB-A3C35F47DC05}">
      <dgm:prSet/>
      <dgm:spPr/>
      <dgm:t>
        <a:bodyPr/>
        <a:lstStyle/>
        <a:p>
          <a:endParaRPr lang="en-US"/>
        </a:p>
      </dgm:t>
    </dgm:pt>
    <dgm:pt modelId="{25B32F08-E8E8-4934-8AF1-4DEB94926740}" type="sibTrans" cxnId="{3B427A91-B914-42DE-99BB-A3C35F47DC05}">
      <dgm:prSet/>
      <dgm:spPr>
        <a:solidFill>
          <a:srgbClr val="002060"/>
        </a:solidFill>
      </dgm:spPr>
      <dgm:t>
        <a:bodyPr/>
        <a:lstStyle/>
        <a:p>
          <a:endParaRPr lang="en-US"/>
        </a:p>
      </dgm:t>
    </dgm:pt>
    <dgm:pt modelId="{744C76C6-FB70-46C2-9A94-ACDC58A3D722}">
      <dgm:prSet phldrT="[Text]"/>
      <dgm:spPr>
        <a:solidFill>
          <a:srgbClr val="002060"/>
        </a:solidFill>
      </dgm:spPr>
      <dgm:t>
        <a:bodyPr/>
        <a:lstStyle/>
        <a:p>
          <a:r>
            <a:rPr lang="en-US"/>
            <a:t>Identify Strategies to Overcome Barriers to Parent and Family Engagement </a:t>
          </a:r>
        </a:p>
      </dgm:t>
    </dgm:pt>
    <dgm:pt modelId="{0B447052-5EF7-4327-A5B2-8EE8FCAC8D5E}" type="parTrans" cxnId="{80A9FABA-AF57-4CF3-BA17-B766FEA23AB3}">
      <dgm:prSet/>
      <dgm:spPr/>
      <dgm:t>
        <a:bodyPr/>
        <a:lstStyle/>
        <a:p>
          <a:endParaRPr lang="en-US"/>
        </a:p>
      </dgm:t>
    </dgm:pt>
    <dgm:pt modelId="{32B68A69-0B1E-453F-8A19-97C327585CE3}" type="sibTrans" cxnId="{80A9FABA-AF57-4CF3-BA17-B766FEA23AB3}">
      <dgm:prSet/>
      <dgm:spPr>
        <a:solidFill>
          <a:srgbClr val="C00000"/>
        </a:solidFill>
      </dgm:spPr>
      <dgm:t>
        <a:bodyPr/>
        <a:lstStyle/>
        <a:p>
          <a:endParaRPr lang="en-US"/>
        </a:p>
      </dgm:t>
    </dgm:pt>
    <dgm:pt modelId="{0D056190-55CE-4F2B-8394-B528ED7AFA38}">
      <dgm:prSet phldrT="[Text]"/>
      <dgm:spPr>
        <a:solidFill>
          <a:srgbClr val="C00000"/>
        </a:solidFill>
      </dgm:spPr>
      <dgm:t>
        <a:bodyPr/>
        <a:lstStyle/>
        <a:p>
          <a:r>
            <a:rPr lang="en-US"/>
            <a:t>Develop an Accessibility Plan to Include ALL Caregivers</a:t>
          </a:r>
        </a:p>
      </dgm:t>
    </dgm:pt>
    <dgm:pt modelId="{E23875E5-9864-417F-9034-F3630BCFE8D2}" type="parTrans" cxnId="{7DB67A73-F953-4176-AF7F-78085F856D65}">
      <dgm:prSet/>
      <dgm:spPr/>
      <dgm:t>
        <a:bodyPr/>
        <a:lstStyle/>
        <a:p>
          <a:endParaRPr lang="en-US"/>
        </a:p>
      </dgm:t>
    </dgm:pt>
    <dgm:pt modelId="{01895897-42E4-4703-99D8-75D998888C45}" type="sibTrans" cxnId="{7DB67A73-F953-4176-AF7F-78085F856D65}">
      <dgm:prSet/>
      <dgm:spPr>
        <a:solidFill>
          <a:srgbClr val="C00000"/>
        </a:solidFill>
      </dgm:spPr>
      <dgm:t>
        <a:bodyPr/>
        <a:lstStyle/>
        <a:p>
          <a:endParaRPr lang="en-US"/>
        </a:p>
      </dgm:t>
    </dgm:pt>
    <dgm:pt modelId="{A7C2E517-6AE9-4AEE-A209-0BAEF7C5FC34}">
      <dgm:prSet phldrT="[Text]"/>
      <dgm:spPr>
        <a:solidFill>
          <a:srgbClr val="C00000"/>
        </a:solidFill>
      </dgm:spPr>
      <dgm:t>
        <a:bodyPr/>
        <a:lstStyle/>
        <a:p>
          <a:r>
            <a:rPr lang="en-US"/>
            <a:t>Develop a </a:t>
          </a:r>
          <a:br>
            <a:rPr lang="en-US"/>
          </a:br>
          <a:r>
            <a:rPr lang="en-US"/>
            <a:t>Parent and Family Communication Plan</a:t>
          </a:r>
        </a:p>
      </dgm:t>
    </dgm:pt>
    <dgm:pt modelId="{27F3A983-2FC3-4E9F-804C-C960035F5162}" type="parTrans" cxnId="{186548DF-5811-4EF4-80D3-3C9C79202D73}">
      <dgm:prSet/>
      <dgm:spPr/>
      <dgm:t>
        <a:bodyPr/>
        <a:lstStyle/>
        <a:p>
          <a:endParaRPr lang="en-US"/>
        </a:p>
      </dgm:t>
    </dgm:pt>
    <dgm:pt modelId="{64F53F29-C1B5-4443-AEC1-3E17B7B6F433}" type="sibTrans" cxnId="{186548DF-5811-4EF4-80D3-3C9C79202D73}">
      <dgm:prSet/>
      <dgm:spPr>
        <a:solidFill>
          <a:srgbClr val="C00000"/>
        </a:solidFill>
      </dgm:spPr>
      <dgm:t>
        <a:bodyPr/>
        <a:lstStyle/>
        <a:p>
          <a:endParaRPr lang="en-US"/>
        </a:p>
      </dgm:t>
    </dgm:pt>
    <dgm:pt modelId="{1117778C-6614-48A2-964B-8AA5FED09E10}">
      <dgm:prSet phldrT="[Text]"/>
      <dgm:spPr>
        <a:solidFill>
          <a:srgbClr val="FFC000"/>
        </a:solidFill>
      </dgm:spPr>
      <dgm:t>
        <a:bodyPr/>
        <a:lstStyle/>
        <a:p>
          <a:r>
            <a:rPr lang="en-US"/>
            <a:t>Plan to Build the Capacity of Parents for Student Achievement</a:t>
          </a:r>
        </a:p>
      </dgm:t>
    </dgm:pt>
    <dgm:pt modelId="{9F0BF370-1503-4434-A67E-9D464D121561}" type="parTrans" cxnId="{48C43552-F9BE-429B-A926-BC6817A7F066}">
      <dgm:prSet/>
      <dgm:spPr/>
      <dgm:t>
        <a:bodyPr/>
        <a:lstStyle/>
        <a:p>
          <a:endParaRPr lang="en-US"/>
        </a:p>
      </dgm:t>
    </dgm:pt>
    <dgm:pt modelId="{691A001D-79A7-4103-9745-3D7D39677A61}" type="sibTrans" cxnId="{48C43552-F9BE-429B-A926-BC6817A7F066}">
      <dgm:prSet/>
      <dgm:spPr>
        <a:solidFill>
          <a:srgbClr val="FFC000"/>
        </a:solidFill>
      </dgm:spPr>
      <dgm:t>
        <a:bodyPr/>
        <a:lstStyle/>
        <a:p>
          <a:endParaRPr lang="en-US"/>
        </a:p>
      </dgm:t>
    </dgm:pt>
    <dgm:pt modelId="{3C4E8E21-2F0A-457C-BC12-FFE6CDE07E6A}">
      <dgm:prSet phldrT="[Text]"/>
      <dgm:spPr>
        <a:solidFill>
          <a:srgbClr val="FFC000"/>
        </a:solidFill>
      </dgm:spPr>
      <dgm:t>
        <a:bodyPr/>
        <a:lstStyle/>
        <a:p>
          <a:r>
            <a:rPr lang="en-US"/>
            <a:t>Plan to Develop Staff so they know how to Partner with Parents and Families </a:t>
          </a:r>
        </a:p>
      </dgm:t>
    </dgm:pt>
    <dgm:pt modelId="{A13DD5F7-0AC8-4ABE-A642-B7548341847A}" type="parTrans" cxnId="{F273939F-69EE-46AD-BAAE-A1286354A3DD}">
      <dgm:prSet/>
      <dgm:spPr/>
      <dgm:t>
        <a:bodyPr/>
        <a:lstStyle/>
        <a:p>
          <a:endParaRPr lang="en-US"/>
        </a:p>
      </dgm:t>
    </dgm:pt>
    <dgm:pt modelId="{E146AE37-5CC7-45F5-9AB0-1F280EFE44F7}" type="sibTrans" cxnId="{F273939F-69EE-46AD-BAAE-A1286354A3DD}">
      <dgm:prSet/>
      <dgm:spPr>
        <a:solidFill>
          <a:srgbClr val="FFC000"/>
        </a:solidFill>
      </dgm:spPr>
      <dgm:t>
        <a:bodyPr/>
        <a:lstStyle/>
        <a:p>
          <a:endParaRPr lang="en-US"/>
        </a:p>
      </dgm:t>
    </dgm:pt>
    <dgm:pt modelId="{CBFF01BF-62A6-49F2-9560-BD7638F68487}">
      <dgm:prSet phldrT="[Text]"/>
      <dgm:spPr>
        <a:solidFill>
          <a:srgbClr val="00B050"/>
        </a:solidFill>
      </dgm:spPr>
      <dgm:t>
        <a:bodyPr/>
        <a:lstStyle/>
        <a:p>
          <a:r>
            <a:rPr lang="en-US"/>
            <a:t>Align Funding Sources and Collaborate Funding Sources</a:t>
          </a:r>
        </a:p>
      </dgm:t>
    </dgm:pt>
    <dgm:pt modelId="{C8B06AC2-6A61-41F2-8669-C06827493B05}" type="parTrans" cxnId="{BA9AA668-9655-4102-ACA8-09D9E17D4D71}">
      <dgm:prSet/>
      <dgm:spPr/>
      <dgm:t>
        <a:bodyPr/>
        <a:lstStyle/>
        <a:p>
          <a:endParaRPr lang="en-US"/>
        </a:p>
      </dgm:t>
    </dgm:pt>
    <dgm:pt modelId="{7667D69A-DEAA-40AB-81DA-1540B3FF0266}" type="sibTrans" cxnId="{BA9AA668-9655-4102-ACA8-09D9E17D4D71}">
      <dgm:prSet/>
      <dgm:spPr>
        <a:solidFill>
          <a:srgbClr val="00B050"/>
        </a:solidFill>
      </dgm:spPr>
      <dgm:t>
        <a:bodyPr/>
        <a:lstStyle/>
        <a:p>
          <a:endParaRPr lang="en-US"/>
        </a:p>
      </dgm:t>
    </dgm:pt>
    <dgm:pt modelId="{8DAE0A84-4EE2-49F7-8327-FA7A7C66DBD9}">
      <dgm:prSet phldrT="[Text]"/>
      <dgm:spPr>
        <a:solidFill>
          <a:srgbClr val="7030A0"/>
        </a:solidFill>
      </dgm:spPr>
      <dgm:t>
        <a:bodyPr/>
        <a:lstStyle/>
        <a:p>
          <a:r>
            <a:rPr lang="en-US"/>
            <a:t>Partner with Community Partners, Business Partners, and Faith Based Partners</a:t>
          </a:r>
        </a:p>
      </dgm:t>
    </dgm:pt>
    <dgm:pt modelId="{C92097E1-2E2E-409B-A7B1-61E90F214BC2}" type="parTrans" cxnId="{415807EC-89E1-4EA3-BA8B-1A0035EFB5E2}">
      <dgm:prSet/>
      <dgm:spPr/>
      <dgm:t>
        <a:bodyPr/>
        <a:lstStyle/>
        <a:p>
          <a:endParaRPr lang="en-US"/>
        </a:p>
      </dgm:t>
    </dgm:pt>
    <dgm:pt modelId="{CEB00B8B-F88C-49A3-9395-DA825FA25AA7}" type="sibTrans" cxnId="{415807EC-89E1-4EA3-BA8B-1A0035EFB5E2}">
      <dgm:prSet/>
      <dgm:spPr>
        <a:solidFill>
          <a:srgbClr val="7030A0"/>
        </a:solidFill>
      </dgm:spPr>
      <dgm:t>
        <a:bodyPr/>
        <a:lstStyle/>
        <a:p>
          <a:endParaRPr lang="en-US"/>
        </a:p>
      </dgm:t>
    </dgm:pt>
    <dgm:pt modelId="{2B70775C-2D93-403E-B5D1-140B2F99C0F7}">
      <dgm:prSet phldrT="[Text]"/>
      <dgm:spPr>
        <a:solidFill>
          <a:srgbClr val="7030A0"/>
        </a:solidFill>
      </dgm:spPr>
      <dgm:t>
        <a:bodyPr/>
        <a:lstStyle/>
        <a:p>
          <a:r>
            <a:rPr lang="en-US"/>
            <a:t>Implement Communication, Parent Engagement, and Staff Development Plans</a:t>
          </a:r>
        </a:p>
      </dgm:t>
    </dgm:pt>
    <dgm:pt modelId="{3BF3E713-6F0F-4230-A3F9-07F7A8AFBACF}" type="parTrans" cxnId="{531F6CB9-6FBE-471D-9A72-7AB957BAAD57}">
      <dgm:prSet/>
      <dgm:spPr/>
      <dgm:t>
        <a:bodyPr/>
        <a:lstStyle/>
        <a:p>
          <a:endParaRPr lang="en-US"/>
        </a:p>
      </dgm:t>
    </dgm:pt>
    <dgm:pt modelId="{DEA55FAA-DDD9-4FF4-9EA3-AD335A60B295}" type="sibTrans" cxnId="{531F6CB9-6FBE-471D-9A72-7AB957BAAD57}">
      <dgm:prSet/>
      <dgm:spPr>
        <a:solidFill>
          <a:srgbClr val="7030A0"/>
        </a:solidFill>
      </dgm:spPr>
      <dgm:t>
        <a:bodyPr/>
        <a:lstStyle/>
        <a:p>
          <a:endParaRPr lang="en-US"/>
        </a:p>
      </dgm:t>
    </dgm:pt>
    <dgm:pt modelId="{598D6297-D6F3-4EE7-84A7-2FE8C5D6333A}">
      <dgm:prSet phldrT="[Text]"/>
      <dgm:spPr>
        <a:solidFill>
          <a:srgbClr val="7030A0"/>
        </a:solidFill>
      </dgm:spPr>
      <dgm:t>
        <a:bodyPr/>
        <a:lstStyle/>
        <a:p>
          <a:r>
            <a:rPr lang="en-US"/>
            <a:t>Conduct Formative and Summative Evalautions and Amend as Needed</a:t>
          </a:r>
        </a:p>
      </dgm:t>
    </dgm:pt>
    <dgm:pt modelId="{68EA2B59-1663-4671-B587-6F4ED10D53E1}" type="parTrans" cxnId="{500C7618-7091-4152-9381-0A7DF8E83552}">
      <dgm:prSet/>
      <dgm:spPr/>
      <dgm:t>
        <a:bodyPr/>
        <a:lstStyle/>
        <a:p>
          <a:endParaRPr lang="en-US"/>
        </a:p>
      </dgm:t>
    </dgm:pt>
    <dgm:pt modelId="{EB29C201-6AAA-40C2-88D5-971267403276}" type="sibTrans" cxnId="{500C7618-7091-4152-9381-0A7DF8E83552}">
      <dgm:prSet/>
      <dgm:spPr/>
      <dgm:t>
        <a:bodyPr/>
        <a:lstStyle/>
        <a:p>
          <a:endParaRPr lang="en-US"/>
        </a:p>
      </dgm:t>
    </dgm:pt>
    <dgm:pt modelId="{6A139605-CA26-4147-B15C-638D16AED52C}" type="pres">
      <dgm:prSet presAssocID="{97B70F84-7F9C-4C24-96E0-049190255A75}" presName="Name0" presStyleCnt="0">
        <dgm:presLayoutVars>
          <dgm:dir/>
          <dgm:resizeHandles/>
        </dgm:presLayoutVars>
      </dgm:prSet>
      <dgm:spPr/>
    </dgm:pt>
    <dgm:pt modelId="{9D5245D5-1BBB-440F-B79F-4A9C6C15C0F0}" type="pres">
      <dgm:prSet presAssocID="{C8B0DAB5-2651-4015-BCE4-FD615675C816}" presName="compNode" presStyleCnt="0"/>
      <dgm:spPr/>
    </dgm:pt>
    <dgm:pt modelId="{F3B60693-992B-474C-B0B1-38A335E66271}" type="pres">
      <dgm:prSet presAssocID="{C8B0DAB5-2651-4015-BCE4-FD615675C816}" presName="dummyConnPt" presStyleCnt="0"/>
      <dgm:spPr/>
    </dgm:pt>
    <dgm:pt modelId="{7D182FEF-321D-41C8-B65B-33F898F7C67C}" type="pres">
      <dgm:prSet presAssocID="{C8B0DAB5-2651-4015-BCE4-FD615675C816}" presName="node" presStyleLbl="node1" presStyleIdx="0" presStyleCnt="12">
        <dgm:presLayoutVars>
          <dgm:bulletEnabled val="1"/>
        </dgm:presLayoutVars>
      </dgm:prSet>
      <dgm:spPr/>
    </dgm:pt>
    <dgm:pt modelId="{9B7AFA95-6167-41AD-9F48-41C9D1EAFE34}" type="pres">
      <dgm:prSet presAssocID="{E3CB8D1E-2B69-42D6-9FFC-C9C6302C0168}" presName="sibTrans" presStyleLbl="bgSibTrans2D1" presStyleIdx="0" presStyleCnt="11"/>
      <dgm:spPr/>
    </dgm:pt>
    <dgm:pt modelId="{F1DDAB6C-97E0-455C-BED8-70766F1CF7FE}" type="pres">
      <dgm:prSet presAssocID="{92AE8A93-8E5F-450D-94D8-B020BD3A751E}" presName="compNode" presStyleCnt="0"/>
      <dgm:spPr/>
    </dgm:pt>
    <dgm:pt modelId="{1107370D-E521-4AE9-9324-D51B3E8A9B75}" type="pres">
      <dgm:prSet presAssocID="{92AE8A93-8E5F-450D-94D8-B020BD3A751E}" presName="dummyConnPt" presStyleCnt="0"/>
      <dgm:spPr/>
    </dgm:pt>
    <dgm:pt modelId="{C0B57456-1E25-4337-A599-A3CFE3A36257}" type="pres">
      <dgm:prSet presAssocID="{92AE8A93-8E5F-450D-94D8-B020BD3A751E}" presName="node" presStyleLbl="node1" presStyleIdx="1" presStyleCnt="12">
        <dgm:presLayoutVars>
          <dgm:bulletEnabled val="1"/>
        </dgm:presLayoutVars>
      </dgm:prSet>
      <dgm:spPr/>
    </dgm:pt>
    <dgm:pt modelId="{85F57505-6D14-4CA6-A46F-CE2A693C8A71}" type="pres">
      <dgm:prSet presAssocID="{46B45B27-8FEE-46F9-9AB8-5DC1A55BAEB7}" presName="sibTrans" presStyleLbl="bgSibTrans2D1" presStyleIdx="1" presStyleCnt="11"/>
      <dgm:spPr/>
    </dgm:pt>
    <dgm:pt modelId="{381199B9-029D-4067-B709-6D526ADFE4EE}" type="pres">
      <dgm:prSet presAssocID="{937437D2-1CF9-4478-9596-CCACCA1ABEB3}" presName="compNode" presStyleCnt="0"/>
      <dgm:spPr/>
    </dgm:pt>
    <dgm:pt modelId="{5A014DA5-F49B-4E9B-90CB-28CB066F6F7B}" type="pres">
      <dgm:prSet presAssocID="{937437D2-1CF9-4478-9596-CCACCA1ABEB3}" presName="dummyConnPt" presStyleCnt="0"/>
      <dgm:spPr/>
    </dgm:pt>
    <dgm:pt modelId="{285818D6-B1A1-42ED-BFB2-5886196EC932}" type="pres">
      <dgm:prSet presAssocID="{937437D2-1CF9-4478-9596-CCACCA1ABEB3}" presName="node" presStyleLbl="node1" presStyleIdx="2" presStyleCnt="12">
        <dgm:presLayoutVars>
          <dgm:bulletEnabled val="1"/>
        </dgm:presLayoutVars>
      </dgm:prSet>
      <dgm:spPr/>
    </dgm:pt>
    <dgm:pt modelId="{F6CCA51B-9F1E-4C26-BB3C-9EE75B474241}" type="pres">
      <dgm:prSet presAssocID="{25B32F08-E8E8-4934-8AF1-4DEB94926740}" presName="sibTrans" presStyleLbl="bgSibTrans2D1" presStyleIdx="2" presStyleCnt="11"/>
      <dgm:spPr/>
    </dgm:pt>
    <dgm:pt modelId="{B3E11F91-123E-4667-9412-A49CD8C472D1}" type="pres">
      <dgm:prSet presAssocID="{744C76C6-FB70-46C2-9A94-ACDC58A3D722}" presName="compNode" presStyleCnt="0"/>
      <dgm:spPr/>
    </dgm:pt>
    <dgm:pt modelId="{783A72D7-95F8-4BF5-AAA6-160EECE92879}" type="pres">
      <dgm:prSet presAssocID="{744C76C6-FB70-46C2-9A94-ACDC58A3D722}" presName="dummyConnPt" presStyleCnt="0"/>
      <dgm:spPr/>
    </dgm:pt>
    <dgm:pt modelId="{C69E1DF4-5848-4547-A0BB-ADE6C1F45805}" type="pres">
      <dgm:prSet presAssocID="{744C76C6-FB70-46C2-9A94-ACDC58A3D722}" presName="node" presStyleLbl="node1" presStyleIdx="3" presStyleCnt="12">
        <dgm:presLayoutVars>
          <dgm:bulletEnabled val="1"/>
        </dgm:presLayoutVars>
      </dgm:prSet>
      <dgm:spPr/>
    </dgm:pt>
    <dgm:pt modelId="{4FD67955-630C-489C-A7D1-7D5E4CDE1CFC}" type="pres">
      <dgm:prSet presAssocID="{32B68A69-0B1E-453F-8A19-97C327585CE3}" presName="sibTrans" presStyleLbl="bgSibTrans2D1" presStyleIdx="3" presStyleCnt="11"/>
      <dgm:spPr/>
    </dgm:pt>
    <dgm:pt modelId="{FFFE956E-02D0-4563-B132-69FE339CD9B9}" type="pres">
      <dgm:prSet presAssocID="{A7C2E517-6AE9-4AEE-A209-0BAEF7C5FC34}" presName="compNode" presStyleCnt="0"/>
      <dgm:spPr/>
    </dgm:pt>
    <dgm:pt modelId="{3BC2DCEF-A091-4DD8-959D-B2E5795B744C}" type="pres">
      <dgm:prSet presAssocID="{A7C2E517-6AE9-4AEE-A209-0BAEF7C5FC34}" presName="dummyConnPt" presStyleCnt="0"/>
      <dgm:spPr/>
    </dgm:pt>
    <dgm:pt modelId="{DB66459D-3D7E-4A0A-B0EC-BE247698AC71}" type="pres">
      <dgm:prSet presAssocID="{A7C2E517-6AE9-4AEE-A209-0BAEF7C5FC34}" presName="node" presStyleLbl="node1" presStyleIdx="4" presStyleCnt="12">
        <dgm:presLayoutVars>
          <dgm:bulletEnabled val="1"/>
        </dgm:presLayoutVars>
      </dgm:prSet>
      <dgm:spPr/>
    </dgm:pt>
    <dgm:pt modelId="{AC542C2C-104B-4C7B-9799-021AE7D8E1F0}" type="pres">
      <dgm:prSet presAssocID="{64F53F29-C1B5-4443-AEC1-3E17B7B6F433}" presName="sibTrans" presStyleLbl="bgSibTrans2D1" presStyleIdx="4" presStyleCnt="11"/>
      <dgm:spPr/>
    </dgm:pt>
    <dgm:pt modelId="{82D1D1E7-250D-4139-B745-E813AA83C124}" type="pres">
      <dgm:prSet presAssocID="{0D056190-55CE-4F2B-8394-B528ED7AFA38}" presName="compNode" presStyleCnt="0"/>
      <dgm:spPr/>
    </dgm:pt>
    <dgm:pt modelId="{DBBB1738-A94F-4178-B4CE-C3CB20DF8076}" type="pres">
      <dgm:prSet presAssocID="{0D056190-55CE-4F2B-8394-B528ED7AFA38}" presName="dummyConnPt" presStyleCnt="0"/>
      <dgm:spPr/>
    </dgm:pt>
    <dgm:pt modelId="{59ADFF94-6673-4EFA-9227-91F64B8696AC}" type="pres">
      <dgm:prSet presAssocID="{0D056190-55CE-4F2B-8394-B528ED7AFA38}" presName="node" presStyleLbl="node1" presStyleIdx="5" presStyleCnt="12">
        <dgm:presLayoutVars>
          <dgm:bulletEnabled val="1"/>
        </dgm:presLayoutVars>
      </dgm:prSet>
      <dgm:spPr/>
    </dgm:pt>
    <dgm:pt modelId="{C8F15323-DFCF-4A08-9E61-0F51D7EE9790}" type="pres">
      <dgm:prSet presAssocID="{01895897-42E4-4703-99D8-75D998888C45}" presName="sibTrans" presStyleLbl="bgSibTrans2D1" presStyleIdx="5" presStyleCnt="11"/>
      <dgm:spPr/>
    </dgm:pt>
    <dgm:pt modelId="{01EF12CB-9464-49E9-A14D-C7EB309C59B2}" type="pres">
      <dgm:prSet presAssocID="{1117778C-6614-48A2-964B-8AA5FED09E10}" presName="compNode" presStyleCnt="0"/>
      <dgm:spPr/>
    </dgm:pt>
    <dgm:pt modelId="{EC3D4B87-50ED-4B69-8997-60A7634D7422}" type="pres">
      <dgm:prSet presAssocID="{1117778C-6614-48A2-964B-8AA5FED09E10}" presName="dummyConnPt" presStyleCnt="0"/>
      <dgm:spPr/>
    </dgm:pt>
    <dgm:pt modelId="{0117B839-C72B-4B59-8E07-75DFFDAA5541}" type="pres">
      <dgm:prSet presAssocID="{1117778C-6614-48A2-964B-8AA5FED09E10}" presName="node" presStyleLbl="node1" presStyleIdx="6" presStyleCnt="12">
        <dgm:presLayoutVars>
          <dgm:bulletEnabled val="1"/>
        </dgm:presLayoutVars>
      </dgm:prSet>
      <dgm:spPr/>
    </dgm:pt>
    <dgm:pt modelId="{30E9A443-43AD-4683-989A-6907ED326FFB}" type="pres">
      <dgm:prSet presAssocID="{691A001D-79A7-4103-9745-3D7D39677A61}" presName="sibTrans" presStyleLbl="bgSibTrans2D1" presStyleIdx="6" presStyleCnt="11"/>
      <dgm:spPr/>
    </dgm:pt>
    <dgm:pt modelId="{AF0C622A-55B2-4754-8D77-58F6BEB88A27}" type="pres">
      <dgm:prSet presAssocID="{3C4E8E21-2F0A-457C-BC12-FFE6CDE07E6A}" presName="compNode" presStyleCnt="0"/>
      <dgm:spPr/>
    </dgm:pt>
    <dgm:pt modelId="{92D1C08A-41DB-408F-A3DF-4927053114B4}" type="pres">
      <dgm:prSet presAssocID="{3C4E8E21-2F0A-457C-BC12-FFE6CDE07E6A}" presName="dummyConnPt" presStyleCnt="0"/>
      <dgm:spPr/>
    </dgm:pt>
    <dgm:pt modelId="{8CE5F599-4EF2-436F-99E3-E8C62F0F638A}" type="pres">
      <dgm:prSet presAssocID="{3C4E8E21-2F0A-457C-BC12-FFE6CDE07E6A}" presName="node" presStyleLbl="node1" presStyleIdx="7" presStyleCnt="12">
        <dgm:presLayoutVars>
          <dgm:bulletEnabled val="1"/>
        </dgm:presLayoutVars>
      </dgm:prSet>
      <dgm:spPr/>
    </dgm:pt>
    <dgm:pt modelId="{84D78909-0555-42F9-9E09-6024E1184A5A}" type="pres">
      <dgm:prSet presAssocID="{E146AE37-5CC7-45F5-9AB0-1F280EFE44F7}" presName="sibTrans" presStyleLbl="bgSibTrans2D1" presStyleIdx="7" presStyleCnt="11"/>
      <dgm:spPr/>
    </dgm:pt>
    <dgm:pt modelId="{23994345-C73B-4048-938E-359B68CE6471}" type="pres">
      <dgm:prSet presAssocID="{CBFF01BF-62A6-49F2-9560-BD7638F68487}" presName="compNode" presStyleCnt="0"/>
      <dgm:spPr/>
    </dgm:pt>
    <dgm:pt modelId="{269344E5-EF97-4D7F-9512-CC8668F88335}" type="pres">
      <dgm:prSet presAssocID="{CBFF01BF-62A6-49F2-9560-BD7638F68487}" presName="dummyConnPt" presStyleCnt="0"/>
      <dgm:spPr/>
    </dgm:pt>
    <dgm:pt modelId="{F0E43A40-8C90-4EB9-987C-F11120959298}" type="pres">
      <dgm:prSet presAssocID="{CBFF01BF-62A6-49F2-9560-BD7638F68487}" presName="node" presStyleLbl="node1" presStyleIdx="8" presStyleCnt="12">
        <dgm:presLayoutVars>
          <dgm:bulletEnabled val="1"/>
        </dgm:presLayoutVars>
      </dgm:prSet>
      <dgm:spPr/>
    </dgm:pt>
    <dgm:pt modelId="{B9CC0CC9-E798-4CEE-A492-4FA0CD1D5101}" type="pres">
      <dgm:prSet presAssocID="{7667D69A-DEAA-40AB-81DA-1540B3FF0266}" presName="sibTrans" presStyleLbl="bgSibTrans2D1" presStyleIdx="8" presStyleCnt="11"/>
      <dgm:spPr/>
    </dgm:pt>
    <dgm:pt modelId="{A70C68E0-D06A-4933-964F-6752969FF224}" type="pres">
      <dgm:prSet presAssocID="{8DAE0A84-4EE2-49F7-8327-FA7A7C66DBD9}" presName="compNode" presStyleCnt="0"/>
      <dgm:spPr/>
    </dgm:pt>
    <dgm:pt modelId="{69C31CF5-6181-401D-93FC-FF4A0D22B982}" type="pres">
      <dgm:prSet presAssocID="{8DAE0A84-4EE2-49F7-8327-FA7A7C66DBD9}" presName="dummyConnPt" presStyleCnt="0"/>
      <dgm:spPr/>
    </dgm:pt>
    <dgm:pt modelId="{BDCC6D6D-EB49-4164-9090-CFA46C6E2637}" type="pres">
      <dgm:prSet presAssocID="{8DAE0A84-4EE2-49F7-8327-FA7A7C66DBD9}" presName="node" presStyleLbl="node1" presStyleIdx="9" presStyleCnt="12">
        <dgm:presLayoutVars>
          <dgm:bulletEnabled val="1"/>
        </dgm:presLayoutVars>
      </dgm:prSet>
      <dgm:spPr/>
    </dgm:pt>
    <dgm:pt modelId="{2837ACCC-89A3-4FEE-9B73-13008139CF94}" type="pres">
      <dgm:prSet presAssocID="{CEB00B8B-F88C-49A3-9395-DA825FA25AA7}" presName="sibTrans" presStyleLbl="bgSibTrans2D1" presStyleIdx="9" presStyleCnt="11"/>
      <dgm:spPr/>
    </dgm:pt>
    <dgm:pt modelId="{348E1189-2D31-4AD0-A23F-F40E1273182C}" type="pres">
      <dgm:prSet presAssocID="{2B70775C-2D93-403E-B5D1-140B2F99C0F7}" presName="compNode" presStyleCnt="0"/>
      <dgm:spPr/>
    </dgm:pt>
    <dgm:pt modelId="{468D5289-926A-40B4-8C5C-4341C8FDD5C9}" type="pres">
      <dgm:prSet presAssocID="{2B70775C-2D93-403E-B5D1-140B2F99C0F7}" presName="dummyConnPt" presStyleCnt="0"/>
      <dgm:spPr/>
    </dgm:pt>
    <dgm:pt modelId="{DB406258-83CE-4D9E-BE55-A494AC534CEC}" type="pres">
      <dgm:prSet presAssocID="{2B70775C-2D93-403E-B5D1-140B2F99C0F7}" presName="node" presStyleLbl="node1" presStyleIdx="10" presStyleCnt="12">
        <dgm:presLayoutVars>
          <dgm:bulletEnabled val="1"/>
        </dgm:presLayoutVars>
      </dgm:prSet>
      <dgm:spPr/>
    </dgm:pt>
    <dgm:pt modelId="{4601E4A6-B220-4884-81D8-68E21B9378DC}" type="pres">
      <dgm:prSet presAssocID="{DEA55FAA-DDD9-4FF4-9EA3-AD335A60B295}" presName="sibTrans" presStyleLbl="bgSibTrans2D1" presStyleIdx="10" presStyleCnt="11"/>
      <dgm:spPr/>
    </dgm:pt>
    <dgm:pt modelId="{EB1C1B97-6111-4033-80BA-CAFF49167D11}" type="pres">
      <dgm:prSet presAssocID="{598D6297-D6F3-4EE7-84A7-2FE8C5D6333A}" presName="compNode" presStyleCnt="0"/>
      <dgm:spPr/>
    </dgm:pt>
    <dgm:pt modelId="{501AA35C-C32B-4AEE-9D0E-1FE24F7B3075}" type="pres">
      <dgm:prSet presAssocID="{598D6297-D6F3-4EE7-84A7-2FE8C5D6333A}" presName="dummyConnPt" presStyleCnt="0"/>
      <dgm:spPr/>
    </dgm:pt>
    <dgm:pt modelId="{16288A5F-8B19-44AB-B3A3-76CFFBECF521}" type="pres">
      <dgm:prSet presAssocID="{598D6297-D6F3-4EE7-84A7-2FE8C5D6333A}" presName="node" presStyleLbl="node1" presStyleIdx="11" presStyleCnt="12">
        <dgm:presLayoutVars>
          <dgm:bulletEnabled val="1"/>
        </dgm:presLayoutVars>
      </dgm:prSet>
      <dgm:spPr/>
    </dgm:pt>
  </dgm:ptLst>
  <dgm:cxnLst>
    <dgm:cxn modelId="{BB675505-2B03-452D-B8DC-164472F73FFC}" type="presOf" srcId="{64F53F29-C1B5-4443-AEC1-3E17B7B6F433}" destId="{AC542C2C-104B-4C7B-9799-021AE7D8E1F0}" srcOrd="0" destOrd="0" presId="urn:microsoft.com/office/officeart/2005/8/layout/bProcess4"/>
    <dgm:cxn modelId="{0EE8890A-1AB1-4227-BB4A-4B60DE27CE98}" type="presOf" srcId="{01895897-42E4-4703-99D8-75D998888C45}" destId="{C8F15323-DFCF-4A08-9E61-0F51D7EE9790}" srcOrd="0" destOrd="0" presId="urn:microsoft.com/office/officeart/2005/8/layout/bProcess4"/>
    <dgm:cxn modelId="{50D5BA12-727F-461D-9643-FAE538A4DD07}" type="presOf" srcId="{25B32F08-E8E8-4934-8AF1-4DEB94926740}" destId="{F6CCA51B-9F1E-4C26-BB3C-9EE75B474241}" srcOrd="0" destOrd="0" presId="urn:microsoft.com/office/officeart/2005/8/layout/bProcess4"/>
    <dgm:cxn modelId="{8DC45816-C003-4F02-B191-E4695DF34C26}" type="presOf" srcId="{92AE8A93-8E5F-450D-94D8-B020BD3A751E}" destId="{C0B57456-1E25-4337-A599-A3CFE3A36257}" srcOrd="0" destOrd="0" presId="urn:microsoft.com/office/officeart/2005/8/layout/bProcess4"/>
    <dgm:cxn modelId="{500C7618-7091-4152-9381-0A7DF8E83552}" srcId="{97B70F84-7F9C-4C24-96E0-049190255A75}" destId="{598D6297-D6F3-4EE7-84A7-2FE8C5D6333A}" srcOrd="11" destOrd="0" parTransId="{68EA2B59-1663-4671-B587-6F4ED10D53E1}" sibTransId="{EB29C201-6AAA-40C2-88D5-971267403276}"/>
    <dgm:cxn modelId="{7361C326-05DE-41E3-ABA4-D07A59DBC67F}" type="presOf" srcId="{0D056190-55CE-4F2B-8394-B528ED7AFA38}" destId="{59ADFF94-6673-4EFA-9227-91F64B8696AC}" srcOrd="0" destOrd="0" presId="urn:microsoft.com/office/officeart/2005/8/layout/bProcess4"/>
    <dgm:cxn modelId="{8EC93428-7BFF-4E6A-9291-93BA4282C9E0}" srcId="{97B70F84-7F9C-4C24-96E0-049190255A75}" destId="{92AE8A93-8E5F-450D-94D8-B020BD3A751E}" srcOrd="1" destOrd="0" parTransId="{7B88C198-3610-4DF3-9FDC-CF1D1BAA2DDD}" sibTransId="{46B45B27-8FEE-46F9-9AB8-5DC1A55BAEB7}"/>
    <dgm:cxn modelId="{F6B43E35-8E2D-4474-AD4E-044A75CDD861}" type="presOf" srcId="{CBFF01BF-62A6-49F2-9560-BD7638F68487}" destId="{F0E43A40-8C90-4EB9-987C-F11120959298}" srcOrd="0" destOrd="0" presId="urn:microsoft.com/office/officeart/2005/8/layout/bProcess4"/>
    <dgm:cxn modelId="{45714C35-558D-4EDE-9686-7ED98ADB23FC}" type="presOf" srcId="{2B70775C-2D93-403E-B5D1-140B2F99C0F7}" destId="{DB406258-83CE-4D9E-BE55-A494AC534CEC}" srcOrd="0" destOrd="0" presId="urn:microsoft.com/office/officeart/2005/8/layout/bProcess4"/>
    <dgm:cxn modelId="{6B06753D-3E7D-48B9-929C-AF260141FD14}" type="presOf" srcId="{691A001D-79A7-4103-9745-3D7D39677A61}" destId="{30E9A443-43AD-4683-989A-6907ED326FFB}" srcOrd="0" destOrd="0" presId="urn:microsoft.com/office/officeart/2005/8/layout/bProcess4"/>
    <dgm:cxn modelId="{BA9AA668-9655-4102-ACA8-09D9E17D4D71}" srcId="{97B70F84-7F9C-4C24-96E0-049190255A75}" destId="{CBFF01BF-62A6-49F2-9560-BD7638F68487}" srcOrd="8" destOrd="0" parTransId="{C8B06AC2-6A61-41F2-8669-C06827493B05}" sibTransId="{7667D69A-DEAA-40AB-81DA-1540B3FF0266}"/>
    <dgm:cxn modelId="{946A5169-C0D9-4B61-81EC-C98F61EC46EC}" type="presOf" srcId="{744C76C6-FB70-46C2-9A94-ACDC58A3D722}" destId="{C69E1DF4-5848-4547-A0BB-ADE6C1F45805}" srcOrd="0" destOrd="0" presId="urn:microsoft.com/office/officeart/2005/8/layout/bProcess4"/>
    <dgm:cxn modelId="{A4CAA44B-3EE3-41B1-B671-D3D6A19E4B79}" type="presOf" srcId="{7667D69A-DEAA-40AB-81DA-1540B3FF0266}" destId="{B9CC0CC9-E798-4CEE-A492-4FA0CD1D5101}" srcOrd="0" destOrd="0" presId="urn:microsoft.com/office/officeart/2005/8/layout/bProcess4"/>
    <dgm:cxn modelId="{E236E070-053B-4CF4-8D89-EF88CDCC04D3}" type="presOf" srcId="{DEA55FAA-DDD9-4FF4-9EA3-AD335A60B295}" destId="{4601E4A6-B220-4884-81D8-68E21B9378DC}" srcOrd="0" destOrd="0" presId="urn:microsoft.com/office/officeart/2005/8/layout/bProcess4"/>
    <dgm:cxn modelId="{48C43552-F9BE-429B-A926-BC6817A7F066}" srcId="{97B70F84-7F9C-4C24-96E0-049190255A75}" destId="{1117778C-6614-48A2-964B-8AA5FED09E10}" srcOrd="6" destOrd="0" parTransId="{9F0BF370-1503-4434-A67E-9D464D121561}" sibTransId="{691A001D-79A7-4103-9745-3D7D39677A61}"/>
    <dgm:cxn modelId="{7DB67A73-F953-4176-AF7F-78085F856D65}" srcId="{97B70F84-7F9C-4C24-96E0-049190255A75}" destId="{0D056190-55CE-4F2B-8394-B528ED7AFA38}" srcOrd="5" destOrd="0" parTransId="{E23875E5-9864-417F-9034-F3630BCFE8D2}" sibTransId="{01895897-42E4-4703-99D8-75D998888C45}"/>
    <dgm:cxn modelId="{B2FF177A-6614-42C2-B0BA-3B4204F33636}" type="presOf" srcId="{A7C2E517-6AE9-4AEE-A209-0BAEF7C5FC34}" destId="{DB66459D-3D7E-4A0A-B0EC-BE247698AC71}" srcOrd="0" destOrd="0" presId="urn:microsoft.com/office/officeart/2005/8/layout/bProcess4"/>
    <dgm:cxn modelId="{FE491C7B-53B3-4DEB-B05A-A7569460C970}" type="presOf" srcId="{3C4E8E21-2F0A-457C-BC12-FFE6CDE07E6A}" destId="{8CE5F599-4EF2-436F-99E3-E8C62F0F638A}" srcOrd="0" destOrd="0" presId="urn:microsoft.com/office/officeart/2005/8/layout/bProcess4"/>
    <dgm:cxn modelId="{3B427A91-B914-42DE-99BB-A3C35F47DC05}" srcId="{97B70F84-7F9C-4C24-96E0-049190255A75}" destId="{937437D2-1CF9-4478-9596-CCACCA1ABEB3}" srcOrd="2" destOrd="0" parTransId="{F716E9EB-D49B-41E3-9BA0-5E6DBF054A45}" sibTransId="{25B32F08-E8E8-4934-8AF1-4DEB94926740}"/>
    <dgm:cxn modelId="{BA868A97-430F-408C-ADDD-EC3406026679}" type="presOf" srcId="{C8B0DAB5-2651-4015-BCE4-FD615675C816}" destId="{7D182FEF-321D-41C8-B65B-33F898F7C67C}" srcOrd="0" destOrd="0" presId="urn:microsoft.com/office/officeart/2005/8/layout/bProcess4"/>
    <dgm:cxn modelId="{8301AE9D-ECAE-4DAA-BFEF-0032422B3747}" type="presOf" srcId="{E3CB8D1E-2B69-42D6-9FFC-C9C6302C0168}" destId="{9B7AFA95-6167-41AD-9F48-41C9D1EAFE34}" srcOrd="0" destOrd="0" presId="urn:microsoft.com/office/officeart/2005/8/layout/bProcess4"/>
    <dgm:cxn modelId="{F273939F-69EE-46AD-BAAE-A1286354A3DD}" srcId="{97B70F84-7F9C-4C24-96E0-049190255A75}" destId="{3C4E8E21-2F0A-457C-BC12-FFE6CDE07E6A}" srcOrd="7" destOrd="0" parTransId="{A13DD5F7-0AC8-4ABE-A642-B7548341847A}" sibTransId="{E146AE37-5CC7-45F5-9AB0-1F280EFE44F7}"/>
    <dgm:cxn modelId="{8A7FA2A1-FF40-48F7-B704-4C823298E498}" type="presOf" srcId="{1117778C-6614-48A2-964B-8AA5FED09E10}" destId="{0117B839-C72B-4B59-8E07-75DFFDAA5541}" srcOrd="0" destOrd="0" presId="urn:microsoft.com/office/officeart/2005/8/layout/bProcess4"/>
    <dgm:cxn modelId="{BFC526A4-C356-4243-A430-04F82043EC0A}" type="presOf" srcId="{E146AE37-5CC7-45F5-9AB0-1F280EFE44F7}" destId="{84D78909-0555-42F9-9E09-6024E1184A5A}" srcOrd="0" destOrd="0" presId="urn:microsoft.com/office/officeart/2005/8/layout/bProcess4"/>
    <dgm:cxn modelId="{69EAA1A8-82C1-4577-92BF-D01A947D66D1}" type="presOf" srcId="{CEB00B8B-F88C-49A3-9395-DA825FA25AA7}" destId="{2837ACCC-89A3-4FEE-9B73-13008139CF94}" srcOrd="0" destOrd="0" presId="urn:microsoft.com/office/officeart/2005/8/layout/bProcess4"/>
    <dgm:cxn modelId="{531F6CB9-6FBE-471D-9A72-7AB957BAAD57}" srcId="{97B70F84-7F9C-4C24-96E0-049190255A75}" destId="{2B70775C-2D93-403E-B5D1-140B2F99C0F7}" srcOrd="10" destOrd="0" parTransId="{3BF3E713-6F0F-4230-A3F9-07F7A8AFBACF}" sibTransId="{DEA55FAA-DDD9-4FF4-9EA3-AD335A60B295}"/>
    <dgm:cxn modelId="{80A9FABA-AF57-4CF3-BA17-B766FEA23AB3}" srcId="{97B70F84-7F9C-4C24-96E0-049190255A75}" destId="{744C76C6-FB70-46C2-9A94-ACDC58A3D722}" srcOrd="3" destOrd="0" parTransId="{0B447052-5EF7-4327-A5B2-8EE8FCAC8D5E}" sibTransId="{32B68A69-0B1E-453F-8A19-97C327585CE3}"/>
    <dgm:cxn modelId="{9CCFC0BF-9F1F-4196-944D-08F654649AD3}" type="presOf" srcId="{97B70F84-7F9C-4C24-96E0-049190255A75}" destId="{6A139605-CA26-4147-B15C-638D16AED52C}" srcOrd="0" destOrd="0" presId="urn:microsoft.com/office/officeart/2005/8/layout/bProcess4"/>
    <dgm:cxn modelId="{580C9ECD-51F9-4166-86CA-F5C63CB43BC5}" type="presOf" srcId="{46B45B27-8FEE-46F9-9AB8-5DC1A55BAEB7}" destId="{85F57505-6D14-4CA6-A46F-CE2A693C8A71}" srcOrd="0" destOrd="0" presId="urn:microsoft.com/office/officeart/2005/8/layout/bProcess4"/>
    <dgm:cxn modelId="{471DFAD5-E335-4642-9427-8C2A77150A51}" type="presOf" srcId="{8DAE0A84-4EE2-49F7-8327-FA7A7C66DBD9}" destId="{BDCC6D6D-EB49-4164-9090-CFA46C6E2637}" srcOrd="0" destOrd="0" presId="urn:microsoft.com/office/officeart/2005/8/layout/bProcess4"/>
    <dgm:cxn modelId="{3929FCD7-286C-4D93-B434-F273E53F5B60}" type="presOf" srcId="{32B68A69-0B1E-453F-8A19-97C327585CE3}" destId="{4FD67955-630C-489C-A7D1-7D5E4CDE1CFC}" srcOrd="0" destOrd="0" presId="urn:microsoft.com/office/officeart/2005/8/layout/bProcess4"/>
    <dgm:cxn modelId="{186548DF-5811-4EF4-80D3-3C9C79202D73}" srcId="{97B70F84-7F9C-4C24-96E0-049190255A75}" destId="{A7C2E517-6AE9-4AEE-A209-0BAEF7C5FC34}" srcOrd="4" destOrd="0" parTransId="{27F3A983-2FC3-4E9F-804C-C960035F5162}" sibTransId="{64F53F29-C1B5-4443-AEC1-3E17B7B6F433}"/>
    <dgm:cxn modelId="{98DC41E0-F16A-45EF-B44C-4899D8C5A5C6}" type="presOf" srcId="{937437D2-1CF9-4478-9596-CCACCA1ABEB3}" destId="{285818D6-B1A1-42ED-BFB2-5886196EC932}" srcOrd="0" destOrd="0" presId="urn:microsoft.com/office/officeart/2005/8/layout/bProcess4"/>
    <dgm:cxn modelId="{415807EC-89E1-4EA3-BA8B-1A0035EFB5E2}" srcId="{97B70F84-7F9C-4C24-96E0-049190255A75}" destId="{8DAE0A84-4EE2-49F7-8327-FA7A7C66DBD9}" srcOrd="9" destOrd="0" parTransId="{C92097E1-2E2E-409B-A7B1-61E90F214BC2}" sibTransId="{CEB00B8B-F88C-49A3-9395-DA825FA25AA7}"/>
    <dgm:cxn modelId="{4A7EF3EF-D9F1-4448-A16B-E6CBA206954E}" type="presOf" srcId="{598D6297-D6F3-4EE7-84A7-2FE8C5D6333A}" destId="{16288A5F-8B19-44AB-B3A3-76CFFBECF521}" srcOrd="0" destOrd="0" presId="urn:microsoft.com/office/officeart/2005/8/layout/bProcess4"/>
    <dgm:cxn modelId="{2A4317FE-1BB2-4D20-9276-2A3729A3AA78}" srcId="{97B70F84-7F9C-4C24-96E0-049190255A75}" destId="{C8B0DAB5-2651-4015-BCE4-FD615675C816}" srcOrd="0" destOrd="0" parTransId="{61182445-2780-48B1-8C81-ED3CAD815C2A}" sibTransId="{E3CB8D1E-2B69-42D6-9FFC-C9C6302C0168}"/>
    <dgm:cxn modelId="{90D9287B-E39E-4E4D-A05B-7E8886BF7B59}" type="presParOf" srcId="{6A139605-CA26-4147-B15C-638D16AED52C}" destId="{9D5245D5-1BBB-440F-B79F-4A9C6C15C0F0}" srcOrd="0" destOrd="0" presId="urn:microsoft.com/office/officeart/2005/8/layout/bProcess4"/>
    <dgm:cxn modelId="{74FE7D26-A38C-486E-87DF-D1AC09A4FE3B}" type="presParOf" srcId="{9D5245D5-1BBB-440F-B79F-4A9C6C15C0F0}" destId="{F3B60693-992B-474C-B0B1-38A335E66271}" srcOrd="0" destOrd="0" presId="urn:microsoft.com/office/officeart/2005/8/layout/bProcess4"/>
    <dgm:cxn modelId="{A9338B71-EC43-4BCF-B8A7-64B576F67029}" type="presParOf" srcId="{9D5245D5-1BBB-440F-B79F-4A9C6C15C0F0}" destId="{7D182FEF-321D-41C8-B65B-33F898F7C67C}" srcOrd="1" destOrd="0" presId="urn:microsoft.com/office/officeart/2005/8/layout/bProcess4"/>
    <dgm:cxn modelId="{81764A96-8372-4210-892F-7C5ACB877487}" type="presParOf" srcId="{6A139605-CA26-4147-B15C-638D16AED52C}" destId="{9B7AFA95-6167-41AD-9F48-41C9D1EAFE34}" srcOrd="1" destOrd="0" presId="urn:microsoft.com/office/officeart/2005/8/layout/bProcess4"/>
    <dgm:cxn modelId="{DF63E163-E9E2-4D4B-8077-AC954E2BFA24}" type="presParOf" srcId="{6A139605-CA26-4147-B15C-638D16AED52C}" destId="{F1DDAB6C-97E0-455C-BED8-70766F1CF7FE}" srcOrd="2" destOrd="0" presId="urn:microsoft.com/office/officeart/2005/8/layout/bProcess4"/>
    <dgm:cxn modelId="{4C402528-0612-42FC-A3FE-DABC1F110EBD}" type="presParOf" srcId="{F1DDAB6C-97E0-455C-BED8-70766F1CF7FE}" destId="{1107370D-E521-4AE9-9324-D51B3E8A9B75}" srcOrd="0" destOrd="0" presId="urn:microsoft.com/office/officeart/2005/8/layout/bProcess4"/>
    <dgm:cxn modelId="{EC446441-EE79-48A6-B105-987AE2990BCB}" type="presParOf" srcId="{F1DDAB6C-97E0-455C-BED8-70766F1CF7FE}" destId="{C0B57456-1E25-4337-A599-A3CFE3A36257}" srcOrd="1" destOrd="0" presId="urn:microsoft.com/office/officeart/2005/8/layout/bProcess4"/>
    <dgm:cxn modelId="{80793E42-3E83-485E-8C65-9CF9CAB97DD0}" type="presParOf" srcId="{6A139605-CA26-4147-B15C-638D16AED52C}" destId="{85F57505-6D14-4CA6-A46F-CE2A693C8A71}" srcOrd="3" destOrd="0" presId="urn:microsoft.com/office/officeart/2005/8/layout/bProcess4"/>
    <dgm:cxn modelId="{1EDE39A9-E8EC-4E0E-8DC3-DD47BC86DB21}" type="presParOf" srcId="{6A139605-CA26-4147-B15C-638D16AED52C}" destId="{381199B9-029D-4067-B709-6D526ADFE4EE}" srcOrd="4" destOrd="0" presId="urn:microsoft.com/office/officeart/2005/8/layout/bProcess4"/>
    <dgm:cxn modelId="{273E8499-C0CD-47A5-B5DD-73C8D6465F3F}" type="presParOf" srcId="{381199B9-029D-4067-B709-6D526ADFE4EE}" destId="{5A014DA5-F49B-4E9B-90CB-28CB066F6F7B}" srcOrd="0" destOrd="0" presId="urn:microsoft.com/office/officeart/2005/8/layout/bProcess4"/>
    <dgm:cxn modelId="{CA281D91-B7C3-4F7C-97BD-38C389B0E508}" type="presParOf" srcId="{381199B9-029D-4067-B709-6D526ADFE4EE}" destId="{285818D6-B1A1-42ED-BFB2-5886196EC932}" srcOrd="1" destOrd="0" presId="urn:microsoft.com/office/officeart/2005/8/layout/bProcess4"/>
    <dgm:cxn modelId="{D41E8715-C326-4F6A-8F0B-53C7D7210289}" type="presParOf" srcId="{6A139605-CA26-4147-B15C-638D16AED52C}" destId="{F6CCA51B-9F1E-4C26-BB3C-9EE75B474241}" srcOrd="5" destOrd="0" presId="urn:microsoft.com/office/officeart/2005/8/layout/bProcess4"/>
    <dgm:cxn modelId="{0CADFF9C-8B04-43D2-974E-342E66BD6904}" type="presParOf" srcId="{6A139605-CA26-4147-B15C-638D16AED52C}" destId="{B3E11F91-123E-4667-9412-A49CD8C472D1}" srcOrd="6" destOrd="0" presId="urn:microsoft.com/office/officeart/2005/8/layout/bProcess4"/>
    <dgm:cxn modelId="{4F722558-1344-4C86-913B-CBE6E2B65425}" type="presParOf" srcId="{B3E11F91-123E-4667-9412-A49CD8C472D1}" destId="{783A72D7-95F8-4BF5-AAA6-160EECE92879}" srcOrd="0" destOrd="0" presId="urn:microsoft.com/office/officeart/2005/8/layout/bProcess4"/>
    <dgm:cxn modelId="{995E0917-9768-4440-82E8-75CEF93C20A8}" type="presParOf" srcId="{B3E11F91-123E-4667-9412-A49CD8C472D1}" destId="{C69E1DF4-5848-4547-A0BB-ADE6C1F45805}" srcOrd="1" destOrd="0" presId="urn:microsoft.com/office/officeart/2005/8/layout/bProcess4"/>
    <dgm:cxn modelId="{EF8E0647-2F9F-49E3-8BBD-83218AFBEDA1}" type="presParOf" srcId="{6A139605-CA26-4147-B15C-638D16AED52C}" destId="{4FD67955-630C-489C-A7D1-7D5E4CDE1CFC}" srcOrd="7" destOrd="0" presId="urn:microsoft.com/office/officeart/2005/8/layout/bProcess4"/>
    <dgm:cxn modelId="{BF427FB6-51A1-4E2C-B3FB-06D2B31E43D5}" type="presParOf" srcId="{6A139605-CA26-4147-B15C-638D16AED52C}" destId="{FFFE956E-02D0-4563-B132-69FE339CD9B9}" srcOrd="8" destOrd="0" presId="urn:microsoft.com/office/officeart/2005/8/layout/bProcess4"/>
    <dgm:cxn modelId="{2C8468D9-F5FB-4FF7-855D-354D07B63A16}" type="presParOf" srcId="{FFFE956E-02D0-4563-B132-69FE339CD9B9}" destId="{3BC2DCEF-A091-4DD8-959D-B2E5795B744C}" srcOrd="0" destOrd="0" presId="urn:microsoft.com/office/officeart/2005/8/layout/bProcess4"/>
    <dgm:cxn modelId="{44CCAD4B-5B68-4BD7-A1DA-DE66AD3125DF}" type="presParOf" srcId="{FFFE956E-02D0-4563-B132-69FE339CD9B9}" destId="{DB66459D-3D7E-4A0A-B0EC-BE247698AC71}" srcOrd="1" destOrd="0" presId="urn:microsoft.com/office/officeart/2005/8/layout/bProcess4"/>
    <dgm:cxn modelId="{12814CEF-439F-4677-99BD-44BB189E581D}" type="presParOf" srcId="{6A139605-CA26-4147-B15C-638D16AED52C}" destId="{AC542C2C-104B-4C7B-9799-021AE7D8E1F0}" srcOrd="9" destOrd="0" presId="urn:microsoft.com/office/officeart/2005/8/layout/bProcess4"/>
    <dgm:cxn modelId="{4D34AA9A-F1CA-450F-8BF2-BC305F4A64A9}" type="presParOf" srcId="{6A139605-CA26-4147-B15C-638D16AED52C}" destId="{82D1D1E7-250D-4139-B745-E813AA83C124}" srcOrd="10" destOrd="0" presId="urn:microsoft.com/office/officeart/2005/8/layout/bProcess4"/>
    <dgm:cxn modelId="{C622B81C-30D1-441E-9D4E-AAC29F95DDB3}" type="presParOf" srcId="{82D1D1E7-250D-4139-B745-E813AA83C124}" destId="{DBBB1738-A94F-4178-B4CE-C3CB20DF8076}" srcOrd="0" destOrd="0" presId="urn:microsoft.com/office/officeart/2005/8/layout/bProcess4"/>
    <dgm:cxn modelId="{5FDD048A-5259-451E-AAAA-DD1244DF1798}" type="presParOf" srcId="{82D1D1E7-250D-4139-B745-E813AA83C124}" destId="{59ADFF94-6673-4EFA-9227-91F64B8696AC}" srcOrd="1" destOrd="0" presId="urn:microsoft.com/office/officeart/2005/8/layout/bProcess4"/>
    <dgm:cxn modelId="{8CA20EBE-8869-4D71-87B7-1CAF77E1ED7B}" type="presParOf" srcId="{6A139605-CA26-4147-B15C-638D16AED52C}" destId="{C8F15323-DFCF-4A08-9E61-0F51D7EE9790}" srcOrd="11" destOrd="0" presId="urn:microsoft.com/office/officeart/2005/8/layout/bProcess4"/>
    <dgm:cxn modelId="{9113E7D2-97EB-46E6-972D-0D3E5DE5DA27}" type="presParOf" srcId="{6A139605-CA26-4147-B15C-638D16AED52C}" destId="{01EF12CB-9464-49E9-A14D-C7EB309C59B2}" srcOrd="12" destOrd="0" presId="urn:microsoft.com/office/officeart/2005/8/layout/bProcess4"/>
    <dgm:cxn modelId="{12307CBB-B611-4C62-A69F-9E25BEF5F27C}" type="presParOf" srcId="{01EF12CB-9464-49E9-A14D-C7EB309C59B2}" destId="{EC3D4B87-50ED-4B69-8997-60A7634D7422}" srcOrd="0" destOrd="0" presId="urn:microsoft.com/office/officeart/2005/8/layout/bProcess4"/>
    <dgm:cxn modelId="{74056E7C-A36A-4804-AC50-B66D132AF488}" type="presParOf" srcId="{01EF12CB-9464-49E9-A14D-C7EB309C59B2}" destId="{0117B839-C72B-4B59-8E07-75DFFDAA5541}" srcOrd="1" destOrd="0" presId="urn:microsoft.com/office/officeart/2005/8/layout/bProcess4"/>
    <dgm:cxn modelId="{05159ED4-5B97-4B7D-A9F4-97D08BDDCB2C}" type="presParOf" srcId="{6A139605-CA26-4147-B15C-638D16AED52C}" destId="{30E9A443-43AD-4683-989A-6907ED326FFB}" srcOrd="13" destOrd="0" presId="urn:microsoft.com/office/officeart/2005/8/layout/bProcess4"/>
    <dgm:cxn modelId="{4B9FEDEF-B10A-4B45-9CF9-AB3269CDA340}" type="presParOf" srcId="{6A139605-CA26-4147-B15C-638D16AED52C}" destId="{AF0C622A-55B2-4754-8D77-58F6BEB88A27}" srcOrd="14" destOrd="0" presId="urn:microsoft.com/office/officeart/2005/8/layout/bProcess4"/>
    <dgm:cxn modelId="{5548FF2D-A0D1-4128-A55C-5F1CB98C43E9}" type="presParOf" srcId="{AF0C622A-55B2-4754-8D77-58F6BEB88A27}" destId="{92D1C08A-41DB-408F-A3DF-4927053114B4}" srcOrd="0" destOrd="0" presId="urn:microsoft.com/office/officeart/2005/8/layout/bProcess4"/>
    <dgm:cxn modelId="{5A81CDB4-A663-4A70-B89A-3DCD8686D193}" type="presParOf" srcId="{AF0C622A-55B2-4754-8D77-58F6BEB88A27}" destId="{8CE5F599-4EF2-436F-99E3-E8C62F0F638A}" srcOrd="1" destOrd="0" presId="urn:microsoft.com/office/officeart/2005/8/layout/bProcess4"/>
    <dgm:cxn modelId="{FF50D742-0053-4CFE-A252-AB9A885112E8}" type="presParOf" srcId="{6A139605-CA26-4147-B15C-638D16AED52C}" destId="{84D78909-0555-42F9-9E09-6024E1184A5A}" srcOrd="15" destOrd="0" presId="urn:microsoft.com/office/officeart/2005/8/layout/bProcess4"/>
    <dgm:cxn modelId="{97F1FBA8-941C-4112-B8AA-9BAE0C0EACE4}" type="presParOf" srcId="{6A139605-CA26-4147-B15C-638D16AED52C}" destId="{23994345-C73B-4048-938E-359B68CE6471}" srcOrd="16" destOrd="0" presId="urn:microsoft.com/office/officeart/2005/8/layout/bProcess4"/>
    <dgm:cxn modelId="{A026BFA2-AE7B-4651-8E83-9EBD805F9AB7}" type="presParOf" srcId="{23994345-C73B-4048-938E-359B68CE6471}" destId="{269344E5-EF97-4D7F-9512-CC8668F88335}" srcOrd="0" destOrd="0" presId="urn:microsoft.com/office/officeart/2005/8/layout/bProcess4"/>
    <dgm:cxn modelId="{A2CCD6BA-AE9B-4AF5-B303-CB1C2473DBD5}" type="presParOf" srcId="{23994345-C73B-4048-938E-359B68CE6471}" destId="{F0E43A40-8C90-4EB9-987C-F11120959298}" srcOrd="1" destOrd="0" presId="urn:microsoft.com/office/officeart/2005/8/layout/bProcess4"/>
    <dgm:cxn modelId="{2F3D0D29-E512-4500-A3B3-81EA6238A992}" type="presParOf" srcId="{6A139605-CA26-4147-B15C-638D16AED52C}" destId="{B9CC0CC9-E798-4CEE-A492-4FA0CD1D5101}" srcOrd="17" destOrd="0" presId="urn:microsoft.com/office/officeart/2005/8/layout/bProcess4"/>
    <dgm:cxn modelId="{1E2A8A88-A25D-448F-A76C-382063E46C2A}" type="presParOf" srcId="{6A139605-CA26-4147-B15C-638D16AED52C}" destId="{A70C68E0-D06A-4933-964F-6752969FF224}" srcOrd="18" destOrd="0" presId="urn:microsoft.com/office/officeart/2005/8/layout/bProcess4"/>
    <dgm:cxn modelId="{6DAF359F-EF6C-4437-B71B-5F80565A78F2}" type="presParOf" srcId="{A70C68E0-D06A-4933-964F-6752969FF224}" destId="{69C31CF5-6181-401D-93FC-FF4A0D22B982}" srcOrd="0" destOrd="0" presId="urn:microsoft.com/office/officeart/2005/8/layout/bProcess4"/>
    <dgm:cxn modelId="{B3048051-3FF2-42A4-ADA9-358A1879D280}" type="presParOf" srcId="{A70C68E0-D06A-4933-964F-6752969FF224}" destId="{BDCC6D6D-EB49-4164-9090-CFA46C6E2637}" srcOrd="1" destOrd="0" presId="urn:microsoft.com/office/officeart/2005/8/layout/bProcess4"/>
    <dgm:cxn modelId="{AC43F811-7FF3-4C6F-A826-92244DDBB651}" type="presParOf" srcId="{6A139605-CA26-4147-B15C-638D16AED52C}" destId="{2837ACCC-89A3-4FEE-9B73-13008139CF94}" srcOrd="19" destOrd="0" presId="urn:microsoft.com/office/officeart/2005/8/layout/bProcess4"/>
    <dgm:cxn modelId="{B77DED64-87A1-466D-B9BD-69CEC78F9857}" type="presParOf" srcId="{6A139605-CA26-4147-B15C-638D16AED52C}" destId="{348E1189-2D31-4AD0-A23F-F40E1273182C}" srcOrd="20" destOrd="0" presId="urn:microsoft.com/office/officeart/2005/8/layout/bProcess4"/>
    <dgm:cxn modelId="{CF71AAB0-CF49-484D-B2AE-8B9EA0C64805}" type="presParOf" srcId="{348E1189-2D31-4AD0-A23F-F40E1273182C}" destId="{468D5289-926A-40B4-8C5C-4341C8FDD5C9}" srcOrd="0" destOrd="0" presId="urn:microsoft.com/office/officeart/2005/8/layout/bProcess4"/>
    <dgm:cxn modelId="{9C1E426C-9A06-4D2B-B835-81DDC71850F3}" type="presParOf" srcId="{348E1189-2D31-4AD0-A23F-F40E1273182C}" destId="{DB406258-83CE-4D9E-BE55-A494AC534CEC}" srcOrd="1" destOrd="0" presId="urn:microsoft.com/office/officeart/2005/8/layout/bProcess4"/>
    <dgm:cxn modelId="{B5C51A6E-50CA-4505-B609-43A363B7A274}" type="presParOf" srcId="{6A139605-CA26-4147-B15C-638D16AED52C}" destId="{4601E4A6-B220-4884-81D8-68E21B9378DC}" srcOrd="21" destOrd="0" presId="urn:microsoft.com/office/officeart/2005/8/layout/bProcess4"/>
    <dgm:cxn modelId="{539976C8-5414-417A-A6DE-E01CF293B24C}" type="presParOf" srcId="{6A139605-CA26-4147-B15C-638D16AED52C}" destId="{EB1C1B97-6111-4033-80BA-CAFF49167D11}" srcOrd="22" destOrd="0" presId="urn:microsoft.com/office/officeart/2005/8/layout/bProcess4"/>
    <dgm:cxn modelId="{7BD5E490-9CBE-4AA3-92AD-F835705EA8F3}" type="presParOf" srcId="{EB1C1B97-6111-4033-80BA-CAFF49167D11}" destId="{501AA35C-C32B-4AEE-9D0E-1FE24F7B3075}" srcOrd="0" destOrd="0" presId="urn:microsoft.com/office/officeart/2005/8/layout/bProcess4"/>
    <dgm:cxn modelId="{F635DDE9-7658-4247-887B-44092FC0DC7F}" type="presParOf" srcId="{EB1C1B97-6111-4033-80BA-CAFF49167D11}" destId="{16288A5F-8B19-44AB-B3A3-76CFFBECF521}" srcOrd="1" destOrd="0" presId="urn:microsoft.com/office/officeart/2005/8/layout/b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7AFA95-6167-41AD-9F48-41C9D1EAFE34}">
      <dsp:nvSpPr>
        <dsp:cNvPr id="0" name=""/>
        <dsp:cNvSpPr/>
      </dsp:nvSpPr>
      <dsp:spPr>
        <a:xfrm rot="5400000">
          <a:off x="-288374" y="901375"/>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7D182FEF-321D-41C8-B65B-33F898F7C67C}">
      <dsp:nvSpPr>
        <dsp:cNvPr id="0" name=""/>
        <dsp:cNvSpPr/>
      </dsp:nvSpPr>
      <dsp:spPr>
        <a:xfrm>
          <a:off x="3173" y="78448"/>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a Comprehensive Needs Assesment</a:t>
          </a:r>
        </a:p>
      </dsp:txBody>
      <dsp:txXfrm>
        <a:off x="33437" y="108712"/>
        <a:ext cx="1661606" cy="972752"/>
      </dsp:txXfrm>
    </dsp:sp>
    <dsp:sp modelId="{85F57505-6D14-4CA6-A46F-CE2A693C8A71}">
      <dsp:nvSpPr>
        <dsp:cNvPr id="0" name=""/>
        <dsp:cNvSpPr/>
      </dsp:nvSpPr>
      <dsp:spPr>
        <a:xfrm rot="5400000">
          <a:off x="-288374" y="2192976"/>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C0B57456-1E25-4337-A599-A3CFE3A36257}">
      <dsp:nvSpPr>
        <dsp:cNvPr id="0" name=""/>
        <dsp:cNvSpPr/>
      </dsp:nvSpPr>
      <dsp:spPr>
        <a:xfrm>
          <a:off x="3173" y="1370049"/>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Barriers to Parent and Family Engagement</a:t>
          </a:r>
        </a:p>
      </dsp:txBody>
      <dsp:txXfrm>
        <a:off x="33437" y="1400313"/>
        <a:ext cx="1661606" cy="972752"/>
      </dsp:txXfrm>
    </dsp:sp>
    <dsp:sp modelId="{F6CCA51B-9F1E-4C26-BB3C-9EE75B474241}">
      <dsp:nvSpPr>
        <dsp:cNvPr id="0" name=""/>
        <dsp:cNvSpPr/>
      </dsp:nvSpPr>
      <dsp:spPr>
        <a:xfrm rot="5400000">
          <a:off x="-288374" y="3484577"/>
          <a:ext cx="1281774" cy="154992"/>
        </a:xfrm>
        <a:prstGeom prst="rect">
          <a:avLst/>
        </a:prstGeom>
        <a:solidFill>
          <a:srgbClr val="002060"/>
        </a:solidFill>
        <a:ln>
          <a:noFill/>
        </a:ln>
        <a:effectLst/>
      </dsp:spPr>
      <dsp:style>
        <a:lnRef idx="0">
          <a:scrgbClr r="0" g="0" b="0"/>
        </a:lnRef>
        <a:fillRef idx="1">
          <a:scrgbClr r="0" g="0" b="0"/>
        </a:fillRef>
        <a:effectRef idx="0">
          <a:scrgbClr r="0" g="0" b="0"/>
        </a:effectRef>
        <a:fontRef idx="minor">
          <a:schemeClr val="lt1"/>
        </a:fontRef>
      </dsp:style>
    </dsp:sp>
    <dsp:sp modelId="{285818D6-B1A1-42ED-BFB2-5886196EC932}">
      <dsp:nvSpPr>
        <dsp:cNvPr id="0" name=""/>
        <dsp:cNvSpPr/>
      </dsp:nvSpPr>
      <dsp:spPr>
        <a:xfrm>
          <a:off x="3173" y="2661650"/>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Prioritize Barriers</a:t>
          </a:r>
        </a:p>
      </dsp:txBody>
      <dsp:txXfrm>
        <a:off x="33437" y="2691914"/>
        <a:ext cx="1661606" cy="972752"/>
      </dsp:txXfrm>
    </dsp:sp>
    <dsp:sp modelId="{4FD67955-630C-489C-A7D1-7D5E4CDE1CFC}">
      <dsp:nvSpPr>
        <dsp:cNvPr id="0" name=""/>
        <dsp:cNvSpPr/>
      </dsp:nvSpPr>
      <dsp:spPr>
        <a:xfrm>
          <a:off x="357426" y="4130378"/>
          <a:ext cx="2280613"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C69E1DF4-5848-4547-A0BB-ADE6C1F45805}">
      <dsp:nvSpPr>
        <dsp:cNvPr id="0" name=""/>
        <dsp:cNvSpPr/>
      </dsp:nvSpPr>
      <dsp:spPr>
        <a:xfrm>
          <a:off x="3173" y="3953251"/>
          <a:ext cx="1722134" cy="1033280"/>
        </a:xfrm>
        <a:prstGeom prst="roundRect">
          <a:avLst>
            <a:gd name="adj" fmla="val 10000"/>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Identify Strategies to Overcome Barriers to Parent and Family Engagement </a:t>
          </a:r>
        </a:p>
      </dsp:txBody>
      <dsp:txXfrm>
        <a:off x="33437" y="3983515"/>
        <a:ext cx="1661606" cy="972752"/>
      </dsp:txXfrm>
    </dsp:sp>
    <dsp:sp modelId="{AC542C2C-104B-4C7B-9799-021AE7D8E1F0}">
      <dsp:nvSpPr>
        <dsp:cNvPr id="0" name=""/>
        <dsp:cNvSpPr/>
      </dsp:nvSpPr>
      <dsp:spPr>
        <a:xfrm rot="16200000">
          <a:off x="2002065" y="3484577"/>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DB66459D-3D7E-4A0A-B0EC-BE247698AC71}">
      <dsp:nvSpPr>
        <dsp:cNvPr id="0" name=""/>
        <dsp:cNvSpPr/>
      </dsp:nvSpPr>
      <dsp:spPr>
        <a:xfrm>
          <a:off x="2293612" y="3953251"/>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 </a:t>
          </a:r>
          <a:br>
            <a:rPr lang="en-US" sz="1300" kern="1200"/>
          </a:br>
          <a:r>
            <a:rPr lang="en-US" sz="1300" kern="1200"/>
            <a:t>Parent and Family Communication Plan</a:t>
          </a:r>
        </a:p>
      </dsp:txBody>
      <dsp:txXfrm>
        <a:off x="2323876" y="3983515"/>
        <a:ext cx="1661606" cy="972752"/>
      </dsp:txXfrm>
    </dsp:sp>
    <dsp:sp modelId="{C8F15323-DFCF-4A08-9E61-0F51D7EE9790}">
      <dsp:nvSpPr>
        <dsp:cNvPr id="0" name=""/>
        <dsp:cNvSpPr/>
      </dsp:nvSpPr>
      <dsp:spPr>
        <a:xfrm rot="16200000">
          <a:off x="2002065" y="2192976"/>
          <a:ext cx="1281774" cy="154992"/>
        </a:xfrm>
        <a:prstGeom prst="rect">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sp>
    <dsp:sp modelId="{59ADFF94-6673-4EFA-9227-91F64B8696AC}">
      <dsp:nvSpPr>
        <dsp:cNvPr id="0" name=""/>
        <dsp:cNvSpPr/>
      </dsp:nvSpPr>
      <dsp:spPr>
        <a:xfrm>
          <a:off x="2293612" y="2661650"/>
          <a:ext cx="1722134" cy="1033280"/>
        </a:xfrm>
        <a:prstGeom prst="roundRect">
          <a:avLst>
            <a:gd name="adj" fmla="val 10000"/>
          </a:avLst>
        </a:prstGeom>
        <a:solidFill>
          <a:srgbClr val="C0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Develop an Accessibility Plan to Include ALL Caregivers</a:t>
          </a:r>
        </a:p>
      </dsp:txBody>
      <dsp:txXfrm>
        <a:off x="2323876" y="2691914"/>
        <a:ext cx="1661606" cy="972752"/>
      </dsp:txXfrm>
    </dsp:sp>
    <dsp:sp modelId="{30E9A443-43AD-4683-989A-6907ED326FFB}">
      <dsp:nvSpPr>
        <dsp:cNvPr id="0" name=""/>
        <dsp:cNvSpPr/>
      </dsp:nvSpPr>
      <dsp:spPr>
        <a:xfrm rot="16200000">
          <a:off x="2002065" y="901375"/>
          <a:ext cx="1281774"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117B839-C72B-4B59-8E07-75DFFDAA5541}">
      <dsp:nvSpPr>
        <dsp:cNvPr id="0" name=""/>
        <dsp:cNvSpPr/>
      </dsp:nvSpPr>
      <dsp:spPr>
        <a:xfrm>
          <a:off x="2293612" y="1370049"/>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Build the Capacity of Parents for Student Achievement</a:t>
          </a:r>
        </a:p>
      </dsp:txBody>
      <dsp:txXfrm>
        <a:off x="2323876" y="1400313"/>
        <a:ext cx="1661606" cy="972752"/>
      </dsp:txXfrm>
    </dsp:sp>
    <dsp:sp modelId="{84D78909-0555-42F9-9E09-6024E1184A5A}">
      <dsp:nvSpPr>
        <dsp:cNvPr id="0" name=""/>
        <dsp:cNvSpPr/>
      </dsp:nvSpPr>
      <dsp:spPr>
        <a:xfrm>
          <a:off x="2647865" y="255574"/>
          <a:ext cx="2280613" cy="154992"/>
        </a:xfrm>
        <a:prstGeom prst="rect">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8CE5F599-4EF2-436F-99E3-E8C62F0F638A}">
      <dsp:nvSpPr>
        <dsp:cNvPr id="0" name=""/>
        <dsp:cNvSpPr/>
      </dsp:nvSpPr>
      <dsp:spPr>
        <a:xfrm>
          <a:off x="2293612" y="78448"/>
          <a:ext cx="1722134" cy="103328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Plan to Develop Staff so they know how to Partner with Parents and Families </a:t>
          </a:r>
        </a:p>
      </dsp:txBody>
      <dsp:txXfrm>
        <a:off x="2323876" y="108712"/>
        <a:ext cx="1661606" cy="972752"/>
      </dsp:txXfrm>
    </dsp:sp>
    <dsp:sp modelId="{B9CC0CC9-E798-4CEE-A492-4FA0CD1D5101}">
      <dsp:nvSpPr>
        <dsp:cNvPr id="0" name=""/>
        <dsp:cNvSpPr/>
      </dsp:nvSpPr>
      <dsp:spPr>
        <a:xfrm rot="5400000">
          <a:off x="4292504" y="901375"/>
          <a:ext cx="1281774" cy="154992"/>
        </a:xfrm>
        <a:prstGeom prst="rect">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sp>
    <dsp:sp modelId="{F0E43A40-8C90-4EB9-987C-F11120959298}">
      <dsp:nvSpPr>
        <dsp:cNvPr id="0" name=""/>
        <dsp:cNvSpPr/>
      </dsp:nvSpPr>
      <dsp:spPr>
        <a:xfrm>
          <a:off x="4584051" y="78448"/>
          <a:ext cx="1722134" cy="1033280"/>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Align Funding Sources and Collaborate Funding Sources</a:t>
          </a:r>
        </a:p>
      </dsp:txBody>
      <dsp:txXfrm>
        <a:off x="4614315" y="108712"/>
        <a:ext cx="1661606" cy="972752"/>
      </dsp:txXfrm>
    </dsp:sp>
    <dsp:sp modelId="{2837ACCC-89A3-4FEE-9B73-13008139CF94}">
      <dsp:nvSpPr>
        <dsp:cNvPr id="0" name=""/>
        <dsp:cNvSpPr/>
      </dsp:nvSpPr>
      <dsp:spPr>
        <a:xfrm rot="5400000">
          <a:off x="4292504" y="2192976"/>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BDCC6D6D-EB49-4164-9090-CFA46C6E2637}">
      <dsp:nvSpPr>
        <dsp:cNvPr id="0" name=""/>
        <dsp:cNvSpPr/>
      </dsp:nvSpPr>
      <dsp:spPr>
        <a:xfrm>
          <a:off x="4584051" y="1370049"/>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Partner with Community Partners, Business Partners, and Faith Based Partners</a:t>
          </a:r>
        </a:p>
      </dsp:txBody>
      <dsp:txXfrm>
        <a:off x="4614315" y="1400313"/>
        <a:ext cx="1661606" cy="972752"/>
      </dsp:txXfrm>
    </dsp:sp>
    <dsp:sp modelId="{4601E4A6-B220-4884-81D8-68E21B9378DC}">
      <dsp:nvSpPr>
        <dsp:cNvPr id="0" name=""/>
        <dsp:cNvSpPr/>
      </dsp:nvSpPr>
      <dsp:spPr>
        <a:xfrm rot="5400000">
          <a:off x="4292504" y="3484577"/>
          <a:ext cx="1281774" cy="154992"/>
        </a:xfrm>
        <a:prstGeom prst="rect">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DB406258-83CE-4D9E-BE55-A494AC534CEC}">
      <dsp:nvSpPr>
        <dsp:cNvPr id="0" name=""/>
        <dsp:cNvSpPr/>
      </dsp:nvSpPr>
      <dsp:spPr>
        <a:xfrm>
          <a:off x="4584051" y="2661650"/>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Implement Communication, Parent Engagement, and Staff Development Plans</a:t>
          </a:r>
        </a:p>
      </dsp:txBody>
      <dsp:txXfrm>
        <a:off x="4614315" y="2691914"/>
        <a:ext cx="1661606" cy="972752"/>
      </dsp:txXfrm>
    </dsp:sp>
    <dsp:sp modelId="{16288A5F-8B19-44AB-B3A3-76CFFBECF521}">
      <dsp:nvSpPr>
        <dsp:cNvPr id="0" name=""/>
        <dsp:cNvSpPr/>
      </dsp:nvSpPr>
      <dsp:spPr>
        <a:xfrm>
          <a:off x="4584051" y="3953251"/>
          <a:ext cx="1722134" cy="1033280"/>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Conduct Formative and Summative Evalautions and Amend as Needed</a:t>
          </a:r>
        </a:p>
      </dsp:txBody>
      <dsp:txXfrm>
        <a:off x="4614315" y="3983515"/>
        <a:ext cx="1661606" cy="97275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170a3419-5162-4f06-b18d-d21472513fd8" xsi:nil="true"/>
    <Invited_Leaders xmlns="170a3419-5162-4f06-b18d-d21472513fd8" xsi:nil="true"/>
    <NotebookType xmlns="170a3419-5162-4f06-b18d-d21472513fd8" xsi:nil="true"/>
    <FolderType xmlns="170a3419-5162-4f06-b18d-d21472513fd8" xsi:nil="true"/>
    <Templates xmlns="170a3419-5162-4f06-b18d-d21472513fd8" xsi:nil="true"/>
    <Members xmlns="170a3419-5162-4f06-b18d-d21472513fd8">
      <UserInfo>
        <DisplayName/>
        <AccountId xsi:nil="true"/>
        <AccountType/>
      </UserInfo>
    </Members>
    <Member_Groups xmlns="170a3419-5162-4f06-b18d-d21472513fd8">
      <UserInfo>
        <DisplayName/>
        <AccountId xsi:nil="true"/>
        <AccountType/>
      </UserInfo>
    </Member_Groups>
    <TeamsChannelId xmlns="170a3419-5162-4f06-b18d-d21472513fd8" xsi:nil="true"/>
    <Owner xmlns="170a3419-5162-4f06-b18d-d21472513fd8">
      <UserInfo>
        <DisplayName/>
        <AccountId xsi:nil="true"/>
        <AccountType/>
      </UserInfo>
    </Owner>
    <Has_Leaders_Only_SectionGroup xmlns="170a3419-5162-4f06-b18d-d21472513fd8" xsi:nil="true"/>
    <IsNotebookLocked xmlns="170a3419-5162-4f06-b18d-d21472513fd8" xsi:nil="true"/>
    <DefaultSectionNames xmlns="170a3419-5162-4f06-b18d-d21472513fd8" xsi:nil="true"/>
    <CultureName xmlns="170a3419-5162-4f06-b18d-d21472513fd8" xsi:nil="true"/>
    <Leaders xmlns="170a3419-5162-4f06-b18d-d21472513fd8">
      <UserInfo>
        <DisplayName/>
        <AccountId xsi:nil="true"/>
        <AccountType/>
      </UserInfo>
    </Leaders>
    <Invited_Members xmlns="170a3419-5162-4f06-b18d-d21472513fd8" xsi:nil="true"/>
    <Is_Collaboration_Space_Locked xmlns="170a3419-5162-4f06-b18d-d21472513fd8" xsi:nil="true"/>
    <Math_Settings xmlns="170a3419-5162-4f06-b18d-d21472513fd8" xsi:nil="true"/>
    <Self_Registration_Enabled xmlns="170a3419-5162-4f06-b18d-d21472513fd8" xsi:nil="true"/>
    <SharedWithUsers xmlns="584df688-ef0b-4bfc-b810-72422a285450">
      <UserInfo>
        <DisplayName>Micheau, Niki</DisplayName>
        <AccountId>6</AccountId>
        <AccountType/>
      </UserInfo>
      <UserInfo>
        <DisplayName>Johnson, Marie Claire F.</DisplayName>
        <AccountId>27</AccountId>
        <AccountType/>
      </UserInfo>
      <UserInfo>
        <DisplayName>Simmons, Louis</DisplayName>
        <AccountId>15</AccountId>
        <AccountType/>
      </UserInfo>
      <UserInfo>
        <DisplayName>Newlin, Rosa L.</DisplayName>
        <AccountId>33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26B6230AC98347B0B1FB1846528912" ma:contentTypeVersion="28" ma:contentTypeDescription="Create a new document." ma:contentTypeScope="" ma:versionID="98a006d353df9c0f2a88fe1935ed07c4">
  <xsd:schema xmlns:xsd="http://www.w3.org/2001/XMLSchema" xmlns:xs="http://www.w3.org/2001/XMLSchema" xmlns:p="http://schemas.microsoft.com/office/2006/metadata/properties" xmlns:ns2="170a3419-5162-4f06-b18d-d21472513fd8" xmlns:ns3="584df688-ef0b-4bfc-b810-72422a285450" targetNamespace="http://schemas.microsoft.com/office/2006/metadata/properties" ma:root="true" ma:fieldsID="bea2321b5f8d14ed88e8c5f7dd4225fd" ns2:_="" ns3:_="">
    <xsd:import namespace="170a3419-5162-4f06-b18d-d21472513fd8"/>
    <xsd:import namespace="584df688-ef0b-4bfc-b810-72422a28545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a3419-5162-4f06-b18d-d21472513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4df688-ef0b-4bfc-b810-72422a28545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8CDE0-17AF-4B69-99B7-BB2BA9EEE9A3}">
  <ds:schemaRefs>
    <ds:schemaRef ds:uri="http://schemas.microsoft.com/sharepoint/v3/contenttype/forms"/>
  </ds:schemaRefs>
</ds:datastoreItem>
</file>

<file path=customXml/itemProps3.xml><?xml version="1.0" encoding="utf-8"?>
<ds:datastoreItem xmlns:ds="http://schemas.openxmlformats.org/officeDocument/2006/customXml" ds:itemID="{E07B842E-2559-42D7-A5CB-3AC53A98525F}">
  <ds:schemaRefs>
    <ds:schemaRef ds:uri="http://schemas.microsoft.com/office/2006/metadata/properties"/>
    <ds:schemaRef ds:uri="http://schemas.microsoft.com/office/infopath/2007/PartnerControls"/>
    <ds:schemaRef ds:uri="170a3419-5162-4f06-b18d-d21472513fd8"/>
    <ds:schemaRef ds:uri="584df688-ef0b-4bfc-b810-72422a285450"/>
  </ds:schemaRefs>
</ds:datastoreItem>
</file>

<file path=customXml/itemProps4.xml><?xml version="1.0" encoding="utf-8"?>
<ds:datastoreItem xmlns:ds="http://schemas.openxmlformats.org/officeDocument/2006/customXml" ds:itemID="{AFE07C2A-CEF2-4CC0-A5B9-FA8EE3C94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a3419-5162-4f06-b18d-d21472513fd8"/>
    <ds:schemaRef ds:uri="584df688-ef0b-4bfc-b810-72422a285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5B19C6-C6B7-469B-9FB3-69AEAE81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10</Pages>
  <Words>6300</Words>
  <Characters>35911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Title I Parent and Family Engagement Plan Template</vt:lpstr>
    </vt:vector>
  </TitlesOfParts>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and Family Engagement Plan Template</dc:title>
  <dc:subject/>
  <dc:creator>Niki Micheau</dc:creator>
  <cp:keywords>Title I;PFEP</cp:keywords>
  <dc:description/>
  <cp:lastModifiedBy>Stuart, Scott C.</cp:lastModifiedBy>
  <cp:revision>2</cp:revision>
  <cp:lastPrinted>2019-07-01T14:22:00Z</cp:lastPrinted>
  <dcterms:created xsi:type="dcterms:W3CDTF">2020-10-02T02:56:00Z</dcterms:created>
  <dcterms:modified xsi:type="dcterms:W3CDTF">2020-10-02T02:56:00Z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0x010100E426B6230AC98347B0B1FB1846528912</vt:lpwstr>
  </property>
  <property fmtid="{D5CDD505-2E9C-101B-9397-08002B2CF9AE}" pid="3" name="AuthorIds_UIVersion_3072">
    <vt:lpwstr>29</vt:lpwstr>
  </property>
</Properties>
</file>