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F34150">
        <w:trPr>
          <w:trHeight w:hRule="exact" w:val="10800"/>
          <w:jc w:val="center"/>
        </w:trPr>
        <w:tc>
          <w:tcPr>
            <w:tcW w:w="3840" w:type="dxa"/>
          </w:tcPr>
          <w:bookmarkStart w:id="0" w:name="_GoBack" w:displacedByCustomXml="next"/>
          <w:bookmarkEnd w:id="0" w:displacedByCustomXml="next"/>
          <w:sdt>
            <w:sdtPr>
              <w:rPr>
                <w:noProof/>
                <w:lang w:eastAsia="en-US"/>
              </w:rPr>
              <w:alias w:val="Click icon at right to replace picture"/>
              <w:tag w:val="Click icon at right to replace picture"/>
              <w:id w:val="321324275"/>
              <w:picture/>
            </w:sdtPr>
            <w:sdtEndPr/>
            <w:sdtContent>
              <w:p w:rsidR="00F34150" w:rsidRDefault="000B38DB" w:rsidP="000B38DB">
                <w:pPr>
                  <w:jc w:val="center"/>
                </w:pPr>
                <w:r>
                  <w:rPr>
                    <w:noProof/>
                    <w:lang w:eastAsia="en-US"/>
                  </w:rPr>
                  <w:drawing>
                    <wp:inline distT="0" distB="0" distL="0" distR="0" wp14:anchorId="310956B3" wp14:editId="4E4FEA31">
                      <wp:extent cx="2397592" cy="1790700"/>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09003" cy="1799223"/>
                              </a:xfrm>
                              <a:prstGeom prst="rect">
                                <a:avLst/>
                              </a:prstGeom>
                              <a:noFill/>
                              <a:ln>
                                <a:noFill/>
                              </a:ln>
                            </pic:spPr>
                          </pic:pic>
                        </a:graphicData>
                      </a:graphic>
                    </wp:inline>
                  </w:drawing>
                </w:r>
              </w:p>
            </w:sdtContent>
          </w:sdt>
          <w:p w:rsidR="00F34150" w:rsidRDefault="00F34150">
            <w:pPr>
              <w:pStyle w:val="Caption"/>
            </w:pPr>
          </w:p>
          <w:p w:rsidR="00F34150" w:rsidRDefault="003C1847" w:rsidP="003C1847">
            <w:pPr>
              <w:pStyle w:val="Heading2"/>
              <w:rPr>
                <w:rStyle w:val="Heading2Char"/>
                <w:b/>
                <w:bCs/>
              </w:rPr>
            </w:pPr>
            <w:r>
              <w:rPr>
                <w:rStyle w:val="Heading2Char"/>
                <w:b/>
                <w:bCs/>
              </w:rPr>
              <w:t>Parent Resources Available:</w:t>
            </w:r>
          </w:p>
          <w:p w:rsidR="003C1847" w:rsidRDefault="003C1847" w:rsidP="003C1847">
            <w:r>
              <w:t>Parent Library</w:t>
            </w:r>
          </w:p>
          <w:p w:rsidR="003C1847" w:rsidRDefault="003C1847" w:rsidP="003C1847">
            <w:r>
              <w:t>American Sign Language Interpreter</w:t>
            </w:r>
          </w:p>
          <w:p w:rsidR="003C1847" w:rsidRDefault="003C1847" w:rsidP="003C1847">
            <w:r>
              <w:t>Spanish Interpreter</w:t>
            </w:r>
          </w:p>
          <w:p w:rsidR="005639A1" w:rsidRDefault="005639A1" w:rsidP="003C1847">
            <w:r>
              <w:t>Translated Print Materials</w:t>
            </w:r>
          </w:p>
          <w:p w:rsidR="005639A1" w:rsidRDefault="00A25377" w:rsidP="003C1847">
            <w:r>
              <w:t>PTA parent information on Common Core</w:t>
            </w:r>
            <w:r w:rsidR="005639A1">
              <w:t xml:space="preserve">:  </w:t>
            </w:r>
            <w:hyperlink r:id="rId7" w:history="1">
              <w:r w:rsidRPr="00C83E3D">
                <w:rPr>
                  <w:rStyle w:val="Hyperlink"/>
                </w:rPr>
                <w:t>http://www.pta.org/parents/content.cfm?ItemNumber=2583</w:t>
              </w:r>
            </w:hyperlink>
          </w:p>
          <w:p w:rsidR="00A25377" w:rsidRDefault="00A25377" w:rsidP="003C1847">
            <w:r>
              <w:t xml:space="preserve">District Website for Common Core Information:   </w:t>
            </w:r>
            <w:hyperlink r:id="rId8" w:history="1">
              <w:r w:rsidRPr="00C83E3D">
                <w:rPr>
                  <w:rStyle w:val="Hyperlink"/>
                </w:rPr>
                <w:t>http://www.stjohns.k12.fl.us/depts/is/CCSSFAQs.pdf</w:t>
              </w:r>
            </w:hyperlink>
          </w:p>
          <w:p w:rsidR="000B38DB" w:rsidRDefault="000B38DB" w:rsidP="000B38DB">
            <w:pPr>
              <w:rPr>
                <w:rStyle w:val="Hyperlink"/>
              </w:rPr>
            </w:pPr>
            <w:r w:rsidRPr="007B79EB">
              <w:rPr>
                <w:rStyle w:val="Hyperlink"/>
                <w:u w:val="none"/>
              </w:rPr>
              <w:t>Florida Assessment Information</w:t>
            </w:r>
            <w:r>
              <w:rPr>
                <w:rStyle w:val="Hyperlink"/>
                <w:u w:val="none"/>
              </w:rPr>
              <w:t>.  This is where parents can go to see examples of the new Florida Assessments</w:t>
            </w:r>
            <w:r>
              <w:rPr>
                <w:rStyle w:val="Hyperlink"/>
              </w:rPr>
              <w:t>:</w:t>
            </w:r>
          </w:p>
          <w:p w:rsidR="000B38DB" w:rsidRDefault="00471462" w:rsidP="000B38DB">
            <w:hyperlink r:id="rId9" w:history="1">
              <w:r w:rsidR="000B38DB" w:rsidRPr="000244F4">
                <w:rPr>
                  <w:rStyle w:val="Hyperlink"/>
                </w:rPr>
                <w:t>http://www.fsassessments.com/</w:t>
              </w:r>
            </w:hyperlink>
          </w:p>
          <w:p w:rsidR="00A25377" w:rsidRPr="003C1847" w:rsidRDefault="00A25377" w:rsidP="003C1847"/>
        </w:tc>
        <w:tc>
          <w:tcPr>
            <w:tcW w:w="713" w:type="dxa"/>
          </w:tcPr>
          <w:p w:rsidR="00F34150" w:rsidRDefault="00F34150"/>
        </w:tc>
        <w:tc>
          <w:tcPr>
            <w:tcW w:w="713" w:type="dxa"/>
          </w:tcPr>
          <w:p w:rsidR="00F34150" w:rsidRDefault="000F4C43">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271145</wp:posOffset>
                      </wp:positionH>
                      <wp:positionV relativeFrom="paragraph">
                        <wp:posOffset>4495800</wp:posOffset>
                      </wp:positionV>
                      <wp:extent cx="2371725" cy="1400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37172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4C43" w:rsidRPr="00D65DF2" w:rsidRDefault="00AA46B6">
                                  <w:pPr>
                                    <w:rPr>
                                      <w:rFonts w:ascii="Times New Roman" w:hAnsi="Times New Roman" w:cs="Times New Roman"/>
                                      <w:sz w:val="22"/>
                                    </w:rPr>
                                  </w:pPr>
                                  <w:r w:rsidRPr="00D65DF2">
                                    <w:rPr>
                                      <w:rFonts w:ascii="Times New Roman" w:hAnsi="Times New Roman" w:cs="Times New Roman"/>
                                      <w:color w:val="5A5A5A"/>
                                      <w:sz w:val="24"/>
                                      <w:szCs w:val="23"/>
                                    </w:rPr>
                                    <w:t xml:space="preserve">AVID Osceola - </w:t>
                                  </w:r>
                                  <w:r w:rsidR="000F4C43" w:rsidRPr="00D65DF2">
                                    <w:rPr>
                                      <w:rFonts w:ascii="Times New Roman" w:hAnsi="Times New Roman" w:cs="Times New Roman"/>
                                      <w:color w:val="5A5A5A"/>
                                      <w:sz w:val="24"/>
                                      <w:szCs w:val="23"/>
                                    </w:rPr>
                                    <w:t xml:space="preserve">AVID Elementary focuses on the four necessary areas to ensure that </w:t>
                                  </w:r>
                                  <w:r w:rsidR="000F4C43" w:rsidRPr="00D65DF2">
                                    <w:rPr>
                                      <w:rFonts w:ascii="Times New Roman" w:hAnsi="Times New Roman" w:cs="Times New Roman"/>
                                      <w:b/>
                                      <w:color w:val="5A5A5A"/>
                                      <w:sz w:val="24"/>
                                      <w:szCs w:val="23"/>
                                    </w:rPr>
                                    <w:t>all</w:t>
                                  </w:r>
                                  <w:r w:rsidR="000F4C43" w:rsidRPr="00D65DF2">
                                    <w:rPr>
                                      <w:rFonts w:ascii="Times New Roman" w:hAnsi="Times New Roman" w:cs="Times New Roman"/>
                                      <w:color w:val="5A5A5A"/>
                                      <w:sz w:val="24"/>
                                      <w:szCs w:val="23"/>
                                    </w:rPr>
                                    <w:t xml:space="preserve"> students are poised for academic success: </w:t>
                                  </w:r>
                                  <w:hyperlink r:id="rId10" w:history="1">
                                    <w:r w:rsidR="000F4C43" w:rsidRPr="00D65DF2">
                                      <w:rPr>
                                        <w:rStyle w:val="Hyperlink"/>
                                        <w:rFonts w:ascii="Times New Roman" w:hAnsi="Times New Roman" w:cs="Times New Roman"/>
                                        <w:color w:val="9D3393"/>
                                        <w:sz w:val="24"/>
                                        <w:szCs w:val="23"/>
                                      </w:rPr>
                                      <w:t>Instruction, Culture, Leadership, and Systems</w:t>
                                    </w:r>
                                  </w:hyperlink>
                                  <w:r w:rsidR="000F4C43" w:rsidRPr="00D65DF2">
                                    <w:rPr>
                                      <w:rFonts w:ascii="Times New Roman" w:hAnsi="Times New Roman" w:cs="Times New Roman"/>
                                      <w:color w:val="5A5A5A"/>
                                      <w:sz w:val="24"/>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35pt;margin-top:354pt;width:186.7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" fillcolor="white [3201]" stroked="f" strokeweight=".5pt">
                      <v:textbox>
                        <w:txbxContent>
                          <w:p w:rsidR="000F4C43" w:rsidRPr="00D65DF2" w:rsidRDefault="00AA46B6">
                            <w:pPr>
                              <w:rPr>
                                <w:rFonts w:ascii="Times New Roman" w:hAnsi="Times New Roman" w:cs="Times New Roman"/>
                                <w:sz w:val="22"/>
                              </w:rPr>
                            </w:pPr>
                            <w:r w:rsidRPr="00D65DF2">
                              <w:rPr>
                                <w:rFonts w:ascii="Times New Roman" w:hAnsi="Times New Roman" w:cs="Times New Roman"/>
                                <w:color w:val="5A5A5A"/>
                                <w:sz w:val="24"/>
                                <w:szCs w:val="23"/>
                              </w:rPr>
                              <w:t xml:space="preserve">AVID Osceola - </w:t>
                            </w:r>
                            <w:r w:rsidR="000F4C43" w:rsidRPr="00D65DF2">
                              <w:rPr>
                                <w:rFonts w:ascii="Times New Roman" w:hAnsi="Times New Roman" w:cs="Times New Roman"/>
                                <w:color w:val="5A5A5A"/>
                                <w:sz w:val="24"/>
                                <w:szCs w:val="23"/>
                              </w:rPr>
                              <w:t xml:space="preserve">AVID Elementary focuses on the four necessary areas to ensure that </w:t>
                            </w:r>
                            <w:r w:rsidR="000F4C43" w:rsidRPr="00D65DF2">
                              <w:rPr>
                                <w:rFonts w:ascii="Times New Roman" w:hAnsi="Times New Roman" w:cs="Times New Roman"/>
                                <w:b/>
                                <w:color w:val="5A5A5A"/>
                                <w:sz w:val="24"/>
                                <w:szCs w:val="23"/>
                              </w:rPr>
                              <w:t>all</w:t>
                            </w:r>
                            <w:r w:rsidR="000F4C43" w:rsidRPr="00D65DF2">
                              <w:rPr>
                                <w:rFonts w:ascii="Times New Roman" w:hAnsi="Times New Roman" w:cs="Times New Roman"/>
                                <w:color w:val="5A5A5A"/>
                                <w:sz w:val="24"/>
                                <w:szCs w:val="23"/>
                              </w:rPr>
                              <w:t xml:space="preserve"> students are poised for academic success: </w:t>
                            </w:r>
                            <w:hyperlink r:id="rId11" w:history="1">
                              <w:r w:rsidR="000F4C43" w:rsidRPr="00D65DF2">
                                <w:rPr>
                                  <w:rStyle w:val="Hyperlink"/>
                                  <w:rFonts w:ascii="Times New Roman" w:hAnsi="Times New Roman" w:cs="Times New Roman"/>
                                  <w:color w:val="9D3393"/>
                                  <w:sz w:val="24"/>
                                  <w:szCs w:val="23"/>
                                </w:rPr>
                                <w:t>Instruction, Culture, Leadership, and Systems</w:t>
                              </w:r>
                            </w:hyperlink>
                            <w:r w:rsidR="000F4C43" w:rsidRPr="00D65DF2">
                              <w:rPr>
                                <w:rFonts w:ascii="Times New Roman" w:hAnsi="Times New Roman" w:cs="Times New Roman"/>
                                <w:color w:val="5A5A5A"/>
                                <w:sz w:val="24"/>
                                <w:szCs w:val="23"/>
                              </w:rPr>
                              <w:t>.</w:t>
                            </w:r>
                          </w:p>
                        </w:txbxContent>
                      </v:textbox>
                    </v:shape>
                  </w:pict>
                </mc:Fallback>
              </mc:AlternateContent>
            </w:r>
          </w:p>
        </w:tc>
        <w:tc>
          <w:tcPr>
            <w:tcW w:w="3843" w:type="dxa"/>
          </w:tcPr>
          <w:tbl>
            <w:tblPr>
              <w:tblStyle w:val="TableLayout"/>
              <w:tblW w:w="5000" w:type="pct"/>
              <w:tblLayout w:type="fixed"/>
              <w:tblLook w:val="04A0" w:firstRow="1" w:lastRow="0" w:firstColumn="1" w:lastColumn="0" w:noHBand="0" w:noVBand="1"/>
            </w:tblPr>
            <w:tblGrid>
              <w:gridCol w:w="3843"/>
            </w:tblGrid>
            <w:tr w:rsidR="00F34150">
              <w:trPr>
                <w:trHeight w:hRule="exact" w:val="7920"/>
              </w:trPr>
              <w:tc>
                <w:tcPr>
                  <w:tcW w:w="5000" w:type="pct"/>
                </w:tcPr>
                <w:p w:rsidR="00561D4F" w:rsidRPr="00D65DF2" w:rsidRDefault="00CD7E38" w:rsidP="00561D4F">
                  <w:pPr>
                    <w:pStyle w:val="Heading1"/>
                    <w:jc w:val="center"/>
                    <w:rPr>
                      <w:rFonts w:ascii="Times New Roman" w:hAnsi="Times New Roman" w:cs="Times New Roman"/>
                    </w:rPr>
                  </w:pPr>
                  <w:r w:rsidRPr="00D65DF2">
                    <w:rPr>
                      <w:rFonts w:ascii="Times New Roman" w:hAnsi="Times New Roman" w:cs="Times New Roman"/>
                    </w:rPr>
                    <w:t>Osceola Elementary Contact Information</w:t>
                  </w:r>
                </w:p>
                <w:p w:rsidR="003A185B" w:rsidRPr="00D65DF2" w:rsidRDefault="003A185B" w:rsidP="00B136CD">
                  <w:pPr>
                    <w:spacing w:after="100" w:afterAutospacing="1" w:line="240" w:lineRule="auto"/>
                    <w:rPr>
                      <w:rFonts w:ascii="Times New Roman" w:hAnsi="Times New Roman" w:cs="Times New Roman"/>
                    </w:rPr>
                  </w:pPr>
                  <w:r w:rsidRPr="00D65DF2">
                    <w:rPr>
                      <w:rFonts w:ascii="Times New Roman" w:hAnsi="Times New Roman" w:cs="Times New Roman"/>
                    </w:rPr>
                    <w:t>Osceola Elementary School Phone:</w:t>
                  </w:r>
                  <w:r w:rsidR="00B136CD" w:rsidRPr="00D65DF2">
                    <w:rPr>
                      <w:rFonts w:ascii="Times New Roman" w:hAnsi="Times New Roman" w:cs="Times New Roman"/>
                    </w:rPr>
                    <w:t xml:space="preserve"> </w:t>
                  </w:r>
                  <w:r w:rsidR="00D65DF2">
                    <w:rPr>
                      <w:rFonts w:ascii="Times New Roman" w:hAnsi="Times New Roman" w:cs="Times New Roman"/>
                    </w:rPr>
                    <w:t xml:space="preserve">    </w:t>
                  </w:r>
                  <w:r w:rsidRPr="00D65DF2">
                    <w:rPr>
                      <w:rFonts w:ascii="Times New Roman" w:hAnsi="Times New Roman" w:cs="Times New Roman"/>
                    </w:rPr>
                    <w:t>(904)547-3780</w:t>
                  </w:r>
                </w:p>
                <w:p w:rsidR="00780580" w:rsidRPr="00D65DF2" w:rsidRDefault="00780580" w:rsidP="00B136CD">
                  <w:pPr>
                    <w:spacing w:after="100" w:afterAutospacing="1" w:line="240" w:lineRule="auto"/>
                    <w:rPr>
                      <w:rFonts w:ascii="Times New Roman" w:hAnsi="Times New Roman" w:cs="Times New Roman"/>
                    </w:rPr>
                  </w:pPr>
                  <w:r w:rsidRPr="00D65DF2">
                    <w:rPr>
                      <w:rFonts w:ascii="Times New Roman" w:hAnsi="Times New Roman" w:cs="Times New Roman"/>
                    </w:rPr>
                    <w:t xml:space="preserve">Osceola Elementary Website:   </w:t>
                  </w:r>
                  <w:r w:rsidR="00D65DF2">
                    <w:rPr>
                      <w:rFonts w:ascii="Times New Roman" w:hAnsi="Times New Roman" w:cs="Times New Roman"/>
                    </w:rPr>
                    <w:t xml:space="preserve">      </w:t>
                  </w:r>
                  <w:r w:rsidRPr="00D65DF2">
                    <w:rPr>
                      <w:rFonts w:ascii="Times New Roman" w:hAnsi="Times New Roman" w:cs="Times New Roman"/>
                    </w:rPr>
                    <w:t xml:space="preserve">  http://www-oes.stjohns.k12.fl.us/</w:t>
                  </w:r>
                </w:p>
                <w:p w:rsidR="003A185B" w:rsidRPr="00D65DF2" w:rsidRDefault="003A185B" w:rsidP="00B136CD">
                  <w:pPr>
                    <w:spacing w:after="100" w:afterAutospacing="1" w:line="240" w:lineRule="auto"/>
                    <w:rPr>
                      <w:rFonts w:ascii="Times New Roman" w:hAnsi="Times New Roman" w:cs="Times New Roman"/>
                    </w:rPr>
                  </w:pPr>
                  <w:r w:rsidRPr="00D65DF2">
                    <w:rPr>
                      <w:rFonts w:ascii="Times New Roman" w:hAnsi="Times New Roman" w:cs="Times New Roman"/>
                    </w:rPr>
                    <w:t>Tina Waldrop, Principal</w:t>
                  </w:r>
                  <w:r w:rsidR="00B136CD" w:rsidRPr="00D65DF2">
                    <w:rPr>
                      <w:rFonts w:ascii="Times New Roman" w:hAnsi="Times New Roman" w:cs="Times New Roman"/>
                    </w:rPr>
                    <w:t xml:space="preserve"> </w:t>
                  </w:r>
                  <w:hyperlink r:id="rId12" w:history="1">
                    <w:r w:rsidR="00B136CD" w:rsidRPr="00D65DF2">
                      <w:rPr>
                        <w:rStyle w:val="Hyperlink"/>
                        <w:rFonts w:ascii="Times New Roman" w:hAnsi="Times New Roman" w:cs="Times New Roman"/>
                      </w:rPr>
                      <w:t>Tina.Waldrop@stjohns.k12.fl.us</w:t>
                    </w:r>
                  </w:hyperlink>
                </w:p>
                <w:p w:rsidR="00B136CD" w:rsidRPr="00D65DF2" w:rsidRDefault="00D01B8C" w:rsidP="00B136CD">
                  <w:pPr>
                    <w:spacing w:after="100" w:afterAutospacing="1" w:line="240" w:lineRule="auto"/>
                    <w:rPr>
                      <w:rFonts w:ascii="Times New Roman" w:hAnsi="Times New Roman" w:cs="Times New Roman"/>
                    </w:rPr>
                  </w:pPr>
                  <w:r w:rsidRPr="00D65DF2">
                    <w:rPr>
                      <w:rFonts w:ascii="Times New Roman" w:hAnsi="Times New Roman" w:cs="Times New Roman"/>
                    </w:rPr>
                    <w:t>Joy Reichenberg</w:t>
                  </w:r>
                  <w:r w:rsidR="00B136CD" w:rsidRPr="00D65DF2">
                    <w:rPr>
                      <w:rFonts w:ascii="Times New Roman" w:hAnsi="Times New Roman" w:cs="Times New Roman"/>
                    </w:rPr>
                    <w:t xml:space="preserve">, Assistant Principal </w:t>
                  </w:r>
                  <w:hyperlink r:id="rId13" w:history="1">
                    <w:r w:rsidR="00852F33" w:rsidRPr="00D65DF2">
                      <w:rPr>
                        <w:rStyle w:val="Hyperlink"/>
                        <w:rFonts w:ascii="Times New Roman" w:hAnsi="Times New Roman" w:cs="Times New Roman"/>
                      </w:rPr>
                      <w:t>joy.Reichenerg@stjohns.k12.fl.us</w:t>
                    </w:r>
                  </w:hyperlink>
                </w:p>
                <w:p w:rsidR="00852F33" w:rsidRPr="00D65DF2" w:rsidRDefault="00852F33" w:rsidP="00B136CD">
                  <w:pPr>
                    <w:spacing w:after="100" w:afterAutospacing="1" w:line="240" w:lineRule="auto"/>
                    <w:rPr>
                      <w:rFonts w:ascii="Times New Roman" w:hAnsi="Times New Roman" w:cs="Times New Roman"/>
                    </w:rPr>
                  </w:pPr>
                  <w:r w:rsidRPr="00D65DF2">
                    <w:rPr>
                      <w:rFonts w:ascii="Times New Roman" w:hAnsi="Times New Roman" w:cs="Times New Roman"/>
                    </w:rPr>
                    <w:t xml:space="preserve">Rebecca Keffer, Assistant Principal </w:t>
                  </w:r>
                  <w:hyperlink r:id="rId14" w:history="1">
                    <w:r w:rsidRPr="00D65DF2">
                      <w:rPr>
                        <w:rStyle w:val="Hyperlink"/>
                        <w:rFonts w:ascii="Times New Roman" w:hAnsi="Times New Roman" w:cs="Times New Roman"/>
                      </w:rPr>
                      <w:t>Rebecca.Keffer@stjohns.k12.fl.us</w:t>
                    </w:r>
                  </w:hyperlink>
                </w:p>
                <w:p w:rsidR="003E0E44" w:rsidRPr="00D65DF2" w:rsidRDefault="00B136CD" w:rsidP="00B136CD">
                  <w:pPr>
                    <w:spacing w:after="100" w:afterAutospacing="1" w:line="240" w:lineRule="auto"/>
                    <w:rPr>
                      <w:rFonts w:ascii="Times New Roman" w:hAnsi="Times New Roman" w:cs="Times New Roman"/>
                    </w:rPr>
                  </w:pPr>
                  <w:r w:rsidRPr="00D65DF2">
                    <w:rPr>
                      <w:rFonts w:ascii="Times New Roman" w:hAnsi="Times New Roman" w:cs="Times New Roman"/>
                    </w:rPr>
                    <w:t xml:space="preserve">Becky Westover, Title I Teacher </w:t>
                  </w:r>
                  <w:hyperlink r:id="rId15" w:history="1">
                    <w:r w:rsidR="003E0E44" w:rsidRPr="00D65DF2">
                      <w:rPr>
                        <w:rStyle w:val="Hyperlink"/>
                        <w:rFonts w:ascii="Times New Roman" w:hAnsi="Times New Roman" w:cs="Times New Roman"/>
                      </w:rPr>
                      <w:t>Becky.Westover@stjohns.k12.fl.us</w:t>
                    </w:r>
                  </w:hyperlink>
                </w:p>
                <w:p w:rsidR="00780B69" w:rsidRPr="00D65DF2" w:rsidRDefault="00780B69" w:rsidP="00B136CD">
                  <w:pPr>
                    <w:spacing w:after="100" w:afterAutospacing="1" w:line="240" w:lineRule="auto"/>
                    <w:rPr>
                      <w:rFonts w:ascii="Times New Roman" w:hAnsi="Times New Roman" w:cs="Times New Roman"/>
                    </w:rPr>
                  </w:pPr>
                  <w:r w:rsidRPr="00D65DF2">
                    <w:rPr>
                      <w:rFonts w:ascii="Times New Roman" w:hAnsi="Times New Roman" w:cs="Times New Roman"/>
                    </w:rPr>
                    <w:t>Jenn Hampton</w:t>
                  </w:r>
                  <w:r w:rsidR="003E0E44" w:rsidRPr="00D65DF2">
                    <w:rPr>
                      <w:rFonts w:ascii="Times New Roman" w:hAnsi="Times New Roman" w:cs="Times New Roman"/>
                    </w:rPr>
                    <w:t>, PTO President</w:t>
                  </w:r>
                  <w:r w:rsidR="00144194" w:rsidRPr="00D65DF2">
                    <w:rPr>
                      <w:rFonts w:ascii="Times New Roman" w:hAnsi="Times New Roman" w:cs="Times New Roman"/>
                    </w:rPr>
                    <w:t xml:space="preserve"> </w:t>
                  </w:r>
                  <w:hyperlink r:id="rId16" w:history="1">
                    <w:r w:rsidRPr="00D65DF2">
                      <w:rPr>
                        <w:rStyle w:val="Hyperlink"/>
                        <w:rFonts w:ascii="Times New Roman" w:hAnsi="Times New Roman" w:cs="Times New Roman"/>
                      </w:rPr>
                      <w:t>osceolapto@gmail.com</w:t>
                    </w:r>
                  </w:hyperlink>
                </w:p>
                <w:p w:rsidR="00AA46B6" w:rsidRPr="00D65DF2" w:rsidRDefault="00D01B8C" w:rsidP="00AA46B6">
                  <w:pPr>
                    <w:pStyle w:val="NoSpacing"/>
                    <w:rPr>
                      <w:rFonts w:ascii="Times New Roman" w:hAnsi="Times New Roman" w:cs="Times New Roman"/>
                    </w:rPr>
                  </w:pPr>
                  <w:r w:rsidRPr="00D65DF2">
                    <w:rPr>
                      <w:rFonts w:ascii="Times New Roman" w:hAnsi="Times New Roman" w:cs="Times New Roman"/>
                    </w:rPr>
                    <w:t xml:space="preserve">Molly Jackson, SAC Chair , </w:t>
                  </w:r>
                </w:p>
                <w:p w:rsidR="00780580" w:rsidRPr="00D65DF2" w:rsidRDefault="00D01B8C" w:rsidP="00AA46B6">
                  <w:pPr>
                    <w:pStyle w:val="NoSpacing"/>
                    <w:rPr>
                      <w:rFonts w:ascii="Times New Roman" w:hAnsi="Times New Roman" w:cs="Times New Roman"/>
                    </w:rPr>
                  </w:pPr>
                  <w:r w:rsidRPr="00D65DF2">
                    <w:rPr>
                      <w:rFonts w:ascii="Times New Roman" w:hAnsi="Times New Roman" w:cs="Times New Roman"/>
                    </w:rPr>
                    <w:t>Kathleen Hunting, SAC Chair</w:t>
                  </w:r>
                  <w:r w:rsidR="000758FB" w:rsidRPr="00D65DF2">
                    <w:rPr>
                      <w:rFonts w:ascii="Times New Roman" w:hAnsi="Times New Roman" w:cs="Times New Roman"/>
                    </w:rPr>
                    <w:t xml:space="preserve"> </w:t>
                  </w:r>
                </w:p>
                <w:p w:rsidR="000F4C43" w:rsidRPr="00A8535E" w:rsidRDefault="000F4C43" w:rsidP="00AA46B6">
                  <w:pPr>
                    <w:spacing w:after="100" w:afterAutospacing="1" w:line="240" w:lineRule="auto"/>
                    <w:rPr>
                      <w:color w:val="027E6F" w:themeColor="accent1" w:themeShade="BF"/>
                      <w:sz w:val="40"/>
                      <w:szCs w:val="40"/>
                    </w:rPr>
                  </w:pPr>
                </w:p>
              </w:tc>
            </w:tr>
            <w:tr w:rsidR="00F34150">
              <w:trPr>
                <w:trHeight w:hRule="exact" w:val="2880"/>
              </w:trPr>
              <w:tc>
                <w:tcPr>
                  <w:tcW w:w="5000" w:type="pct"/>
                  <w:vAlign w:val="bottom"/>
                </w:tcPr>
                <w:tbl>
                  <w:tblPr>
                    <w:tblW w:w="4960" w:type="pct"/>
                    <w:tblLayout w:type="fixed"/>
                    <w:tblCellMar>
                      <w:left w:w="0" w:type="dxa"/>
                      <w:right w:w="0" w:type="dxa"/>
                    </w:tblCellMar>
                    <w:tblLook w:val="04A0" w:firstRow="1" w:lastRow="0" w:firstColumn="1" w:lastColumn="0" w:noHBand="0" w:noVBand="1"/>
                  </w:tblPr>
                  <w:tblGrid>
                    <w:gridCol w:w="490"/>
                    <w:gridCol w:w="988"/>
                    <w:gridCol w:w="2334"/>
                  </w:tblGrid>
                  <w:tr w:rsidR="00F34150" w:rsidTr="00780B69">
                    <w:trPr>
                      <w:trHeight w:val="1440"/>
                    </w:trPr>
                    <w:tc>
                      <w:tcPr>
                        <w:tcW w:w="643" w:type="pct"/>
                        <w:vAlign w:val="center"/>
                      </w:tcPr>
                      <w:p w:rsidR="00F34150" w:rsidRDefault="00F34150">
                        <w:pPr>
                          <w:pStyle w:val="NoSpacing"/>
                        </w:pPr>
                      </w:p>
                    </w:tc>
                    <w:tc>
                      <w:tcPr>
                        <w:tcW w:w="1296" w:type="pct"/>
                      </w:tcPr>
                      <w:p w:rsidR="00F34150" w:rsidRDefault="00F34150"/>
                    </w:tc>
                    <w:tc>
                      <w:tcPr>
                        <w:tcW w:w="3061" w:type="pct"/>
                      </w:tcPr>
                      <w:sdt>
                        <w:sdtPr>
                          <w:rPr>
                            <w:rFonts w:ascii="Times New Roman" w:hAnsi="Times New Roman" w:cs="Times New Roman"/>
                            <w:sz w:val="18"/>
                          </w:rPr>
                          <w:alias w:val="Company"/>
                          <w:tag w:val=""/>
                          <w:id w:val="1621798997"/>
                          <w:placeholder>
                            <w:docPart w:val="366A9A9E36D545E19B4D62472C8861D0"/>
                          </w:placeholder>
                          <w:dataBinding w:prefixMappings="xmlns:ns0='http://schemas.openxmlformats.org/officeDocument/2006/extended-properties' " w:xpath="/ns0:Properties[1]/ns0:Company[1]" w:storeItemID="{6668398D-A668-4E3E-A5EB-62B293D839F1}"/>
                          <w:text/>
                        </w:sdtPr>
                        <w:sdtEndPr/>
                        <w:sdtContent>
                          <w:p w:rsidR="00F34150" w:rsidRPr="00D65DF2" w:rsidRDefault="000758FB">
                            <w:pPr>
                              <w:pStyle w:val="Company"/>
                              <w:rPr>
                                <w:rFonts w:ascii="Times New Roman" w:hAnsi="Times New Roman" w:cs="Times New Roman"/>
                                <w:sz w:val="18"/>
                              </w:rPr>
                            </w:pPr>
                            <w:r w:rsidRPr="00D65DF2">
                              <w:rPr>
                                <w:rFonts w:ascii="Times New Roman" w:hAnsi="Times New Roman" w:cs="Times New Roman"/>
                                <w:sz w:val="18"/>
                              </w:rPr>
                              <w:t>Osceola Elementary Parental Involvement Policy</w:t>
                            </w:r>
                          </w:p>
                        </w:sdtContent>
                      </w:sdt>
                      <w:p w:rsidR="00F34150" w:rsidRPr="00D65DF2" w:rsidRDefault="003C1847" w:rsidP="003C1847">
                        <w:pPr>
                          <w:pStyle w:val="Footer"/>
                          <w:rPr>
                            <w:rFonts w:ascii="Times New Roman" w:hAnsi="Times New Roman" w:cs="Times New Roman"/>
                          </w:rPr>
                        </w:pPr>
                        <w:r w:rsidRPr="00D65DF2">
                          <w:rPr>
                            <w:rFonts w:ascii="Times New Roman" w:eastAsia="Times New Roman" w:hAnsi="Times New Roman" w:cs="Times New Roman"/>
                            <w:color w:val="000000"/>
                            <w:sz w:val="18"/>
                            <w:szCs w:val="18"/>
                            <w:lang w:eastAsia="en-US"/>
                          </w:rPr>
                          <w:t>1605 Osceola Elementary Road</w:t>
                        </w:r>
                        <w:r w:rsidRPr="00D65DF2">
                          <w:rPr>
                            <w:rFonts w:ascii="Times New Roman" w:eastAsia="Times New Roman" w:hAnsi="Times New Roman" w:cs="Times New Roman"/>
                            <w:color w:val="000000"/>
                            <w:sz w:val="18"/>
                            <w:szCs w:val="18"/>
                            <w:lang w:eastAsia="en-US"/>
                          </w:rPr>
                          <w:br/>
                          <w:t>St. Augustine, FL 32084</w:t>
                        </w:r>
                      </w:p>
                    </w:tc>
                  </w:tr>
                </w:tbl>
                <w:p w:rsidR="00F34150" w:rsidRDefault="00F34150"/>
              </w:tc>
            </w:tr>
          </w:tbl>
          <w:p w:rsidR="00F34150" w:rsidRDefault="00F34150"/>
        </w:tc>
        <w:tc>
          <w:tcPr>
            <w:tcW w:w="720" w:type="dxa"/>
          </w:tcPr>
          <w:p w:rsidR="00F34150" w:rsidRDefault="00F34150"/>
        </w:tc>
        <w:tc>
          <w:tcPr>
            <w:tcW w:w="720" w:type="dxa"/>
          </w:tcPr>
          <w:p w:rsidR="00F34150" w:rsidRDefault="00F34150"/>
        </w:tc>
        <w:tc>
          <w:tcPr>
            <w:tcW w:w="3851" w:type="dxa"/>
          </w:tcPr>
          <w:tbl>
            <w:tblPr>
              <w:tblStyle w:val="TableLayout"/>
              <w:tblpPr w:leftFromText="180" w:rightFromText="180" w:vertAnchor="page" w:horzAnchor="margin" w:tblpY="539"/>
              <w:tblOverlap w:val="never"/>
              <w:tblW w:w="4031" w:type="dxa"/>
              <w:tblLayout w:type="fixed"/>
              <w:tblLook w:val="04A0" w:firstRow="1" w:lastRow="0" w:firstColumn="1" w:lastColumn="0" w:noHBand="0" w:noVBand="1"/>
            </w:tblPr>
            <w:tblGrid>
              <w:gridCol w:w="4031"/>
            </w:tblGrid>
            <w:tr w:rsidR="00F34150" w:rsidTr="004E51A2">
              <w:trPr>
                <w:trHeight w:hRule="exact" w:val="4413"/>
              </w:trPr>
              <w:sdt>
                <w:sdtPr>
                  <w:rPr>
                    <w:noProof/>
                    <w:lang w:eastAsia="en-US"/>
                  </w:rPr>
                  <w:id w:val="-1297910721"/>
                  <w:picture/>
                </w:sdtPr>
                <w:sdtEndPr/>
                <w:sdtContent>
                  <w:tc>
                    <w:tcPr>
                      <w:tcW w:w="5000" w:type="pct"/>
                    </w:tcPr>
                    <w:p w:rsidR="00F34150" w:rsidRDefault="000B38DB" w:rsidP="000B38DB">
                      <w:pPr>
                        <w:jc w:val="center"/>
                      </w:pPr>
                      <w:r>
                        <w:rPr>
                          <w:noProof/>
                          <w:lang w:eastAsia="en-US"/>
                        </w:rPr>
                        <w:drawing>
                          <wp:inline distT="0" distB="0" distL="0" distR="0" wp14:anchorId="6322CDBC" wp14:editId="493B85E1">
                            <wp:extent cx="1990725" cy="2657618"/>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94446" cy="2662585"/>
                                    </a:xfrm>
                                    <a:prstGeom prst="rect">
                                      <a:avLst/>
                                    </a:prstGeom>
                                    <a:noFill/>
                                    <a:ln>
                                      <a:noFill/>
                                    </a:ln>
                                  </pic:spPr>
                                </pic:pic>
                              </a:graphicData>
                            </a:graphic>
                          </wp:inline>
                        </w:drawing>
                      </w:r>
                    </w:p>
                  </w:tc>
                </w:sdtContent>
              </w:sdt>
            </w:tr>
            <w:tr w:rsidR="00F34150" w:rsidTr="00CD7E38">
              <w:trPr>
                <w:trHeight w:hRule="exact" w:val="80"/>
              </w:trPr>
              <w:tc>
                <w:tcPr>
                  <w:tcW w:w="5000" w:type="pct"/>
                </w:tcPr>
                <w:p w:rsidR="00F34150" w:rsidRDefault="00F34150"/>
              </w:tc>
            </w:tr>
            <w:tr w:rsidR="00F34150" w:rsidTr="00B6407C">
              <w:trPr>
                <w:trHeight w:hRule="exact" w:val="3240"/>
              </w:trPr>
              <w:sdt>
                <w:sdtPr>
                  <w:alias w:val="Company"/>
                  <w:tag w:val=""/>
                  <w:id w:val="1477263083"/>
                  <w:placeholder>
                    <w:docPart w:val="366A9A9E36D545E19B4D62472C8861D0"/>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F34150" w:rsidRDefault="00780580" w:rsidP="00F0718B">
                      <w:pPr>
                        <w:pStyle w:val="Title"/>
                        <w:jc w:val="center"/>
                      </w:pPr>
                      <w:r>
                        <w:t>Osceola Elementary</w:t>
                      </w:r>
                      <w:r w:rsidR="004E51A2">
                        <w:t xml:space="preserve"> Parental Involvement Policy</w:t>
                      </w:r>
                    </w:p>
                  </w:tc>
                </w:sdtContent>
              </w:sdt>
            </w:tr>
            <w:tr w:rsidR="00F34150" w:rsidTr="004E51A2">
              <w:trPr>
                <w:trHeight w:hRule="exact" w:val="2700"/>
              </w:trPr>
              <w:tc>
                <w:tcPr>
                  <w:tcW w:w="5000" w:type="pct"/>
                  <w:shd w:val="clear" w:color="auto" w:fill="03A996" w:themeFill="accent1"/>
                  <w:vAlign w:val="bottom"/>
                </w:tcPr>
                <w:p w:rsidR="00F34150" w:rsidRDefault="00F0718B" w:rsidP="003E0E44">
                  <w:pPr>
                    <w:pStyle w:val="Subtitle"/>
                    <w:jc w:val="center"/>
                  </w:pPr>
                  <w:r>
                    <w:t>A parent’s guide to Osceola’s Parental Involvement Opportunities</w:t>
                  </w:r>
                </w:p>
              </w:tc>
            </w:tr>
          </w:tbl>
          <w:p w:rsidR="00F34150" w:rsidRDefault="00F34150"/>
        </w:tc>
      </w:tr>
    </w:tbl>
    <w:p w:rsidR="00F34150" w:rsidRDefault="00F34150">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660"/>
        <w:gridCol w:w="540"/>
        <w:gridCol w:w="4069"/>
        <w:gridCol w:w="720"/>
        <w:gridCol w:w="720"/>
        <w:gridCol w:w="3851"/>
      </w:tblGrid>
      <w:tr w:rsidR="00F34150" w:rsidTr="004E51A2">
        <w:trPr>
          <w:trHeight w:hRule="exact" w:val="10800"/>
          <w:jc w:val="center"/>
        </w:trPr>
        <w:tc>
          <w:tcPr>
            <w:tcW w:w="3840" w:type="dxa"/>
          </w:tcPr>
          <w:sdt>
            <w:sdtPr>
              <w:rPr>
                <w:noProof/>
                <w:lang w:eastAsia="en-US"/>
              </w:rPr>
              <w:id w:val="-1941750188"/>
              <w:picture/>
            </w:sdtPr>
            <w:sdtEndPr/>
            <w:sdtContent>
              <w:p w:rsidR="00F34150" w:rsidRDefault="00CA3B8F">
                <w:r>
                  <w:rPr>
                    <w:noProof/>
                    <w:lang w:eastAsia="en-US"/>
                  </w:rPr>
                  <w:drawing>
                    <wp:inline distT="0" distB="0" distL="0" distR="0" wp14:anchorId="234F7C92" wp14:editId="3B6AAD54">
                      <wp:extent cx="2047875" cy="2098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50054" cy="2100672"/>
                              </a:xfrm>
                              <a:prstGeom prst="rect">
                                <a:avLst/>
                              </a:prstGeom>
                            </pic:spPr>
                          </pic:pic>
                        </a:graphicData>
                      </a:graphic>
                    </wp:inline>
                  </w:drawing>
                </w:r>
              </w:p>
            </w:sdtContent>
          </w:sdt>
          <w:p w:rsidR="00CA3B8F" w:rsidRDefault="00CA3B8F" w:rsidP="00CD7E38">
            <w:pPr>
              <w:pStyle w:val="Heading1"/>
              <w:jc w:val="center"/>
            </w:pPr>
            <w:r>
              <w:rPr>
                <w:noProof/>
                <w:lang w:eastAsia="en-US"/>
              </w:rPr>
              <mc:AlternateContent>
                <mc:Choice Requires="wps">
                  <w:drawing>
                    <wp:anchor distT="0" distB="0" distL="114300" distR="114300" simplePos="0" relativeHeight="251660288" behindDoc="0" locked="0" layoutInCell="1" allowOverlap="1" wp14:anchorId="406287CF" wp14:editId="1F00F222">
                      <wp:simplePos x="0" y="0"/>
                      <wp:positionH relativeFrom="column">
                        <wp:posOffset>9525</wp:posOffset>
                      </wp:positionH>
                      <wp:positionV relativeFrom="paragraph">
                        <wp:posOffset>-118745</wp:posOffset>
                      </wp:positionV>
                      <wp:extent cx="2619375" cy="12573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6193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B8F" w:rsidRPr="000F56D9" w:rsidRDefault="007051E4">
                                  <w:pPr>
                                    <w:rPr>
                                      <w:rFonts w:ascii="Times New Roman" w:hAnsi="Times New Roman" w:cs="Times New Roman"/>
                                      <w:i/>
                                    </w:rPr>
                                  </w:pPr>
                                  <w:r w:rsidRPr="000F56D9">
                                    <w:rPr>
                                      <w:rFonts w:ascii="Times New Roman" w:hAnsi="Times New Roman" w:cs="Times New Roman"/>
                                      <w:i/>
                                    </w:rPr>
                                    <w:t>Are you interested in becoming part of Osceola’s School Advisory Council (SAC)? This is a team of parents, teachers and community members that meets once a month to make important decisions that affect our entire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287CF" id="Text Box 6" o:spid="_x0000_s1027" type="#_x0000_t202" style="position:absolute;left:0;text-align:left;margin-left:.75pt;margin-top:-9.35pt;width:206.25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" fillcolor="white [3201]" stroked="f" strokeweight=".5pt">
                      <v:textbox>
                        <w:txbxContent>
                          <w:p w:rsidR="00CA3B8F" w:rsidRPr="000F56D9" w:rsidRDefault="007051E4">
                            <w:pPr>
                              <w:rPr>
                                <w:rFonts w:ascii="Times New Roman" w:hAnsi="Times New Roman" w:cs="Times New Roman"/>
                                <w:i/>
                              </w:rPr>
                            </w:pPr>
                            <w:r w:rsidRPr="000F56D9">
                              <w:rPr>
                                <w:rFonts w:ascii="Times New Roman" w:hAnsi="Times New Roman" w:cs="Times New Roman"/>
                                <w:i/>
                              </w:rPr>
                              <w:t>Are you interested in becoming part of Osceola’s School Advisory Council (SAC)? This is a team of parents, teachers and community members that meets once a month to make important decisions that affect our entire school.</w:t>
                            </w:r>
                          </w:p>
                        </w:txbxContent>
                      </v:textbox>
                    </v:shape>
                  </w:pict>
                </mc:Fallback>
              </mc:AlternateContent>
            </w:r>
          </w:p>
          <w:p w:rsidR="00CA3B8F" w:rsidRDefault="00CA3B8F" w:rsidP="00CD7E38">
            <w:pPr>
              <w:pStyle w:val="Heading1"/>
              <w:jc w:val="center"/>
            </w:pPr>
          </w:p>
          <w:p w:rsidR="00CA3B8F" w:rsidRDefault="00CA3B8F" w:rsidP="00CD7E38">
            <w:pPr>
              <w:pStyle w:val="Heading1"/>
              <w:jc w:val="center"/>
            </w:pPr>
          </w:p>
          <w:p w:rsidR="00CD7E38" w:rsidRPr="000F56D9" w:rsidRDefault="00CD7E38" w:rsidP="00CD7E38">
            <w:pPr>
              <w:pStyle w:val="Heading1"/>
              <w:jc w:val="center"/>
              <w:rPr>
                <w:rFonts w:ascii="Times New Roman" w:hAnsi="Times New Roman" w:cs="Times New Roman"/>
              </w:rPr>
            </w:pPr>
            <w:r w:rsidRPr="000F56D9">
              <w:rPr>
                <w:rFonts w:ascii="Times New Roman" w:hAnsi="Times New Roman" w:cs="Times New Roman"/>
              </w:rPr>
              <w:t>Osceola’s Parent Involvement Mission Statement</w:t>
            </w:r>
          </w:p>
          <w:p w:rsidR="00CD7E38" w:rsidRPr="000F56D9" w:rsidRDefault="00CD7E38" w:rsidP="00CD7E38">
            <w:pPr>
              <w:rPr>
                <w:rFonts w:ascii="Times New Roman" w:hAnsi="Times New Roman" w:cs="Times New Roman"/>
              </w:rPr>
            </w:pPr>
          </w:p>
          <w:p w:rsidR="00CD7E38" w:rsidRPr="000F56D9" w:rsidRDefault="00CD7E38" w:rsidP="00CD7E38">
            <w:pPr>
              <w:rPr>
                <w:rFonts w:ascii="Times New Roman" w:hAnsi="Times New Roman" w:cs="Times New Roman"/>
                <w:sz w:val="24"/>
                <w:szCs w:val="24"/>
              </w:rPr>
            </w:pPr>
            <w:r w:rsidRPr="000F56D9">
              <w:rPr>
                <w:rFonts w:ascii="Times New Roman" w:hAnsi="Times New Roman" w:cs="Times New Roman"/>
                <w:sz w:val="24"/>
                <w:szCs w:val="24"/>
              </w:rPr>
              <w:t>Osceola Elementary believes positive parent and family involvement is essential to student achievement and social development.  This policy seeks to strengthen the partnership among parent/guardians, school, community and the school district by providing opportunities for parents to become involved.</w:t>
            </w:r>
          </w:p>
          <w:p w:rsidR="00F34150" w:rsidRDefault="00F34150"/>
        </w:tc>
        <w:tc>
          <w:tcPr>
            <w:tcW w:w="660" w:type="dxa"/>
          </w:tcPr>
          <w:p w:rsidR="00F34150" w:rsidRDefault="00F34150"/>
        </w:tc>
        <w:tc>
          <w:tcPr>
            <w:tcW w:w="540" w:type="dxa"/>
          </w:tcPr>
          <w:p w:rsidR="00F34150" w:rsidRDefault="00F34150"/>
        </w:tc>
        <w:tc>
          <w:tcPr>
            <w:tcW w:w="4069" w:type="dxa"/>
          </w:tcPr>
          <w:p w:rsidR="00F34150" w:rsidRPr="000F56D9" w:rsidRDefault="002A628D" w:rsidP="002A628D">
            <w:pPr>
              <w:pStyle w:val="Heading2"/>
              <w:spacing w:before="200"/>
              <w:rPr>
                <w:rStyle w:val="Heading2Char"/>
                <w:rFonts w:ascii="Times New Roman" w:hAnsi="Times New Roman" w:cs="Times New Roman"/>
                <w:b/>
                <w:bCs/>
                <w:color w:val="027E6F" w:themeColor="accent1" w:themeShade="BF"/>
                <w:sz w:val="36"/>
                <w:szCs w:val="36"/>
              </w:rPr>
            </w:pPr>
            <w:r w:rsidRPr="000F56D9">
              <w:rPr>
                <w:rStyle w:val="Heading2Char"/>
                <w:rFonts w:ascii="Times New Roman" w:hAnsi="Times New Roman" w:cs="Times New Roman"/>
                <w:b/>
                <w:bCs/>
                <w:color w:val="027E6F" w:themeColor="accent1" w:themeShade="BF"/>
                <w:sz w:val="36"/>
                <w:szCs w:val="36"/>
              </w:rPr>
              <w:t>Parent Teacher Compact:</w:t>
            </w:r>
          </w:p>
          <w:p w:rsidR="002A628D" w:rsidRPr="000F56D9" w:rsidRDefault="002A628D" w:rsidP="002A628D">
            <w:pPr>
              <w:rPr>
                <w:rFonts w:ascii="Times New Roman" w:hAnsi="Times New Roman" w:cs="Times New Roman"/>
                <w:sz w:val="24"/>
                <w:szCs w:val="24"/>
              </w:rPr>
            </w:pPr>
            <w:r w:rsidRPr="000F56D9">
              <w:rPr>
                <w:rFonts w:ascii="Times New Roman" w:hAnsi="Times New Roman" w:cs="Times New Roman"/>
                <w:sz w:val="24"/>
                <w:szCs w:val="24"/>
              </w:rPr>
              <w:t>This is an agreement that parents, teachers and students sign each year making the commitment to become partners in the education process.  The compact will be distributed at the Meet the Teacher Open House at the beginning of the school year.</w:t>
            </w:r>
            <w:r w:rsidR="006E5326" w:rsidRPr="000F56D9">
              <w:rPr>
                <w:rFonts w:ascii="Times New Roman" w:hAnsi="Times New Roman" w:cs="Times New Roman"/>
                <w:sz w:val="24"/>
                <w:szCs w:val="24"/>
              </w:rPr>
              <w:t xml:space="preserve">  One part of this commitment is agreeing to attend at least one parent/teacher conference during the school year.</w:t>
            </w:r>
          </w:p>
          <w:p w:rsidR="001316E1" w:rsidRPr="000F56D9" w:rsidRDefault="007D45CF" w:rsidP="000F56D9">
            <w:pPr>
              <w:pStyle w:val="Quote"/>
              <w:rPr>
                <w:rFonts w:ascii="Times New Roman" w:hAnsi="Times New Roman" w:cs="Times New Roman"/>
                <w:sz w:val="32"/>
                <w:szCs w:val="32"/>
              </w:rPr>
            </w:pPr>
            <w:r w:rsidRPr="000F56D9">
              <w:rPr>
                <w:rFonts w:ascii="Times New Roman" w:hAnsi="Times New Roman" w:cs="Times New Roman"/>
                <w:noProof/>
                <w:szCs w:val="30"/>
                <w:lang w:eastAsia="en-US"/>
              </w:rPr>
              <mc:AlternateContent>
                <mc:Choice Requires="wps">
                  <w:drawing>
                    <wp:anchor distT="0" distB="0" distL="114300" distR="114300" simplePos="0" relativeHeight="251661312" behindDoc="0" locked="0" layoutInCell="1" allowOverlap="1" wp14:anchorId="594EA041" wp14:editId="3866BA86">
                      <wp:simplePos x="0" y="0"/>
                      <wp:positionH relativeFrom="column">
                        <wp:posOffset>104775</wp:posOffset>
                      </wp:positionH>
                      <wp:positionV relativeFrom="paragraph">
                        <wp:posOffset>3226435</wp:posOffset>
                      </wp:positionV>
                      <wp:extent cx="2362200" cy="1295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B8F" w:rsidRDefault="007D45CF" w:rsidP="007D45CF">
                                  <w:pPr>
                                    <w:jc w:val="center"/>
                                  </w:pPr>
                                  <w:r>
                                    <w:rPr>
                                      <w:noProof/>
                                      <w:lang w:eastAsia="en-US"/>
                                    </w:rPr>
                                    <w:drawing>
                                      <wp:inline distT="0" distB="0" distL="0" distR="0" wp14:anchorId="71AE3869" wp14:editId="43B7188B">
                                        <wp:extent cx="2209902" cy="1126448"/>
                                        <wp:effectExtent l="0" t="0" r="0" b="0"/>
                                        <wp:docPr id="9" name="Picture 9" descr="http://tampabikecoop.files.wordpress.com/2012/03/volunteer_clip_art.gif?w=514&amp;h=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mpabikecoop.files.wordpress.com/2012/03/volunteer_clip_art.gif?w=514&amp;h=2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4225" cy="1133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EA041" id="Text Box 7" o:spid="_x0000_s1028" type="#_x0000_t202" style="position:absolute;margin-left:8.25pt;margin-top:254.05pt;width:186pt;height:10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" fillcolor="white [3201]" stroked="f" strokeweight=".5pt">
                      <v:textbox>
                        <w:txbxContent>
                          <w:p w:rsidR="00CA3B8F" w:rsidRDefault="007D45CF" w:rsidP="007D45CF">
                            <w:pPr>
                              <w:jc w:val="center"/>
                            </w:pPr>
                            <w:r>
                              <w:rPr>
                                <w:noProof/>
                                <w:lang w:eastAsia="en-US"/>
                              </w:rPr>
                              <w:drawing>
                                <wp:inline distT="0" distB="0" distL="0" distR="0" wp14:anchorId="71AE3869" wp14:editId="43B7188B">
                                  <wp:extent cx="2209902" cy="1126448"/>
                                  <wp:effectExtent l="0" t="0" r="0" b="0"/>
                                  <wp:docPr id="9" name="Picture 9" descr="http://tampabikecoop.files.wordpress.com/2012/03/volunteer_clip_art.gif?w=514&amp;h=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mpabikecoop.files.wordpress.com/2012/03/volunteer_clip_art.gif?w=514&amp;h=2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4225" cy="1133749"/>
                                          </a:xfrm>
                                          <a:prstGeom prst="rect">
                                            <a:avLst/>
                                          </a:prstGeom>
                                          <a:noFill/>
                                          <a:ln>
                                            <a:noFill/>
                                          </a:ln>
                                        </pic:spPr>
                                      </pic:pic>
                                    </a:graphicData>
                                  </a:graphic>
                                </wp:inline>
                              </w:drawing>
                            </w:r>
                          </w:p>
                        </w:txbxContent>
                      </v:textbox>
                    </v:shape>
                  </w:pict>
                </mc:Fallback>
              </mc:AlternateContent>
            </w:r>
            <w:r w:rsidR="00E42946" w:rsidRPr="000F56D9">
              <w:rPr>
                <w:rStyle w:val="QuoteChar"/>
                <w:rFonts w:ascii="Times New Roman" w:hAnsi="Times New Roman" w:cs="Times New Roman"/>
                <w:b/>
                <w:i/>
                <w:iCs/>
                <w:szCs w:val="30"/>
                <w:u w:val="single"/>
              </w:rPr>
              <w:t xml:space="preserve">Osceola’s 3 Rules of </w:t>
            </w:r>
            <w:r w:rsidR="000F56D9">
              <w:rPr>
                <w:rStyle w:val="QuoteChar"/>
                <w:rFonts w:ascii="Times New Roman" w:hAnsi="Times New Roman" w:cs="Times New Roman"/>
                <w:b/>
                <w:i/>
                <w:iCs/>
                <w:szCs w:val="30"/>
                <w:u w:val="single"/>
              </w:rPr>
              <w:t>P</w:t>
            </w:r>
            <w:r w:rsidR="00E42946" w:rsidRPr="000F56D9">
              <w:rPr>
                <w:rStyle w:val="QuoteChar"/>
                <w:rFonts w:ascii="Times New Roman" w:hAnsi="Times New Roman" w:cs="Times New Roman"/>
                <w:b/>
                <w:i/>
                <w:iCs/>
                <w:szCs w:val="30"/>
                <w:u w:val="single"/>
              </w:rPr>
              <w:t>arenting</w:t>
            </w:r>
            <w:r w:rsidR="002B1276" w:rsidRPr="000F56D9">
              <w:rPr>
                <w:rStyle w:val="QuoteChar"/>
                <w:rFonts w:ascii="Times New Roman" w:hAnsi="Times New Roman" w:cs="Times New Roman"/>
                <w:i/>
                <w:iCs/>
                <w:sz w:val="32"/>
                <w:szCs w:val="32"/>
              </w:rPr>
              <w:t xml:space="preserve"> </w:t>
            </w:r>
            <w:r w:rsidR="00E42946" w:rsidRPr="000F56D9">
              <w:rPr>
                <w:rStyle w:val="QuoteChar"/>
                <w:rFonts w:ascii="Times New Roman" w:hAnsi="Times New Roman" w:cs="Times New Roman"/>
                <w:i/>
                <w:iCs/>
                <w:sz w:val="32"/>
                <w:szCs w:val="32"/>
              </w:rPr>
              <w:t xml:space="preserve">                         </w:t>
            </w:r>
            <w:r w:rsidR="002B1276" w:rsidRPr="000F56D9">
              <w:rPr>
                <w:rStyle w:val="QuoteChar"/>
                <w:rFonts w:ascii="Times New Roman" w:hAnsi="Times New Roman" w:cs="Times New Roman"/>
                <w:i/>
                <w:iCs/>
                <w:sz w:val="32"/>
                <w:szCs w:val="32"/>
              </w:rPr>
              <w:t xml:space="preserve">           </w:t>
            </w:r>
            <w:r w:rsidR="00AF6485" w:rsidRPr="000F56D9">
              <w:rPr>
                <w:rStyle w:val="QuoteChar"/>
                <w:rFonts w:ascii="Times New Roman" w:hAnsi="Times New Roman" w:cs="Times New Roman"/>
                <w:i/>
                <w:iCs/>
                <w:sz w:val="32"/>
                <w:szCs w:val="32"/>
              </w:rPr>
              <w:t xml:space="preserve">*Children </w:t>
            </w:r>
            <w:r w:rsidR="004E51A2" w:rsidRPr="000F56D9">
              <w:rPr>
                <w:rStyle w:val="QuoteChar"/>
                <w:rFonts w:ascii="Times New Roman" w:hAnsi="Times New Roman" w:cs="Times New Roman"/>
                <w:i/>
                <w:iCs/>
                <w:sz w:val="32"/>
                <w:szCs w:val="32"/>
              </w:rPr>
              <w:t>A</w:t>
            </w:r>
            <w:r w:rsidR="00AF6485" w:rsidRPr="000F56D9">
              <w:rPr>
                <w:rStyle w:val="QuoteChar"/>
                <w:rFonts w:ascii="Times New Roman" w:hAnsi="Times New Roman" w:cs="Times New Roman"/>
                <w:i/>
                <w:iCs/>
                <w:sz w:val="32"/>
                <w:szCs w:val="32"/>
              </w:rPr>
              <w:t>rrive at School on Time and Ready to Learn</w:t>
            </w:r>
            <w:r w:rsidR="004E51A2" w:rsidRPr="000F56D9">
              <w:rPr>
                <w:rStyle w:val="QuoteChar"/>
                <w:rFonts w:ascii="Times New Roman" w:hAnsi="Times New Roman" w:cs="Times New Roman"/>
                <w:i/>
                <w:iCs/>
                <w:sz w:val="32"/>
                <w:szCs w:val="32"/>
              </w:rPr>
              <w:t xml:space="preserve">   </w:t>
            </w:r>
            <w:r w:rsidR="007A04E2" w:rsidRPr="000F56D9">
              <w:rPr>
                <w:rStyle w:val="QuoteChar"/>
                <w:rFonts w:ascii="Times New Roman" w:hAnsi="Times New Roman" w:cs="Times New Roman"/>
                <w:i/>
                <w:iCs/>
                <w:sz w:val="32"/>
                <w:szCs w:val="32"/>
              </w:rPr>
              <w:t xml:space="preserve">   </w:t>
            </w:r>
            <w:r w:rsidR="004E51A2" w:rsidRPr="000F56D9">
              <w:rPr>
                <w:rStyle w:val="QuoteChar"/>
                <w:rFonts w:ascii="Times New Roman" w:hAnsi="Times New Roman" w:cs="Times New Roman"/>
                <w:i/>
                <w:iCs/>
                <w:sz w:val="32"/>
                <w:szCs w:val="32"/>
              </w:rPr>
              <w:t xml:space="preserve"> </w:t>
            </w:r>
            <w:r w:rsidR="00AF6485" w:rsidRPr="000F56D9">
              <w:rPr>
                <w:rStyle w:val="QuoteChar"/>
                <w:rFonts w:ascii="Times New Roman" w:hAnsi="Times New Roman" w:cs="Times New Roman"/>
                <w:i/>
                <w:iCs/>
                <w:sz w:val="32"/>
                <w:szCs w:val="32"/>
              </w:rPr>
              <w:t xml:space="preserve"> </w:t>
            </w:r>
            <w:r w:rsidR="00E42946" w:rsidRPr="000F56D9">
              <w:rPr>
                <w:rStyle w:val="QuoteChar"/>
                <w:rFonts w:ascii="Times New Roman" w:hAnsi="Times New Roman" w:cs="Times New Roman"/>
                <w:i/>
                <w:iCs/>
                <w:sz w:val="32"/>
                <w:szCs w:val="32"/>
              </w:rPr>
              <w:t>*Stay Involved</w:t>
            </w:r>
            <w:r w:rsidR="00AF6485" w:rsidRPr="000F56D9">
              <w:rPr>
                <w:rStyle w:val="QuoteChar"/>
                <w:rFonts w:ascii="Times New Roman" w:hAnsi="Times New Roman" w:cs="Times New Roman"/>
                <w:i/>
                <w:iCs/>
                <w:sz w:val="32"/>
                <w:szCs w:val="32"/>
              </w:rPr>
              <w:t xml:space="preserve"> </w:t>
            </w:r>
            <w:r w:rsidR="004E51A2" w:rsidRPr="000F56D9">
              <w:rPr>
                <w:rStyle w:val="QuoteChar"/>
                <w:rFonts w:ascii="Times New Roman" w:hAnsi="Times New Roman" w:cs="Times New Roman"/>
                <w:i/>
                <w:iCs/>
                <w:sz w:val="32"/>
                <w:szCs w:val="32"/>
              </w:rPr>
              <w:t>in Your Child’s Education</w:t>
            </w:r>
            <w:r w:rsidR="002B1276" w:rsidRPr="000F56D9">
              <w:rPr>
                <w:rStyle w:val="QuoteChar"/>
                <w:rFonts w:ascii="Times New Roman" w:hAnsi="Times New Roman" w:cs="Times New Roman"/>
                <w:i/>
                <w:iCs/>
                <w:sz w:val="32"/>
                <w:szCs w:val="32"/>
              </w:rPr>
              <w:t xml:space="preserve">                                  </w:t>
            </w:r>
            <w:r w:rsidR="00E42946" w:rsidRPr="000F56D9">
              <w:rPr>
                <w:rStyle w:val="QuoteChar"/>
                <w:rFonts w:ascii="Times New Roman" w:hAnsi="Times New Roman" w:cs="Times New Roman"/>
                <w:i/>
                <w:iCs/>
                <w:sz w:val="32"/>
                <w:szCs w:val="32"/>
              </w:rPr>
              <w:t>*</w:t>
            </w:r>
            <w:r w:rsidR="004E51A2" w:rsidRPr="000F56D9">
              <w:rPr>
                <w:rStyle w:val="QuoteChar"/>
                <w:rFonts w:ascii="Times New Roman" w:hAnsi="Times New Roman" w:cs="Times New Roman"/>
                <w:i/>
                <w:iCs/>
                <w:sz w:val="32"/>
                <w:szCs w:val="32"/>
              </w:rPr>
              <w:t>Read To or With Your Child D</w:t>
            </w:r>
            <w:r w:rsidR="00AF6485" w:rsidRPr="000F56D9">
              <w:rPr>
                <w:rStyle w:val="QuoteChar"/>
                <w:rFonts w:ascii="Times New Roman" w:hAnsi="Times New Roman" w:cs="Times New Roman"/>
                <w:i/>
                <w:iCs/>
                <w:sz w:val="32"/>
                <w:szCs w:val="32"/>
              </w:rPr>
              <w:t xml:space="preserve">aily                </w:t>
            </w:r>
            <w:r w:rsidR="00E42946" w:rsidRPr="000F56D9">
              <w:rPr>
                <w:rStyle w:val="QuoteChar"/>
                <w:rFonts w:ascii="Times New Roman" w:hAnsi="Times New Roman" w:cs="Times New Roman"/>
                <w:i/>
                <w:iCs/>
                <w:sz w:val="32"/>
                <w:szCs w:val="32"/>
              </w:rPr>
              <w:t xml:space="preserve">                </w:t>
            </w:r>
          </w:p>
        </w:tc>
        <w:tc>
          <w:tcPr>
            <w:tcW w:w="720" w:type="dxa"/>
          </w:tcPr>
          <w:p w:rsidR="00F34150" w:rsidRDefault="00F34150"/>
        </w:tc>
        <w:tc>
          <w:tcPr>
            <w:tcW w:w="720" w:type="dxa"/>
          </w:tcPr>
          <w:p w:rsidR="00F34150" w:rsidRDefault="00F34150"/>
        </w:tc>
        <w:tc>
          <w:tcPr>
            <w:tcW w:w="3851" w:type="dxa"/>
          </w:tcPr>
          <w:sdt>
            <w:sdtPr>
              <w:rPr>
                <w:noProof/>
                <w:lang w:eastAsia="en-US"/>
              </w:rPr>
              <w:id w:val="1665123103"/>
              <w:picture/>
            </w:sdtPr>
            <w:sdtEndPr/>
            <w:sdtContent>
              <w:p w:rsidR="00F34150" w:rsidRDefault="007A04E2">
                <w:r>
                  <w:rPr>
                    <w:noProof/>
                    <w:lang w:eastAsia="en-US"/>
                  </w:rPr>
                  <w:drawing>
                    <wp:inline distT="0" distB="0" distL="0" distR="0" wp14:anchorId="580E8982" wp14:editId="40BE3078">
                      <wp:extent cx="2445385"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45385" cy="1833880"/>
                              </a:xfrm>
                              <a:prstGeom prst="rect">
                                <a:avLst/>
                              </a:prstGeom>
                            </pic:spPr>
                          </pic:pic>
                        </a:graphicData>
                      </a:graphic>
                    </wp:inline>
                  </w:drawing>
                </w:r>
              </w:p>
            </w:sdtContent>
          </w:sdt>
          <w:p w:rsidR="00F34150" w:rsidRDefault="00C202D0">
            <w:pPr>
              <w:pStyle w:val="Caption"/>
            </w:pPr>
            <w:r>
              <w:rPr>
                <w:noProof/>
                <w:lang w:eastAsia="en-US"/>
              </w:rPr>
              <mc:AlternateContent>
                <mc:Choice Requires="wps">
                  <w:drawing>
                    <wp:anchor distT="0" distB="0" distL="114300" distR="114300" simplePos="0" relativeHeight="251659264" behindDoc="0" locked="0" layoutInCell="1" allowOverlap="1" wp14:anchorId="5B56492E" wp14:editId="18423E88">
                      <wp:simplePos x="0" y="0"/>
                      <wp:positionH relativeFrom="column">
                        <wp:posOffset>16510</wp:posOffset>
                      </wp:positionH>
                      <wp:positionV relativeFrom="paragraph">
                        <wp:posOffset>-142876</wp:posOffset>
                      </wp:positionV>
                      <wp:extent cx="2426335" cy="50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2633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02D0" w:rsidRPr="000F56D9" w:rsidRDefault="00C202D0" w:rsidP="00C202D0">
                                  <w:pPr>
                                    <w:jc w:val="center"/>
                                    <w:rPr>
                                      <w:rFonts w:ascii="Times New Roman" w:hAnsi="Times New Roman" w:cs="Times New Roman"/>
                                      <w:i/>
                                      <w:sz w:val="24"/>
                                      <w:szCs w:val="24"/>
                                    </w:rPr>
                                  </w:pPr>
                                  <w:r w:rsidRPr="000F56D9">
                                    <w:rPr>
                                      <w:rFonts w:ascii="Times New Roman" w:hAnsi="Times New Roman" w:cs="Times New Roman"/>
                                      <w:i/>
                                      <w:sz w:val="24"/>
                                      <w:szCs w:val="24"/>
                                    </w:rPr>
                                    <w:t>Help Osceola and stay involved by joining our PTO!!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6492E" id="Text Box 4" o:spid="_x0000_s1029" type="#_x0000_t202" style="position:absolute;margin-left:1.3pt;margin-top:-11.25pt;width:191.0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" fillcolor="white [3201]" stroked="f" strokeweight=".5pt">
                      <v:textbox>
                        <w:txbxContent>
                          <w:p w:rsidR="00C202D0" w:rsidRPr="000F56D9" w:rsidRDefault="00C202D0" w:rsidP="00C202D0">
                            <w:pPr>
                              <w:jc w:val="center"/>
                              <w:rPr>
                                <w:rFonts w:ascii="Times New Roman" w:hAnsi="Times New Roman" w:cs="Times New Roman"/>
                                <w:i/>
                                <w:sz w:val="24"/>
                                <w:szCs w:val="24"/>
                              </w:rPr>
                            </w:pPr>
                            <w:r w:rsidRPr="000F56D9">
                              <w:rPr>
                                <w:rFonts w:ascii="Times New Roman" w:hAnsi="Times New Roman" w:cs="Times New Roman"/>
                                <w:i/>
                                <w:sz w:val="24"/>
                                <w:szCs w:val="24"/>
                              </w:rPr>
                              <w:t>Help Osceola and stay involved by joining our PTO!!</w:t>
                            </w:r>
                          </w:p>
                        </w:txbxContent>
                      </v:textbox>
                    </v:shape>
                  </w:pict>
                </mc:Fallback>
              </mc:AlternateContent>
            </w:r>
          </w:p>
          <w:p w:rsidR="000758FB" w:rsidRPr="000F56D9" w:rsidRDefault="000758FB" w:rsidP="000758FB">
            <w:pPr>
              <w:rPr>
                <w:rFonts w:ascii="Times New Roman" w:hAnsi="Times New Roman" w:cs="Times New Roman"/>
                <w:b/>
                <w:color w:val="027E6F" w:themeColor="accent1" w:themeShade="BF"/>
                <w:sz w:val="40"/>
                <w:szCs w:val="40"/>
              </w:rPr>
            </w:pPr>
            <w:r w:rsidRPr="000F56D9">
              <w:rPr>
                <w:rFonts w:ascii="Times New Roman" w:hAnsi="Times New Roman" w:cs="Times New Roman"/>
                <w:b/>
                <w:color w:val="027E6F" w:themeColor="accent1" w:themeShade="BF"/>
                <w:sz w:val="40"/>
                <w:szCs w:val="40"/>
              </w:rPr>
              <w:t>Opportunities for Parental Involvement:</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*Parent/Teacher Conferences</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*Open House/Meet the Teacher Night</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*AR “Read and Feed Nights”</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w:t>
            </w:r>
            <w:r w:rsidR="00AA46B6" w:rsidRPr="000F56D9">
              <w:rPr>
                <w:rFonts w:ascii="Times New Roman" w:hAnsi="Times New Roman" w:cs="Times New Roman"/>
                <w:sz w:val="24"/>
                <w:szCs w:val="24"/>
              </w:rPr>
              <w:t>FSA/FCAT</w:t>
            </w:r>
            <w:r w:rsidRPr="000F56D9">
              <w:rPr>
                <w:rFonts w:ascii="Times New Roman" w:hAnsi="Times New Roman" w:cs="Times New Roman"/>
                <w:sz w:val="24"/>
                <w:szCs w:val="24"/>
              </w:rPr>
              <w:t xml:space="preserve"> and other informational meetings</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*Writer’s Showcase</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*Book Character Parade</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*PTO meetings</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*SAC meetings</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*Family Fun Night</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w:t>
            </w:r>
            <w:r w:rsidR="00AA46B6" w:rsidRPr="000F56D9">
              <w:rPr>
                <w:rFonts w:ascii="Times New Roman" w:hAnsi="Times New Roman" w:cs="Times New Roman"/>
                <w:sz w:val="24"/>
                <w:szCs w:val="24"/>
              </w:rPr>
              <w:t>Night of the Arts</w:t>
            </w:r>
            <w:r w:rsidRPr="000F56D9">
              <w:rPr>
                <w:rFonts w:ascii="Times New Roman" w:hAnsi="Times New Roman" w:cs="Times New Roman"/>
                <w:sz w:val="24"/>
                <w:szCs w:val="24"/>
              </w:rPr>
              <w:t>/ Ice Cream Social</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*Drama and Music Performances</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*Middle School Preparational/</w:t>
            </w:r>
            <w:r w:rsidR="00AA46B6" w:rsidRPr="000F56D9">
              <w:rPr>
                <w:rFonts w:ascii="Times New Roman" w:hAnsi="Times New Roman" w:cs="Times New Roman"/>
                <w:sz w:val="24"/>
                <w:szCs w:val="24"/>
              </w:rPr>
              <w:t xml:space="preserve">      </w:t>
            </w:r>
            <w:r w:rsidRPr="000F56D9">
              <w:rPr>
                <w:rFonts w:ascii="Times New Roman" w:hAnsi="Times New Roman" w:cs="Times New Roman"/>
                <w:sz w:val="24"/>
                <w:szCs w:val="24"/>
              </w:rPr>
              <w:t>Informational meetings</w:t>
            </w:r>
          </w:p>
          <w:p w:rsidR="001E3F57" w:rsidRPr="000F56D9" w:rsidRDefault="001E3F57"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w:t>
            </w:r>
            <w:r w:rsidR="002A628D" w:rsidRPr="000F56D9">
              <w:rPr>
                <w:rFonts w:ascii="Times New Roman" w:hAnsi="Times New Roman" w:cs="Times New Roman"/>
                <w:sz w:val="24"/>
                <w:szCs w:val="24"/>
              </w:rPr>
              <w:t>5</w:t>
            </w:r>
            <w:r w:rsidR="002A628D" w:rsidRPr="000F56D9">
              <w:rPr>
                <w:rFonts w:ascii="Times New Roman" w:hAnsi="Times New Roman" w:cs="Times New Roman"/>
                <w:sz w:val="24"/>
                <w:szCs w:val="24"/>
                <w:vertAlign w:val="superscript"/>
              </w:rPr>
              <w:t>th</w:t>
            </w:r>
            <w:r w:rsidR="002A628D" w:rsidRPr="000F56D9">
              <w:rPr>
                <w:rFonts w:ascii="Times New Roman" w:hAnsi="Times New Roman" w:cs="Times New Roman"/>
                <w:sz w:val="24"/>
                <w:szCs w:val="24"/>
              </w:rPr>
              <w:t xml:space="preserve"> Grade Science Fair</w:t>
            </w:r>
          </w:p>
          <w:p w:rsidR="002A628D" w:rsidRPr="000F56D9" w:rsidRDefault="002A628D" w:rsidP="001E3F57">
            <w:pPr>
              <w:spacing w:after="0" w:line="240" w:lineRule="auto"/>
              <w:rPr>
                <w:rFonts w:ascii="Times New Roman" w:hAnsi="Times New Roman" w:cs="Times New Roman"/>
                <w:sz w:val="24"/>
                <w:szCs w:val="24"/>
              </w:rPr>
            </w:pPr>
            <w:r w:rsidRPr="000F56D9">
              <w:rPr>
                <w:rFonts w:ascii="Times New Roman" w:hAnsi="Times New Roman" w:cs="Times New Roman"/>
                <w:sz w:val="24"/>
                <w:szCs w:val="24"/>
              </w:rPr>
              <w:t>*Dad’s Breakfast</w:t>
            </w:r>
          </w:p>
          <w:p w:rsidR="002A628D" w:rsidRPr="00AA46B6" w:rsidRDefault="002A628D" w:rsidP="001E3F57">
            <w:pPr>
              <w:spacing w:after="0" w:line="240" w:lineRule="auto"/>
              <w:rPr>
                <w:sz w:val="24"/>
                <w:szCs w:val="24"/>
              </w:rPr>
            </w:pPr>
            <w:r w:rsidRPr="000F56D9">
              <w:rPr>
                <w:rFonts w:ascii="Times New Roman" w:hAnsi="Times New Roman" w:cs="Times New Roman"/>
                <w:sz w:val="24"/>
                <w:szCs w:val="24"/>
              </w:rPr>
              <w:t>*Kindergarten Walk</w:t>
            </w:r>
          </w:p>
        </w:tc>
      </w:tr>
    </w:tbl>
    <w:p w:rsidR="00F34150" w:rsidRDefault="00F34150">
      <w:pPr>
        <w:pStyle w:val="NoSpacing"/>
      </w:pPr>
    </w:p>
    <w:sectPr w:rsidR="00F34150">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4F"/>
    <w:rsid w:val="00032284"/>
    <w:rsid w:val="000758FB"/>
    <w:rsid w:val="000B38DB"/>
    <w:rsid w:val="000F4C43"/>
    <w:rsid w:val="000F56D9"/>
    <w:rsid w:val="001316E1"/>
    <w:rsid w:val="00144194"/>
    <w:rsid w:val="001E3F57"/>
    <w:rsid w:val="002A628D"/>
    <w:rsid w:val="002B1276"/>
    <w:rsid w:val="003A185B"/>
    <w:rsid w:val="003C1847"/>
    <w:rsid w:val="003E0E44"/>
    <w:rsid w:val="004061B3"/>
    <w:rsid w:val="00471462"/>
    <w:rsid w:val="004E51A2"/>
    <w:rsid w:val="00561D4F"/>
    <w:rsid w:val="005639A1"/>
    <w:rsid w:val="006E5326"/>
    <w:rsid w:val="007051E4"/>
    <w:rsid w:val="00780580"/>
    <w:rsid w:val="00780B69"/>
    <w:rsid w:val="007A04E2"/>
    <w:rsid w:val="007D45CF"/>
    <w:rsid w:val="00852F33"/>
    <w:rsid w:val="00870BD2"/>
    <w:rsid w:val="00A25377"/>
    <w:rsid w:val="00A8535E"/>
    <w:rsid w:val="00AA46B6"/>
    <w:rsid w:val="00AF6485"/>
    <w:rsid w:val="00B04F37"/>
    <w:rsid w:val="00B0619D"/>
    <w:rsid w:val="00B136CD"/>
    <w:rsid w:val="00B6407C"/>
    <w:rsid w:val="00C202D0"/>
    <w:rsid w:val="00C55DAA"/>
    <w:rsid w:val="00CA3B8F"/>
    <w:rsid w:val="00CD7E38"/>
    <w:rsid w:val="00D01B8C"/>
    <w:rsid w:val="00D65DF2"/>
    <w:rsid w:val="00E42946"/>
    <w:rsid w:val="00E97B6E"/>
    <w:rsid w:val="00F0718B"/>
    <w:rsid w:val="00F3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61997B7-9BBA-4CD3-A4F9-FF07EF8C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B136CD"/>
    <w:rPr>
      <w:color w:val="4D4436" w:themeColor="hyperlink"/>
      <w:u w:val="single"/>
    </w:rPr>
  </w:style>
  <w:style w:type="paragraph" w:styleId="BalloonText">
    <w:name w:val="Balloon Text"/>
    <w:basedOn w:val="Normal"/>
    <w:link w:val="BalloonTextChar"/>
    <w:uiPriority w:val="99"/>
    <w:semiHidden/>
    <w:unhideWhenUsed/>
    <w:rsid w:val="00C55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AA"/>
    <w:rPr>
      <w:rFonts w:ascii="Segoe UI" w:hAnsi="Segoe UI" w:cs="Segoe UI"/>
      <w:sz w:val="18"/>
      <w:szCs w:val="18"/>
    </w:rPr>
  </w:style>
  <w:style w:type="character" w:styleId="FollowedHyperlink">
    <w:name w:val="FollowedHyperlink"/>
    <w:basedOn w:val="DefaultParagraphFont"/>
    <w:uiPriority w:val="99"/>
    <w:semiHidden/>
    <w:unhideWhenUsed/>
    <w:rsid w:val="00AA46B6"/>
    <w:rPr>
      <w:color w:val="027E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k12.fl.us/depts/is/CCSSFAQs.pdf" TargetMode="External"/><Relationship Id="rId13" Type="http://schemas.openxmlformats.org/officeDocument/2006/relationships/hyperlink" Target="mailto:joy.Reichenerg@stjohns.k12.fl.u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www.pta.org/parents/content.cfm?ItemNumber=2583" TargetMode="External"/><Relationship Id="rId12" Type="http://schemas.openxmlformats.org/officeDocument/2006/relationships/hyperlink" Target="mailto:Tina.Waldrop@stjohns.k12.fl.us"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osceolapto@gmail.com" TargetMode="External"/><Relationship Id="rId20" Type="http://schemas.openxmlformats.org/officeDocument/2006/relationships/image" Target="media/image40.gi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vid.org/elem-essentials-and-quality-assurance.ash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cky.Westover@stjohns.k12.fl.us" TargetMode="External"/><Relationship Id="rId23" Type="http://schemas.openxmlformats.org/officeDocument/2006/relationships/glossaryDocument" Target="glossary/document.xml"/><Relationship Id="rId10" Type="http://schemas.openxmlformats.org/officeDocument/2006/relationships/hyperlink" Target="http://www.avid.org/elem-essentials-and-quality-assurance.ashx"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fsassessments.com/" TargetMode="External"/><Relationship Id="rId14" Type="http://schemas.openxmlformats.org/officeDocument/2006/relationships/hyperlink" Target="mailto:Rebecca.Keffer@stjohns.k12.fl.u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8680\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A9A9E36D545E19B4D62472C8861D0"/>
        <w:category>
          <w:name w:val="General"/>
          <w:gallery w:val="placeholder"/>
        </w:category>
        <w:types>
          <w:type w:val="bbPlcHdr"/>
        </w:types>
        <w:behaviors>
          <w:behavior w:val="content"/>
        </w:behaviors>
        <w:guid w:val="{9951B96F-4CE5-4B38-9CAE-DB96158DE27F}"/>
      </w:docPartPr>
      <w:docPartBody>
        <w:p w:rsidR="00A041BD" w:rsidRDefault="005374E4">
          <w:pPr>
            <w:pStyle w:val="366A9A9E36D545E19B4D62472C8861D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E4"/>
    <w:rsid w:val="00026267"/>
    <w:rsid w:val="002D3C83"/>
    <w:rsid w:val="004C0294"/>
    <w:rsid w:val="005374E4"/>
    <w:rsid w:val="00791B8B"/>
    <w:rsid w:val="00845BBB"/>
    <w:rsid w:val="00975442"/>
    <w:rsid w:val="00A0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67410264047909F79BEDEE649F33F">
    <w:name w:val="D7867410264047909F79BEDEE649F33F"/>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6AC0ACECCC854357AA85351F58A4B7EC">
    <w:name w:val="6AC0ACECCC854357AA85351F58A4B7EC"/>
  </w:style>
  <w:style w:type="paragraph" w:customStyle="1" w:styleId="2767C347A0954E14839BA59FE4518459">
    <w:name w:val="2767C347A0954E14839BA59FE4518459"/>
  </w:style>
  <w:style w:type="paragraph" w:customStyle="1" w:styleId="9654CECC2FE04EF7AAC07AE549BBE608">
    <w:name w:val="9654CECC2FE04EF7AAC07AE549BBE608"/>
  </w:style>
  <w:style w:type="paragraph" w:customStyle="1" w:styleId="73129F100C9D46F7BDA24F50E2712507">
    <w:name w:val="73129F100C9D46F7BDA24F50E2712507"/>
  </w:style>
  <w:style w:type="paragraph" w:customStyle="1" w:styleId="C7450DFB697645F386FFD81C96FA4B25">
    <w:name w:val="C7450DFB697645F386FFD81C96FA4B25"/>
  </w:style>
  <w:style w:type="paragraph" w:customStyle="1" w:styleId="366A9A9E36D545E19B4D62472C8861D0">
    <w:name w:val="366A9A9E36D545E19B4D62472C8861D0"/>
  </w:style>
  <w:style w:type="paragraph" w:customStyle="1" w:styleId="062FB3B3AD98468689BEDB0DBB944CFF">
    <w:name w:val="062FB3B3AD98468689BEDB0DBB944CFF"/>
  </w:style>
  <w:style w:type="paragraph" w:customStyle="1" w:styleId="A28B6D379E9D4DD9B081F2884F98ABC0">
    <w:name w:val="A28B6D379E9D4DD9B081F2884F98ABC0"/>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CDAD37A5875F4BA9AC7D3D01D9C16B04">
    <w:name w:val="CDAD37A5875F4BA9AC7D3D01D9C16B04"/>
  </w:style>
  <w:style w:type="paragraph" w:customStyle="1" w:styleId="A33E9C387E4C409D9F4DE78E922269F2">
    <w:name w:val="A33E9C387E4C409D9F4DE78E922269F2"/>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F955DCD48C834B23B228F5CD99C55546">
    <w:name w:val="F955DCD48C834B23B228F5CD99C55546"/>
  </w:style>
  <w:style w:type="paragraph" w:customStyle="1" w:styleId="CC820C7F5FD640F7AE0DF0E4E07EB533">
    <w:name w:val="CC820C7F5FD640F7AE0DF0E4E07EB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Osceola Elementary Parental Involvement Policy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Kathleen A. Gruman</cp:lastModifiedBy>
  <cp:revision>2</cp:revision>
  <cp:lastPrinted>2014-09-08T20:02:00Z</cp:lastPrinted>
  <dcterms:created xsi:type="dcterms:W3CDTF">2015-08-14T19:15:00Z</dcterms:created>
  <dcterms:modified xsi:type="dcterms:W3CDTF">2015-08-14T19:15:00Z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