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3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EMMA</w:t>
      </w:r>
      <w:r>
        <w:rPr>
          <w:rFonts w:ascii="Arial" w:hAnsi="Arial" w:cs="Arial" w:eastAsia="Arial"/>
          <w:sz w:val="19"/>
          <w:szCs w:val="19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LOVE</w:t>
      </w:r>
      <w:r>
        <w:rPr>
          <w:rFonts w:ascii="Arial" w:hAnsi="Arial" w:cs="Arial" w:eastAsia="Arial"/>
          <w:sz w:val="19"/>
          <w:szCs w:val="1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HARDEE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ELEMENTARY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Title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I,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Parental</w:t>
      </w:r>
      <w:r>
        <w:rPr>
          <w:rFonts w:ascii="Arial" w:hAnsi="Arial" w:cs="Arial" w:eastAsia="Arial"/>
          <w:sz w:val="19"/>
          <w:szCs w:val="19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Involvement</w:t>
      </w:r>
      <w:r>
        <w:rPr>
          <w:rFonts w:ascii="Arial" w:hAnsi="Arial" w:cs="Arial" w:eastAsia="Arial"/>
          <w:sz w:val="19"/>
          <w:szCs w:val="19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Plan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8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Eric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Larsen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hereby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certify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facts,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figures,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representations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made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application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true,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correct,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consistent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assurances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waivers.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Furthermore,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applicable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statutes,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regulations,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procedures;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63" w:lineRule="auto"/>
        <w:ind w:left="320" w:right="5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administrative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programmatic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requirements;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procedures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fiscal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control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maintenance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records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implemented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ensure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proper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accountability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expenditure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funds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project.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records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necessary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substantiate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requirements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will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review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appropriate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federal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staff.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further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certify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expenditures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obligated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after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63" w:lineRule="auto"/>
        <w:ind w:left="320" w:right="10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prior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termination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project.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Disbursements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reported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only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appropriate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project,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matching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funds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special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project,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where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prohibited.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exact"/>
        <w:ind w:left="3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position w:val="-1"/>
        </w:rPr>
        <w:t>Assurances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63" w:lineRule="auto"/>
        <w:ind w:left="920" w:right="356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75pt;margin-top:6.420889pt;width:3pt;height:2.88pt;mso-position-horizontal-relative:page;mso-position-vertical-relative:paragraph;z-index:-1110" coordorigin="695,128" coordsize="60,58">
            <v:shape style="position:absolute;left:695;top:128;width:60;height:58" coordorigin="695,128" coordsize="60,58" path="m734,128l716,128,701,138,695,157,701,176,716,186,734,186,749,176,755,157,749,138,734,128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governed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statutory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definition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carry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activities,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procedures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accordance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definition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outlined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Section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9101(32),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ESEA;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0" w:after="0" w:line="263" w:lineRule="auto"/>
        <w:ind w:left="920" w:right="517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75pt;margin-top:5.970889pt;width:3pt;height:2.88pt;mso-position-horizontal-relative:page;mso-position-vertical-relative:paragraph;z-index:-1109" coordorigin="695,119" coordsize="60,58">
            <v:shape style="position:absolute;left:695;top:119;width:60;height:58" coordorigin="695,119" coordsize="60,58" path="m734,119l716,119,701,129,695,148,701,167,716,177,734,177,749,167,755,148,749,129,734,119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served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decisions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about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funds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reserved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parental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spent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1118(b)(1)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(c)(3)];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0" w:after="0" w:line="263" w:lineRule="auto"/>
        <w:ind w:left="920" w:right="164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75pt;margin-top:5.970889pt;width:3pt;height:2.88pt;mso-position-horizontal-relative:page;mso-position-vertical-relative:paragraph;z-index:-1108" coordorigin="695,119" coordsize="60,58">
            <v:shape style="position:absolute;left:695;top:119;width:60;height:58" coordorigin="695,119" coordsize="60,58" path="m734,119l716,119,701,129,695,148,701,167,716,177,734,177,749,167,755,148,749,129,734,119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Jointly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develop/revise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policy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distribute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participating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children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make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1118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(b)(1)];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0" w:after="0" w:line="263" w:lineRule="auto"/>
        <w:ind w:left="920" w:right="114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75pt;margin-top:5.970889pt;width:3pt;height:2.88pt;mso-position-horizontal-relative:page;mso-position-vertical-relative:paragraph;z-index:-1107" coordorigin="695,119" coordsize="60,58">
            <v:shape style="position:absolute;left:695;top:119;width:60;height:58" coordorigin="695,119" coordsize="60,58" path="m734,119l716,119,701,129,695,148,701,167,716,177,734,177,749,167,755,148,749,129,734,119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organized,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ongoing,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timely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way,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planning,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review,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improvement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this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including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planning,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review,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improvement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policy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joint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development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schoolwide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section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1114(b)(2)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1118(c)(3)];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0" w:after="0" w:line="263" w:lineRule="auto"/>
        <w:ind w:left="920" w:right="266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75pt;margin-top:5.970889pt;width:3pt;height:2.88pt;mso-position-horizontal-relative:page;mso-position-vertical-relative:paragraph;z-index:-1106" coordorigin="695,119" coordsize="60,58">
            <v:shape style="position:absolute;left:695;top:119;width:60;height:58" coordorigin="695,119" coordsize="60,58" path="m734,119l716,119,701,129,695,148,701,167,716,177,734,177,749,167,755,148,749,129,734,119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findings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policy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review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design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strategies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revise,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necessary,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school’s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policy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1118(a)(E)];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0" w:after="0" w:line="263" w:lineRule="auto"/>
        <w:ind w:left="920" w:right="127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75pt;margin-top:5.970889pt;width:3pt;height:2.88pt;mso-position-horizontal-relative:page;mso-position-vertical-relative:paragraph;z-index:-1105" coordorigin="695,119" coordsize="60,58">
            <v:shape style="position:absolute;left:695;top:119;width:60;height:58" coordorigin="695,119" coordsize="60,58" path="m734,119l716,119,701,129,695,148,701,167,716,177,734,177,749,167,755,148,749,129,734,119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developed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Section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1112,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satisfactory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participating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submit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comments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submits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educational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agency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[Section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9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2"/>
        </w:rPr>
        <w:t>1118(b)(4)];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1" w:after="0" w:line="263" w:lineRule="auto"/>
        <w:ind w:left="920" w:right="239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75pt;margin-top:7.020889pt;width:3pt;height:2.88pt;mso-position-horizontal-relative:page;mso-position-vertical-relative:paragraph;z-index:-1104" coordorigin="695,140" coordsize="60,58">
            <v:shape style="position:absolute;left:695;top:140;width:60;height:58" coordorigin="695,140" coordsize="60,58" path="m734,140l716,140,701,150,695,169,701,188,716,198,734,198,749,188,755,169,749,150,734,140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individual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about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performance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assessment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least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mathematics,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language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arts,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reading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1111(h)(6)(B)(i)];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0" w:after="0" w:line="263" w:lineRule="auto"/>
        <w:ind w:left="920" w:right="357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75pt;margin-top:5.970889pt;width:3pt;height:2.88pt;mso-position-horizontal-relative:page;mso-position-vertical-relative:paragraph;z-index:-1103" coordorigin="695,119" coordsize="60,58">
            <v:shape style="position:absolute;left:695;top:119;width:60;height:58" coordorigin="695,119" coordsize="60,58" path="m734,119l716,119,701,129,695,148,701,167,716,177,734,177,749,167,755,148,749,129,734,119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timely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notice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assigned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taught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four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(4)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consecutive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weeks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teacher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highly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qualified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within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meaning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term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34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CFR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Section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200.56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[Section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9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1111(h)(6)(B)(ii)];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1" w:after="0" w:line="263" w:lineRule="auto"/>
        <w:ind w:left="920" w:right="129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7pt;margin-top:39.460888pt;width:577.75pt;height:24.1752pt;mso-position-horizontal-relative:page;mso-position-vertical-relative:paragraph;z-index:-1112" coordorigin="340,789" coordsize="11555,484">
            <v:group style="position:absolute;left:350;top:799;width:8055;height:30" coordorigin="350,799" coordsize="8055,30">
              <v:shape style="position:absolute;left:350;top:799;width:8055;height:30" coordorigin="350,799" coordsize="8055,30" path="m8405,799l350,799,365,829,8390,829,8405,799e" filled="t" fillcolor="#000000" stroked="f">
                <v:path arrowok="t"/>
                <v:fill/>
              </v:shape>
            </v:group>
            <v:group style="position:absolute;left:358;top:799;width:2;height:465" coordorigin="358,799" coordsize="2,465">
              <v:shape style="position:absolute;left:358;top:799;width:2;height:465" coordorigin="358,799" coordsize="0,465" path="m358,799l358,1264e" filled="f" stroked="t" strokeweight=".851pt" strokecolor="#FFFFFF">
                <v:path arrowok="t"/>
              </v:shape>
            </v:group>
            <v:group style="position:absolute;left:8390;top:799;width:15;height:465" coordorigin="8390,799" coordsize="15,465">
              <v:shape style="position:absolute;left:8390;top:799;width:15;height:465" coordorigin="8390,799" coordsize="15,465" path="m8405,799l8405,799e" filled="f" stroked="t" strokeweight=".1pt" strokecolor="#FFFFFF">
                <v:path arrowok="t"/>
              </v:shape>
            </v:group>
            <v:group style="position:absolute;left:8435;top:799;width:3450;height:30" coordorigin="8435,799" coordsize="3450,30">
              <v:shape style="position:absolute;left:8435;top:799;width:3450;height:30" coordorigin="8435,799" coordsize="3450,30" path="m11885,799l8435,799,8450,829,11870,829,11885,799e" filled="t" fillcolor="#000000" stroked="f">
                <v:path arrowok="t"/>
                <v:fill/>
              </v:shape>
            </v:group>
            <v:group style="position:absolute;left:8442;top:799;width:2;height:465" coordorigin="8442,799" coordsize="2,465">
              <v:shape style="position:absolute;left:8442;top:799;width:2;height:465" coordorigin="8442,799" coordsize="0,465" path="m8442,799l8442,1264e" filled="f" stroked="t" strokeweight=".85pt" strokecolor="#FFFFFF">
                <v:path arrowok="t"/>
              </v:shape>
            </v:group>
            <v:group style="position:absolute;left:11870;top:799;width:15;height:465" coordorigin="11870,799" coordsize="15,465">
              <v:shape style="position:absolute;left:11870;top:799;width:15;height:465" coordorigin="11870,799" coordsize="15,465" path="m11885,799l11885,799e" filled="f" stroked="t" strokeweight=".1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.75pt;margin-top:7.020889pt;width:3pt;height:2.88pt;mso-position-horizontal-relative:page;mso-position-vertical-relative:paragraph;z-index:-1102" coordorigin="695,140" coordsize="60,58">
            <v:shape style="position:absolute;left:695;top:140;width:60;height:58" coordorigin="695,140" coordsize="60,58" path="m734,140l716,140,701,150,695,169,701,188,716,198,734,198,749,188,755,169,749,150,734,140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timely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notice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regarding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right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request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professional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qualifications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of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student's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classroom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teachers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paraprofessionals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(h)(6)(A)].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5" w:right="-20"/>
        <w:jc w:val="left"/>
        <w:tabs>
          <w:tab w:pos="85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Signature</w:t>
      </w:r>
      <w:r>
        <w:rPr>
          <w:rFonts w:ascii="Arial" w:hAnsi="Arial" w:cs="Arial" w:eastAsia="Arial"/>
          <w:sz w:val="19"/>
          <w:szCs w:val="1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Principal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Designee</w:t>
      </w:r>
      <w:r>
        <w:rPr>
          <w:rFonts w:ascii="Arial" w:hAnsi="Arial" w:cs="Arial" w:eastAsia="Arial"/>
          <w:sz w:val="19"/>
          <w:szCs w:val="19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Signed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Mission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Mission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(Optional)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3" w:lineRule="auto"/>
        <w:ind w:left="950" w:right="77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Response:</w:t>
      </w:r>
      <w:r>
        <w:rPr>
          <w:rFonts w:ascii="Arial" w:hAnsi="Arial" w:cs="Arial" w:eastAsia="Arial"/>
          <w:sz w:val="19"/>
          <w:szCs w:val="19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Emma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Love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Hardee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Elementary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committed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developing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implementing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positive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parental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achievement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among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entire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learners.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5002pt;margin-top:-6.494841pt;width:582.25pt;height:2.501pt;mso-position-horizontal-relative:page;mso-position-vertical-relative:paragraph;z-index:-1111" coordorigin="310,-130" coordsize="11645,50">
            <v:group style="position:absolute;left:320;top:-120;width:11625;height:2" coordorigin="320,-120" coordsize="11625,2">
              <v:shape style="position:absolute;left:320;top:-120;width:11625;height:2" coordorigin="320,-120" coordsize="11625,0" path="m320,-120l11945,-120e" filled="f" stroked="t" strokeweight=".1pt" strokecolor="#9B9B9B">
                <v:path arrowok="t"/>
              </v:shape>
            </v:group>
            <v:group style="position:absolute;left:335;top:-105;width:11595;height:2" coordorigin="335,-105" coordsize="11595,2">
              <v:shape style="position:absolute;left:335;top:-105;width:11595;height:2" coordorigin="335,-105" coordsize="11595,0" path="m335,-105l11930,-105e" filled="f" stroked="t" strokeweight=".1pt" strokecolor="#EEEEEE">
                <v:path arrowok="t"/>
              </v:shape>
            </v:group>
            <v:group style="position:absolute;left:320;top:-120;width:15;height:30" coordorigin="320,-120" coordsize="15,30">
              <v:shape style="position:absolute;left:320;top:-120;width:15;height:30" coordorigin="320,-120" coordsize="15,30" path="m320,-120l320,-90,335,-105,320,-120e" filled="t" fillcolor="#9B9B9B" stroked="f">
                <v:path arrowok="t"/>
                <v:fill/>
              </v:shape>
            </v:group>
            <v:group style="position:absolute;left:11930;top:-120;width:15;height:30" coordorigin="11930,-120" coordsize="15,30">
              <v:shape style="position:absolute;left:11930;top:-120;width:15;height:30" coordorigin="11930,-120" coordsize="15,30" path="m11945,-120l11930,-105,11930,-90,11945,-90,11945,-120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Involvement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30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Describe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organized,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ongoing,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timely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manner,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planning,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review,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improvement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including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decisions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regarding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funds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used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[Sections1118(c)(3),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1114(b)(2),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1118(a)(2)(B)].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3" w:lineRule="auto"/>
        <w:ind w:left="950" w:right="68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Response:</w:t>
      </w:r>
      <w:r>
        <w:rPr>
          <w:rFonts w:ascii="Arial" w:hAnsi="Arial" w:cs="Arial" w:eastAsia="Arial"/>
          <w:sz w:val="19"/>
          <w:szCs w:val="19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Emma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Love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Hardee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Elementary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strive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aspects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Program.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example,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Emma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Love's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Advisory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Council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reviews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guidance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development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variety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9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level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initiatives,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including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Improvement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Plan.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(More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50%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1" w:after="0" w:line="240" w:lineRule="auto"/>
        <w:ind w:left="9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Advisory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Council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composed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employees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who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95" w:footer="45" w:top="280" w:bottom="240" w:left="0" w:right="2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63" w:lineRule="auto"/>
        <w:ind w:left="950" w:right="77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elected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peers.)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addition,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continuous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input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about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via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parent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climate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surveys.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gleaned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from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surveys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guide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formulation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following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year's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program.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5002pt;margin-top:-6.494841pt;width:582.25pt;height:2.501pt;mso-position-horizontal-relative:page;mso-position-vertical-relative:paragraph;z-index:-1101" coordorigin="310,-130" coordsize="11645,50">
            <v:group style="position:absolute;left:320;top:-120;width:11625;height:2" coordorigin="320,-120" coordsize="11625,2">
              <v:shape style="position:absolute;left:320;top:-120;width:11625;height:2" coordorigin="320,-120" coordsize="11625,0" path="m320,-120l11945,-120e" filled="f" stroked="t" strokeweight=".1pt" strokecolor="#9B9B9B">
                <v:path arrowok="t"/>
              </v:shape>
            </v:group>
            <v:group style="position:absolute;left:335;top:-105;width:11595;height:2" coordorigin="335,-105" coordsize="11595,2">
              <v:shape style="position:absolute;left:335;top:-105;width:11595;height:2" coordorigin="335,-105" coordsize="11595,0" path="m335,-105l11930,-105e" filled="f" stroked="t" strokeweight=".1pt" strokecolor="#EEEEEE">
                <v:path arrowok="t"/>
              </v:shape>
            </v:group>
            <v:group style="position:absolute;left:320;top:-120;width:15;height:30" coordorigin="320,-120" coordsize="15,30">
              <v:shape style="position:absolute;left:320;top:-120;width:15;height:30" coordorigin="320,-120" coordsize="15,30" path="m320,-120l320,-90,335,-105,320,-120e" filled="t" fillcolor="#9B9B9B" stroked="f">
                <v:path arrowok="t"/>
                <v:fill/>
              </v:shape>
            </v:group>
            <v:group style="position:absolute;left:11930;top:-120;width:15;height:30" coordorigin="11930,-120" coordsize="15,30">
              <v:shape style="position:absolute;left:11930;top:-120;width:15;height:30" coordorigin="11930,-120" coordsize="15,30" path="m11945,-120l11930,-105,11930,-90,11945,-90,11945,-120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Coordination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Integration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25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Describe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coordinate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integrate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activities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teach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help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extent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feasible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appropriate,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including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limited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federal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as: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Head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Start,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Early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Reading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First,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Start,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Instruction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Preschool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Youngsters,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Teachers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Program,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public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preschool,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C,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III,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1118(e)(4)].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1.499996" w:type="dxa"/>
      </w:tblPr>
      <w:tblGrid/>
      <w:tr>
        <w:trPr>
          <w:trHeight w:val="28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240" w:lineRule="auto"/>
              <w:ind w:left="14" w:right="-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count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240" w:lineRule="auto"/>
              <w:ind w:left="58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Program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0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240" w:lineRule="auto"/>
              <w:ind w:left="3849" w:right="383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Coordination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05" w:hRule="exact"/>
        </w:trPr>
        <w:tc>
          <w:tcPr>
            <w:tcW w:w="58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9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263" w:lineRule="auto"/>
              <w:ind w:left="14" w:right="1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Liason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Intervention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services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Title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1,D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Title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X,C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000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3" w:lineRule="auto"/>
              <w:ind w:left="14" w:right="21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maintains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verbal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written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communication</w:t>
            </w:r>
            <w:r>
              <w:rPr>
                <w:rFonts w:ascii="Arial" w:hAnsi="Arial" w:cs="Arial" w:eastAsia="Arial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liason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address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student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needs.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9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CARRT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000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263" w:lineRule="auto"/>
              <w:ind w:left="14" w:right="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counselors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maintain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continuous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verbal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written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communication</w:t>
            </w:r>
            <w:r>
              <w:rPr>
                <w:rFonts w:ascii="Arial" w:hAnsi="Arial" w:cs="Arial" w:eastAsia="Arial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aforementioned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agencies.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PBS/System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Care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0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263" w:lineRule="auto"/>
              <w:ind w:left="14" w:right="17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PBS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Team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communicate</w:t>
            </w:r>
            <w:r>
              <w:rPr>
                <w:rFonts w:ascii="Arial" w:hAnsi="Arial" w:cs="Arial" w:eastAsia="Arial"/>
                <w:sz w:val="19"/>
                <w:szCs w:val="19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monthly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PTO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meetings,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documentation</w:t>
            </w:r>
            <w:r>
              <w:rPr>
                <w:rFonts w:ascii="Arial" w:hAnsi="Arial" w:cs="Arial" w:eastAsia="Arial"/>
                <w:sz w:val="19"/>
                <w:szCs w:val="19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home.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6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Informational</w:t>
            </w:r>
            <w:r>
              <w:rPr>
                <w:rFonts w:ascii="Arial" w:hAnsi="Arial" w:cs="Arial" w:eastAsia="Arial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Parent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Nights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0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263" w:lineRule="auto"/>
              <w:ind w:left="14" w:right="2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subject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teams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implement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nights.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purpose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these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nights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be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increase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parental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support,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increase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exposure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curriculum,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take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home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strategies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help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their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children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home.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5002pt;margin-top:-5.044441pt;width:582.25pt;height:2.501pt;mso-position-horizontal-relative:page;mso-position-vertical-relative:paragraph;z-index:-1100" coordorigin="310,-101" coordsize="11645,50">
            <v:group style="position:absolute;left:320;top:-91;width:11625;height:2" coordorigin="320,-91" coordsize="11625,2">
              <v:shape style="position:absolute;left:320;top:-91;width:11625;height:2" coordorigin="320,-91" coordsize="11625,0" path="m320,-91l11945,-91e" filled="f" stroked="t" strokeweight=".1pt" strokecolor="#9B9B9B">
                <v:path arrowok="t"/>
              </v:shape>
            </v:group>
            <v:group style="position:absolute;left:335;top:-76;width:11595;height:2" coordorigin="335,-76" coordsize="11595,2">
              <v:shape style="position:absolute;left:335;top:-76;width:11595;height:2" coordorigin="335,-76" coordsize="11595,0" path="m335,-76l11930,-76e" filled="f" stroked="t" strokeweight=".1pt" strokecolor="#EEEEEE">
                <v:path arrowok="t"/>
              </v:shape>
            </v:group>
            <v:group style="position:absolute;left:320;top:-91;width:15;height:30" coordorigin="320,-91" coordsize="15,30">
              <v:shape style="position:absolute;left:320;top:-91;width:15;height:30" coordorigin="320,-91" coordsize="15,30" path="m320,-91l320,-61,335,-76,320,-91e" filled="t" fillcolor="#9B9B9B" stroked="f">
                <v:path arrowok="t"/>
                <v:fill/>
              </v:shape>
            </v:group>
            <v:group style="position:absolute;left:11930;top:-91;width:15;height:30" coordorigin="11930,-91" coordsize="15,30">
              <v:shape style="position:absolute;left:11930;top:-91;width:15;height:30" coordorigin="11930,-91" coordsize="15,30" path="m11945,-91l11930,-76,11930,-61,11945,-61,11945,-91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Annual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Parent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Meeting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3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Describe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specific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steps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conduct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designed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participating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children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about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school’s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nature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(schoolwide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targeted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assistance),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Adequately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Yearly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Progress,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choice,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supplemental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educational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rights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parents.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timeline,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persons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responsible,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evidence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demonstrate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effectiveness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1118(c)(1)].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1.499996" w:type="dxa"/>
      </w:tblPr>
      <w:tblGrid/>
      <w:tr>
        <w:trPr>
          <w:trHeight w:val="525" w:hRule="exact"/>
        </w:trPr>
        <w:tc>
          <w:tcPr>
            <w:tcW w:w="58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count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7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6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Activity/Tasks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20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Person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Responsible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40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54" w:right="125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Timeline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9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240" w:lineRule="auto"/>
              <w:ind w:left="4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Evidence</w:t>
            </w:r>
            <w:r>
              <w:rPr>
                <w:rFonts w:ascii="Arial" w:hAnsi="Arial" w:cs="Arial" w:eastAsia="Arial"/>
                <w:sz w:val="19"/>
                <w:szCs w:val="19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3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Effectiveness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6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7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Title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Meeting/Meet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Greet/Open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House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2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3" w:lineRule="auto"/>
              <w:ind w:left="14" w:right="6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Eric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Larsen,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Bryce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Cubbal,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Mary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Hawkins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40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Aug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24,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2015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5:3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7:30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PM/Aug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6,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2015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12:3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2:30</w:t>
            </w:r>
            <w:r>
              <w:rPr>
                <w:rFonts w:ascii="Arial" w:hAnsi="Arial" w:cs="Arial" w:eastAsia="Arial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263" w:lineRule="auto"/>
              <w:ind w:left="14" w:right="55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102"/>
              </w:rPr>
              <w:t>Sign</w:t>
            </w:r>
            <w:r>
              <w:rPr>
                <w:rFonts w:ascii="Arial" w:hAnsi="Arial" w:cs="Arial" w:eastAsia="Arial"/>
                <w:sz w:val="19"/>
                <w:szCs w:val="19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Sheets/Meeting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agendas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5002pt;margin-top:-5.044841pt;width:582.25pt;height:2.501pt;mso-position-horizontal-relative:page;mso-position-vertical-relative:paragraph;z-index:-1099" coordorigin="310,-101" coordsize="11645,50">
            <v:group style="position:absolute;left:320;top:-91;width:11625;height:2" coordorigin="320,-91" coordsize="11625,2">
              <v:shape style="position:absolute;left:320;top:-91;width:11625;height:2" coordorigin="320,-91" coordsize="11625,0" path="m320,-91l11945,-91e" filled="f" stroked="t" strokeweight=".1pt" strokecolor="#9B9B9B">
                <v:path arrowok="t"/>
              </v:shape>
            </v:group>
            <v:group style="position:absolute;left:335;top:-76;width:11595;height:2" coordorigin="335,-76" coordsize="11595,2">
              <v:shape style="position:absolute;left:335;top:-76;width:11595;height:2" coordorigin="335,-76" coordsize="11595,0" path="m335,-76l11930,-76e" filled="f" stroked="t" strokeweight=".1pt" strokecolor="#EEEEEE">
                <v:path arrowok="t"/>
              </v:shape>
            </v:group>
            <v:group style="position:absolute;left:320;top:-91;width:15;height:30" coordorigin="320,-91" coordsize="15,30">
              <v:shape style="position:absolute;left:320;top:-91;width:15;height:30" coordorigin="320,-91" coordsize="15,30" path="m320,-91l320,-61,335,-76,320,-91e" filled="t" fillcolor="#9B9B9B" stroked="f">
                <v:path arrowok="t"/>
                <v:fill/>
              </v:shape>
            </v:group>
            <v:group style="position:absolute;left:11930;top:-91;width:15;height:30" coordorigin="11930,-91" coordsize="15,30">
              <v:shape style="position:absolute;left:11930;top:-91;width:15;height:30" coordorigin="11930,-91" coordsize="15,30" path="m11945,-91l11930,-76,11930,-61,11945,-61,11945,-91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Flexible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Parent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Meetings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37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Describe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offer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flexible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meetings,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meetings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morning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evening,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provide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funds,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transportation,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care,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visits,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related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1118(c)(2)].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3" w:lineRule="auto"/>
        <w:ind w:left="950" w:right="83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Response:</w:t>
      </w:r>
      <w:r>
        <w:rPr>
          <w:rFonts w:ascii="Arial" w:hAnsi="Arial" w:cs="Arial" w:eastAsia="Arial"/>
          <w:sz w:val="19"/>
          <w:szCs w:val="19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Emma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Love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Hardee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Elementary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variety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events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meetings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promote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parental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family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involvement.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Nights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core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subject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technology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every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month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share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latest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standardized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testing,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technological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advancements,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school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events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well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increase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school.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Events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variety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times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days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participation.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5002pt;margin-top:-6.494441pt;width:582.25pt;height:2.501pt;mso-position-horizontal-relative:page;mso-position-vertical-relative:paragraph;z-index:-1098" coordorigin="310,-130" coordsize="11645,50">
            <v:group style="position:absolute;left:320;top:-120;width:11625;height:2" coordorigin="320,-120" coordsize="11625,2">
              <v:shape style="position:absolute;left:320;top:-120;width:11625;height:2" coordorigin="320,-120" coordsize="11625,0" path="m320,-120l11945,-120e" filled="f" stroked="t" strokeweight=".1pt" strokecolor="#9B9B9B">
                <v:path arrowok="t"/>
              </v:shape>
            </v:group>
            <v:group style="position:absolute;left:335;top:-105;width:11595;height:2" coordorigin="335,-105" coordsize="11595,2">
              <v:shape style="position:absolute;left:335;top:-105;width:11595;height:2" coordorigin="335,-105" coordsize="11595,0" path="m335,-105l11930,-105e" filled="f" stroked="t" strokeweight=".1pt" strokecolor="#EEEEEE">
                <v:path arrowok="t"/>
              </v:shape>
            </v:group>
            <v:group style="position:absolute;left:320;top:-120;width:15;height:30" coordorigin="320,-120" coordsize="15,30">
              <v:shape style="position:absolute;left:320;top:-120;width:15;height:30" coordorigin="320,-120" coordsize="15,30" path="m320,-120l320,-90,335,-105,320,-120e" filled="t" fillcolor="#9B9B9B" stroked="f">
                <v:path arrowok="t"/>
                <v:fill/>
              </v:shape>
            </v:group>
            <v:group style="position:absolute;left:11930;top:-120;width:15;height:30" coordorigin="11930,-120" coordsize="15,30">
              <v:shape style="position:absolute;left:11930;top:-120;width:15;height:30" coordorigin="11930,-120" coordsize="15,30" path="m11945,-120l11930,-105,11930,-90,11945,-90,11945,-120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Building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Capacity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33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Describe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implement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activities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strong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order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ensure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partnership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among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involved,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community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improve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95" w:footer="45" w:top="280" w:bottom="240" w:left="0" w:right="220"/>
          <w:pgSz w:w="12240" w:h="15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63" w:lineRule="auto"/>
        <w:ind w:left="320" w:right="8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academic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achievement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1118(e)].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Describe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actions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materials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training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help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child’s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academic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achievement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1118(e)(2)].Include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reasonable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activities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Section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1118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request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[Section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5" w:lineRule="exact"/>
        <w:ind w:left="3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1118(e)(14)].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1.499996" w:type="dxa"/>
      </w:tblPr>
      <w:tblGrid/>
      <w:tr>
        <w:trPr>
          <w:trHeight w:val="52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" w:right="-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count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  <w:shd w:val="clear" w:color="auto" w:fill="EEEEEE"/>
          </w:tcPr>
          <w:p>
            <w:pPr>
              <w:spacing w:before="16" w:after="0" w:line="263" w:lineRule="auto"/>
              <w:ind w:left="374" w:right="-29" w:firstLine="-36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Content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Activity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08" w:space="0" w:color="000000"/>
            </w:tcBorders>
            <w:shd w:val="clear" w:color="auto" w:fill="EEEEEE"/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Person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Responsible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95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Anticipated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Impact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Student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Achievement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Timeline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16" w:after="0" w:line="240" w:lineRule="auto"/>
              <w:ind w:left="1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Evidence</w:t>
            </w:r>
            <w:r>
              <w:rPr>
                <w:rFonts w:ascii="Arial" w:hAnsi="Arial" w:cs="Arial" w:eastAsia="Arial"/>
                <w:sz w:val="19"/>
                <w:szCs w:val="19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Effectiveness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0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Volunteer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Orientatioin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08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Mary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Hawkins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Vicki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Boyett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95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42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Increase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ability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volunteers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meet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academic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social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needs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students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8/11/15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5/26/16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6" w:after="0" w:line="263" w:lineRule="auto"/>
              <w:ind w:left="14" w:right="2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Parent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Surveys,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feedback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sign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sheets.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6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16" w:after="0" w:line="263" w:lineRule="auto"/>
              <w:ind w:left="14" w:right="48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Positive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Home/School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Contact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0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95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19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Increase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quality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relationship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between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home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school.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Ongoing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-4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Parent/Teacher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feedback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05" w:hRule="exact"/>
        </w:trPr>
        <w:tc>
          <w:tcPr>
            <w:tcW w:w="58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School/Home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Communication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08" w:space="0" w:color="000000"/>
              <w:left w:val="single" w:sz="6.808" w:space="0" w:color="000000"/>
              <w:right w:val="single" w:sz="6.80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95" w:type="dxa"/>
            <w:tcBorders>
              <w:top w:val="single" w:sz="6.8" w:space="0" w:color="000000"/>
              <w:bottom w:val="single" w:sz="6.80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3" w:lineRule="auto"/>
              <w:ind w:left="14" w:right="5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Parents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able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track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student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progress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via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student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planner.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Ongoing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3" w:lineRule="auto"/>
              <w:ind w:left="14" w:right="12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Parent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signature,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written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response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65" w:hRule="exact"/>
        </w:trPr>
        <w:tc>
          <w:tcPr>
            <w:tcW w:w="585" w:type="dxa"/>
            <w:tcBorders>
              <w:top w:val="single" w:sz="6.80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6.808" w:space="0" w:color="000000"/>
              <w:bottom w:val="single" w:sz="6.80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School/Class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Newsletter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08" w:space="0" w:color="000000"/>
              <w:bottom w:val="single" w:sz="6.808" w:space="0" w:color="000000"/>
              <w:left w:val="single" w:sz="6.808" w:space="0" w:color="000000"/>
              <w:right w:val="single" w:sz="6.80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Assistant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Principal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95" w:type="dxa"/>
            <w:tcBorders>
              <w:top w:val="single" w:sz="6.808" w:space="0" w:color="000000"/>
              <w:bottom w:val="single" w:sz="6.80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17" w:after="0" w:line="263" w:lineRule="auto"/>
              <w:ind w:left="14" w:right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Quarterly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Weekly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newsletter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keep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informed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activities,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events,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instructional</w:t>
            </w:r>
            <w:r>
              <w:rPr>
                <w:rFonts w:ascii="Arial" w:hAnsi="Arial" w:cs="Arial" w:eastAsia="Arial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updates.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6.80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Ongoing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single" w:sz="6.80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3" w:lineRule="auto"/>
              <w:ind w:left="14" w:right="6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Copies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filed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Principal's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Office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245" w:hRule="exact"/>
        </w:trPr>
        <w:tc>
          <w:tcPr>
            <w:tcW w:w="58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STEM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Night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08" w:space="0" w:color="000000"/>
              <w:bottom w:val="single" w:sz="6.8" w:space="0" w:color="000000"/>
              <w:left w:val="single" w:sz="6.808" w:space="0" w:color="000000"/>
              <w:right w:val="single" w:sz="6.8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STEM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95" w:type="dxa"/>
            <w:tcBorders>
              <w:top w:val="single" w:sz="6.80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17" w:after="0" w:line="263" w:lineRule="auto"/>
              <w:ind w:left="14" w:right="70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Event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informs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District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expectations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STEM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curriculum.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63" w:lineRule="auto"/>
              <w:ind w:left="14" w:right="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develop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activities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meaningful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activities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reinforce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learning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identify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best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practices.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4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September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22nd,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3" w:lineRule="auto"/>
              <w:ind w:left="14" w:right="-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Invitation,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sig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sheet,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evaluations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24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ELA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Family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Night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ELA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95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17" w:after="0" w:line="263" w:lineRule="auto"/>
              <w:ind w:left="14" w:right="28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Event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informs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District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expectations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English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Language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Arts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curriculum.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develop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activities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provide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meaningful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activities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reinforce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learning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identify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best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practices.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October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6th,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3" w:lineRule="auto"/>
              <w:ind w:left="14" w:right="-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Invitation,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sig</w:t>
            </w:r>
            <w:r>
              <w:rPr>
                <w:rFonts w:ascii="Arial" w:hAnsi="Arial" w:cs="Arial" w:eastAsia="Arial"/>
                <w:sz w:val="19"/>
                <w:szCs w:val="19"/>
                <w:spacing w:val="2"/>
                <w:w w:val="102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sheet,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evaluations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245" w:hRule="exact"/>
        </w:trPr>
        <w:tc>
          <w:tcPr>
            <w:tcW w:w="58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3" w:lineRule="auto"/>
              <w:ind w:left="14" w:right="3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Parent/Teacher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conferences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ongoing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basis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08" w:space="0" w:color="000000"/>
              <w:left w:val="single" w:sz="6.808" w:space="0" w:color="000000"/>
              <w:right w:val="single" w:sz="6.8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95" w:type="dxa"/>
            <w:tcBorders>
              <w:top w:val="single" w:sz="6.8" w:space="0" w:color="000000"/>
              <w:bottom w:val="single" w:sz="6.80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3" w:lineRule="auto"/>
              <w:ind w:left="14" w:right="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Conferences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keep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lines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communication</w:t>
            </w:r>
            <w:r>
              <w:rPr>
                <w:rFonts w:ascii="Arial" w:hAnsi="Arial" w:cs="Arial" w:eastAsia="Arial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open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between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terms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student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progress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behavior.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Ongoing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63" w:lineRule="auto"/>
              <w:ind w:left="14" w:right="3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Conference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Notebook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Log,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notes,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anecdotal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records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05" w:hRule="exact"/>
        </w:trPr>
        <w:tc>
          <w:tcPr>
            <w:tcW w:w="58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5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Messenger/Remind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08" w:space="0" w:color="000000"/>
              <w:bottom w:val="single" w:sz="6.8" w:space="0" w:color="000000"/>
              <w:left w:val="single" w:sz="6.808" w:space="0" w:color="000000"/>
              <w:right w:val="single" w:sz="6.80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Principal,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Assistant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Principal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95" w:type="dxa"/>
            <w:tcBorders>
              <w:top w:val="single" w:sz="6.80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3" w:lineRule="auto"/>
              <w:ind w:left="14" w:right="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Alerts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via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phone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text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message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relevant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activities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news.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Ongoing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63" w:lineRule="auto"/>
              <w:ind w:left="14" w:right="3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Log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contacts,: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Special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events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log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245" w:hRule="exact"/>
        </w:trPr>
        <w:tc>
          <w:tcPr>
            <w:tcW w:w="58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Title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Annual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Meeting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08" w:space="0" w:color="000000"/>
              <w:left w:val="single" w:sz="6.808" w:space="0" w:color="000000"/>
              <w:right w:val="single" w:sz="6.8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Assistant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Principal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95" w:type="dxa"/>
            <w:tcBorders>
              <w:top w:val="single" w:sz="6.8" w:space="0" w:color="000000"/>
              <w:bottom w:val="single" w:sz="6.80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Provide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useful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information</w:t>
            </w:r>
            <w:r>
              <w:rPr>
                <w:rFonts w:ascii="Arial" w:hAnsi="Arial" w:cs="Arial" w:eastAsia="Arial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Title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including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their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rights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Title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parent.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August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25th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9" w:after="0" w:line="263" w:lineRule="auto"/>
              <w:ind w:left="14" w:right="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Agenda,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Sign</w:t>
            </w:r>
            <w:r>
              <w:rPr>
                <w:rFonts w:ascii="Arial" w:hAnsi="Arial" w:cs="Arial" w:eastAsia="Arial"/>
                <w:sz w:val="19"/>
                <w:szCs w:val="19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sheets,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PowerPoint,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Parent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Compact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65" w:hRule="exact"/>
        </w:trPr>
        <w:tc>
          <w:tcPr>
            <w:tcW w:w="585" w:type="dxa"/>
            <w:tcBorders>
              <w:top w:val="single" w:sz="6.80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40" w:type="dxa"/>
            <w:tcBorders>
              <w:top w:val="single" w:sz="6.808" w:space="0" w:color="000000"/>
              <w:bottom w:val="single" w:sz="6.80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Second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Orientation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08" w:space="0" w:color="000000"/>
              <w:bottom w:val="single" w:sz="6.808" w:space="0" w:color="000000"/>
              <w:left w:val="single" w:sz="6.808" w:space="0" w:color="000000"/>
              <w:right w:val="single" w:sz="6.8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3rd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4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Teachers/Administration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695" w:type="dxa"/>
            <w:tcBorders>
              <w:top w:val="single" w:sz="6.808" w:space="0" w:color="000000"/>
              <w:bottom w:val="single" w:sz="6.80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15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Promote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positive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relationships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parents.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Inform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parents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third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expectations.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single" w:sz="6.80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May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2016.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395" w:type="dxa"/>
            <w:tcBorders>
              <w:top w:val="single" w:sz="6.80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9" w:after="0" w:line="263" w:lineRule="auto"/>
              <w:ind w:left="14" w:right="30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Invitation,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Agenda,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Evaluations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5002pt;margin-top:-5.044141pt;width:582.25pt;height:2.5pt;mso-position-horizontal-relative:page;mso-position-vertical-relative:paragraph;z-index:-1097" coordorigin="310,-101" coordsize="11645,50">
            <v:group style="position:absolute;left:320;top:-91;width:11625;height:2" coordorigin="320,-91" coordsize="11625,2">
              <v:shape style="position:absolute;left:320;top:-91;width:11625;height:2" coordorigin="320,-91" coordsize="11625,0" path="m320,-91l11945,-91e" filled="f" stroked="t" strokeweight=".1pt" strokecolor="#9B9B9B">
                <v:path arrowok="t"/>
              </v:shape>
            </v:group>
            <v:group style="position:absolute;left:335;top:-76;width:11595;height:2" coordorigin="335,-76" coordsize="11595,2">
              <v:shape style="position:absolute;left:335;top:-76;width:11595;height:2" coordorigin="335,-76" coordsize="11595,0" path="m335,-76l11930,-76e" filled="f" stroked="t" strokeweight=".1pt" strokecolor="#EEEEEE">
                <v:path arrowok="t"/>
              </v:shape>
            </v:group>
            <v:group style="position:absolute;left:320;top:-91;width:15;height:30" coordorigin="320,-91" coordsize="15,30">
              <v:shape style="position:absolute;left:320;top:-91;width:15;height:30" coordorigin="320,-91" coordsize="15,30" path="m320,-91l320,-61,335,-76,320,-91e" filled="t" fillcolor="#9B9B9B" stroked="f">
                <v:path arrowok="t"/>
                <v:fill/>
              </v:shape>
            </v:group>
            <v:group style="position:absolute;left:11930;top:-91;width:15;height:30" coordorigin="11930,-91" coordsize="15,30">
              <v:shape style="position:absolute;left:11930;top:-91;width:15;height:30" coordorigin="11930,-91" coordsize="15,30" path="m11945,-91l11930,-76,11930,-61,11945,-61,11945,-91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Staff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Training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50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Describe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professional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development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activities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teachers,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pupil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services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personnel,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principals,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reach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communicate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equal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partners,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value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utility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contributions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implement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coordinate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between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1118(e)(3)].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1.499996" w:type="dxa"/>
      </w:tblPr>
      <w:tblGrid/>
      <w:tr>
        <w:trPr>
          <w:trHeight w:val="52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count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240" w:lineRule="auto"/>
              <w:ind w:left="128" w:right="136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Content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-21" w:right="-4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Activity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Person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Responsible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7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  <w:shd w:val="clear" w:color="auto" w:fill="EEEEEE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8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Anticipated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Impact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Student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Achievement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5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Timeline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5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240" w:lineRule="auto"/>
              <w:ind w:left="29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Evidence</w:t>
            </w:r>
            <w:r>
              <w:rPr>
                <w:rFonts w:ascii="Arial" w:hAnsi="Arial" w:cs="Arial" w:eastAsia="Arial"/>
                <w:sz w:val="19"/>
                <w:szCs w:val="19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23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Effectiveness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98" w:hRule="exact"/>
        </w:trPr>
        <w:tc>
          <w:tcPr>
            <w:tcW w:w="585" w:type="dxa"/>
            <w:tcBorders>
              <w:top w:val="single" w:sz="6.8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530" w:type="dxa"/>
            <w:tcBorders>
              <w:top w:val="single" w:sz="6.8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2160" w:type="dxa"/>
            <w:tcBorders>
              <w:top w:val="single" w:sz="6.8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4710" w:type="dxa"/>
            <w:tcBorders>
              <w:top w:val="single" w:sz="6.8" w:space="0" w:color="000000"/>
              <w:bottom w:val="nil" w:sz="6" w:space="0" w:color="auto"/>
              <w:left w:val="single" w:sz="6.8" w:space="0" w:color="000000"/>
              <w:right w:val="single" w:sz="6.808" w:space="0" w:color="000000"/>
            </w:tcBorders>
          </w:tcPr>
          <w:p>
            <w:pPr/>
            <w:rPr/>
          </w:p>
        </w:tc>
        <w:tc>
          <w:tcPr>
            <w:tcW w:w="840" w:type="dxa"/>
            <w:tcBorders>
              <w:top w:val="single" w:sz="6.8" w:space="0" w:color="000000"/>
              <w:bottom w:val="nil" w:sz="6" w:space="0" w:color="auto"/>
              <w:left w:val="single" w:sz="6.808" w:space="0" w:color="000000"/>
              <w:right w:val="single" w:sz="6.8" w:space="0" w:color="000000"/>
            </w:tcBorders>
          </w:tcPr>
          <w:p>
            <w:pPr/>
            <w:rPr/>
          </w:p>
        </w:tc>
        <w:tc>
          <w:tcPr>
            <w:tcW w:w="1755" w:type="dxa"/>
            <w:tcBorders>
              <w:top w:val="single" w:sz="6.8" w:space="0" w:color="000000"/>
              <w:bottom w:val="nil" w:sz="6" w:space="0" w:color="auto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95" w:footer="45" w:top="280" w:bottom="240" w:left="0" w:right="220"/>
          <w:pgSz w:w="12240" w:h="15840"/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1.499996" w:type="dxa"/>
      </w:tblPr>
      <w:tblGrid/>
      <w:tr>
        <w:trPr>
          <w:trHeight w:val="748" w:hRule="exact"/>
        </w:trPr>
        <w:tc>
          <w:tcPr>
            <w:tcW w:w="585" w:type="dxa"/>
            <w:tcBorders>
              <w:top w:val="nil" w:sz="6" w:space="0" w:color="auto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nil" w:sz="6" w:space="0" w:color="auto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Orientation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nil" w:sz="6" w:space="0" w:color="auto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Joyce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Menz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710" w:type="dxa"/>
            <w:tcBorders>
              <w:top w:val="nil" w:sz="6" w:space="0" w:color="auto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6" w:after="0" w:line="263" w:lineRule="auto"/>
              <w:ind w:left="14" w:right="-2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Provides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basic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understanding</w:t>
            </w:r>
            <w:r>
              <w:rPr>
                <w:rFonts w:ascii="Arial" w:hAnsi="Arial" w:cs="Arial" w:eastAsia="Arial"/>
                <w:sz w:val="19"/>
                <w:szCs w:val="19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expectations,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county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policies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procedures,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curriculum.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nil" w:sz="6" w:space="0" w:color="auto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August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55" w:type="dxa"/>
            <w:tcBorders>
              <w:top w:val="nil" w:sz="6" w:space="0" w:color="auto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263" w:lineRule="auto"/>
              <w:ind w:left="14" w:right="17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102"/>
              </w:rPr>
              <w:t>Sign</w:t>
            </w:r>
            <w:r>
              <w:rPr>
                <w:rFonts w:ascii="Arial" w:hAnsi="Arial" w:cs="Arial" w:eastAsia="Arial"/>
                <w:sz w:val="19"/>
                <w:szCs w:val="19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sheets,invitations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agenda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24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Back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Faculty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Meeting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Principal/Assistant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Principal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7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3" w:lineRule="auto"/>
              <w:ind w:left="14" w:right="59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Reviews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policies,</w:t>
            </w:r>
            <w:r>
              <w:rPr>
                <w:rFonts w:ascii="Arial" w:hAnsi="Arial" w:cs="Arial" w:eastAsia="Arial"/>
                <w:sz w:val="19"/>
                <w:szCs w:val="19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procedures,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expectations;reinforces</w:t>
            </w:r>
            <w:r>
              <w:rPr>
                <w:rFonts w:ascii="Arial" w:hAnsi="Arial" w:cs="Arial" w:eastAsia="Arial"/>
                <w:sz w:val="19"/>
                <w:szCs w:val="19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importance</w:t>
            </w:r>
            <w:r>
              <w:rPr>
                <w:rFonts w:ascii="Arial" w:hAnsi="Arial" w:cs="Arial" w:eastAsia="Arial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parental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involvement.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August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3rd,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5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6" w:after="0" w:line="263" w:lineRule="auto"/>
              <w:ind w:left="14" w:right="39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Agenda,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Instructional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Videos,Roster,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Handbook,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Handouts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6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Annual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Required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Training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Assistant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Principal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710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16" w:after="0" w:line="263" w:lineRule="auto"/>
              <w:ind w:left="14" w:right="7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Ensures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learning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environment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faculty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students.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6.8" w:space="0" w:color="000000"/>
              <w:bottom w:val="single" w:sz="6.80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16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August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5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6" w:after="0" w:line="263" w:lineRule="auto"/>
              <w:ind w:left="14" w:right="14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PowerPoint,</w:t>
            </w:r>
            <w:r>
              <w:rPr>
                <w:rFonts w:ascii="Arial" w:hAnsi="Arial" w:cs="Arial" w:eastAsia="Arial"/>
                <w:sz w:val="19"/>
                <w:szCs w:val="19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Sign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off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sheet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05" w:hRule="exact"/>
        </w:trPr>
        <w:tc>
          <w:tcPr>
            <w:tcW w:w="58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6" w:after="0" w:line="263" w:lineRule="auto"/>
              <w:ind w:left="14" w:right="3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Mentor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ELH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new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4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Principal/Assistant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Principal/Mentor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710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Supports</w:t>
            </w:r>
            <w:r>
              <w:rPr>
                <w:rFonts w:ascii="Arial" w:hAnsi="Arial" w:cs="Arial" w:eastAsia="Arial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policies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procedures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district.</w:t>
            </w:r>
            <w:r>
              <w:rPr>
                <w:rFonts w:ascii="Arial" w:hAnsi="Arial" w:cs="Arial" w:eastAsia="Arial"/>
                <w:sz w:val="19"/>
                <w:szCs w:val="19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helps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establish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communication</w:t>
            </w:r>
            <w:r>
              <w:rPr>
                <w:rFonts w:ascii="Arial" w:hAnsi="Arial" w:cs="Arial" w:eastAsia="Arial"/>
                <w:sz w:val="19"/>
                <w:szCs w:val="19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between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home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school.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6.80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August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63" w:lineRule="auto"/>
              <w:ind w:left="14" w:right="6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ongoing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5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3" w:lineRule="auto"/>
              <w:ind w:left="14" w:right="4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Assignment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List/Beginning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Check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off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list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6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3" w:lineRule="auto"/>
              <w:ind w:left="14" w:right="11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Continued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Florida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ELA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Standards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Teachers/Adimistration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7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13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utilize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standards</w:t>
            </w:r>
            <w:r>
              <w:rPr>
                <w:rFonts w:ascii="Arial" w:hAnsi="Arial" w:cs="Arial" w:eastAsia="Arial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address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student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need.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17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Fall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63" w:lineRule="auto"/>
              <w:ind w:left="14" w:right="17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onging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5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3" w:lineRule="auto"/>
              <w:ind w:left="14" w:right="2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Agenda,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Sign</w:t>
            </w:r>
            <w:r>
              <w:rPr>
                <w:rFonts w:ascii="Arial" w:hAnsi="Arial" w:cs="Arial" w:eastAsia="Arial"/>
                <w:sz w:val="19"/>
                <w:szCs w:val="19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classroom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observation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6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3" w:lineRule="auto"/>
              <w:ind w:left="14" w:right="5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Continued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Florida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Math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Standards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4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Teachers/Administration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7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13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utilize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standards</w:t>
            </w:r>
            <w:r>
              <w:rPr>
                <w:rFonts w:ascii="Arial" w:hAnsi="Arial" w:cs="Arial" w:eastAsia="Arial"/>
                <w:sz w:val="19"/>
                <w:szCs w:val="19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address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student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need.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17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Fall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63" w:lineRule="auto"/>
              <w:ind w:left="14" w:right="6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ongoing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5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7" w:after="0" w:line="263" w:lineRule="auto"/>
              <w:ind w:left="14" w:right="2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Agenda,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Sign</w:t>
            </w:r>
            <w:r>
              <w:rPr>
                <w:rFonts w:ascii="Arial" w:hAnsi="Arial" w:cs="Arial" w:eastAsia="Arial"/>
                <w:sz w:val="19"/>
                <w:szCs w:val="19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classroom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observation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0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31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Using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Informational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Text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63" w:lineRule="auto"/>
              <w:ind w:left="14" w:right="1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Linda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Hoyt,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Administration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7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9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sent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workshop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share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strategies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techniques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their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level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through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collaborative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planning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process.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17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August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2"/>
                <w:w w:val="102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2"/>
              </w:rPr>
              <w:t>-5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63" w:lineRule="auto"/>
              <w:ind w:left="14" w:right="17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onging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5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19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Agenda,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Sign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classroom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observation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6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Collaborative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Planning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63" w:lineRule="auto"/>
              <w:ind w:left="14" w:right="30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Level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Chairs,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Administration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7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18" w:after="0" w:line="263" w:lineRule="auto"/>
              <w:ind w:left="14" w:right="1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collaboratively</w:t>
            </w:r>
            <w:r>
              <w:rPr>
                <w:rFonts w:ascii="Arial" w:hAnsi="Arial" w:cs="Arial" w:eastAsia="Arial"/>
                <w:sz w:val="19"/>
                <w:szCs w:val="19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plan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share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instructional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strategies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better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meet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classroom's</w:t>
            </w:r>
            <w:r>
              <w:rPr>
                <w:rFonts w:ascii="Arial" w:hAnsi="Arial" w:cs="Arial" w:eastAsia="Arial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unique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diverse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instructional</w:t>
            </w:r>
            <w:r>
              <w:rPr>
                <w:rFonts w:ascii="Arial" w:hAnsi="Arial" w:cs="Arial" w:eastAsia="Arial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need.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18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August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63" w:lineRule="auto"/>
              <w:ind w:left="14" w:right="6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ongoing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5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63" w:lineRule="auto"/>
              <w:ind w:left="14" w:right="20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Agenda,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Sign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classroom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observations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76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63" w:lineRule="auto"/>
              <w:ind w:left="14" w:right="29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Vocabulary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Development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84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Administration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71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18" w:after="0" w:line="263" w:lineRule="auto"/>
              <w:ind w:left="14" w:right="31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administration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develop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vocabulary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target</w:t>
            </w:r>
            <w:r>
              <w:rPr>
                <w:rFonts w:ascii="Arial" w:hAnsi="Arial" w:cs="Arial" w:eastAsia="Arial"/>
                <w:sz w:val="19"/>
                <w:szCs w:val="19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strategies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enhance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classroom</w:t>
            </w:r>
            <w:r>
              <w:rPr>
                <w:rFonts w:ascii="Arial" w:hAnsi="Arial" w:cs="Arial" w:eastAsia="Arial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instruction.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18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August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63" w:lineRule="auto"/>
              <w:ind w:left="14" w:right="17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onging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5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63" w:lineRule="auto"/>
              <w:ind w:left="14" w:right="20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Agenda,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Sign</w:t>
            </w:r>
            <w:r>
              <w:rPr>
                <w:rFonts w:ascii="Arial" w:hAnsi="Arial" w:cs="Arial" w:eastAsia="Arial"/>
                <w:sz w:val="19"/>
                <w:szCs w:val="19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in,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classroom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observations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05" w:hRule="exact"/>
        </w:trPr>
        <w:tc>
          <w:tcPr>
            <w:tcW w:w="58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63" w:lineRule="auto"/>
              <w:ind w:left="14" w:right="6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Continued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iReady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Training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Math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Reading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2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Administration,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Super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Users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710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3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administration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analyze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meet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student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needs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making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sure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familiar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program.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6.8" w:space="0" w:color="000000"/>
              <w:bottom w:val="single" w:sz="6.80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Fall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63" w:lineRule="auto"/>
              <w:ind w:left="14" w:right="6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ongoing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55" w:type="dxa"/>
            <w:tcBorders>
              <w:top w:val="single" w:sz="6.8" w:space="0" w:color="000000"/>
              <w:bottom w:val="single" w:sz="6.80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55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Chats,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classroom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observations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05" w:hRule="exact"/>
        </w:trPr>
        <w:tc>
          <w:tcPr>
            <w:tcW w:w="58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11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530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30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STAR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reading/math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training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60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8" w:after="0" w:line="263" w:lineRule="auto"/>
              <w:ind w:left="14" w:right="20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Teachers,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Administration,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Super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Users,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STAR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Representatives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710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38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administration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analyze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to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meet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student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needs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making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sure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teachers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familiar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program.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840" w:type="dxa"/>
            <w:tcBorders>
              <w:top w:val="single" w:sz="6.80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Fall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63" w:lineRule="auto"/>
              <w:ind w:left="14" w:right="6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201</w:t>
            </w:r>
            <w:r>
              <w:rPr>
                <w:rFonts w:ascii="Arial" w:hAnsi="Arial" w:cs="Arial" w:eastAsia="Arial"/>
                <w:sz w:val="19"/>
                <w:szCs w:val="19"/>
                <w:spacing w:val="1"/>
                <w:w w:val="102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ongoing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5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63" w:lineRule="auto"/>
              <w:ind w:left="14" w:right="551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Data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Chats,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classroom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</w:rPr>
              <w:t>observations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5002pt;margin-top:-5.044441pt;width:582.25pt;height:2.501pt;mso-position-horizontal-relative:page;mso-position-vertical-relative:paragraph;z-index:-1096" coordorigin="310,-101" coordsize="11645,50">
            <v:group style="position:absolute;left:320;top:-91;width:11625;height:2" coordorigin="320,-91" coordsize="11625,2">
              <v:shape style="position:absolute;left:320;top:-91;width:11625;height:2" coordorigin="320,-91" coordsize="11625,0" path="m320,-91l11945,-91e" filled="f" stroked="t" strokeweight=".1pt" strokecolor="#9B9B9B">
                <v:path arrowok="t"/>
              </v:shape>
            </v:group>
            <v:group style="position:absolute;left:335;top:-76;width:11595;height:2" coordorigin="335,-76" coordsize="11595,2">
              <v:shape style="position:absolute;left:335;top:-76;width:11595;height:2" coordorigin="335,-76" coordsize="11595,0" path="m335,-76l11930,-76e" filled="f" stroked="t" strokeweight=".1pt" strokecolor="#EEEEEE">
                <v:path arrowok="t"/>
              </v:shape>
            </v:group>
            <v:group style="position:absolute;left:320;top:-91;width:15;height:30" coordorigin="320,-91" coordsize="15,30">
              <v:shape style="position:absolute;left:320;top:-91;width:15;height:30" coordorigin="320,-91" coordsize="15,30" path="m320,-91l320,-61,335,-76,320,-91e" filled="t" fillcolor="#9B9B9B" stroked="f">
                <v:path arrowok="t"/>
                <v:fill/>
              </v:shape>
            </v:group>
            <v:group style="position:absolute;left:11930;top:-91;width:15;height:30" coordorigin="11930,-91" coordsize="15,30">
              <v:shape style="position:absolute;left:11930;top:-91;width:15;height:30" coordorigin="11930,-91" coordsize="15,30" path="m11945,-91l11930,-76,11930,-61,11945,-61,11945,-91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Activities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342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Describe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activities,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resource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centers,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conduct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encourage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more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fully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participating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1118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(e)(4)].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3" w:lineRule="auto"/>
        <w:ind w:left="950" w:right="88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Response:</w:t>
      </w:r>
      <w:r>
        <w:rPr>
          <w:rFonts w:ascii="Arial" w:hAnsi="Arial" w:cs="Arial" w:eastAsia="Arial"/>
          <w:sz w:val="19"/>
          <w:szCs w:val="19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PIRC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communicated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sending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posting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School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Edline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page,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included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Meeting.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Emma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Love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Hardee's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web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page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links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help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encourage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help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education.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5002pt;margin-top:-6.494441pt;width:582.25pt;height:2.501pt;mso-position-horizontal-relative:page;mso-position-vertical-relative:paragraph;z-index:-1095" coordorigin="310,-130" coordsize="11645,50">
            <v:group style="position:absolute;left:320;top:-120;width:11625;height:2" coordorigin="320,-120" coordsize="11625,2">
              <v:shape style="position:absolute;left:320;top:-120;width:11625;height:2" coordorigin="320,-120" coordsize="11625,0" path="m320,-120l11945,-120e" filled="f" stroked="t" strokeweight=".1pt" strokecolor="#9B9B9B">
                <v:path arrowok="t"/>
              </v:shape>
            </v:group>
            <v:group style="position:absolute;left:335;top:-105;width:11595;height:2" coordorigin="335,-105" coordsize="11595,2">
              <v:shape style="position:absolute;left:335;top:-105;width:11595;height:2" coordorigin="335,-105" coordsize="11595,0" path="m335,-105l11930,-105e" filled="f" stroked="t" strokeweight=".1pt" strokecolor="#EEEEEE">
                <v:path arrowok="t"/>
              </v:shape>
            </v:group>
            <v:group style="position:absolute;left:320;top:-120;width:15;height:30" coordorigin="320,-120" coordsize="15,30">
              <v:shape style="position:absolute;left:320;top:-120;width:15;height:30" coordorigin="320,-120" coordsize="15,30" path="m320,-120l320,-90,335,-105,320,-120e" filled="t" fillcolor="#9B9B9B" stroked="f">
                <v:path arrowok="t"/>
                <v:fill/>
              </v:shape>
            </v:group>
            <v:group style="position:absolute;left:11930;top:-120;width:15;height:30" coordorigin="11930,-120" coordsize="15,30">
              <v:shape style="position:absolute;left:11930;top:-120;width:15;height:30" coordorigin="11930,-120" coordsize="15,30" path="m11945,-120l11930,-105,11930,-90,11945,-90,11945,-120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Communication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5" w:lineRule="exact"/>
        <w:ind w:left="3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Describe</w:t>
      </w:r>
      <w:r>
        <w:rPr>
          <w:rFonts w:ascii="Arial" w:hAnsi="Arial" w:cs="Arial" w:eastAsia="Arial"/>
          <w:sz w:val="19"/>
          <w:szCs w:val="19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9"/>
          <w:szCs w:val="19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provide</w:t>
      </w:r>
      <w:r>
        <w:rPr>
          <w:rFonts w:ascii="Arial" w:hAnsi="Arial" w:cs="Arial" w:eastAsia="Arial"/>
          <w:sz w:val="19"/>
          <w:szCs w:val="19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participating</w:t>
      </w:r>
      <w:r>
        <w:rPr>
          <w:rFonts w:ascii="Arial" w:hAnsi="Arial" w:cs="Arial" w:eastAsia="Arial"/>
          <w:sz w:val="19"/>
          <w:szCs w:val="19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children</w:t>
      </w:r>
      <w:r>
        <w:rPr>
          <w:rFonts w:ascii="Arial" w:hAnsi="Arial" w:cs="Arial" w:eastAsia="Arial"/>
          <w:sz w:val="19"/>
          <w:szCs w:val="19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following</w:t>
      </w:r>
      <w:r>
        <w:rPr>
          <w:rFonts w:ascii="Arial" w:hAnsi="Arial" w:cs="Arial" w:eastAsia="Arial"/>
          <w:sz w:val="19"/>
          <w:szCs w:val="19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1118(c)(4)]: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9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75pt;margin-top:6.420889pt;width:3pt;height:2.88pt;mso-position-horizontal-relative:page;mso-position-vertical-relative:paragraph;z-index:-1094" coordorigin="695,128" coordsize="60,58">
            <v:shape style="position:absolute;left:695;top:128;width:60;height:58" coordorigin="695,128" coordsize="60,58" path="m734,128l716,128,701,138,695,157,701,176,716,186,734,186,749,176,755,157,749,138,734,128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Timely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about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1118(c)(4)(A)];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1" w:after="0" w:line="240" w:lineRule="auto"/>
        <w:ind w:left="9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75pt;margin-top:7.020889pt;width:3pt;height:2.88pt;mso-position-horizontal-relative:page;mso-position-vertical-relative:paragraph;z-index:-1093" coordorigin="695,140" coordsize="60,58">
            <v:shape style="position:absolute;left:695;top:140;width:60;height:58" coordorigin="695,140" coordsize="60,58" path="m734,140l716,140,701,150,695,169,701,188,716,198,734,198,749,188,755,169,749,150,734,140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Description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explanation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curriculum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forms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academic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assessment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measure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student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95" w:footer="45" w:top="280" w:bottom="240" w:left="0" w:right="220"/>
          <w:pgSz w:w="12240" w:h="15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9" w:after="0" w:line="240" w:lineRule="auto"/>
        <w:ind w:left="9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progress,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proficiency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levels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expected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1118(c)(4)(B)];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51" w:after="0" w:line="263" w:lineRule="auto"/>
        <w:ind w:left="920" w:right="34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75pt;margin-top:7.020889pt;width:3pt;height:2.88pt;mso-position-horizontal-relative:page;mso-position-vertical-relative:paragraph;z-index:-1086" coordorigin="695,140" coordsize="60,58">
            <v:shape style="position:absolute;left:695;top:140;width:60;height:58" coordorigin="695,140" coordsize="60,58" path="m734,140l716,140,701,150,695,169,701,188,716,198,734,198,749,188,755,169,749,150,734,140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requested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opportunities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regular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meetings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formulate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suggestions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participate,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appropriate,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decisions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relating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children[Section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1118(c)(4)(C)];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0" w:after="0" w:line="263" w:lineRule="auto"/>
        <w:ind w:left="920" w:right="31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.75pt;margin-top:5.970889pt;width:3pt;height:2.88pt;mso-position-horizontal-relative:page;mso-position-vertical-relative:paragraph;z-index:-1085" coordorigin="695,119" coordsize="60,58">
            <v:shape style="position:absolute;left:695;top:119;width:60;height:58" coordorigin="695,119" coordsize="60,58" path="m734,119l716,119,701,129,695,148,701,167,716,177,734,177,749,167,755,148,749,129,734,119e" filled="t" fillcolor="#00000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schoolwide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Section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1114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(b)(2)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satisfactory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participating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submit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parents’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comments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made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local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agency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1118(c)(5)].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3" w:lineRule="auto"/>
        <w:ind w:left="950" w:right="64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Response:</w:t>
      </w:r>
      <w:r>
        <w:rPr>
          <w:rFonts w:ascii="Arial" w:hAnsi="Arial" w:cs="Arial" w:eastAsia="Arial"/>
          <w:sz w:val="19"/>
          <w:szCs w:val="19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Emma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Love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Hardee's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took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place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House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Tuesday,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August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25th.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assistant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principal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I.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attended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received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another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copy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Compact,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Agenda,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Desk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Reference.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encouraged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join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SAC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Committee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and/or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PTO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help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make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decisions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impact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child's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education.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Identical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information</w:t>
      </w:r>
      <w:r>
        <w:rPr>
          <w:rFonts w:ascii="Arial" w:hAnsi="Arial" w:cs="Arial" w:eastAsia="Arial"/>
          <w:sz w:val="19"/>
          <w:szCs w:val="19"/>
          <w:spacing w:val="17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posted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Edline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webpage.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reminded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look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communication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folders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containing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class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grades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classroom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expectations.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progress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made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through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these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folders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well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FOCUS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Portal.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5002pt;margin-top:-6.494141pt;width:582.25pt;height:2.5pt;mso-position-horizontal-relative:page;mso-position-vertical-relative:paragraph;z-index:-1092" coordorigin="310,-130" coordsize="11645,50">
            <v:group style="position:absolute;left:320;top:-120;width:11625;height:2" coordorigin="320,-120" coordsize="11625,2">
              <v:shape style="position:absolute;left:320;top:-120;width:11625;height:2" coordorigin="320,-120" coordsize="11625,0" path="m320,-120l11945,-120e" filled="f" stroked="t" strokeweight=".1pt" strokecolor="#9B9B9B">
                <v:path arrowok="t"/>
              </v:shape>
            </v:group>
            <v:group style="position:absolute;left:335;top:-105;width:11595;height:2" coordorigin="335,-105" coordsize="11595,2">
              <v:shape style="position:absolute;left:335;top:-105;width:11595;height:2" coordorigin="335,-105" coordsize="11595,0" path="m335,-105l11930,-105e" filled="f" stroked="t" strokeweight=".1pt" strokecolor="#EEEEEE">
                <v:path arrowok="t"/>
              </v:shape>
            </v:group>
            <v:group style="position:absolute;left:320;top:-120;width:15;height:30" coordorigin="320,-120" coordsize="15,30">
              <v:shape style="position:absolute;left:320;top:-120;width:15;height:30" coordorigin="320,-120" coordsize="15,30" path="m320,-120l320,-90,335,-105,320,-120e" filled="t" fillcolor="#9B9B9B" stroked="f">
                <v:path arrowok="t"/>
                <v:fill/>
              </v:shape>
            </v:group>
            <v:group style="position:absolute;left:11930;top:-120;width:15;height:30" coordorigin="11930,-120" coordsize="15,30">
              <v:shape style="position:absolute;left:11930;top:-120;width:15;height:30" coordorigin="11930,-120" coordsize="15,30" path="m11945,-120l11930,-105,11930,-90,11945,-90,11945,-120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Accessibility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6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Describe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full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opportunities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participation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activities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(including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limited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English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proficiency,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disabilities,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migratory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children).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share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information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related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meetings,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reports,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activities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understandable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uniform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format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and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extent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practical,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language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understand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1118(e)(5)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1118(f)].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3" w:lineRule="auto"/>
        <w:ind w:left="950" w:right="55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Response:</w:t>
      </w:r>
      <w:r>
        <w:rPr>
          <w:rFonts w:ascii="Arial" w:hAnsi="Arial" w:cs="Arial" w:eastAsia="Arial"/>
          <w:sz w:val="19"/>
          <w:szCs w:val="19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sent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home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way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support's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primary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language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home.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Forms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multiple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languages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diverse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needs.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needed,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teacher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fluent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necessary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language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meetings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phone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calls.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district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utilizes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coordinator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secures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curriculum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supplies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monitors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progress.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Nassau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County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District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website.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Nassau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County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handicapped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accessible.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5002pt;margin-top:-6.494441pt;width:582.25pt;height:2.501pt;mso-position-horizontal-relative:page;mso-position-vertical-relative:paragraph;z-index:-1091" coordorigin="310,-130" coordsize="11645,50">
            <v:group style="position:absolute;left:320;top:-120;width:11625;height:2" coordorigin="320,-120" coordsize="11625,2">
              <v:shape style="position:absolute;left:320;top:-120;width:11625;height:2" coordorigin="320,-120" coordsize="11625,0" path="m320,-120l11945,-120e" filled="f" stroked="t" strokeweight=".1pt" strokecolor="#9B9B9B">
                <v:path arrowok="t"/>
              </v:shape>
            </v:group>
            <v:group style="position:absolute;left:335;top:-105;width:11595;height:2" coordorigin="335,-105" coordsize="11595,2">
              <v:shape style="position:absolute;left:335;top:-105;width:11595;height:2" coordorigin="335,-105" coordsize="11595,0" path="m335,-105l11930,-105e" filled="f" stroked="t" strokeweight=".1pt" strokecolor="#EEEEEE">
                <v:path arrowok="t"/>
              </v:shape>
            </v:group>
            <v:group style="position:absolute;left:320;top:-120;width:15;height:30" coordorigin="320,-120" coordsize="15,30">
              <v:shape style="position:absolute;left:320;top:-120;width:15;height:30" coordorigin="320,-120" coordsize="15,30" path="m320,-120l320,-90,335,-105,320,-120e" filled="t" fillcolor="#9B9B9B" stroked="f">
                <v:path arrowok="t"/>
                <v:fill/>
              </v:shape>
            </v:group>
            <v:group style="position:absolute;left:11930;top:-120;width:15;height:30" coordorigin="11930,-120" coordsize="15,30">
              <v:shape style="position:absolute;left:11930;top:-120;width:15;height:30" coordorigin="11930,-120" coordsize="15,30" path="m11945,-120l11930,-105,11930,-90,11945,-90,11945,-120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Discretionary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Activities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9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Discretionary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Level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Policy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Components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Check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does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implement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discretionary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activities.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Check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activities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plans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implement: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5.5002pt;margin-top:15.910588pt;width:582.25pt;height:2.501pt;mso-position-horizontal-relative:page;mso-position-vertical-relative:paragraph;z-index:-1090" coordorigin="310,318" coordsize="11645,50">
            <v:group style="position:absolute;left:320;top:328;width:11625;height:2" coordorigin="320,328" coordsize="11625,2">
              <v:shape style="position:absolute;left:320;top:328;width:11625;height:2" coordorigin="320,328" coordsize="11625,0" path="m320,328l11945,328e" filled="f" stroked="t" strokeweight=".1pt" strokecolor="#9B9B9B">
                <v:path arrowok="t"/>
              </v:shape>
            </v:group>
            <v:group style="position:absolute;left:335;top:343;width:11595;height:2" coordorigin="335,343" coordsize="11595,2">
              <v:shape style="position:absolute;left:335;top:343;width:11595;height:2" coordorigin="335,343" coordsize="11595,0" path="m335,343l11930,343e" filled="f" stroked="t" strokeweight=".1pt" strokecolor="#EEEEEE">
                <v:path arrowok="t"/>
              </v:shape>
            </v:group>
            <v:group style="position:absolute;left:320;top:328;width:15;height:30" coordorigin="320,328" coordsize="15,30">
              <v:shape style="position:absolute;left:320;top:328;width:15;height:30" coordorigin="320,328" coordsize="15,30" path="m320,328l320,358,335,343,320,328e" filled="t" fillcolor="#9B9B9B" stroked="f">
                <v:path arrowok="t"/>
                <v:fill/>
              </v:shape>
            </v:group>
            <v:group style="position:absolute;left:11930;top:328;width:15;height:30" coordorigin="11930,328" coordsize="15,30">
              <v:shape style="position:absolute;left:11930;top:328;width:15;height:30" coordorigin="11930,328" coordsize="15,30" path="m11945,328l11930,343,11930,358,11945,358,11945,328e" filled="t" fillcolor="#EEEEEE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5.5pt;margin-top:.160889pt;width:7.75pt;height:11.5pt;mso-position-horizontal-relative:page;mso-position-vertical-relative:paragraph;z-index:-1084" coordorigin="310,3" coordsize="155,230">
            <v:group style="position:absolute;left:320;top:13;width:135;height:210" coordorigin="320,13" coordsize="135,210">
              <v:shape style="position:absolute;left:320;top:13;width:135;height:210" coordorigin="320,13" coordsize="135,210" path="m320,13l455,13,455,223,320,223,320,13e" filled="t" fillcolor="#EEEEEE" stroked="f">
                <v:path arrowok="t"/>
                <v:fill/>
              </v:shape>
            </v:group>
            <v:group style="position:absolute;left:320;top:193;width:135;height:2" coordorigin="320,193" coordsize="135,2">
              <v:shape style="position:absolute;left:320;top:193;width:135;height:2" coordorigin="320,193" coordsize="135,0" path="m320,193l455,193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Applicable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5002pt;margin-top:-6.494441pt;width:582.25pt;height:2.501pt;mso-position-horizontal-relative:page;mso-position-vertical-relative:paragraph;z-index:-1089" coordorigin="310,-130" coordsize="11645,50">
            <v:group style="position:absolute;left:320;top:-120;width:11625;height:2" coordorigin="320,-120" coordsize="11625,2">
              <v:shape style="position:absolute;left:320;top:-120;width:11625;height:2" coordorigin="320,-120" coordsize="11625,0" path="m320,-120l11945,-120e" filled="f" stroked="t" strokeweight=".1pt" strokecolor="#9B9B9B">
                <v:path arrowok="t"/>
              </v:shape>
            </v:group>
            <v:group style="position:absolute;left:335;top:-105;width:11595;height:2" coordorigin="335,-105" coordsize="11595,2">
              <v:shape style="position:absolute;left:335;top:-105;width:11595;height:2" coordorigin="335,-105" coordsize="11595,0" path="m335,-105l11930,-105e" filled="f" stroked="t" strokeweight=".1pt" strokecolor="#EEEEEE">
                <v:path arrowok="t"/>
              </v:shape>
            </v:group>
            <v:group style="position:absolute;left:320;top:-120;width:15;height:30" coordorigin="320,-120" coordsize="15,30">
              <v:shape style="position:absolute;left:320;top:-120;width:15;height:30" coordorigin="320,-120" coordsize="15,30" path="m320,-120l320,-90,335,-105,320,-120e" filled="t" fillcolor="#9B9B9B" stroked="f">
                <v:path arrowok="t"/>
                <v:fill/>
              </v:shape>
            </v:group>
            <v:group style="position:absolute;left:11930;top:-120;width:15;height:30" coordorigin="11930,-120" coordsize="15,30">
              <v:shape style="position:absolute;left:11930;top:-120;width:15;height:30" coordorigin="11930,-120" coordsize="15,30" path="m11945,-120l11930,-105,11930,-90,11945,-90,11945,-120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Upload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Evidence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Input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atLeast"/>
        <w:ind w:left="350" w:right="5859" w:firstLine="-3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5.5002pt;margin-top:33.486515pt;width:582.25pt;height:2.501pt;mso-position-horizontal-relative:page;mso-position-vertical-relative:paragraph;z-index:-1088" coordorigin="310,670" coordsize="11645,50">
            <v:group style="position:absolute;left:320;top:680;width:11625;height:2" coordorigin="320,680" coordsize="11625,2">
              <v:shape style="position:absolute;left:320;top:680;width:11625;height:2" coordorigin="320,680" coordsize="11625,0" path="m320,680l11945,680e" filled="f" stroked="t" strokeweight=".1pt" strokecolor="#9B9B9B">
                <v:path arrowok="t"/>
              </v:shape>
            </v:group>
            <v:group style="position:absolute;left:335;top:695;width:11595;height:2" coordorigin="335,695" coordsize="11595,2">
              <v:shape style="position:absolute;left:335;top:695;width:11595;height:2" coordorigin="335,695" coordsize="11595,0" path="m335,695l11930,695e" filled="f" stroked="t" strokeweight=".1pt" strokecolor="#EEEEEE">
                <v:path arrowok="t"/>
              </v:shape>
            </v:group>
            <v:group style="position:absolute;left:320;top:680;width:15;height:30" coordorigin="320,680" coordsize="15,30">
              <v:shape style="position:absolute;left:320;top:680;width:15;height:30" coordorigin="320,680" coordsize="15,30" path="m320,680l320,710,335,695,320,680e" filled="t" fillcolor="#9B9B9B" stroked="f">
                <v:path arrowok="t"/>
                <v:fill/>
              </v:shape>
            </v:group>
            <v:group style="position:absolute;left:11930;top:680;width:15;height:30" coordorigin="11930,680" coordsize="15,30">
              <v:shape style="position:absolute;left:11930;top:680;width:15;height:30" coordorigin="11930,680" coordsize="15,30" path="m11945,680l11930,695,11930,710,11945,710,11945,680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Upload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evidence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input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development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plan.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000FF"/>
          <w:spacing w:val="0"/>
          <w:w w:val="102"/>
        </w:rPr>
      </w:r>
      <w:hyperlink r:id="rId7"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0"/>
            <w:u w:val="single" w:color="0000FF"/>
          </w:rPr>
          <w:t>Uploaded</w:t>
        </w:r>
        <w:r>
          <w:rPr>
            <w:rFonts w:ascii="Arial" w:hAnsi="Arial" w:cs="Arial" w:eastAsia="Arial"/>
            <w:sz w:val="19"/>
            <w:szCs w:val="19"/>
            <w:color w:val="0000FF"/>
            <w:spacing w:val="28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2"/>
            <w:u w:val="single" w:color="0000FF"/>
          </w:rPr>
          <w:t>Document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2"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Upload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Paren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4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Note: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component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level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policy/plan,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shall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jointly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all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served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compact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outlines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entire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staff,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share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responsibility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academic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achievement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Section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1118(d)].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0" w:lineRule="atLeast"/>
        <w:ind w:left="350" w:right="6197" w:firstLine="-3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5.5002pt;margin-top:33.477112pt;width:582.25pt;height:2.501pt;mso-position-horizontal-relative:page;mso-position-vertical-relative:paragraph;z-index:-1087" coordorigin="310,670" coordsize="11645,50">
            <v:group style="position:absolute;left:320;top:680;width:11625;height:2" coordorigin="320,680" coordsize="11625,2">
              <v:shape style="position:absolute;left:320;top:680;width:11625;height:2" coordorigin="320,680" coordsize="11625,0" path="m320,680l11945,680e" filled="f" stroked="t" strokeweight=".1pt" strokecolor="#9B9B9B">
                <v:path arrowok="t"/>
              </v:shape>
            </v:group>
            <v:group style="position:absolute;left:335;top:695;width:11595;height:2" coordorigin="335,695" coordsize="11595,2">
              <v:shape style="position:absolute;left:335;top:695;width:11595;height:2" coordorigin="335,695" coordsize="11595,0" path="m335,695l11930,695e" filled="f" stroked="t" strokeweight=".1pt" strokecolor="#EEEEEE">
                <v:path arrowok="t"/>
              </v:shape>
            </v:group>
            <v:group style="position:absolute;left:320;top:680;width:15;height:30" coordorigin="320,680" coordsize="15,30">
              <v:shape style="position:absolute;left:320;top:680;width:15;height:30" coordorigin="320,680" coordsize="15,30" path="m320,680l320,710,335,695,320,680e" filled="t" fillcolor="#9B9B9B" stroked="f">
                <v:path arrowok="t"/>
                <v:fill/>
              </v:shape>
            </v:group>
            <v:group style="position:absolute;left:11930;top:680;width:15;height:30" coordorigin="11930,680" coordsize="15,30">
              <v:shape style="position:absolute;left:11930;top:680;width:15;height:30" coordorigin="11930,680" coordsize="15,30" path="m11945,680l11930,695,11930,710,11945,710,11945,680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Upload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electronic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version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Compact.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000FF"/>
          <w:spacing w:val="0"/>
          <w:w w:val="102"/>
        </w:rPr>
      </w:r>
      <w:hyperlink r:id="rId8"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0"/>
            <w:u w:val="single" w:color="0000FF"/>
          </w:rPr>
          <w:t>Uploaded</w:t>
        </w:r>
        <w:r>
          <w:rPr>
            <w:rFonts w:ascii="Arial" w:hAnsi="Arial" w:cs="Arial" w:eastAsia="Arial"/>
            <w:sz w:val="19"/>
            <w:szCs w:val="19"/>
            <w:color w:val="0000FF"/>
            <w:spacing w:val="28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2"/>
            <w:u w:val="single" w:color="0000FF"/>
          </w:rPr>
          <w:t>Document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2"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Upload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Evidence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Parent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Involvement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Development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Paren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Compact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95" w:footer="45" w:top="280" w:bottom="240" w:left="0" w:right="38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63" w:lineRule="auto"/>
        <w:ind w:left="320" w:right="20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Note: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component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level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policy/plan,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shall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jointly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all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served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compact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outlines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entire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staff,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share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responsibility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improved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student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academic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achievement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Section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1118(d)].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0" w:lineRule="atLeast"/>
        <w:ind w:left="350" w:right="5651" w:firstLine="-3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5.5002pt;margin-top:33.477142pt;width:582.25pt;height:2.501pt;mso-position-horizontal-relative:page;mso-position-vertical-relative:paragraph;z-index:-1083" coordorigin="310,670" coordsize="11645,50">
            <v:group style="position:absolute;left:320;top:680;width:11625;height:2" coordorigin="320,680" coordsize="11625,2">
              <v:shape style="position:absolute;left:320;top:680;width:11625;height:2" coordorigin="320,680" coordsize="11625,0" path="m320,680l11945,680e" filled="f" stroked="t" strokeweight=".1pt" strokecolor="#9B9B9B">
                <v:path arrowok="t"/>
              </v:shape>
            </v:group>
            <v:group style="position:absolute;left:335;top:695;width:11595;height:2" coordorigin="335,695" coordsize="11595,2">
              <v:shape style="position:absolute;left:335;top:695;width:11595;height:2" coordorigin="335,695" coordsize="11595,0" path="m335,695l11930,695e" filled="f" stroked="t" strokeweight=".1pt" strokecolor="#EEEEEE">
                <v:path arrowok="t"/>
              </v:shape>
            </v:group>
            <v:group style="position:absolute;left:320;top:680;width:15;height:30" coordorigin="320,680" coordsize="15,30">
              <v:shape style="position:absolute;left:320;top:680;width:15;height:30" coordorigin="320,680" coordsize="15,30" path="m320,680l320,710,335,695,320,680e" filled="t" fillcolor="#9B9B9B" stroked="f">
                <v:path arrowok="t"/>
                <v:fill/>
              </v:shape>
            </v:group>
            <v:group style="position:absolute;left:11930;top:680;width:15;height:30" coordorigin="11930,680" coordsize="15,30">
              <v:shape style="position:absolute;left:11930;top:680;width:15;height:30" coordorigin="11930,680" coordsize="15,30" path="m11945,680l11930,695,11930,710,11945,710,11945,680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Upload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evidence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input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development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compact.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000FF"/>
          <w:spacing w:val="0"/>
          <w:w w:val="102"/>
        </w:rPr>
      </w:r>
      <w:hyperlink r:id="rId9"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0"/>
            <w:u w:val="single" w:color="0000FF"/>
          </w:rPr>
          <w:t>Uploaded</w:t>
        </w:r>
        <w:r>
          <w:rPr>
            <w:rFonts w:ascii="Arial" w:hAnsi="Arial" w:cs="Arial" w:eastAsia="Arial"/>
            <w:sz w:val="19"/>
            <w:szCs w:val="19"/>
            <w:color w:val="0000FF"/>
            <w:spacing w:val="28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2"/>
            <w:u w:val="single" w:color="0000FF"/>
          </w:rPr>
          <w:t>Document</w:t>
        </w:r>
        <w:r>
          <w:rPr>
            <w:rFonts w:ascii="Arial" w:hAnsi="Arial" w:cs="Arial" w:eastAsia="Arial"/>
            <w:sz w:val="19"/>
            <w:szCs w:val="19"/>
            <w:color w:val="0000FF"/>
            <w:spacing w:val="0"/>
            <w:w w:val="102"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3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102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Evaluation</w:t>
      </w:r>
      <w:r>
        <w:rPr>
          <w:rFonts w:ascii="Arial" w:hAnsi="Arial" w:cs="Arial" w:eastAsia="Arial"/>
          <w:sz w:val="22"/>
          <w:szCs w:val="22"/>
          <w:spacing w:val="2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of</w:t>
      </w:r>
      <w:r>
        <w:rPr>
          <w:rFonts w:ascii="Arial" w:hAnsi="Arial" w:cs="Arial" w:eastAsia="Arial"/>
          <w:sz w:val="22"/>
          <w:szCs w:val="22"/>
          <w:spacing w:val="1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the</w:t>
      </w:r>
      <w:r>
        <w:rPr>
          <w:rFonts w:ascii="Arial" w:hAnsi="Arial" w:cs="Arial" w:eastAsia="Arial"/>
          <w:sz w:val="22"/>
          <w:szCs w:val="22"/>
          <w:spacing w:val="13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previous</w:t>
      </w:r>
      <w:r>
        <w:rPr>
          <w:rFonts w:ascii="Arial" w:hAnsi="Arial" w:cs="Arial" w:eastAsia="Arial"/>
          <w:sz w:val="22"/>
          <w:szCs w:val="22"/>
          <w:spacing w:val="2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year's</w:t>
      </w:r>
      <w:r>
        <w:rPr>
          <w:rFonts w:ascii="Arial" w:hAnsi="Arial" w:cs="Arial" w:eastAsia="Arial"/>
          <w:sz w:val="22"/>
          <w:szCs w:val="22"/>
          <w:spacing w:val="15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Parental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single" w:color="000000"/>
        </w:rPr>
        <w:t>Involvement</w:t>
      </w:r>
      <w:r>
        <w:rPr>
          <w:rFonts w:ascii="Arial" w:hAnsi="Arial" w:cs="Arial" w:eastAsia="Arial"/>
          <w:sz w:val="22"/>
          <w:szCs w:val="22"/>
          <w:spacing w:val="32"/>
          <w:w w:val="10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  <w:u w:val="single" w:color="000000"/>
        </w:rPr>
        <w:t>Plan</w:t>
      </w:r>
      <w:r>
        <w:rPr>
          <w:rFonts w:ascii="Arial" w:hAnsi="Arial" w:cs="Arial" w:eastAsia="Arial"/>
          <w:sz w:val="22"/>
          <w:szCs w:val="22"/>
          <w:spacing w:val="0"/>
          <w:w w:val="102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Building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Capacity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Summary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58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summary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activities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previous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were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designed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capacity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help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their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1118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(e)(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2)].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Include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participation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Title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annual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meeting.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1.499996" w:type="dxa"/>
      </w:tblPr>
      <w:tblGrid/>
      <w:tr>
        <w:trPr>
          <w:trHeight w:val="525" w:hRule="exact"/>
        </w:trPr>
        <w:tc>
          <w:tcPr>
            <w:tcW w:w="58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count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15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240" w:lineRule="auto"/>
              <w:ind w:left="338" w:right="32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Content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954" w:right="95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Activity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5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  <w:shd w:val="clear" w:color="auto" w:fill="EEEEEE"/>
          </w:tcPr>
          <w:p>
            <w:pPr>
              <w:spacing w:before="6" w:after="0" w:line="240" w:lineRule="auto"/>
              <w:ind w:left="46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52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Activities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05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08" w:space="0" w:color="000000"/>
            </w:tcBorders>
            <w:shd w:val="clear" w:color="auto" w:fill="EEEEEE"/>
          </w:tcPr>
          <w:p>
            <w:pPr>
              <w:spacing w:before="6" w:after="0" w:line="240" w:lineRule="auto"/>
              <w:ind w:left="58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52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Participants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125" w:type="dxa"/>
            <w:tcBorders>
              <w:top w:val="single" w:sz="6.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240" w:lineRule="auto"/>
              <w:ind w:left="585" w:right="57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Anticipated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Impact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Student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04" w:right="14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Achievement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5002pt;margin-top:-5.044441pt;width:582.25pt;height:2.501pt;mso-position-horizontal-relative:page;mso-position-vertical-relative:paragraph;z-index:-1082" coordorigin="310,-101" coordsize="11645,50">
            <v:group style="position:absolute;left:320;top:-91;width:11625;height:2" coordorigin="320,-91" coordsize="11625,2">
              <v:shape style="position:absolute;left:320;top:-91;width:11625;height:2" coordorigin="320,-91" coordsize="11625,0" path="m320,-91l11945,-91e" filled="f" stroked="t" strokeweight=".1pt" strokecolor="#9B9B9B">
                <v:path arrowok="t"/>
              </v:shape>
            </v:group>
            <v:group style="position:absolute;left:335;top:-76;width:11595;height:2" coordorigin="335,-76" coordsize="11595,2">
              <v:shape style="position:absolute;left:335;top:-76;width:11595;height:2" coordorigin="335,-76" coordsize="11595,0" path="m335,-76l11930,-76e" filled="f" stroked="t" strokeweight=".1pt" strokecolor="#EEEEEE">
                <v:path arrowok="t"/>
              </v:shape>
            </v:group>
            <v:group style="position:absolute;left:320;top:-91;width:15;height:30" coordorigin="320,-91" coordsize="15,30">
              <v:shape style="position:absolute;left:320;top:-91;width:15;height:30" coordorigin="320,-91" coordsize="15,30" path="m320,-91l320,-61,335,-76,320,-91e" filled="t" fillcolor="#9B9B9B" stroked="f">
                <v:path arrowok="t"/>
                <v:fill/>
              </v:shape>
            </v:group>
            <v:group style="position:absolute;left:11930;top:-91;width:15;height:30" coordorigin="11930,-91" coordsize="15,30">
              <v:shape style="position:absolute;left:11930;top:-91;width:15;height:30" coordorigin="11930,-91" coordsize="15,30" path="m11945,-91l11930,-76,11930,-61,11945,-61,11945,-91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Staff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Training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Summary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27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summary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professional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development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activities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previous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educate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value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utility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contributions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parents;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reach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communicate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with,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equal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partners;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implementation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coordination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programs;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how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build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ties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between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[Section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5" w:lineRule="exact"/>
        <w:ind w:left="32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1118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position w:val="-1"/>
        </w:rPr>
        <w:t>(e)(3)].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1.499996" w:type="dxa"/>
      </w:tblPr>
      <w:tblGrid/>
      <w:tr>
        <w:trPr>
          <w:trHeight w:val="525" w:hRule="exact"/>
        </w:trPr>
        <w:tc>
          <w:tcPr>
            <w:tcW w:w="58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" w:right="-4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count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15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16" w:after="0" w:line="240" w:lineRule="auto"/>
              <w:ind w:left="338" w:right="328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Content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Type</w:t>
            </w:r>
            <w:r>
              <w:rPr>
                <w:rFonts w:ascii="Arial" w:hAnsi="Arial" w:cs="Arial" w:eastAsia="Arial"/>
                <w:sz w:val="19"/>
                <w:szCs w:val="19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954" w:right="95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Activity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950" w:type="dxa"/>
            <w:tcBorders>
              <w:top w:val="single" w:sz="6.808" w:space="0" w:color="000000"/>
              <w:bottom w:val="single" w:sz="6.8" w:space="0" w:color="000000"/>
              <w:left w:val="single" w:sz="6.8" w:space="0" w:color="000000"/>
              <w:right w:val="single" w:sz="6.808" w:space="0" w:color="000000"/>
            </w:tcBorders>
            <w:shd w:val="clear" w:color="auto" w:fill="EEEEEE"/>
          </w:tcPr>
          <w:p>
            <w:pPr>
              <w:spacing w:before="16" w:after="0" w:line="240" w:lineRule="auto"/>
              <w:ind w:left="46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52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Activities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05" w:type="dxa"/>
            <w:tcBorders>
              <w:top w:val="single" w:sz="6.808" w:space="0" w:color="000000"/>
              <w:bottom w:val="single" w:sz="6.8" w:space="0" w:color="000000"/>
              <w:left w:val="single" w:sz="6.808" w:space="0" w:color="000000"/>
              <w:right w:val="single" w:sz="6.808" w:space="0" w:color="000000"/>
            </w:tcBorders>
            <w:shd w:val="clear" w:color="auto" w:fill="EEEEEE"/>
          </w:tcPr>
          <w:p>
            <w:pPr>
              <w:spacing w:before="16" w:after="0" w:line="240" w:lineRule="auto"/>
              <w:ind w:left="58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52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Participants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4125" w:type="dxa"/>
            <w:tcBorders>
              <w:top w:val="single" w:sz="6.808" w:space="0" w:color="000000"/>
              <w:bottom w:val="single" w:sz="6.8" w:space="0" w:color="000000"/>
              <w:left w:val="single" w:sz="6.808" w:space="0" w:color="000000"/>
              <w:right w:val="single" w:sz="6.8" w:space="0" w:color="000000"/>
            </w:tcBorders>
            <w:shd w:val="clear" w:color="auto" w:fill="EEEEEE"/>
          </w:tcPr>
          <w:p>
            <w:pPr>
              <w:spacing w:before="16" w:after="0" w:line="240" w:lineRule="auto"/>
              <w:ind w:left="585" w:right="57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Anticipated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Impact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Student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1" w:after="0" w:line="240" w:lineRule="auto"/>
              <w:ind w:left="1404" w:right="14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Achievement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5.5002pt;margin-top:-5.044841pt;width:582.25pt;height:2.501pt;mso-position-horizontal-relative:page;mso-position-vertical-relative:paragraph;z-index:-1081" coordorigin="310,-101" coordsize="11645,50">
            <v:group style="position:absolute;left:320;top:-91;width:11625;height:2" coordorigin="320,-91" coordsize="11625,2">
              <v:shape style="position:absolute;left:320;top:-91;width:11625;height:2" coordorigin="320,-91" coordsize="11625,0" path="m320,-91l11945,-91e" filled="f" stroked="t" strokeweight=".1pt" strokecolor="#9B9B9B">
                <v:path arrowok="t"/>
              </v:shape>
            </v:group>
            <v:group style="position:absolute;left:335;top:-76;width:11595;height:2" coordorigin="335,-76" coordsize="11595,2">
              <v:shape style="position:absolute;left:335;top:-76;width:11595;height:2" coordorigin="335,-76" coordsize="11595,0" path="m335,-76l11930,-76e" filled="f" stroked="t" strokeweight=".1pt" strokecolor="#EEEEEE">
                <v:path arrowok="t"/>
              </v:shape>
            </v:group>
            <v:group style="position:absolute;left:320;top:-91;width:15;height:30" coordorigin="320,-91" coordsize="15,30">
              <v:shape style="position:absolute;left:320;top:-91;width:15;height:30" coordorigin="320,-91" coordsize="15,30" path="m320,-91l320,-61,335,-76,320,-91e" filled="t" fillcolor="#9B9B9B" stroked="f">
                <v:path arrowok="t"/>
                <v:fill/>
              </v:shape>
            </v:group>
            <v:group style="position:absolute;left:11930;top:-91;width:15;height:30" coordorigin="11930,-91" coordsize="15,30">
              <v:shape style="position:absolute;left:11930;top:-91;width:15;height:30" coordorigin="11930,-91" coordsize="15,30" path="m11945,-91l11930,-76,11930,-61,11945,-61,11945,-91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Barriers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320" w:right="91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5.5pt;margin-top:47.410889pt;width:417.925pt;height:15.925pt;mso-position-horizontal-relative:page;mso-position-vertical-relative:paragraph;z-index:-1080" coordorigin="310,948" coordsize="8359,319">
            <v:group style="position:absolute;left:320;top:958;width:585;height:285" coordorigin="320,958" coordsize="585,285">
              <v:shape style="position:absolute;left:320;top:958;width:585;height:285" coordorigin="320,958" coordsize="585,285" path="m320,958l905,958,905,1243,320,1243,320,958e" filled="t" fillcolor="#EEEEEE" stroked="f">
                <v:path arrowok="t"/>
                <v:fill/>
              </v:shape>
            </v:group>
            <v:group style="position:absolute;left:905;top:958;width:3915;height:285" coordorigin="905,958" coordsize="3915,285">
              <v:shape style="position:absolute;left:905;top:958;width:3915;height:285" coordorigin="905,958" coordsize="3915,285" path="m905,958l4820,958,4820,1243,905,1243,905,958e" filled="t" fillcolor="#EEEEEE" stroked="f">
                <v:path arrowok="t"/>
                <v:fill/>
              </v:shape>
            </v:group>
            <v:group style="position:absolute;left:4820;top:958;width:3825;height:285" coordorigin="4820,958" coordsize="3825,285">
              <v:shape style="position:absolute;left:4820;top:958;width:3825;height:285" coordorigin="4820,958" coordsize="3825,285" path="m4820,958l8645,958,8645,1243,4820,1243,4820,958e" filled="t" fillcolor="#EEEEEE" stroked="f">
                <v:path arrowok="t"/>
                <v:fill/>
              </v:shape>
            </v:group>
            <v:group style="position:absolute;left:320;top:966;width:8340;height:2" coordorigin="320,966" coordsize="8340,2">
              <v:shape style="position:absolute;left:320;top:966;width:8340;height:2" coordorigin="320,966" coordsize="8340,0" path="m320,966l8660,966e" filled="f" stroked="t" strokeweight=".85pt" strokecolor="#000000">
                <v:path arrowok="t"/>
              </v:shape>
            </v:group>
            <v:group style="position:absolute;left:320;top:1251;width:8340;height:2" coordorigin="320,1251" coordsize="8340,2">
              <v:shape style="position:absolute;left:320;top:1251;width:8340;height:2" coordorigin="320,1251" coordsize="8340,0" path="m320,1251l8660,1251e" filled="f" stroked="t" strokeweight=".85pt" strokecolor="#000000">
                <v:path arrowok="t"/>
              </v:shape>
            </v:group>
            <v:group style="position:absolute;left:328;top:958;width:2;height:300" coordorigin="328,958" coordsize="2,300">
              <v:shape style="position:absolute;left:328;top:958;width:2;height:300" coordorigin="328,958" coordsize="0,300" path="m328,958l328,1258e" filled="f" stroked="t" strokeweight=".85pt" strokecolor="#000000">
                <v:path arrowok="t"/>
              </v:shape>
            </v:group>
            <v:group style="position:absolute;left:913;top:958;width:2;height:300" coordorigin="913,958" coordsize="2,300">
              <v:shape style="position:absolute;left:913;top:958;width:2;height:300" coordorigin="913,958" coordsize="0,300" path="m913,958l913,1258e" filled="f" stroked="t" strokeweight=".85pt" strokecolor="#000000">
                <v:path arrowok="t"/>
              </v:shape>
            </v:group>
            <v:group style="position:absolute;left:4828;top:958;width:2;height:300" coordorigin="4828,958" coordsize="2,300">
              <v:shape style="position:absolute;left:4828;top:958;width:2;height:300" coordorigin="4828,958" coordsize="0,300" path="m4828,958l4828,1258e" filled="f" stroked="t" strokeweight=".85pt" strokecolor="#000000">
                <v:path arrowok="t"/>
              </v:shape>
            </v:group>
            <v:group style="position:absolute;left:8653;top:958;width:2;height:300" coordorigin="8653,958" coordsize="2,300">
              <v:shape style="position:absolute;left:8653;top:958;width:2;height:300" coordorigin="8653,958" coordsize="0,300" path="m8653,958l8653,1258e" filled="f" stroked="t" strokeweight=".8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Describe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barriers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hindered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participation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previous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activities.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Include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steps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upcoming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overcome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barriers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(with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particular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attention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parents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economically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disadvantaged,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disabled,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limited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English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proficiency,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limited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literacy,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racial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ethnic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minority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background)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[Section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1118(a)(E)].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0" w:after="0" w:line="240" w:lineRule="auto"/>
        <w:ind w:left="35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5.5002pt;margin-top:18.899691pt;width:582.25pt;height:2.501pt;mso-position-horizontal-relative:page;mso-position-vertical-relative:paragraph;z-index:-1079" coordorigin="310,378" coordsize="11645,50">
            <v:group style="position:absolute;left:320;top:388;width:11625;height:2" coordorigin="320,388" coordsize="11625,2">
              <v:shape style="position:absolute;left:320;top:388;width:11625;height:2" coordorigin="320,388" coordsize="11625,0" path="m320,388l11945,388e" filled="f" stroked="t" strokeweight=".1pt" strokecolor="#9B9B9B">
                <v:path arrowok="t"/>
              </v:shape>
            </v:group>
            <v:group style="position:absolute;left:335;top:403;width:11595;height:2" coordorigin="335,403" coordsize="11595,2">
              <v:shape style="position:absolute;left:335;top:403;width:11595;height:2" coordorigin="335,403" coordsize="11595,0" path="m335,403l11930,403e" filled="f" stroked="t" strokeweight=".1pt" strokecolor="#EEEEEE">
                <v:path arrowok="t"/>
              </v:shape>
            </v:group>
            <v:group style="position:absolute;left:320;top:388;width:15;height:30" coordorigin="320,388" coordsize="15,30">
              <v:shape style="position:absolute;left:320;top:388;width:15;height:30" coordorigin="320,388" coordsize="15,30" path="m320,388l320,418,335,403,320,388e" filled="t" fillcolor="#9B9B9B" stroked="f">
                <v:path arrowok="t"/>
                <v:fill/>
              </v:shape>
            </v:group>
            <v:group style="position:absolute;left:11930;top:388;width:15;height:30" coordorigin="11930,388" coordsize="15,30">
              <v:shape style="position:absolute;left:11930;top:388;width:15;height:30" coordorigin="11930,388" coordsize="15,30" path="m11945,388l11930,403,11930,418,11945,418,11945,388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count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Barrier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(Including</w:t>
      </w:r>
      <w:r>
        <w:rPr>
          <w:rFonts w:ascii="Arial" w:hAnsi="Arial" w:cs="Arial" w:eastAsia="Arial"/>
          <w:sz w:val="19"/>
          <w:szCs w:val="19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Specific</w:t>
      </w:r>
      <w:r>
        <w:rPr>
          <w:rFonts w:ascii="Arial" w:hAnsi="Arial" w:cs="Arial" w:eastAsia="Arial"/>
          <w:sz w:val="19"/>
          <w:szCs w:val="19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Subgroup)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Steps</w:t>
      </w:r>
      <w:r>
        <w:rPr>
          <w:rFonts w:ascii="Arial" w:hAnsi="Arial" w:cs="Arial" w:eastAsia="Arial"/>
          <w:sz w:val="19"/>
          <w:szCs w:val="1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19"/>
          <w:szCs w:val="19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Take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Overcome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Best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Practices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(Optional)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320" w:right="763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5.5pt;margin-top:23.410889pt;width:237.1755pt;height:15.9255pt;mso-position-horizontal-relative:page;mso-position-vertical-relative:paragraph;z-index:-1078" coordorigin="310,468" coordsize="4744,319">
            <v:group style="position:absolute;left:320;top:478;width:585;height:285" coordorigin="320,478" coordsize="585,285">
              <v:shape style="position:absolute;left:320;top:478;width:585;height:285" coordorigin="320,478" coordsize="585,285" path="m320,478l905,478,905,763,320,763,320,478e" filled="t" fillcolor="#EEEEEE" stroked="f">
                <v:path arrowok="t"/>
                <v:fill/>
              </v:shape>
            </v:group>
            <v:group style="position:absolute;left:905;top:478;width:1620;height:285" coordorigin="905,478" coordsize="1620,285">
              <v:shape style="position:absolute;left:905;top:478;width:1620;height:285" coordorigin="905,478" coordsize="1620,285" path="m905,478l2525,478,2525,763,905,763,905,478e" filled="t" fillcolor="#EEEEEE" stroked="f">
                <v:path arrowok="t"/>
                <v:fill/>
              </v:shape>
            </v:group>
            <v:group style="position:absolute;left:2525;top:478;width:2505;height:285" coordorigin="2525,478" coordsize="2505,285">
              <v:shape style="position:absolute;left:2525;top:478;width:2505;height:285" coordorigin="2525,478" coordsize="2505,285" path="m2525,478l5030,478,5030,763,2525,763,2525,478e" filled="t" fillcolor="#EEEEEE" stroked="f">
                <v:path arrowok="t"/>
                <v:fill/>
              </v:shape>
            </v:group>
            <v:group style="position:absolute;left:320;top:486;width:4725;height:2" coordorigin="320,486" coordsize="4725,2">
              <v:shape style="position:absolute;left:320;top:486;width:4725;height:2" coordorigin="320,486" coordsize="4725,0" path="m320,486l5045,486e" filled="f" stroked="t" strokeweight=".85pt" strokecolor="#000000">
                <v:path arrowok="t"/>
              </v:shape>
            </v:group>
            <v:group style="position:absolute;left:320;top:771;width:4725;height:2" coordorigin="320,771" coordsize="4725,2">
              <v:shape style="position:absolute;left:320;top:771;width:4725;height:2" coordorigin="320,771" coordsize="4725,0" path="m320,771l5045,771e" filled="f" stroked="t" strokeweight=".851pt" strokecolor="#000000">
                <v:path arrowok="t"/>
              </v:shape>
            </v:group>
            <v:group style="position:absolute;left:328;top:478;width:2;height:300" coordorigin="328,478" coordsize="2,300">
              <v:shape style="position:absolute;left:328;top:478;width:2;height:300" coordorigin="328,478" coordsize="0,300" path="m328,478l328,778e" filled="f" stroked="t" strokeweight=".85pt" strokecolor="#000000">
                <v:path arrowok="t"/>
              </v:shape>
            </v:group>
            <v:group style="position:absolute;left:913;top:478;width:2;height:300" coordorigin="913,478" coordsize="2,300">
              <v:shape style="position:absolute;left:913;top:478;width:2;height:300" coordorigin="913,478" coordsize="0,300" path="m913,478l913,778e" filled="f" stroked="t" strokeweight=".85pt" strokecolor="#000000">
                <v:path arrowok="t"/>
              </v:shape>
            </v:group>
            <v:group style="position:absolute;left:2533;top:478;width:2;height:300" coordorigin="2533,478" coordsize="2,300">
              <v:shape style="position:absolute;left:2533;top:478;width:2;height:300" coordorigin="2533,478" coordsize="0,300" path="m2533,478l2533,778e" filled="f" stroked="t" strokeweight=".85pt" strokecolor="#000000">
                <v:path arrowok="t"/>
              </v:shape>
            </v:group>
            <v:group style="position:absolute;left:5038;top:478;width:2;height:300" coordorigin="5038,478" coordsize="2,300">
              <v:shape style="position:absolute;left:5038;top:478;width:2;height:300" coordorigin="5038,478" coordsize="0,300" path="m5038,478l5038,778e" filled="f" stroked="t" strokeweight=".85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.5002pt;margin-top:42.910889pt;width:582.25pt;height:2.5pt;mso-position-horizontal-relative:page;mso-position-vertical-relative:paragraph;z-index:-1077" coordorigin="310,858" coordsize="11645,50">
            <v:group style="position:absolute;left:320;top:868;width:11625;height:2" coordorigin="320,868" coordsize="11625,2">
              <v:shape style="position:absolute;left:320;top:868;width:11625;height:2" coordorigin="320,868" coordsize="11625,0" path="m320,868l11945,868e" filled="f" stroked="t" strokeweight=".1pt" strokecolor="#9B9B9B">
                <v:path arrowok="t"/>
              </v:shape>
            </v:group>
            <v:group style="position:absolute;left:335;top:883;width:11595;height:2" coordorigin="335,883" coordsize="11595,2">
              <v:shape style="position:absolute;left:335;top:883;width:11595;height:2" coordorigin="335,883" coordsize="11595,0" path="m335,883l11930,883e" filled="f" stroked="t" strokeweight=".1pt" strokecolor="#EEEEEE">
                <v:path arrowok="t"/>
              </v:shape>
            </v:group>
            <v:group style="position:absolute;left:320;top:868;width:15;height:30" coordorigin="320,868" coordsize="15,30">
              <v:shape style="position:absolute;left:320;top:868;width:15;height:30" coordorigin="320,868" coordsize="15,30" path="m320,868l320,898,335,883,320,868e" filled="t" fillcolor="#9B9B9B" stroked="f">
                <v:path arrowok="t"/>
                <v:fill/>
              </v:shape>
            </v:group>
            <v:group style="position:absolute;left:11930;top:868;width:15;height:30" coordorigin="11930,868" coordsize="15,30">
              <v:shape style="position:absolute;left:11930;top:868;width:15;height:30" coordorigin="11930,868" coordsize="15,30" path="m11945,868l11930,883,11930,898,11945,898,11945,868e" filled="t" fillcolor="#EEEEEE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Describe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parental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involvement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activity/strategy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implemented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during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previous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schoool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year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school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considers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most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effective.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This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shared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LEAs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schools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best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practice.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(Optional)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count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Content/Purpose</w:t>
      </w:r>
      <w:r>
        <w:rPr>
          <w:rFonts w:ascii="Arial" w:hAnsi="Arial" w:cs="Arial" w:eastAsia="Arial"/>
          <w:sz w:val="19"/>
          <w:szCs w:val="1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Description</w:t>
      </w:r>
      <w:r>
        <w:rPr>
          <w:rFonts w:ascii="Arial" w:hAnsi="Arial" w:cs="Arial" w:eastAsia="Arial"/>
          <w:sz w:val="19"/>
          <w:szCs w:val="19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  <w:b/>
          <w:bCs/>
        </w:rPr>
        <w:t>Activity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pgMar w:header="95" w:footer="45" w:top="280" w:bottom="240" w:left="0" w:right="2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78.757935pt;width:232.535004pt;height:11pt;mso-position-horizontal-relative:page;mso-position-vertical-relative:page;z-index:-1111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file:///E|/Title%201/PIP%20Draft.htm[10/21/2015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7:09:41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AM]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4.757936pt;width:15.005001pt;height:11pt;mso-position-horizontal-relative:page;mso-position-vertical-relative:page;z-index:-1112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PIP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file:///C:/Users/cubbalbr/Downloads/fileUploads/450081_2015-2016_uploadEvidenceParentInput.doc" TargetMode="External"/><Relationship Id="rId8" Type="http://schemas.openxmlformats.org/officeDocument/2006/relationships/hyperlink" Target="file:///C:/Users/cubbalbr/Downloads/fileUploads/450081_2015-2016_uploadCompact.doc" TargetMode="External"/><Relationship Id="rId9" Type="http://schemas.openxmlformats.org/officeDocument/2006/relationships/hyperlink" Target="file:///C:/Users/cubbalbr/Downloads/fileUploads/450081_2015-2016_uploadCompactEvidence.doc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</dc:title>
  <dcterms:created xsi:type="dcterms:W3CDTF">2015-10-21T07:10:31Z</dcterms:created>
  <dcterms:modified xsi:type="dcterms:W3CDTF">2015-10-21T07:10:31Z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2015-10-21T00:00:00Z</vt:filetime>
  </property>
</Properties>
</file>