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40" w:lineRule="auto"/>
        <w:ind w:left="186" w:right="-20"/>
        <w:jc w:val="left"/>
        <w:tabs>
          <w:tab w:pos="60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0"/>
          <w:w w:val="100"/>
        </w:rPr>
        <w:t>10121/2015</w:t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30303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100"/>
        </w:rPr>
        <w:t>PIP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6"/>
        </w:rPr>
        <w:t>CRANBERRY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ELEMENTARY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Titl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36"/>
        </w:rPr>
        <w:t>I,</w:t>
      </w:r>
      <w:r>
        <w:rPr>
          <w:rFonts w:ascii="Arial" w:hAnsi="Arial" w:cs="Arial" w:eastAsia="Arial"/>
          <w:sz w:val="21"/>
          <w:szCs w:val="21"/>
          <w:color w:val="030303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7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15"/>
          <w:w w:val="107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7"/>
        </w:rPr>
        <w:t>Involvement</w:t>
      </w:r>
      <w:r>
        <w:rPr>
          <w:rFonts w:ascii="Arial" w:hAnsi="Arial" w:cs="Arial" w:eastAsia="Arial"/>
          <w:sz w:val="21"/>
          <w:szCs w:val="21"/>
          <w:color w:val="030303"/>
          <w:spacing w:val="-2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7"/>
        </w:rPr>
        <w:t>Plan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358" w:right="315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27"/>
        </w:rPr>
        <w:t>I,</w:t>
      </w:r>
      <w:r>
        <w:rPr>
          <w:rFonts w:ascii="Arial" w:hAnsi="Arial" w:cs="Arial" w:eastAsia="Arial"/>
          <w:sz w:val="21"/>
          <w:szCs w:val="21"/>
          <w:color w:val="030303"/>
          <w:spacing w:val="-23"/>
          <w:w w:val="127"/>
        </w:rPr>
        <w:t> </w:t>
      </w:r>
      <w:hyperlink r:id="rId6">
        <w:r>
          <w:rPr>
            <w:rFonts w:ascii="Arial" w:hAnsi="Arial" w:cs="Arial" w:eastAsia="Arial"/>
            <w:sz w:val="21"/>
            <w:szCs w:val="21"/>
            <w:color w:val="030303"/>
            <w:spacing w:val="0"/>
            <w:w w:val="99"/>
          </w:rPr>
          <w:t>linda.mccloud@sarasotacountyschools.net</w:t>
        </w:r>
        <w:r>
          <w:rPr>
            <w:rFonts w:ascii="Arial" w:hAnsi="Arial" w:cs="Arial" w:eastAsia="Arial"/>
            <w:sz w:val="21"/>
            <w:szCs w:val="21"/>
            <w:color w:val="030303"/>
            <w:spacing w:val="1"/>
            <w:w w:val="99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030303"/>
          <w:spacing w:val="0"/>
          <w:w w:val="160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hereby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certif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6"/>
        </w:rPr>
        <w:t>fact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1F1F1F"/>
          <w:spacing w:val="-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figures,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representation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made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11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applicatio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true,</w:t>
      </w:r>
      <w:r>
        <w:rPr>
          <w:rFonts w:ascii="Arial" w:hAnsi="Arial" w:cs="Arial" w:eastAsia="Arial"/>
          <w:sz w:val="21"/>
          <w:szCs w:val="21"/>
          <w:color w:val="030303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correct,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consistent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statement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assurances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thes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waivers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Furthermore,</w:t>
      </w:r>
      <w:r>
        <w:rPr>
          <w:rFonts w:ascii="Arial" w:hAnsi="Arial" w:cs="Arial" w:eastAsia="Arial"/>
          <w:sz w:val="21"/>
          <w:szCs w:val="21"/>
          <w:color w:val="030303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7"/>
        </w:rPr>
        <w:t>all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applicable</w:t>
      </w:r>
      <w:r>
        <w:rPr>
          <w:rFonts w:ascii="Arial" w:hAnsi="Arial" w:cs="Arial" w:eastAsia="Arial"/>
          <w:sz w:val="21"/>
          <w:szCs w:val="21"/>
          <w:color w:val="030303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2"/>
        </w:rPr>
        <w:t>statute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3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92"/>
        </w:rPr>
        <w:t>,</w:t>
      </w:r>
      <w:r>
        <w:rPr>
          <w:rFonts w:ascii="Arial" w:hAnsi="Arial" w:cs="Arial" w:eastAsia="Arial"/>
          <w:sz w:val="21"/>
          <w:szCs w:val="21"/>
          <w:color w:val="1F1F1F"/>
          <w:spacing w:val="-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regulation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98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27"/>
        </w:rPr>
        <w:t>,</w:t>
      </w:r>
      <w:r>
        <w:rPr>
          <w:rFonts w:ascii="Arial" w:hAnsi="Arial" w:cs="Arial" w:eastAsia="Arial"/>
          <w:sz w:val="21"/>
          <w:szCs w:val="21"/>
          <w:color w:val="1F1F1F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procedure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97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12"/>
          <w:w w:val="192"/>
        </w:rPr>
        <w:t>;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administrativ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2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programmati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requirement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97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12"/>
          <w:w w:val="192"/>
        </w:rPr>
        <w:t>;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5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procedures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4"/>
        </w:rPr>
        <w:t>for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fisca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contro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maintenanc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records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implemente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d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ensure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proper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accountabi</w:t>
      </w:r>
      <w:r>
        <w:rPr>
          <w:rFonts w:ascii="Arial" w:hAnsi="Arial" w:cs="Arial" w:eastAsia="Arial"/>
          <w:sz w:val="21"/>
          <w:szCs w:val="21"/>
          <w:color w:val="030303"/>
          <w:spacing w:val="-24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F1F1F"/>
          <w:spacing w:val="-12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9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expen</w:t>
      </w:r>
      <w:r>
        <w:rPr>
          <w:rFonts w:ascii="Arial" w:hAnsi="Arial" w:cs="Arial" w:eastAsia="Arial"/>
          <w:sz w:val="21"/>
          <w:szCs w:val="21"/>
          <w:color w:val="030303"/>
          <w:spacing w:val="-24"/>
          <w:w w:val="101"/>
        </w:rPr>
        <w:t>d</w:t>
      </w:r>
      <w:r>
        <w:rPr>
          <w:rFonts w:ascii="Arial" w:hAnsi="Arial" w:cs="Arial" w:eastAsia="Arial"/>
          <w:sz w:val="21"/>
          <w:szCs w:val="21"/>
          <w:color w:val="1F1F1F"/>
          <w:spacing w:val="-12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tur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2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of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project.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records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necessary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substantiat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thes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requirement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review</w:t>
      </w:r>
      <w:r>
        <w:rPr>
          <w:rFonts w:ascii="Arial" w:hAnsi="Arial" w:cs="Arial" w:eastAsia="Arial"/>
          <w:sz w:val="21"/>
          <w:szCs w:val="21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4"/>
        </w:rPr>
        <w:t>by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appropriat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federa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staff.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42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-35"/>
          <w:w w:val="142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furthe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certif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expenditure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obligate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afte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effectiv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date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prior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terminatio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project.</w:t>
      </w:r>
      <w:r>
        <w:rPr>
          <w:rFonts w:ascii="Arial" w:hAnsi="Arial" w:cs="Arial" w:eastAsia="Arial"/>
          <w:sz w:val="21"/>
          <w:szCs w:val="21"/>
          <w:color w:val="030303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Disbursement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reporte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appropriat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project,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35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used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matchin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specia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project,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prohibite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98"/>
        </w:rPr>
        <w:t>d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1F1F"/>
          <w:spacing w:val="0"/>
          <w:w w:val="105"/>
        </w:rPr>
        <w:t>Assurances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4" w:lineRule="auto"/>
        <w:ind w:left="987" w:right="566" w:firstLine="-25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78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23"/>
          <w:w w:val="17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governed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statutor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definitio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involvement,</w:t>
      </w:r>
      <w:r>
        <w:rPr>
          <w:rFonts w:ascii="Arial" w:hAnsi="Arial" w:cs="Arial" w:eastAsia="Arial"/>
          <w:sz w:val="21"/>
          <w:szCs w:val="21"/>
          <w:color w:val="030303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carry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programs,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2"/>
        </w:rPr>
        <w:t>activitie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3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60"/>
        </w:rPr>
        <w:t>,</w:t>
      </w:r>
      <w:r>
        <w:rPr>
          <w:rFonts w:ascii="Arial" w:hAnsi="Arial" w:cs="Arial" w:eastAsia="Arial"/>
          <w:sz w:val="21"/>
          <w:szCs w:val="21"/>
          <w:color w:val="1F1F1F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procedures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030303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definitio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outline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030303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5"/>
        </w:rPr>
        <w:t>9101(32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95"/>
        </w:rPr>
        <w:t>)</w:t>
      </w:r>
      <w:r>
        <w:rPr>
          <w:rFonts w:ascii="Arial" w:hAnsi="Arial" w:cs="Arial" w:eastAsia="Arial"/>
          <w:sz w:val="21"/>
          <w:szCs w:val="21"/>
          <w:color w:val="3D3D3D"/>
          <w:spacing w:val="0"/>
          <w:w w:val="127"/>
        </w:rPr>
        <w:t>,</w:t>
      </w:r>
      <w:r>
        <w:rPr>
          <w:rFonts w:ascii="Arial" w:hAnsi="Arial" w:cs="Arial" w:eastAsia="Arial"/>
          <w:sz w:val="21"/>
          <w:szCs w:val="21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5"/>
        </w:rPr>
        <w:t>ESEA;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8" w:lineRule="exact"/>
        <w:ind w:left="7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54"/>
          <w:w w:val="165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served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Titl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30303"/>
          <w:spacing w:val="0"/>
          <w:w w:val="100"/>
        </w:rPr>
        <w:t>I,</w:t>
      </w:r>
      <w:r>
        <w:rPr>
          <w:rFonts w:ascii="Arial" w:hAnsi="Arial" w:cs="Arial" w:eastAsia="Arial"/>
          <w:sz w:val="23"/>
          <w:szCs w:val="23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decisions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abou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Titl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30303"/>
          <w:spacing w:val="0"/>
          <w:w w:val="100"/>
        </w:rPr>
        <w:t>I,</w:t>
      </w:r>
      <w:r>
        <w:rPr>
          <w:rFonts w:ascii="Arial" w:hAnsi="Arial" w:cs="Arial" w:eastAsia="Arial"/>
          <w:sz w:val="23"/>
          <w:szCs w:val="23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reserved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left="9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spen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1118(b)(1)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(c)(3)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];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5" w:after="0" w:line="288" w:lineRule="auto"/>
        <w:ind w:left="987" w:right="388" w:firstLine="-2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78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37"/>
          <w:w w:val="17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Jointl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develop/revis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nvolvemen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policy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distribut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of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participatin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030303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030303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030303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1118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(b)(</w:t>
      </w:r>
      <w:r>
        <w:rPr>
          <w:rFonts w:ascii="Arial" w:hAnsi="Arial" w:cs="Arial" w:eastAsia="Arial"/>
          <w:sz w:val="21"/>
          <w:szCs w:val="21"/>
          <w:color w:val="030303"/>
          <w:spacing w:val="-26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030303"/>
          <w:spacing w:val="-16"/>
          <w:w w:val="104"/>
        </w:rPr>
        <w:t>]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60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1" w:lineRule="exact"/>
        <w:ind w:left="7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78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37"/>
          <w:w w:val="17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parents,</w:t>
      </w:r>
      <w:r>
        <w:rPr>
          <w:rFonts w:ascii="Arial" w:hAnsi="Arial" w:cs="Arial" w:eastAsia="Arial"/>
          <w:sz w:val="21"/>
          <w:szCs w:val="21"/>
          <w:color w:val="030303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organize</w:t>
      </w:r>
      <w:r>
        <w:rPr>
          <w:rFonts w:ascii="Arial" w:hAnsi="Arial" w:cs="Arial" w:eastAsia="Arial"/>
          <w:sz w:val="21"/>
          <w:szCs w:val="21"/>
          <w:color w:val="030303"/>
          <w:spacing w:val="-21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60"/>
        </w:rPr>
        <w:t>,</w:t>
      </w:r>
      <w:r>
        <w:rPr>
          <w:rFonts w:ascii="Arial" w:hAnsi="Arial" w:cs="Arial" w:eastAsia="Arial"/>
          <w:sz w:val="21"/>
          <w:szCs w:val="21"/>
          <w:color w:val="1F1F1F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ongoing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timel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planning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review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improvemen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83" w:lineRule="auto"/>
        <w:ind w:left="973" w:right="416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programs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part,</w:t>
      </w:r>
      <w:r>
        <w:rPr>
          <w:rFonts w:ascii="Arial" w:hAnsi="Arial" w:cs="Arial" w:eastAsia="Arial"/>
          <w:sz w:val="21"/>
          <w:szCs w:val="21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planning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review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mprovemen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policy</w:t>
      </w:r>
      <w:r>
        <w:rPr>
          <w:rFonts w:ascii="Arial" w:hAnsi="Arial" w:cs="Arial" w:eastAsia="Arial"/>
          <w:sz w:val="21"/>
          <w:szCs w:val="21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developmen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schoolwlde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030303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30303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5"/>
        </w:rPr>
        <w:t>1114(b)(2)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1118(c)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(3)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96"/>
        </w:rPr>
        <w:t>)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27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84" w:lineRule="auto"/>
        <w:ind w:left="973" w:right="669" w:firstLine="-25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46"/>
          <w:w w:val="165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finding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policy</w:t>
      </w:r>
      <w:r>
        <w:rPr>
          <w:rFonts w:ascii="Arial" w:hAnsi="Arial" w:cs="Arial" w:eastAsia="Arial"/>
          <w:sz w:val="21"/>
          <w:szCs w:val="21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review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design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strategie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effectiv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parental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involvement,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revise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necessary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school'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policy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1118(a)(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];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84" w:lineRule="auto"/>
        <w:ind w:left="965" w:right="382" w:firstLine="-25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54"/>
          <w:w w:val="165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Titl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8"/>
          <w:w w:val="214"/>
        </w:rPr>
        <w:t>I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60"/>
        </w:rPr>
        <w:t>,</w:t>
      </w:r>
      <w:r>
        <w:rPr>
          <w:rFonts w:ascii="Arial" w:hAnsi="Arial" w:cs="Arial" w:eastAsia="Arial"/>
          <w:sz w:val="21"/>
          <w:szCs w:val="21"/>
          <w:color w:val="1F1F1F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15"/>
        </w:rPr>
        <w:t>A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15"/>
        </w:rPr>
        <w:t>,</w:t>
      </w:r>
      <w:r>
        <w:rPr>
          <w:rFonts w:ascii="Arial" w:hAnsi="Arial" w:cs="Arial" w:eastAsia="Arial"/>
          <w:sz w:val="21"/>
          <w:szCs w:val="21"/>
          <w:color w:val="1F1F1F"/>
          <w:spacing w:val="-15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developed</w:t>
      </w:r>
      <w:r>
        <w:rPr>
          <w:rFonts w:ascii="Arial" w:hAnsi="Arial" w:cs="Arial" w:eastAsia="Arial"/>
          <w:sz w:val="21"/>
          <w:szCs w:val="21"/>
          <w:color w:val="030303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under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111</w:t>
      </w:r>
      <w:r>
        <w:rPr>
          <w:rFonts w:ascii="Arial" w:hAnsi="Arial" w:cs="Arial" w:eastAsia="Arial"/>
          <w:sz w:val="21"/>
          <w:szCs w:val="21"/>
          <w:color w:val="030303"/>
          <w:spacing w:val="-23"/>
          <w:w w:val="101"/>
        </w:rPr>
        <w:t>2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92"/>
        </w:rPr>
        <w:t>,</w:t>
      </w:r>
      <w:r>
        <w:rPr>
          <w:rFonts w:ascii="Arial" w:hAnsi="Arial" w:cs="Arial" w:eastAsia="Arial"/>
          <w:sz w:val="21"/>
          <w:szCs w:val="21"/>
          <w:color w:val="1F1F1F"/>
          <w:spacing w:val="-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satisfactor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participating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childre</w:t>
      </w:r>
      <w:r>
        <w:rPr>
          <w:rFonts w:ascii="Arial" w:hAnsi="Arial" w:cs="Arial" w:eastAsia="Arial"/>
          <w:sz w:val="21"/>
          <w:szCs w:val="21"/>
          <w:color w:val="030303"/>
          <w:spacing w:val="-2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60"/>
        </w:rPr>
        <w:t>,</w:t>
      </w:r>
      <w:r>
        <w:rPr>
          <w:rFonts w:ascii="Arial" w:hAnsi="Arial" w:cs="Arial" w:eastAsia="Arial"/>
          <w:sz w:val="21"/>
          <w:szCs w:val="21"/>
          <w:color w:val="1F1F1F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submi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comment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submit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educationa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agency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1118(b)(4)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];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84" w:lineRule="auto"/>
        <w:ind w:left="973" w:right="1282" w:firstLine="-25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D3D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3D3D3D"/>
          <w:spacing w:val="39"/>
          <w:w w:val="165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Provid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-3"/>
          <w:w w:val="193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ndividual</w:t>
      </w:r>
      <w:r>
        <w:rPr>
          <w:rFonts w:ascii="Arial" w:hAnsi="Arial" w:cs="Arial" w:eastAsia="Arial"/>
          <w:sz w:val="21"/>
          <w:szCs w:val="21"/>
          <w:color w:val="030303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repor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abou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performanc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child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3"/>
        </w:rPr>
        <w:t>state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assessmen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leas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mathema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-17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language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arts,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rea</w:t>
      </w:r>
      <w:r>
        <w:rPr>
          <w:rFonts w:ascii="Arial" w:hAnsi="Arial" w:cs="Arial" w:eastAsia="Arial"/>
          <w:sz w:val="21"/>
          <w:szCs w:val="21"/>
          <w:color w:val="030303"/>
          <w:spacing w:val="-24"/>
          <w:w w:val="101"/>
        </w:rPr>
        <w:t>d</w:t>
      </w:r>
      <w:r>
        <w:rPr>
          <w:rFonts w:ascii="Arial" w:hAnsi="Arial" w:cs="Arial" w:eastAsia="Arial"/>
          <w:sz w:val="21"/>
          <w:szCs w:val="21"/>
          <w:color w:val="1F1F1F"/>
          <w:spacing w:val="-2"/>
          <w:w w:val="193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4"/>
        </w:rPr>
        <w:t>ng</w:t>
      </w:r>
      <w:r>
        <w:rPr>
          <w:rFonts w:ascii="Arial" w:hAnsi="Arial" w:cs="Arial" w:eastAsia="Arial"/>
          <w:sz w:val="21"/>
          <w:szCs w:val="21"/>
          <w:color w:val="030303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111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99"/>
        </w:rPr>
        <w:t>1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5"/>
        </w:rPr>
        <w:t>(h)(6)(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4"/>
        </w:rPr>
        <w:t>B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5"/>
        </w:rPr>
        <w:t>)</w:t>
      </w:r>
      <w:r>
        <w:rPr>
          <w:rFonts w:ascii="Arial" w:hAnsi="Arial" w:cs="Arial" w:eastAsia="Arial"/>
          <w:sz w:val="21"/>
          <w:szCs w:val="21"/>
          <w:color w:val="030303"/>
          <w:spacing w:val="-31"/>
          <w:w w:val="95"/>
        </w:rPr>
        <w:t>(</w:t>
      </w:r>
      <w:r>
        <w:rPr>
          <w:rFonts w:ascii="Arial" w:hAnsi="Arial" w:cs="Arial" w:eastAsia="Arial"/>
          <w:sz w:val="21"/>
          <w:szCs w:val="21"/>
          <w:color w:val="1F1F1F"/>
          <w:spacing w:val="-8"/>
          <w:w w:val="178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)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97"/>
        </w:rPr>
        <w:t>]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27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6" w:lineRule="exact"/>
        <w:ind w:left="70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F1F1F"/>
          <w:spacing w:val="0"/>
          <w:w w:val="192"/>
        </w:rPr>
        <w:t>•</w:t>
      </w:r>
      <w:r>
        <w:rPr>
          <w:rFonts w:ascii="Arial" w:hAnsi="Arial" w:cs="Arial" w:eastAsia="Arial"/>
          <w:sz w:val="21"/>
          <w:szCs w:val="21"/>
          <w:color w:val="1F1F1F"/>
          <w:spacing w:val="19"/>
          <w:w w:val="192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Provid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timel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notic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child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03030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assigned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been</w:t>
      </w:r>
      <w:r>
        <w:rPr>
          <w:rFonts w:ascii="Arial" w:hAnsi="Arial" w:cs="Arial" w:eastAsia="Arial"/>
          <w:sz w:val="21"/>
          <w:szCs w:val="21"/>
          <w:color w:val="030303"/>
          <w:spacing w:val="-22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taught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fou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(4)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9" w:after="0" w:line="240" w:lineRule="auto"/>
        <w:ind w:left="9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consecutiv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weeks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teache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highly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qualifie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withi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meaning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ter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34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CF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Section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5" w:after="0" w:line="240" w:lineRule="auto"/>
        <w:ind w:left="9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200.5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6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111</w:t>
      </w:r>
      <w:r>
        <w:rPr>
          <w:rFonts w:ascii="Arial" w:hAnsi="Arial" w:cs="Arial" w:eastAsia="Arial"/>
          <w:sz w:val="21"/>
          <w:szCs w:val="21"/>
          <w:color w:val="030303"/>
          <w:spacing w:val="-34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(h)(6)(8)(ii)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];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5" w:after="0" w:line="299" w:lineRule="auto"/>
        <w:ind w:left="1073" w:right="514" w:firstLine="-372"/>
        <w:jc w:val="left"/>
        <w:tabs>
          <w:tab w:pos="1780" w:val="left"/>
          <w:tab w:pos="5260" w:val="left"/>
          <w:tab w:pos="102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0.879999pt;margin-top:22.868416pt;width:387.358319pt;height:57.599998pt;mso-position-horizontal-relative:page;mso-position-vertical-relative:paragraph;z-index:-1798" coordorigin="418,457" coordsize="7747,1152">
            <v:shape style="position:absolute;left:418;top:457;width:4838;height:1152" type="#_x0000_t75">
              <v:imagedata r:id="rId7" o:title=""/>
            </v:shape>
            <v:group style="position:absolute;left:5198;top:901;width:2946;height:2" coordorigin="5198,901" coordsize="2946,2">
              <v:shape style="position:absolute;left:5198;top:901;width:2946;height:2" coordorigin="5198,901" coordsize="2946,0" path="m5198,901l8143,901e" filled="f" stroked="t" strokeweight="2.14486pt" strokecolor="#444444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460266pt;margin-top:22.159815pt;width:75.517505pt;height:24pt;mso-position-horizontal-relative:page;mso-position-vertical-relative:paragraph;z-index:-1792" type="#_x0000_t202" filled="f" stroked="f">
            <v:textbox inset="0,0,0,0">
              <w:txbxContent>
                <w:p>
                  <w:pPr>
                    <w:spacing w:before="0" w:after="0" w:line="480" w:lineRule="exact"/>
                    <w:ind w:right="-112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8"/>
                      <w:szCs w:val="48"/>
                      <w:color w:val="7472C8"/>
                      <w:w w:val="17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48"/>
                      <w:szCs w:val="48"/>
                      <w:color w:val="7472C8"/>
                      <w:spacing w:val="-17"/>
                      <w:w w:val="17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48"/>
                      <w:szCs w:val="48"/>
                      <w:color w:val="7472C8"/>
                      <w:spacing w:val="13"/>
                      <w:w w:val="24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48"/>
                      <w:szCs w:val="48"/>
                      <w:color w:val="605E9A"/>
                      <w:spacing w:val="0"/>
                      <w:w w:val="139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78"/>
        </w:rPr>
        <w:t>•</w:t>
      </w:r>
      <w:r>
        <w:rPr>
          <w:rFonts w:ascii="Arial" w:hAnsi="Arial" w:cs="Arial" w:eastAsia="Arial"/>
          <w:sz w:val="21"/>
          <w:szCs w:val="21"/>
          <w:color w:val="1F1F1F"/>
          <w:spacing w:val="37"/>
          <w:w w:val="17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Pro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1F1F1F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2"/>
        </w:rPr>
        <w:t>de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timel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notic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informatio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regarding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righ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reques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informatio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professional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uallf</w:t>
      </w:r>
      <w:r>
        <w:rPr>
          <w:rFonts w:ascii="Arial" w:hAnsi="Arial" w:cs="Arial" w:eastAsia="Arial"/>
          <w:sz w:val="21"/>
          <w:szCs w:val="21"/>
          <w:color w:val="030303"/>
          <w:spacing w:val="-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ions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30303"/>
          <w:spacing w:val="-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ers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paraprofessional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030303"/>
          <w:spacing w:val="-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7472C8"/>
          <w:spacing w:val="0"/>
          <w:w w:val="351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1" w:lineRule="exact"/>
        <w:ind w:right="3337"/>
        <w:jc w:val="righ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528.350464pt;margin-top:4.065822pt;width:41.46729pt;height:.1pt;mso-position-horizontal-relative:page;mso-position-vertical-relative:paragraph;z-index:-1797" coordorigin="10567,81" coordsize="829,2">
            <v:shape style="position:absolute;left:10567;top:81;width:829;height:2" coordorigin="10567,81" coordsize="829,0" path="m10567,81l11396,81e" filled="f" stroked="t" strokeweight="2.14486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484677"/>
          <w:spacing w:val="0"/>
          <w:w w:val="126"/>
          <w:position w:val="-4"/>
        </w:rPr>
        <w:t>7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right="2247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  <w:position w:val="1"/>
        </w:rPr>
        <w:t>oat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  <w:position w:val="1"/>
        </w:rPr>
        <w:t>Signed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F1F1F"/>
          <w:spacing w:val="0"/>
          <w:w w:val="100"/>
        </w:rPr>
        <w:t>Mission</w:t>
      </w:r>
      <w:r>
        <w:rPr>
          <w:rFonts w:ascii="Arial" w:hAnsi="Arial" w:cs="Arial" w:eastAsia="Arial"/>
          <w:sz w:val="26"/>
          <w:szCs w:val="26"/>
          <w:color w:val="1F1F1F"/>
          <w:spacing w:val="5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4"/>
        </w:rPr>
        <w:t>Statement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Involvement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Statement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Optional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9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Response</w:t>
      </w:r>
      <w:r>
        <w:rPr>
          <w:rFonts w:ascii="Arial" w:hAnsi="Arial" w:cs="Arial" w:eastAsia="Arial"/>
          <w:sz w:val="21"/>
          <w:szCs w:val="21"/>
          <w:color w:val="030303"/>
          <w:spacing w:val="1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Involvement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Committe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Advisor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Cranberry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1" w:lineRule="exact"/>
        <w:ind w:left="98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Elementar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committe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03030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"makin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track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towar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excellenc</w:t>
      </w:r>
      <w:r>
        <w:rPr>
          <w:rFonts w:ascii="Arial" w:hAnsi="Arial" w:cs="Arial" w:eastAsia="Arial"/>
          <w:sz w:val="21"/>
          <w:szCs w:val="21"/>
          <w:color w:val="030303"/>
          <w:spacing w:val="-19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6"/>
          <w:w w:val="129"/>
        </w:rPr>
        <w:t>"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49.331776pt;margin-top:-6.25391pt;width:83.649532pt;height:.1pt;mso-position-horizontal-relative:page;mso-position-vertical-relative:paragraph;z-index:-1796" coordorigin="987,-125" coordsize="1673,2">
            <v:shape style="position:absolute;left:987;top:-125;width:1673;height:2" coordorigin="987,-125" coordsize="1673,0" path="m987,-125l2660,-125e" filled="f" stroked="t" strokeweight=".714953pt" strokecolor="#AFAFAF">
              <v:path arrowok="t"/>
            </v:shape>
          </v:group>
          <w10:wrap type="none"/>
        </w:pict>
      </w:r>
      <w:r>
        <w:rPr/>
        <w:pict>
          <v:group style="position:absolute;margin-left:171.231308pt;margin-top:-6.25391pt;width:72.925234pt;height:.1pt;mso-position-horizontal-relative:page;mso-position-vertical-relative:paragraph;z-index:-1795" coordorigin="3425,-125" coordsize="1459,2">
            <v:shape style="position:absolute;left:3425;top:-125;width:1459;height:2" coordorigin="3425,-125" coordsize="1459,0" path="m3425,-125l4883,-125e" filled="f" stroked="t" strokeweight=".714953pt" strokecolor="#B8B8B8">
              <v:path arrowok="t"/>
            </v:shape>
          </v:group>
          <w10:wrap type="none"/>
        </w:pict>
      </w:r>
      <w:r>
        <w:rPr/>
        <w:pict>
          <v:group style="position:absolute;margin-left:322.443939pt;margin-top:-6.96923pt;width:173.19743pt;height:1.07243pt;mso-position-horizontal-relative:page;mso-position-vertical-relative:paragraph;z-index:-1794" coordorigin="6449,-139" coordsize="3464,21">
            <v:group style="position:absolute;left:6456;top:-129;width:1444;height:2" coordorigin="6456,-129" coordsize="1444,2">
              <v:shape style="position:absolute;left:6456;top:-129;width:1444;height:2" coordorigin="6456,-129" coordsize="1444,0" path="m6456,-129l7900,-129e" filled="f" stroked="t" strokeweight=".714953pt" strokecolor="#AFAFAF">
                <v:path arrowok="t"/>
              </v:shape>
            </v:group>
            <v:group style="position:absolute;left:7864;top:-129;width:2038;height:2" coordorigin="7864,-129" coordsize="2038,2">
              <v:shape style="position:absolute;left:7864;top:-129;width:2038;height:2" coordorigin="7864,-129" coordsize="2038,0" path="m7864,-129l9902,-129e" filled="f" stroked="t" strokeweight="1.07243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4.06073pt;margin-top:-6.433015pt;width:49.331775pt;height:.1pt;mso-position-horizontal-relative:page;mso-position-vertical-relative:paragraph;z-index:-1793" coordorigin="10481,-129" coordsize="987,2">
            <v:shape style="position:absolute;left:10481;top:-129;width:987;height:2" coordorigin="10481,-129" coordsize="987,0" path="m10481,-129l11468,-129e" filled="f" stroked="t" strokeweight="1.07243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7"/>
        </w:rPr>
        <w:t>Involvement</w:t>
      </w:r>
      <w:r>
        <w:rPr>
          <w:rFonts w:ascii="Arial" w:hAnsi="Arial" w:cs="Arial" w:eastAsia="Arial"/>
          <w:sz w:val="26"/>
          <w:szCs w:val="26"/>
          <w:color w:val="1F1F1F"/>
          <w:spacing w:val="-20"/>
          <w:w w:val="107"/>
        </w:rPr>
        <w:t> 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6"/>
        </w:rPr>
        <w:t>Parents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footer="388" w:top="80" w:bottom="580" w:left="300" w:right="500"/>
          <w:footerReference w:type="default" r:id="rId5"/>
          <w:type w:val="continuous"/>
          <w:pgSz w:w="12240" w:h="15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365" w:right="605" w:firstLine="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080808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80808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involve</w:t>
      </w:r>
      <w:r>
        <w:rPr>
          <w:rFonts w:ascii="Arial" w:hAnsi="Arial" w:cs="Arial" w:eastAsia="Arial"/>
          <w:sz w:val="20"/>
          <w:szCs w:val="20"/>
          <w:color w:val="080808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80808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organized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ongoing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timel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manner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planning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3"/>
        </w:rPr>
        <w:t>review,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improvemen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87"/>
        </w:rPr>
        <w:t>I</w:t>
      </w:r>
      <w:r>
        <w:rPr>
          <w:rFonts w:ascii="Arial" w:hAnsi="Arial" w:cs="Arial" w:eastAsia="Arial"/>
          <w:sz w:val="20"/>
          <w:szCs w:val="20"/>
          <w:color w:val="080808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color w:val="080808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color w:val="080808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involvemen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color w:val="080808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color w:val="080808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2"/>
        </w:rPr>
        <w:t>parental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Involvement</w:t>
      </w:r>
      <w:r>
        <w:rPr>
          <w:rFonts w:ascii="Arial" w:hAnsi="Arial" w:cs="Arial" w:eastAsia="Arial"/>
          <w:sz w:val="20"/>
          <w:szCs w:val="20"/>
          <w:color w:val="1F1F1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[Sections1118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(c)(3)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1114(b)(2)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1"/>
        </w:rPr>
        <w:t>1118(a)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{2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1"/>
        </w:rPr>
        <w:t>)(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1"/>
        </w:rPr>
        <w:t>)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].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1016" w:right="989" w:firstLine="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  <w:b/>
          <w:bCs/>
        </w:rPr>
        <w:t>Response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Schoo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80808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Council</w:t>
      </w:r>
      <w:r>
        <w:rPr>
          <w:rFonts w:ascii="Arial" w:hAnsi="Arial" w:cs="Arial" w:eastAsia="Arial"/>
          <w:sz w:val="20"/>
          <w:szCs w:val="20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SAC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80808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80808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Involvement</w:t>
      </w:r>
      <w:r>
        <w:rPr>
          <w:rFonts w:ascii="Arial" w:hAnsi="Arial" w:cs="Arial" w:eastAsia="Arial"/>
          <w:sz w:val="20"/>
          <w:szCs w:val="20"/>
          <w:color w:val="080808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7"/>
        </w:rPr>
        <w:t>Committe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-11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9"/>
        </w:rPr>
        <w:t>the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school'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committee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responsible</w:t>
      </w:r>
      <w:r>
        <w:rPr>
          <w:rFonts w:ascii="Arial" w:hAnsi="Arial" w:cs="Arial" w:eastAsia="Arial"/>
          <w:sz w:val="20"/>
          <w:szCs w:val="20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developing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Implementin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evaluatin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10"/>
        </w:rPr>
        <w:t>school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8080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80808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committe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composed</w:t>
      </w:r>
      <w:r>
        <w:rPr>
          <w:rFonts w:ascii="Arial" w:hAnsi="Arial" w:cs="Arial" w:eastAsia="Arial"/>
          <w:sz w:val="20"/>
          <w:szCs w:val="20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business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partner,</w:t>
      </w:r>
      <w:r>
        <w:rPr>
          <w:rFonts w:ascii="Arial" w:hAnsi="Arial" w:cs="Arial" w:eastAsia="Arial"/>
          <w:sz w:val="20"/>
          <w:szCs w:val="20"/>
          <w:color w:val="080808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majorit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80808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80808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4"/>
        </w:rPr>
        <w:t>(non­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employee)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diverse</w:t>
      </w:r>
      <w:r>
        <w:rPr>
          <w:rFonts w:ascii="Arial" w:hAnsi="Arial" w:cs="Arial" w:eastAsia="Arial"/>
          <w:sz w:val="20"/>
          <w:szCs w:val="20"/>
          <w:color w:val="080808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ethni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backgrounds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80808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80808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parents.</w:t>
      </w:r>
      <w:r>
        <w:rPr>
          <w:rFonts w:ascii="Arial" w:hAnsi="Arial" w:cs="Arial" w:eastAsia="Arial"/>
          <w:sz w:val="20"/>
          <w:szCs w:val="20"/>
          <w:color w:val="080808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5"/>
        </w:rPr>
        <w:t>Every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080808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selecte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80808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8080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peers</w:t>
      </w:r>
      <w:r>
        <w:rPr>
          <w:rFonts w:ascii="Arial" w:hAnsi="Arial" w:cs="Arial" w:eastAsia="Arial"/>
          <w:sz w:val="20"/>
          <w:szCs w:val="20"/>
          <w:color w:val="080808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color w:val="080808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committee.</w:t>
      </w:r>
      <w:r>
        <w:rPr>
          <w:rFonts w:ascii="Arial" w:hAnsi="Arial" w:cs="Arial" w:eastAsia="Arial"/>
          <w:sz w:val="20"/>
          <w:szCs w:val="20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business</w:t>
      </w:r>
      <w:r>
        <w:rPr>
          <w:rFonts w:ascii="Arial" w:hAnsi="Arial" w:cs="Arial" w:eastAsia="Arial"/>
          <w:sz w:val="20"/>
          <w:szCs w:val="20"/>
          <w:color w:val="080808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partne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10"/>
        </w:rPr>
        <w:t>is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selecte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color w:val="080808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principal</w:t>
      </w:r>
      <w:r>
        <w:rPr>
          <w:rFonts w:ascii="Arial" w:hAnsi="Arial" w:cs="Arial" w:eastAsia="Arial"/>
          <w:sz w:val="20"/>
          <w:szCs w:val="20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confirme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committee.</w:t>
      </w:r>
      <w:r>
        <w:rPr>
          <w:rFonts w:ascii="Arial" w:hAnsi="Arial" w:cs="Arial" w:eastAsia="Arial"/>
          <w:sz w:val="20"/>
          <w:szCs w:val="20"/>
          <w:color w:val="080808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1"/>
        </w:rPr>
        <w:t>parents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80808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8080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paren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survey/need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assessmen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080808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second</w:t>
      </w:r>
      <w:r>
        <w:rPr>
          <w:rFonts w:ascii="Arial" w:hAnsi="Arial" w:cs="Arial" w:eastAsia="Arial"/>
          <w:sz w:val="20"/>
          <w:szCs w:val="20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semeste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80808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080808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12"/>
        </w:rPr>
        <w:t>tum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16"/>
        </w:rPr>
        <w:t>is</w:t>
      </w:r>
      <w:r>
        <w:rPr>
          <w:rFonts w:ascii="Arial" w:hAnsi="Arial" w:cs="Arial" w:eastAsia="Arial"/>
          <w:sz w:val="20"/>
          <w:szCs w:val="20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reviewed</w:t>
      </w:r>
      <w:r>
        <w:rPr>
          <w:rFonts w:ascii="Arial" w:hAnsi="Arial" w:cs="Arial" w:eastAsia="Arial"/>
          <w:sz w:val="20"/>
          <w:szCs w:val="20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SAC.</w:t>
      </w:r>
      <w:r>
        <w:rPr>
          <w:rFonts w:ascii="Arial" w:hAnsi="Arial" w:cs="Arial" w:eastAsia="Arial"/>
          <w:sz w:val="20"/>
          <w:szCs w:val="20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80808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decides</w:t>
      </w:r>
      <w:r>
        <w:rPr>
          <w:rFonts w:ascii="Arial" w:hAnsi="Arial" w:cs="Arial" w:eastAsia="Arial"/>
          <w:sz w:val="20"/>
          <w:szCs w:val="20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mos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efficient</w:t>
      </w:r>
      <w:r>
        <w:rPr>
          <w:rFonts w:ascii="Arial" w:hAnsi="Arial" w:cs="Arial" w:eastAsia="Arial"/>
          <w:sz w:val="20"/>
          <w:szCs w:val="20"/>
          <w:color w:val="080808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suppor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color w:val="080808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3"/>
        </w:rPr>
        <w:t>that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enhance</w:t>
      </w:r>
      <w:r>
        <w:rPr>
          <w:rFonts w:ascii="Arial" w:hAnsi="Arial" w:cs="Arial" w:eastAsia="Arial"/>
          <w:sz w:val="20"/>
          <w:szCs w:val="20"/>
          <w:color w:val="080808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7"/>
        </w:rPr>
        <w:t>academics</w:t>
      </w:r>
      <w:r>
        <w:rPr>
          <w:rFonts w:ascii="Arial" w:hAnsi="Arial" w:cs="Arial" w:eastAsia="Arial"/>
          <w:sz w:val="20"/>
          <w:szCs w:val="20"/>
          <w:color w:val="080808"/>
          <w:spacing w:val="-4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Cranberry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Involvement</w:t>
      </w:r>
      <w:r>
        <w:rPr>
          <w:rFonts w:ascii="Arial" w:hAnsi="Arial" w:cs="Arial" w:eastAsia="Arial"/>
          <w:sz w:val="20"/>
          <w:szCs w:val="20"/>
          <w:color w:val="080808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7"/>
        </w:rPr>
        <w:t>Committe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-2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7"/>
        </w:rPr>
        <w:t>meets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monthl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80808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activitie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families.</w:t>
      </w:r>
      <w:r>
        <w:rPr>
          <w:rFonts w:ascii="Arial" w:hAnsi="Arial" w:cs="Arial" w:eastAsia="Arial"/>
          <w:sz w:val="20"/>
          <w:szCs w:val="20"/>
          <w:color w:val="080808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consis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teacher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5"/>
        </w:rPr>
        <w:t>parents.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6.105141pt;margin-top:-6.185614pt;width:537.287383pt;height:.1pt;mso-position-horizontal-relative:page;mso-position-vertical-relative:paragraph;z-index:-1791" coordorigin="722,-124" coordsize="10746,2">
            <v:shape style="position:absolute;left:722;top:-124;width:10746;height:2" coordorigin="722,-124" coordsize="10746,0" path="m722,-124l11468,-124e" filled="f" stroked="t" strokeweight="1.0724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1F1F1F"/>
          <w:spacing w:val="0"/>
          <w:w w:val="100"/>
          <w:b/>
          <w:bCs/>
        </w:rPr>
        <w:t>Coordination</w:t>
      </w:r>
      <w:r>
        <w:rPr>
          <w:rFonts w:ascii="Arial" w:hAnsi="Arial" w:cs="Arial" w:eastAsia="Arial"/>
          <w:sz w:val="25"/>
          <w:szCs w:val="25"/>
          <w:color w:val="1F1F1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F1F1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5"/>
          <w:szCs w:val="25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F1F1F"/>
          <w:spacing w:val="0"/>
          <w:w w:val="104"/>
          <w:b/>
          <w:bCs/>
        </w:rPr>
        <w:t>Integration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329" w:right="521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564253pt;margin-top:59.351116pt;width:542.470795pt;height:155.819432pt;mso-position-horizontal-relative:page;mso-position-vertical-relative:paragraph;z-index:-17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7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1" w:right="-8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5"/>
                            <w:b/>
                            <w:bCs/>
                          </w:rPr>
                          <w:t>count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21" w:type="dxa"/>
                        <w:gridSpan w:val="2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37" w:right="100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5"/>
                            <w:b/>
                            <w:bCs/>
                          </w:rPr>
                          <w:t>Program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2892" w:right="2846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4"/>
                            <w:b/>
                            <w:bCs/>
                          </w:rPr>
                          <w:t>Coordination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3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21" w:type="dxa"/>
                        <w:gridSpan w:val="2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Annua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Titl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7"/>
                            <w:w w:val="22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6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Principa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9"/>
                          </w:rPr>
                          <w:t>McClou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23"/>
                            <w:w w:val="10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0"/>
                            <w:w w:val="10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-2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John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Carey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Asst.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4"/>
                          </w:rPr>
                          <w:t>Principa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31"/>
                            <w:w w:val="1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505050"/>
                            <w:spacing w:val="0"/>
                            <w:w w:val="20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505050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Admi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25"/>
                            <w:w w:val="10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0"/>
                            <w:w w:val="14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Asst.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Melissa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3"/>
                          </w:rPr>
                          <w:t>Wharton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2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21" w:type="dxa"/>
                        <w:gridSpan w:val="2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Father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Bein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0"/>
                          </w:rPr>
                          <w:t>Involve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11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7"/>
                          </w:rPr>
                          <w:t>FBI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Tam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Taylor,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0"/>
                          </w:rPr>
                          <w:t>Coach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7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21" w:type="dxa"/>
                        <w:gridSpan w:val="2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Nights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Lisa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Hronek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Millie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Galan-Aguirre,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5"/>
                          </w:rPr>
                          <w:t>Liaisons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5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21" w:type="dxa"/>
                        <w:gridSpan w:val="2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Famil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5"/>
                          </w:rPr>
                          <w:t>Nights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Teacher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K-5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21" w:type="dxa"/>
                        <w:gridSpan w:val="2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Scienc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7"/>
                          </w:rPr>
                          <w:t>Night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Cheri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1"/>
                          </w:rPr>
                          <w:t>Dam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21"/>
                            <w:w w:val="11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0"/>
                            <w:w w:val="11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-11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Scienc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5"/>
                          </w:rPr>
                          <w:t>Teacher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248" w:lineRule="exact"/>
                          <w:ind w:left="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1F1F1F"/>
                            <w:spacing w:val="0"/>
                            <w:w w:val="1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21" w:type="dxa"/>
                        <w:gridSpan w:val="2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Resource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Center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Lisa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Hronek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Scott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Singleto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0"/>
                          </w:rPr>
                          <w:t>PIR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14"/>
                            <w:w w:val="11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0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Pamphlets,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Videos,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2"/>
                          </w:rPr>
                          <w:t>Materials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7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1F1F1F"/>
                            <w:spacing w:val="0"/>
                            <w:w w:val="1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21" w:type="dxa"/>
                        <w:gridSpan w:val="2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Fait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Foo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3"/>
                          </w:rPr>
                          <w:t>Bank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5"/>
                          </w:rPr>
                          <w:t>Distributions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Coordinator: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Linda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McCloud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4"/>
                          </w:rPr>
                          <w:t>Principal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nil" w:sz="6" w:space="0" w:color="auto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2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8.57944" w:space="0" w:color="000000"/>
                          <w:bottom w:val="single" w:sz="2.859816" w:space="0" w:color="000000"/>
                          <w:left w:val="single" w:sz="8.5794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4" w:right="-11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8.57944" w:space="0" w:color="000000"/>
                          <w:bottom w:val="nil" w:sz="6" w:space="0" w:color="auto"/>
                          <w:left w:val="nil" w:sz="6" w:space="0" w:color="auto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4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nvolvemen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13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Committee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8.57944" w:space="0" w:color="000000"/>
                          <w:bottom w:val="nil" w:sz="6" w:space="0" w:color="auto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254" w:lineRule="exact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1F1F1F"/>
                            <w:spacing w:val="0"/>
                            <w:w w:val="100"/>
                          </w:rPr>
                          <w:t>K.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1F1F1F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Butigian,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1F1F1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1F1F1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0"/>
                          </w:rPr>
                          <w:t>Kembl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15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0"/>
                            <w:w w:val="11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-22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4"/>
                            <w:w w:val="11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0"/>
                            <w:w w:val="11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2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Bums,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Sleeth,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7"/>
                            <w:w w:val="109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10"/>
                            <w:w w:val="2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9"/>
                          </w:rPr>
                          <w:t>Irvin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19"/>
                            <w:w w:val="11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0"/>
                            <w:w w:val="13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08"/>
                          </w:rPr>
                          <w:t>Crame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18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0"/>
                            <w:w w:val="10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-1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-5"/>
                            <w:w w:val="1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0"/>
                            <w:w w:val="1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F3F3F"/>
                            <w:spacing w:val="-8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F1F1F"/>
                            <w:spacing w:val="0"/>
                            <w:w w:val="114"/>
                          </w:rPr>
                          <w:t>Elsbree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1F1F1F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F1F1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coordinat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F1F1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integrat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parenta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involvemen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9"/>
        </w:rPr>
        <w:t>activitie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-1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5"/>
        </w:rPr>
        <w:t>teach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F1F1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extent</w:t>
      </w:r>
      <w:r>
        <w:rPr>
          <w:rFonts w:ascii="Arial" w:hAnsi="Arial" w:cs="Arial" w:eastAsia="Arial"/>
          <w:sz w:val="20"/>
          <w:szCs w:val="20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feasibl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1"/>
        </w:rPr>
        <w:t>appropriat</w:t>
      </w:r>
      <w:r>
        <w:rPr>
          <w:rFonts w:ascii="Arial" w:hAnsi="Arial" w:cs="Arial" w:eastAsia="Arial"/>
          <w:sz w:val="20"/>
          <w:szCs w:val="20"/>
          <w:color w:val="1F1F1F"/>
          <w:spacing w:val="-14"/>
          <w:w w:val="102"/>
        </w:rPr>
        <w:t>e</w:t>
      </w:r>
      <w:r>
        <w:rPr>
          <w:rFonts w:ascii="Arial" w:hAnsi="Arial" w:cs="Arial" w:eastAsia="Arial"/>
          <w:sz w:val="20"/>
          <w:szCs w:val="20"/>
          <w:color w:val="3F3F3F"/>
          <w:spacing w:val="0"/>
          <w:w w:val="134"/>
        </w:rPr>
        <w:t>,</w:t>
      </w:r>
      <w:r>
        <w:rPr>
          <w:rFonts w:ascii="Arial" w:hAnsi="Arial" w:cs="Arial" w:eastAsia="Arial"/>
          <w:sz w:val="20"/>
          <w:szCs w:val="20"/>
          <w:color w:val="3F3F3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limite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13"/>
        </w:rPr>
        <w:t>to</w:t>
      </w:r>
      <w:r>
        <w:rPr>
          <w:rFonts w:ascii="Arial" w:hAnsi="Arial" w:cs="Arial" w:eastAsia="Arial"/>
          <w:sz w:val="20"/>
          <w:szCs w:val="20"/>
          <w:color w:val="1F1F1F"/>
          <w:spacing w:val="12"/>
          <w:w w:val="113"/>
        </w:rPr>
        <w:t>,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3"/>
        </w:rPr>
        <w:t>other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federa</w:t>
      </w:r>
      <w:r>
        <w:rPr>
          <w:rFonts w:ascii="Arial" w:hAnsi="Arial" w:cs="Arial" w:eastAsia="Arial"/>
          <w:sz w:val="20"/>
          <w:szCs w:val="20"/>
          <w:color w:val="1F1F1F"/>
          <w:spacing w:val="6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color w:val="1F1F1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16"/>
        </w:rPr>
        <w:t>a</w:t>
      </w:r>
      <w:r>
        <w:rPr>
          <w:rFonts w:ascii="Arial" w:hAnsi="Arial" w:cs="Arial" w:eastAsia="Arial"/>
          <w:sz w:val="20"/>
          <w:szCs w:val="20"/>
          <w:color w:val="1F1F1F"/>
          <w:spacing w:val="-14"/>
          <w:w w:val="116"/>
        </w:rPr>
        <w:t>s</w:t>
      </w:r>
      <w:r>
        <w:rPr>
          <w:rFonts w:ascii="Arial" w:hAnsi="Arial" w:cs="Arial" w:eastAsia="Arial"/>
          <w:sz w:val="20"/>
          <w:szCs w:val="20"/>
          <w:color w:val="505050"/>
          <w:spacing w:val="12"/>
          <w:w w:val="213"/>
        </w:rPr>
        <w:t>: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9"/>
        </w:rPr>
        <w:t>Head</w:t>
      </w:r>
      <w:r>
        <w:rPr>
          <w:rFonts w:ascii="Arial" w:hAnsi="Arial" w:cs="Arial" w:eastAsia="Arial"/>
          <w:sz w:val="20"/>
          <w:szCs w:val="20"/>
          <w:color w:val="1F1F1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5"/>
        </w:rPr>
        <w:t>Star</w:t>
      </w:r>
      <w:r>
        <w:rPr>
          <w:rFonts w:ascii="Arial" w:hAnsi="Arial" w:cs="Arial" w:eastAsia="Arial"/>
          <w:sz w:val="20"/>
          <w:szCs w:val="20"/>
          <w:color w:val="1F1F1F"/>
          <w:spacing w:val="2"/>
          <w:w w:val="105"/>
        </w:rPr>
        <w:t>t</w:t>
      </w:r>
      <w:r>
        <w:rPr>
          <w:rFonts w:ascii="Arial" w:hAnsi="Arial" w:cs="Arial" w:eastAsia="Arial"/>
          <w:sz w:val="20"/>
          <w:szCs w:val="20"/>
          <w:color w:val="3F3F3F"/>
          <w:spacing w:val="0"/>
          <w:w w:val="168"/>
        </w:rPr>
        <w:t>,</w:t>
      </w:r>
      <w:r>
        <w:rPr>
          <w:rFonts w:ascii="Arial" w:hAnsi="Arial" w:cs="Arial" w:eastAsia="Arial"/>
          <w:sz w:val="20"/>
          <w:szCs w:val="20"/>
          <w:color w:val="3F3F3F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90"/>
        </w:rPr>
        <w:t>Ear1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color w:val="1F1F1F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Reading</w:t>
      </w:r>
      <w:r>
        <w:rPr>
          <w:rFonts w:ascii="Arial" w:hAnsi="Arial" w:cs="Arial" w:eastAsia="Arial"/>
          <w:sz w:val="20"/>
          <w:szCs w:val="20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First,</w:t>
      </w:r>
      <w:r>
        <w:rPr>
          <w:rFonts w:ascii="Arial" w:hAnsi="Arial" w:cs="Arial" w:eastAsia="Arial"/>
          <w:sz w:val="20"/>
          <w:szCs w:val="20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Eve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F1F1F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Start,</w:t>
      </w:r>
      <w:r>
        <w:rPr>
          <w:rFonts w:ascii="Arial" w:hAnsi="Arial" w:cs="Arial" w:eastAsia="Arial"/>
          <w:sz w:val="20"/>
          <w:szCs w:val="20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Instructio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F1F1F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F1F1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4"/>
        </w:rPr>
        <w:t>Preschool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Youngsters,</w:t>
      </w:r>
      <w:r>
        <w:rPr>
          <w:rFonts w:ascii="Arial" w:hAnsi="Arial" w:cs="Arial" w:eastAsia="Arial"/>
          <w:sz w:val="20"/>
          <w:szCs w:val="20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Teacher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Program,</w:t>
      </w:r>
      <w:r>
        <w:rPr>
          <w:rFonts w:ascii="Arial" w:hAnsi="Arial" w:cs="Arial" w:eastAsia="Arial"/>
          <w:sz w:val="20"/>
          <w:szCs w:val="20"/>
          <w:color w:val="1F1F1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preschool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F1F1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II,</w:t>
      </w:r>
      <w:r>
        <w:rPr>
          <w:rFonts w:ascii="Arial" w:hAnsi="Arial" w:cs="Arial" w:eastAsia="Arial"/>
          <w:sz w:val="20"/>
          <w:szCs w:val="20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39"/>
        </w:rPr>
        <w:t>Ill,</w:t>
      </w:r>
      <w:r>
        <w:rPr>
          <w:rFonts w:ascii="Arial" w:hAnsi="Arial" w:cs="Arial" w:eastAsia="Arial"/>
          <w:sz w:val="20"/>
          <w:szCs w:val="20"/>
          <w:color w:val="1F1F1F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F1F1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IV,</w:t>
      </w:r>
      <w:r>
        <w:rPr>
          <w:rFonts w:ascii="Arial" w:hAnsi="Arial" w:cs="Arial" w:eastAsia="Arial"/>
          <w:sz w:val="20"/>
          <w:szCs w:val="20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7"/>
        </w:rPr>
        <w:t>Title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17"/>
        </w:rPr>
        <w:t>VI</w:t>
      </w:r>
      <w:r>
        <w:rPr>
          <w:rFonts w:ascii="Arial" w:hAnsi="Arial" w:cs="Arial" w:eastAsia="Arial"/>
          <w:sz w:val="20"/>
          <w:szCs w:val="20"/>
          <w:color w:val="1F1F1F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[Sectio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2"/>
        </w:rPr>
        <w:t>1118(e)(4)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1"/>
        </w:rPr>
        <w:t>].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315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0.74299pt;margin-top:-9.800523pt;width:32.530373pt;height:.1pt;mso-position-horizontal-relative:page;mso-position-vertical-relative:paragraph;z-index:-1790" coordorigin="615,-196" coordsize="651,2">
            <v:shape style="position:absolute;left:615;top:-196;width:651;height:2" coordorigin="615,-196" coordsize="651,0" path="m615,-196l1265,-196e" filled="f" stroked="t" strokeweight=".357477pt" strokecolor="#000000">
              <v:path arrowok="t"/>
            </v:shape>
          </v:group>
          <w10:wrap type="none"/>
        </w:pict>
      </w:r>
      <w:r>
        <w:rPr/>
        <w:pict>
          <v:group style="position:absolute;margin-left:211.983643pt;margin-top:-9.800523pt;width:359.264019pt;height:.1pt;mso-position-horizontal-relative:page;mso-position-vertical-relative:paragraph;z-index:-1789" coordorigin="4240,-196" coordsize="7185,2">
            <v:shape style="position:absolute;left:4240;top:-196;width:7185;height:2" coordorigin="4240,-196" coordsize="7185,0" path="m4240,-196l11425,-196e" filled="f" stroked="t" strokeweight=".35747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1F1F1F"/>
          <w:spacing w:val="0"/>
          <w:w w:val="100"/>
          <w:b/>
          <w:bCs/>
        </w:rPr>
        <w:t>Annual</w:t>
      </w:r>
      <w:r>
        <w:rPr>
          <w:rFonts w:ascii="Arial" w:hAnsi="Arial" w:cs="Arial" w:eastAsia="Arial"/>
          <w:sz w:val="25"/>
          <w:szCs w:val="25"/>
          <w:color w:val="1F1F1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F1F1F"/>
          <w:spacing w:val="0"/>
          <w:w w:val="100"/>
          <w:b/>
          <w:bCs/>
        </w:rPr>
        <w:t>Paren</w:t>
      </w:r>
      <w:r>
        <w:rPr>
          <w:rFonts w:ascii="Arial" w:hAnsi="Arial" w:cs="Arial" w:eastAsia="Arial"/>
          <w:sz w:val="25"/>
          <w:szCs w:val="25"/>
          <w:color w:val="1F1F1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1F1F1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F1F1F"/>
          <w:spacing w:val="0"/>
          <w:w w:val="103"/>
          <w:b/>
          <w:bCs/>
        </w:rPr>
        <w:t>Meeting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315" w:right="380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080808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80808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step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80808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80808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conduc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color w:val="080808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meetin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designed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80808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participatin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abou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school'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87"/>
        </w:rPr>
        <w:t>I</w:t>
      </w:r>
      <w:r>
        <w:rPr>
          <w:rFonts w:ascii="Arial" w:hAnsi="Arial" w:cs="Arial" w:eastAsia="Arial"/>
          <w:sz w:val="20"/>
          <w:szCs w:val="20"/>
          <w:color w:val="080808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natur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87"/>
        </w:rPr>
        <w:t>I</w:t>
      </w:r>
      <w:r>
        <w:rPr>
          <w:rFonts w:ascii="Arial" w:hAnsi="Arial" w:cs="Arial" w:eastAsia="Arial"/>
          <w:sz w:val="20"/>
          <w:szCs w:val="20"/>
          <w:color w:val="080808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(schoolwide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80808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3"/>
        </w:rPr>
        <w:t>targeted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assistance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Adequatel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80808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Yearl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80808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Progress,</w:t>
      </w:r>
      <w:r>
        <w:rPr>
          <w:rFonts w:ascii="Arial" w:hAnsi="Arial" w:cs="Arial" w:eastAsia="Arial"/>
          <w:sz w:val="20"/>
          <w:szCs w:val="20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choice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supplementa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80808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educationa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6"/>
        </w:rPr>
        <w:t>of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3"/>
        </w:rPr>
        <w:t>parents.</w:t>
      </w:r>
      <w:r>
        <w:rPr>
          <w:rFonts w:ascii="Arial" w:hAnsi="Arial" w:cs="Arial" w:eastAsia="Arial"/>
          <w:sz w:val="20"/>
          <w:szCs w:val="20"/>
          <w:color w:val="080808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Includ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timeline,</w:t>
      </w:r>
      <w:r>
        <w:rPr>
          <w:rFonts w:ascii="Arial" w:hAnsi="Arial" w:cs="Arial" w:eastAsia="Arial"/>
          <w:sz w:val="20"/>
          <w:szCs w:val="20"/>
          <w:color w:val="080808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persons</w:t>
      </w:r>
      <w:r>
        <w:rPr>
          <w:rFonts w:ascii="Arial" w:hAnsi="Arial" w:cs="Arial" w:eastAsia="Arial"/>
          <w:sz w:val="20"/>
          <w:szCs w:val="20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responsible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evidence</w:t>
      </w:r>
      <w:r>
        <w:rPr>
          <w:rFonts w:ascii="Arial" w:hAnsi="Arial" w:cs="Arial" w:eastAsia="Arial"/>
          <w:sz w:val="20"/>
          <w:szCs w:val="20"/>
          <w:color w:val="080808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80808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demonstrat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effectivenes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80808"/>
          <w:spacing w:val="0"/>
          <w:w w:val="11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985989" w:type="dxa"/>
      </w:tblPr>
      <w:tblGrid/>
      <w:tr>
        <w:trPr>
          <w:trHeight w:val="201" w:hRule="exact"/>
        </w:trPr>
        <w:tc>
          <w:tcPr>
            <w:tcW w:w="608" w:type="dxa"/>
            <w:tcBorders>
              <w:top w:val="nil" w:sz="6" w:space="0" w:color="auto"/>
              <w:bottom w:val="single" w:sz="8.57944" w:space="0" w:color="000000"/>
              <w:left w:val="nil" w:sz="6" w:space="0" w:color="auto"/>
              <w:right w:val="single" w:sz="8.57944" w:space="0" w:color="000000"/>
            </w:tcBorders>
          </w:tcPr>
          <w:p>
            <w:pPr>
              <w:spacing w:before="0" w:after="0" w:line="186" w:lineRule="exact"/>
              <w:ind w:left="-7" w:right="-1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position w:val="1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8"/>
                <w:position w:val="1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0188" w:type="dxa"/>
            <w:gridSpan w:val="4"/>
            <w:tcBorders>
              <w:top w:val="nil" w:sz="6" w:space="0" w:color="auto"/>
              <w:bottom w:val="single" w:sz="8.57944" w:space="0" w:color="000000"/>
              <w:left w:val="single" w:sz="8.57944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position w:val="1"/>
              </w:rPr>
              <w:t>ivit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2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position w:val="1"/>
              </w:rPr>
              <w:t>[Sectio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4"/>
                <w:position w:val="1"/>
              </w:rPr>
              <w:t>1118{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-3"/>
                <w:w w:val="105"/>
                <w:position w:val="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2"/>
                <w:position w:val="1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1"/>
                <w:position w:val="1"/>
              </w:rPr>
              <w:t>{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-19"/>
                <w:w w:val="102"/>
                <w:position w:val="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95"/>
                <w:position w:val="1"/>
              </w:rPr>
              <w:t>}]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78"/>
                <w:position w:val="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94" w:hRule="exact"/>
        </w:trPr>
        <w:tc>
          <w:tcPr>
            <w:tcW w:w="608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40" w:lineRule="auto"/>
              <w:ind w:left="18" w:right="-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  <w:b/>
                <w:bCs/>
              </w:rPr>
              <w:t>count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23" w:after="0" w:line="240" w:lineRule="auto"/>
              <w:ind w:left="1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  <w:b/>
                <w:bCs/>
              </w:rPr>
              <w:t>Activity/Tasks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09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23" w:after="0" w:line="240" w:lineRule="auto"/>
              <w:ind w:left="1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b/>
                <w:bCs/>
              </w:rPr>
              <w:t>Person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6"/>
                <w:b/>
                <w:bCs/>
              </w:rPr>
              <w:t>Responsible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40" w:lineRule="auto"/>
              <w:ind w:left="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6"/>
                <w:b/>
                <w:bCs/>
              </w:rPr>
              <w:t>Timellne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10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b/>
                <w:bCs/>
              </w:rPr>
              <w:t>Evidenc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4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1"/>
                <w:b/>
                <w:bCs/>
              </w:rPr>
              <w:t>Effectiveness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608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35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50" w:lineRule="auto"/>
              <w:ind w:left="18" w:right="3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Develop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agenda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handout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presentatio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material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address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4"/>
              </w:rPr>
              <w:t>components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09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50" w:lineRule="auto"/>
              <w:ind w:left="11" w:right="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Assistant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Principa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8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Deana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Hays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Child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Care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7"/>
              </w:rPr>
              <w:t>Director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" w:right="-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2"/>
              </w:rPr>
              <w:t>September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4"/>
              </w:rPr>
              <w:t>2015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10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50" w:lineRule="auto"/>
              <w:ind w:left="4" w:right="12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Copies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Agenda,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2"/>
              </w:rPr>
              <w:t>Power-Point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handouts,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sign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F1F1F"/>
                <w:spacing w:val="0"/>
                <w:w w:val="105"/>
              </w:rPr>
              <w:t>sheets,</w:t>
            </w:r>
            <w:r>
              <w:rPr>
                <w:rFonts w:ascii="Arial" w:hAnsi="Arial" w:cs="Arial" w:eastAsia="Arial"/>
                <w:sz w:val="20"/>
                <w:szCs w:val="20"/>
                <w:color w:val="1F1F1F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Arrang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child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7"/>
              </w:rPr>
              <w:t>care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31" w:hRule="exact"/>
        </w:trPr>
        <w:tc>
          <w:tcPr>
            <w:tcW w:w="608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2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9" w:after="0" w:line="244" w:lineRule="exact"/>
              <w:ind w:left="18" w:right="-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Develop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send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80808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8080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invitations-follow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Connect-Ed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09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46" w:lineRule="auto"/>
              <w:ind w:left="18" w:right="-26" w:firstLine="-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7"/>
              </w:rPr>
              <w:t>Administrativ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-13"/>
                <w:w w:val="10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10"/>
              </w:rPr>
              <w:t>Assistant,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Principal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59" w:after="0" w:line="240" w:lineRule="auto"/>
              <w:ind w:left="11" w:right="-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1"/>
              </w:rPr>
              <w:t>September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4"/>
              </w:rPr>
              <w:t>2015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10" w:type="dxa"/>
            <w:tcBorders>
              <w:top w:val="single" w:sz="8.57944" w:space="0" w:color="000000"/>
              <w:bottom w:val="single" w:sz="8.57944" w:space="0" w:color="000000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59" w:after="0" w:line="254" w:lineRule="auto"/>
              <w:ind w:left="11" w:right="395" w:firstLine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Flye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Date,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prin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2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5"/>
              </w:rPr>
              <w:t>connect-Ed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608" w:type="dxa"/>
            <w:tcBorders>
              <w:top w:val="single" w:sz="8.57944" w:space="0" w:color="000000"/>
              <w:bottom w:val="nil" w:sz="6" w:space="0" w:color="auto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14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25" w:type="dxa"/>
            <w:tcBorders>
              <w:top w:val="single" w:sz="8.57944" w:space="0" w:color="000000"/>
              <w:bottom w:val="nil" w:sz="6" w:space="0" w:color="auto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40" w:lineRule="auto"/>
              <w:ind w:left="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Advertis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8"/>
              </w:rPr>
              <w:t>Newslette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-10"/>
                <w:w w:val="1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6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09" w:type="dxa"/>
            <w:tcBorders>
              <w:top w:val="single" w:sz="8.57944" w:space="0" w:color="000000"/>
              <w:bottom w:val="nil" w:sz="6" w:space="0" w:color="auto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-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6"/>
              </w:rPr>
              <w:t>Administrativ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-3"/>
                <w:w w:val="10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9"/>
              </w:rPr>
              <w:t>Assistant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8.57944" w:space="0" w:color="000000"/>
              <w:bottom w:val="nil" w:sz="6" w:space="0" w:color="auto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40" w:lineRule="auto"/>
              <w:ind w:left="4" w:right="-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2"/>
              </w:rPr>
              <w:t>September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10" w:type="dxa"/>
            <w:tcBorders>
              <w:top w:val="single" w:sz="8.57944" w:space="0" w:color="000000"/>
              <w:bottom w:val="nil" w:sz="6" w:space="0" w:color="auto"/>
              <w:left w:val="single" w:sz="8.57944" w:space="0" w:color="000000"/>
              <w:right w:val="single" w:sz="8.57944" w:space="0" w:color="000000"/>
            </w:tcBorders>
          </w:tcPr>
          <w:p>
            <w:pPr>
              <w:spacing w:before="16" w:after="0" w:line="240" w:lineRule="auto"/>
              <w:ind w:left="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Picture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marquee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0"/>
              </w:rPr>
              <w:t>copy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80808"/>
                <w:spacing w:val="0"/>
                <w:w w:val="102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74" w:footer="388" w:top="360" w:bottom="580" w:left="300" w:right="50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right="528"/>
        <w:jc w:val="right"/>
        <w:tabs>
          <w:tab w:pos="30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351635pt;margin-top:-71.752075pt;width:541.398365pt;height:80.236609pt;mso-position-horizontal-relative:page;mso-position-vertical-relative:paragraph;z-index:-17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2" w:hRule="exact"/>
                    </w:trPr>
                    <w:tc>
                      <w:tcPr>
                        <w:tcW w:w="608" w:type="dxa"/>
                        <w:tcBorders>
                          <w:top w:val="nil" w:sz="6" w:space="0" w:color="auto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14" w:type="dxa"/>
                        <w:tcBorders>
                          <w:top w:val="nil" w:sz="6" w:space="0" w:color="auto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0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3"/>
                          </w:rPr>
                          <w:t>Marquee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nil" w:sz="6" w:space="0" w:color="auto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4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3" w:type="dxa"/>
                        <w:tcBorders>
                          <w:top w:val="nil" w:sz="6" w:space="0" w:color="auto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7"/>
                          </w:rPr>
                          <w:t>newsletter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7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4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6"/>
                          </w:rPr>
                          <w:t>Administrativ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-12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Assistant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8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2"/>
                          </w:rPr>
                          <w:t>September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1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shee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3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67" w:hRule="exact"/>
                    </w:trPr>
                    <w:tc>
                      <w:tcPr>
                        <w:tcW w:w="608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1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Maintai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6"/>
                          </w:rPr>
                          <w:t>Documentation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7"/>
                          </w:rPr>
                          <w:t>Administrativ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-13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7"/>
                          </w:rPr>
                          <w:t>Assistant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5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September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1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50" w:lineRule="auto"/>
                          <w:ind w:left="11" w:right="315" w:firstLine="-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Titl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8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-70"/>
                            <w:w w:val="1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3"/>
                          </w:rPr>
                          <w:t>Sharepoint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5"/>
                          </w:rPr>
                          <w:t>documentatio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-22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A3A3A"/>
                            <w:spacing w:val="0"/>
                            <w:w w:val="14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A3A3A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Share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5"/>
                          </w:rPr>
                          <w:t>LEA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color w:val="A0A0A0"/>
          <w:w w:val="90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A0A0A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A0A0A0"/>
          <w:w w:val="100"/>
          <w:position w:val="1"/>
        </w:rPr>
      </w:r>
      <w:r>
        <w:rPr>
          <w:rFonts w:ascii="Times New Roman" w:hAnsi="Times New Roman" w:cs="Times New Roman" w:eastAsia="Times New Roman"/>
          <w:sz w:val="31"/>
          <w:szCs w:val="31"/>
          <w:color w:val="A0A0A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1" w:after="0" w:line="293" w:lineRule="exact"/>
        <w:ind w:left="36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C1C1C"/>
          <w:spacing w:val="0"/>
          <w:w w:val="100"/>
          <w:position w:val="-1"/>
        </w:rPr>
        <w:t>Flexibl</w:t>
      </w:r>
      <w:r>
        <w:rPr>
          <w:rFonts w:ascii="Arial" w:hAnsi="Arial" w:cs="Arial" w:eastAsia="Arial"/>
          <w:sz w:val="26"/>
          <w:szCs w:val="26"/>
          <w:color w:val="1C1C1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6"/>
          <w:szCs w:val="26"/>
          <w:color w:val="1C1C1C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C1C1C"/>
          <w:spacing w:val="0"/>
          <w:w w:val="100"/>
          <w:position w:val="-1"/>
        </w:rPr>
        <w:t>Parent</w:t>
      </w:r>
      <w:r>
        <w:rPr>
          <w:rFonts w:ascii="Arial" w:hAnsi="Arial" w:cs="Arial" w:eastAsia="Arial"/>
          <w:sz w:val="26"/>
          <w:szCs w:val="26"/>
          <w:color w:val="1C1C1C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C1C1C"/>
          <w:spacing w:val="0"/>
          <w:w w:val="106"/>
          <w:position w:val="-1"/>
        </w:rPr>
        <w:t>Meetings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9" w:lineRule="auto"/>
        <w:ind w:left="358" w:right="5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C0C0C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color w:val="0C0C0C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offe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C0C0C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C0C0C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flexibl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C0C0C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meetings,</w:t>
      </w:r>
      <w:r>
        <w:rPr>
          <w:rFonts w:ascii="Arial" w:hAnsi="Arial" w:cs="Arial" w:eastAsia="Arial"/>
          <w:sz w:val="20"/>
          <w:szCs w:val="20"/>
          <w:color w:val="0C0C0C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0C0C0C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morning</w:t>
      </w:r>
      <w:r>
        <w:rPr>
          <w:rFonts w:ascii="Arial" w:hAnsi="Arial" w:cs="Arial" w:eastAsia="Arial"/>
          <w:sz w:val="20"/>
          <w:szCs w:val="20"/>
          <w:color w:val="0C0C0C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C0C0C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evening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3"/>
        </w:rPr>
        <w:t>and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0C0C0C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0C0C0C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C0C0C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color w:val="0C0C0C"/>
          <w:spacing w:val="-50"/>
          <w:w w:val="15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funds,</w:t>
      </w:r>
      <w:r>
        <w:rPr>
          <w:rFonts w:ascii="Arial" w:hAnsi="Arial" w:cs="Arial" w:eastAsia="Arial"/>
          <w:sz w:val="20"/>
          <w:szCs w:val="20"/>
          <w:color w:val="0C0C0C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transportation,</w:t>
      </w:r>
      <w:r>
        <w:rPr>
          <w:rFonts w:ascii="Arial" w:hAnsi="Arial" w:cs="Arial" w:eastAsia="Arial"/>
          <w:sz w:val="20"/>
          <w:szCs w:val="20"/>
          <w:color w:val="0C0C0C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color w:val="0C0C0C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C0C0C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C0C0C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visits,</w:t>
      </w:r>
      <w:r>
        <w:rPr>
          <w:rFonts w:ascii="Arial" w:hAnsi="Arial" w:cs="Arial" w:eastAsia="Arial"/>
          <w:sz w:val="20"/>
          <w:szCs w:val="20"/>
          <w:color w:val="0C0C0C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0C0C0C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color w:val="0C0C0C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relate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C0C0C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C0C0C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2"/>
        </w:rPr>
        <w:t>parental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Involvement</w:t>
      </w:r>
      <w:r>
        <w:rPr>
          <w:rFonts w:ascii="Arial" w:hAnsi="Arial" w:cs="Arial" w:eastAsia="Arial"/>
          <w:sz w:val="20"/>
          <w:szCs w:val="20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[Sectio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C0C0C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4"/>
        </w:rPr>
        <w:t>1118(c)(2)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3"/>
        </w:rPr>
        <w:t>].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1" w:lineRule="auto"/>
        <w:ind w:left="1016" w:right="995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81542pt;margin-top:69.437492pt;width:356.04673pt;height:31.0pt;mso-position-horizontal-relative:page;mso-position-vertical-relative:paragraph;z-index:-1784" type="#_x0000_t202" filled="f" stroked="f">
            <v:textbox inset="0,0,0,0">
              <w:txbxContent>
                <w:p>
                  <w:pPr>
                    <w:spacing w:before="0" w:after="0" w:line="620" w:lineRule="exact"/>
                    <w:ind w:right="-133"/>
                    <w:jc w:val="left"/>
                    <w:tabs>
                      <w:tab w:pos="7120" w:val="left"/>
                    </w:tabs>
                    <w:rPr>
                      <w:rFonts w:ascii="Arial" w:hAnsi="Arial" w:cs="Arial" w:eastAsia="Arial"/>
                      <w:sz w:val="62"/>
                      <w:szCs w:val="62"/>
                    </w:rPr>
                  </w:pPr>
                  <w:rPr/>
                  <w:r>
                    <w:rPr>
                      <w:rFonts w:ascii="Arial" w:hAnsi="Arial" w:cs="Arial" w:eastAsia="Arial"/>
                      <w:sz w:val="62"/>
                      <w:szCs w:val="62"/>
                      <w:color w:val="BFBFBF"/>
                      <w:w w:val="225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62"/>
                      <w:szCs w:val="62"/>
                      <w:color w:val="BFBFBF"/>
                      <w:w w:val="225"/>
                      <w:strike/>
                      <w:position w:val="-1"/>
                    </w:rPr>
                    <w:t>-</w:t>
                  </w:r>
                  <w:r>
                    <w:rPr>
                      <w:rFonts w:ascii="Arial" w:hAnsi="Arial" w:cs="Arial" w:eastAsia="Arial"/>
                      <w:sz w:val="62"/>
                      <w:szCs w:val="62"/>
                      <w:color w:val="BFBFBF"/>
                      <w:w w:val="225"/>
                      <w:strike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62"/>
                      <w:szCs w:val="62"/>
                      <w:color w:val="BFBFBF"/>
                      <w:w w:val="99"/>
                      <w:strike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62"/>
                      <w:szCs w:val="62"/>
                      <w:color w:val="BFBFBF"/>
                      <w:w w:val="100"/>
                      <w:strike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62"/>
                      <w:szCs w:val="62"/>
                      <w:color w:val="BFBFBF"/>
                      <w:w w:val="100"/>
                      <w:strike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62"/>
                      <w:szCs w:val="62"/>
                      <w:color w:val="BFBFBF"/>
                      <w:w w:val="1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62"/>
                      <w:szCs w:val="62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9"/>
        </w:rPr>
        <w:t>Response</w:t>
      </w:r>
      <w:r>
        <w:rPr>
          <w:rFonts w:ascii="Arial" w:hAnsi="Arial" w:cs="Arial" w:eastAsia="Arial"/>
          <w:sz w:val="20"/>
          <w:szCs w:val="20"/>
          <w:color w:val="0C0C0C"/>
          <w:spacing w:val="5"/>
          <w:w w:val="109"/>
        </w:rPr>
        <w:t>: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9"/>
        </w:rPr>
        <w:t>Survey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8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C0C0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C0C0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C0C0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C0C0C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offere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C0C0C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obtai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C0C0C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paren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preferenc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C0C0C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availabilit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C0C0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C0C0C"/>
          <w:spacing w:val="0"/>
          <w:w w:val="8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C0C0C"/>
          <w:spacing w:val="3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meetin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C0C0C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8"/>
        </w:rPr>
        <w:t>time</w:t>
      </w:r>
      <w:r>
        <w:rPr>
          <w:rFonts w:ascii="Arial" w:hAnsi="Arial" w:cs="Arial" w:eastAsia="Arial"/>
          <w:sz w:val="20"/>
          <w:szCs w:val="20"/>
          <w:color w:val="0C0C0C"/>
          <w:spacing w:val="-5"/>
          <w:w w:val="109"/>
        </w:rPr>
        <w:t>s</w:t>
      </w:r>
      <w:r>
        <w:rPr>
          <w:rFonts w:ascii="Arial" w:hAnsi="Arial" w:cs="Arial" w:eastAsia="Arial"/>
          <w:sz w:val="20"/>
          <w:szCs w:val="20"/>
          <w:color w:val="3A3A3A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3A3A3A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10"/>
        </w:rPr>
        <w:t>We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color w:val="0C0C0C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color w:val="0C0C0C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C0C0C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paren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infonnationa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meetings.</w:t>
      </w:r>
      <w:r>
        <w:rPr>
          <w:rFonts w:ascii="Arial" w:hAnsi="Arial" w:cs="Arial" w:eastAsia="Arial"/>
          <w:sz w:val="20"/>
          <w:szCs w:val="20"/>
          <w:color w:val="0C0C0C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offere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C0C0C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morning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C0C0C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6"/>
        </w:rPr>
        <w:t>after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C0C0C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evenings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C0C0C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Guidanc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Counselor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C0C0C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ESO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C0C0C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Liaison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C0C0C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C0C0C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ESE</w:t>
      </w:r>
      <w:r>
        <w:rPr>
          <w:rFonts w:ascii="Arial" w:hAnsi="Arial" w:cs="Arial" w:eastAsia="Arial"/>
          <w:sz w:val="20"/>
          <w:szCs w:val="20"/>
          <w:color w:val="0C0C0C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Liaison</w:t>
      </w:r>
      <w:r>
        <w:rPr>
          <w:rFonts w:ascii="Arial" w:hAnsi="Arial" w:cs="Arial" w:eastAsia="Arial"/>
          <w:sz w:val="20"/>
          <w:szCs w:val="20"/>
          <w:color w:val="0C0C0C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befor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1"/>
        </w:rPr>
        <w:t>during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planning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C0C0C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afte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C0C0C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school)</w:t>
      </w:r>
      <w:r>
        <w:rPr>
          <w:rFonts w:ascii="Arial" w:hAnsi="Arial" w:cs="Arial" w:eastAsia="Arial"/>
          <w:sz w:val="20"/>
          <w:szCs w:val="20"/>
          <w:color w:val="0C0C0C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0C0C0C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conjunctio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C0C0C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C0C0C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8"/>
        </w:rPr>
        <w:t>classroom</w:t>
      </w:r>
      <w:r>
        <w:rPr>
          <w:rFonts w:ascii="Arial" w:hAnsi="Arial" w:cs="Arial" w:eastAsia="Arial"/>
          <w:sz w:val="20"/>
          <w:szCs w:val="20"/>
          <w:color w:val="0C0C0C"/>
          <w:spacing w:val="-7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teache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C0C0C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0C0C0C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0C0C0C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4"/>
        </w:rPr>
        <w:t>refer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3"/>
        </w:rPr>
        <w:t>student</w:t>
      </w:r>
      <w:r>
        <w:rPr>
          <w:rFonts w:ascii="Arial" w:hAnsi="Arial" w:cs="Arial" w:eastAsia="Arial"/>
          <w:sz w:val="20"/>
          <w:szCs w:val="20"/>
          <w:color w:val="0C0C0C"/>
          <w:spacing w:val="4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5"/>
        </w:rPr>
        <w:t>concern</w:t>
      </w:r>
      <w:r>
        <w:rPr>
          <w:rFonts w:ascii="Arial" w:hAnsi="Arial" w:cs="Arial" w:eastAsia="Arial"/>
          <w:sz w:val="20"/>
          <w:szCs w:val="20"/>
          <w:color w:val="0C0C0C"/>
          <w:spacing w:val="-7"/>
          <w:w w:val="105"/>
        </w:rPr>
        <w:t>s</w:t>
      </w:r>
      <w:r>
        <w:rPr>
          <w:rFonts w:ascii="Arial" w:hAnsi="Arial" w:cs="Arial" w:eastAsia="Arial"/>
          <w:sz w:val="20"/>
          <w:szCs w:val="20"/>
          <w:color w:val="4F4F4F"/>
          <w:spacing w:val="9"/>
          <w:w w:val="213"/>
        </w:rPr>
        <w:t>.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9"/>
        </w:rPr>
        <w:t>Thi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10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0C0C0C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effectiv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model</w:t>
      </w:r>
      <w:r>
        <w:rPr>
          <w:rFonts w:ascii="Arial" w:hAnsi="Arial" w:cs="Arial" w:eastAsia="Arial"/>
          <w:sz w:val="20"/>
          <w:szCs w:val="20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C0C0C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foste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C0C0C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5"/>
        </w:rPr>
        <w:t>communicatio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5"/>
        </w:rPr>
        <w:t>n</w:t>
      </w:r>
      <w:r>
        <w:rPr>
          <w:rFonts w:ascii="Arial" w:hAnsi="Arial" w:cs="Arial" w:eastAsia="Arial"/>
          <w:sz w:val="20"/>
          <w:szCs w:val="20"/>
          <w:color w:val="0C0C0C"/>
          <w:spacing w:val="-25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betwee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C0C0C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C1C1C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9"/>
        </w:rPr>
        <w:t>the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5"/>
        </w:rPr>
        <w:t>hom</w:t>
      </w:r>
      <w:r>
        <w:rPr>
          <w:rFonts w:ascii="Arial" w:hAnsi="Arial" w:cs="Arial" w:eastAsia="Arial"/>
          <w:sz w:val="20"/>
          <w:szCs w:val="20"/>
          <w:color w:val="0C0C0C"/>
          <w:spacing w:val="-14"/>
          <w:w w:val="105"/>
        </w:rPr>
        <w:t>e</w:t>
      </w:r>
      <w:r>
        <w:rPr>
          <w:rFonts w:ascii="Arial" w:hAnsi="Arial" w:cs="Arial" w:eastAsia="Arial"/>
          <w:sz w:val="20"/>
          <w:szCs w:val="20"/>
          <w:color w:val="4F4F4F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394.296722pt;margin-top:-6.074821pt;width:179.453271pt;height:.1pt;mso-position-horizontal-relative:page;mso-position-vertical-relative:paragraph;z-index:-1787" coordorigin="7886,-121" coordsize="3589,2">
            <v:shape style="position:absolute;left:7886;top:-121;width:3589;height:2" coordorigin="7886,-121" coordsize="3589,0" path="m7886,-121l11475,-121e" filled="f" stroked="t" strokeweight=".71495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1C1C1C"/>
          <w:spacing w:val="0"/>
          <w:w w:val="108"/>
        </w:rPr>
        <w:t>Buildin</w:t>
      </w:r>
      <w:r>
        <w:rPr>
          <w:rFonts w:ascii="Arial" w:hAnsi="Arial" w:cs="Arial" w:eastAsia="Arial"/>
          <w:sz w:val="26"/>
          <w:szCs w:val="26"/>
          <w:color w:val="1C1C1C"/>
          <w:spacing w:val="0"/>
          <w:w w:val="108"/>
        </w:rPr>
        <w:t>g</w:t>
      </w:r>
      <w:r>
        <w:rPr>
          <w:rFonts w:ascii="Arial" w:hAnsi="Arial" w:cs="Arial" w:eastAsia="Arial"/>
          <w:sz w:val="26"/>
          <w:szCs w:val="26"/>
          <w:color w:val="1C1C1C"/>
          <w:spacing w:val="-5"/>
          <w:w w:val="108"/>
        </w:rPr>
        <w:t> </w:t>
      </w:r>
      <w:r>
        <w:rPr>
          <w:rFonts w:ascii="Arial" w:hAnsi="Arial" w:cs="Arial" w:eastAsia="Arial"/>
          <w:sz w:val="26"/>
          <w:szCs w:val="26"/>
          <w:color w:val="1C1C1C"/>
          <w:spacing w:val="0"/>
          <w:w w:val="108"/>
        </w:rPr>
        <w:t>Capacity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329" w:right="312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0C0C0C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0C0C0C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C0C0C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implemen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activitie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C0C0C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C0C0C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build</w:t>
      </w:r>
      <w:r>
        <w:rPr>
          <w:rFonts w:ascii="Arial" w:hAnsi="Arial" w:cs="Arial" w:eastAsia="Arial"/>
          <w:sz w:val="20"/>
          <w:szCs w:val="20"/>
          <w:color w:val="0C0C0C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capacit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stron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parenta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C0C0C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involvement,</w:t>
      </w:r>
      <w:r>
        <w:rPr>
          <w:rFonts w:ascii="Arial" w:hAnsi="Arial" w:cs="Arial" w:eastAsia="Arial"/>
          <w:sz w:val="20"/>
          <w:szCs w:val="20"/>
          <w:color w:val="0C0C0C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2"/>
        </w:rPr>
        <w:t>order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color w:val="0C0C0C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effectiv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6"/>
        </w:rPr>
        <w:t>involvemen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6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6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C0C0C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C0C0C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C0C0C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suppor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partnershi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C0C0C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C0C0C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parents,</w:t>
      </w:r>
      <w:r>
        <w:rPr>
          <w:rFonts w:ascii="Arial" w:hAnsi="Arial" w:cs="Arial" w:eastAsia="Arial"/>
          <w:sz w:val="20"/>
          <w:szCs w:val="20"/>
          <w:color w:val="0C0C0C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C0C0C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9"/>
        </w:rPr>
        <w:t>the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C0C0C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C0C0C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color w:val="0C0C0C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0C0C0C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academic</w:t>
      </w:r>
      <w:r>
        <w:rPr>
          <w:rFonts w:ascii="Arial" w:hAnsi="Arial" w:cs="Arial" w:eastAsia="Arial"/>
          <w:sz w:val="20"/>
          <w:szCs w:val="20"/>
          <w:color w:val="0C0C0C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achievemen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10"/>
        </w:rPr>
        <w:t>[Sectio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color w:val="0C0C0C"/>
          <w:spacing w:val="-14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1118(e)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].</w:t>
      </w:r>
      <w:r>
        <w:rPr>
          <w:rFonts w:ascii="Arial" w:hAnsi="Arial" w:cs="Arial" w:eastAsia="Arial"/>
          <w:sz w:val="20"/>
          <w:szCs w:val="20"/>
          <w:color w:val="0C0C0C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0C0C0C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action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9"/>
        </w:rPr>
        <w:t>schoo</w:t>
      </w:r>
      <w:r>
        <w:rPr>
          <w:rFonts w:ascii="Arial" w:hAnsi="Arial" w:cs="Arial" w:eastAsia="Arial"/>
          <w:sz w:val="20"/>
          <w:szCs w:val="20"/>
          <w:color w:val="0C0C0C"/>
          <w:spacing w:val="4"/>
          <w:w w:val="109"/>
        </w:rPr>
        <w:t>l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9"/>
        </w:rPr>
        <w:t>will</w:t>
      </w:r>
      <w:r>
        <w:rPr>
          <w:rFonts w:ascii="Arial" w:hAnsi="Arial" w:cs="Arial" w:eastAsia="Arial"/>
          <w:sz w:val="20"/>
          <w:szCs w:val="20"/>
          <w:color w:val="0C0C0C"/>
          <w:spacing w:val="-4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18"/>
        </w:rPr>
        <w:t>to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material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C0C0C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C0C0C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0C0C0C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0C0C0C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C0C0C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color w:val="0C0C0C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C0C0C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child'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C0C0C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academic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2"/>
        </w:rPr>
        <w:t>achievement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[Sectio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1118(e)(2)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].1nclud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C0C0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C0C0C"/>
          <w:spacing w:val="0"/>
          <w:w w:val="95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color w:val="0C0C0C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C0C0C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C0C0C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0C0C0C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reasonable</w:t>
      </w:r>
      <w:r>
        <w:rPr>
          <w:rFonts w:ascii="Arial" w:hAnsi="Arial" w:cs="Arial" w:eastAsia="Arial"/>
          <w:sz w:val="20"/>
          <w:szCs w:val="20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suppor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C0C0C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C0C0C"/>
          <w:spacing w:val="0"/>
          <w:w w:val="102"/>
        </w:rPr>
        <w:t>parental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206776pt;margin-top:3.312315pt;width:543.185747pt;height:342.625767pt;mso-position-horizontal-relative:page;mso-position-vertical-relative:paragraph;z-index:-17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611" w:type="dxa"/>
                        <w:tcBorders>
                          <w:top w:val="nil" w:sz="6" w:space="0" w:color="auto"/>
                          <w:bottom w:val="single" w:sz="8.57944" w:space="0" w:color="000000"/>
                          <w:left w:val="single" w:sz="8.5794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7" w:lineRule="exact"/>
                          <w:ind w:left="-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3"/>
                            <w:position w:val="1"/>
                          </w:rPr>
                          <w:t>Involv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nil" w:sz="6" w:space="0" w:color="auto"/>
                          <w:bottom w:val="single" w:sz="8.57944" w:space="0" w:color="000000"/>
                          <w:left w:val="nil" w:sz="6" w:space="0" w:color="auto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157" w:lineRule="exact"/>
                          <w:ind w:left="55" w:right="-7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position w:val="1"/>
                          </w:rPr>
                          <w:t>men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activitie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5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8"/>
                            <w:position w:val="1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 w:sz="6" w:space="0" w:color="auto"/>
                          <w:bottom w:val="single" w:sz="8.57944" w:space="0" w:color="000000"/>
                          <w:left w:val="single" w:sz="8.5794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7" w:lineRule="exact"/>
                          <w:ind w:left="-16" w:right="-7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ctio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1118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2"/>
                            <w:position w:val="1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nil" w:sz="6" w:space="0" w:color="auto"/>
                          <w:bottom w:val="single" w:sz="8.5794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7" w:lineRule="exact"/>
                          <w:ind w:left="9" w:right="-5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reques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[Sectio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1"/>
                            <w:position w:val="1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 w:sz="6" w:space="0" w:color="auto"/>
                          <w:bottom w:val="single" w:sz="8.5794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7" w:lineRule="exact"/>
                          <w:ind w:left="-1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w w:val="101"/>
                            <w:position w:val="1"/>
                          </w:rPr>
                          <w:t>18(e)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w w:val="100"/>
                            <w:position w:val="1"/>
                          </w:rPr>
                          <w:t>{14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w w:val="101"/>
                            <w:position w:val="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w w:val="100"/>
                            <w:position w:val="1"/>
                          </w:rPr>
                          <w:t>].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bottom w:val="single" w:sz="8.5794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27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" w:right="-8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7"/>
                          </w:rPr>
                          <w:t>count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6" w:right="7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2"/>
                          </w:rPr>
                          <w:t>Content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9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Typ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2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723" w:right="71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20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553" w:right="47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3"/>
                          </w:rPr>
                          <w:t>Person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83" w:right="22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4"/>
                          </w:rPr>
                          <w:t>Responsible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6"/>
                          </w:rPr>
                          <w:t>Anticipate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16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6"/>
                          </w:rPr>
                          <w:t>Impact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23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2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4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17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4"/>
                          </w:rPr>
                          <w:t>Achievement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4"/>
                          </w:rPr>
                          <w:t>Timeline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0"/>
                          </w:rPr>
                          <w:t>Evidenc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4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9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3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9"/>
                          </w:rPr>
                          <w:t>Effectiveness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3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Titl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8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Annua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0" w:after="0" w:line="254" w:lineRule="auto"/>
                          <w:ind w:left="25" w:right="360" w:firstLine="-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Principal,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1"/>
                          </w:rPr>
                          <w:t>Asst.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6"/>
                          </w:rPr>
                          <w:t>Principal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Suspensio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8" w:right="-5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Oct.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2"/>
                          </w:rPr>
                          <w:t>2015-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3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2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2016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2" w:after="0" w:line="236" w:lineRule="exact"/>
                          <w:ind w:left="7" w:right="26" w:firstLine="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Sheet/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Agend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C0C0C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C0C0C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6"/>
                          </w:rPr>
                          <w:t>Activities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2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Scienc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Famil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Night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0" w:after="0" w:line="254" w:lineRule="auto"/>
                          <w:ind w:left="18" w:right="19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Cheri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6"/>
                          </w:rPr>
                          <w:t>Dame,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Scienc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Teacher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Scienc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C0C0C"/>
                            <w:spacing w:val="0"/>
                            <w:w w:val="13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Famil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Carnival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Night,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Dinner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9"/>
                          </w:rPr>
                          <w:t>w/Santa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Booste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9"/>
                          </w:rPr>
                          <w:t>Club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2016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In/Parent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7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5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7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Father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Bein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9"/>
                          </w:rPr>
                          <w:t>Involved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w w:val="10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w w:val="108"/>
                          </w:rPr>
                          <w:t>F.B.I.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7" w:after="0" w:line="254" w:lineRule="auto"/>
                          <w:ind w:left="18" w:firstLine="-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Tam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Taylor,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ESOL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8"/>
                          </w:rPr>
                          <w:t>Liaison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54" w:lineRule="auto"/>
                          <w:ind w:left="18" w:right="336" w:firstLine="-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Sept.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4"/>
                          </w:rPr>
                          <w:t>2015-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2016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2"/>
                          </w:rPr>
                          <w:t>Agenda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67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2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Night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6" w:lineRule="auto"/>
                          <w:ind w:left="18" w:right="62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8"/>
                          </w:rPr>
                          <w:t>Dept.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Hronek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5" w:lineRule="auto"/>
                          <w:ind w:left="14" w:right="366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Involvement/Reading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C0C0C"/>
                            <w:spacing w:val="0"/>
                            <w:w w:val="105"/>
                          </w:rPr>
                          <w:t>Goal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18" w:right="-17" w:firstLine="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2"/>
                          </w:rPr>
                          <w:t>November2015,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1"/>
                          </w:rPr>
                          <w:t>February2016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C0C0C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C0C0C"/>
                            <w:spacing w:val="7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2"/>
                          </w:rPr>
                          <w:t>Agenda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C0C0C"/>
                            <w:spacing w:val="0"/>
                            <w:w w:val="11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Read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Santa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lnvovement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Comm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December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Agenda,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6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C0C0C"/>
                            <w:spacing w:val="0"/>
                            <w:w w:val="1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7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1/K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Night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3" w:after="0" w:line="246" w:lineRule="auto"/>
                          <w:ind w:left="4" w:right="564" w:firstLine="1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lnvovlement.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0"/>
                          </w:rPr>
                          <w:t>Comm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C0C0C"/>
                            <w:spacing w:val="0"/>
                            <w:w w:val="105"/>
                          </w:rPr>
                          <w:t>Goal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March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2016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9" w:after="0" w:line="254" w:lineRule="auto"/>
                          <w:ind w:left="14" w:right="425" w:firstLine="-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Agenda,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2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Sheet,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5"/>
                          </w:rPr>
                          <w:t>Night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55"/>
                          </w:rPr>
                          <w:t>PI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47"/>
                            <w:w w:val="15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11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20"/>
                            <w:w w:val="11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3A3A3A"/>
                            <w:spacing w:val="0"/>
                            <w:w w:val="17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Februar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1"/>
                          </w:rPr>
                          <w:t>2016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54" w:lineRule="auto"/>
                          <w:ind w:left="7" w:right="559" w:firstLine="1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Sheet/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Agenda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59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C0C0C"/>
                            <w:spacing w:val="0"/>
                            <w:w w:val="11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3/4/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FSA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9"/>
                          </w:rPr>
                          <w:t>Night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6"/>
                          </w:rPr>
                          <w:t>Principal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Mat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8"/>
                          </w:rPr>
                          <w:t>Writing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5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November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single" w:sz="8.57944" w:space="0" w:color="000000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13" w:after="0" w:line="246" w:lineRule="auto"/>
                          <w:ind w:left="14" w:right="413" w:firstLine="-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Agenda,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2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Sheet,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4"/>
                          </w:rPr>
                          <w:t>Survey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611" w:type="dxa"/>
                        <w:tcBorders>
                          <w:top w:val="single" w:sz="8.57944" w:space="0" w:color="000000"/>
                          <w:bottom w:val="nil" w:sz="6" w:space="0" w:color="auto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12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8.57944" w:space="0" w:color="000000"/>
                          <w:bottom w:val="nil" w:sz="6" w:space="0" w:color="auto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Donut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8"/>
                          </w:rPr>
                          <w:t>Dads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8.57944" w:space="0" w:color="000000"/>
                          <w:bottom w:val="nil" w:sz="6" w:space="0" w:color="auto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Principal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.57944" w:space="0" w:color="000000"/>
                          <w:bottom w:val="nil" w:sz="6" w:space="0" w:color="auto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lnvol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7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.57944" w:space="0" w:color="000000"/>
                          <w:bottom w:val="nil" w:sz="6" w:space="0" w:color="auto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Octobe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.57944" w:space="0" w:color="000000"/>
                          <w:bottom w:val="nil" w:sz="6" w:space="0" w:color="auto"/>
                          <w:left w:val="single" w:sz="8.57944" w:space="0" w:color="000000"/>
                          <w:right w:val="single" w:sz="8.57944" w:space="0" w:color="000000"/>
                        </w:tcBorders>
                      </w:tcPr>
                      <w:p>
                        <w:pPr>
                          <w:spacing w:before="20" w:after="0" w:line="240" w:lineRule="auto"/>
                          <w:ind w:left="14" w:right="-6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sheet,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C0C0C"/>
                            <w:spacing w:val="0"/>
                            <w:w w:val="102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4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402" w:header="174" w:top="360" w:bottom="600" w:left="300" w:right="500"/>
          <w:footerReference w:type="default" r:id="rId10"/>
          <w:pgSz w:w="12240" w:h="15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4.215469" w:type="dxa"/>
      </w:tblPr>
      <w:tblGrid/>
      <w:tr>
        <w:trPr>
          <w:trHeight w:val="251" w:hRule="exact"/>
        </w:trPr>
        <w:tc>
          <w:tcPr>
            <w:tcW w:w="613" w:type="dxa"/>
            <w:tcBorders>
              <w:top w:val="nil" w:sz="6" w:space="0" w:color="auto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/>
            <w:rPr/>
          </w:p>
        </w:tc>
        <w:tc>
          <w:tcPr>
            <w:tcW w:w="2315" w:type="dxa"/>
            <w:tcBorders>
              <w:top w:val="nil" w:sz="6" w:space="0" w:color="auto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/>
            <w:rPr/>
          </w:p>
        </w:tc>
        <w:tc>
          <w:tcPr>
            <w:tcW w:w="2444" w:type="dxa"/>
            <w:tcBorders>
              <w:top w:val="nil" w:sz="6" w:space="0" w:color="auto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/>
            <w:rPr/>
          </w:p>
        </w:tc>
        <w:tc>
          <w:tcPr>
            <w:tcW w:w="1569" w:type="dxa"/>
            <w:tcBorders>
              <w:top w:val="nil" w:sz="6" w:space="0" w:color="auto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/>
            <w:rPr/>
          </w:p>
        </w:tc>
        <w:tc>
          <w:tcPr>
            <w:tcW w:w="1981" w:type="dxa"/>
            <w:tcBorders>
              <w:top w:val="nil" w:sz="6" w:space="0" w:color="auto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6" w:after="0" w:line="240" w:lineRule="auto"/>
              <w:ind w:left="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Climat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5"/>
              </w:rPr>
              <w:t>Survey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8" w:hRule="exact"/>
        </w:trPr>
        <w:tc>
          <w:tcPr>
            <w:tcW w:w="613" w:type="dxa"/>
            <w:tcBorders>
              <w:top w:val="single" w:sz="8.599528" w:space="0" w:color="000000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9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8.599528" w:space="0" w:color="000000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10"/>
              </w:rPr>
              <w:t>House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single" w:sz="8.599528" w:space="0" w:color="000000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8"/>
              </w:rPr>
              <w:t>level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5"/>
              </w:rPr>
              <w:t>Teachers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44" w:type="dxa"/>
            <w:tcBorders>
              <w:top w:val="single" w:sz="8.599528" w:space="0" w:color="000000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Parent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Involvement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5"/>
              </w:rPr>
              <w:t>Goal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tcBorders>
              <w:top w:val="single" w:sz="8.599528" w:space="0" w:color="000000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" w:right="-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Septembe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12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3"/>
              </w:rPr>
              <w:t>2015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81" w:type="dxa"/>
            <w:tcBorders>
              <w:top w:val="single" w:sz="8.599528" w:space="0" w:color="000000"/>
              <w:bottom w:val="single" w:sz="8.599528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17" w:after="0" w:line="250" w:lineRule="auto"/>
              <w:ind w:left="18" w:right="454" w:firstLine="-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w w:val="103"/>
              </w:rPr>
              <w:t>Agend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-19"/>
                <w:w w:val="10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0"/>
                <w:w w:val="168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2"/>
              </w:rPr>
              <w:t>Parent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Survey.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Sig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17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3"/>
              </w:rPr>
              <w:t>sheet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613" w:type="dxa"/>
            <w:tcBorders>
              <w:top w:val="single" w:sz="8.599528" w:space="0" w:color="000000"/>
              <w:bottom w:val="single" w:sz="2.866512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5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15" w:type="dxa"/>
            <w:tcBorders>
              <w:top w:val="single" w:sz="8.599528" w:space="0" w:color="000000"/>
              <w:bottom w:val="single" w:sz="2.866512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Honor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Roll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7"/>
              </w:rPr>
              <w:t>Assembly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single" w:sz="8.599528" w:space="0" w:color="000000"/>
              <w:bottom w:val="single" w:sz="2.866512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30" w:lineRule="exact"/>
              <w:ind w:left="29" w:right="-61" w:firstLine="-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4"/>
              </w:rPr>
              <w:t>Parent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6"/>
              </w:rPr>
              <w:t>lnvolvement.Comm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44" w:type="dxa"/>
            <w:tcBorders>
              <w:top w:val="single" w:sz="8.599528" w:space="0" w:color="000000"/>
              <w:bottom w:val="single" w:sz="2.866512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paren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Involvement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4"/>
              </w:rPr>
              <w:t>Goal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9" w:type="dxa"/>
            <w:tcBorders>
              <w:top w:val="single" w:sz="8.599528" w:space="0" w:color="000000"/>
              <w:bottom w:val="single" w:sz="2.866512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6"/>
              </w:rPr>
              <w:t>November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2015-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7"/>
              </w:rPr>
              <w:t>2016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81" w:type="dxa"/>
            <w:tcBorders>
              <w:top w:val="single" w:sz="8.599528" w:space="0" w:color="000000"/>
              <w:bottom w:val="single" w:sz="2.866512" w:space="0" w:color="000000"/>
              <w:left w:val="single" w:sz="8.599528" w:space="0" w:color="000000"/>
              <w:right w:val="single" w:sz="8.599528" w:space="0" w:color="000000"/>
            </w:tcBorders>
          </w:tcPr>
          <w:p>
            <w:pPr>
              <w:spacing w:before="17" w:after="0" w:line="254" w:lineRule="auto"/>
              <w:ind w:left="18" w:right="456" w:firstLine="-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Agenda,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2"/>
              </w:rPr>
              <w:t>Parent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5"/>
              </w:rPr>
              <w:t>Surve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0"/>
                <w:w w:val="13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Sig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6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51515"/>
                <w:spacing w:val="0"/>
                <w:w w:val="103"/>
              </w:rPr>
              <w:t>sheet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365" w:right="9325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Staff</w:t>
      </w:r>
      <w:r>
        <w:rPr>
          <w:rFonts w:ascii="Arial" w:hAnsi="Arial" w:cs="Arial" w:eastAsia="Arial"/>
          <w:sz w:val="26"/>
          <w:szCs w:val="26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9"/>
        </w:rPr>
        <w:t>Training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365" w:right="75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56675pt;margin-top:38.807327pt;width:543.562061pt;height:90.250927pt;mso-position-horizontal-relative:page;mso-position-vertical-relative:paragraph;z-index:-17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single" w:sz="8.599528" w:space="0" w:color="000000"/>
                          <w:left w:val="single" w:sz="11.466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7" w:lineRule="exact"/>
                          <w:ind w:left="-16" w:right="-5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2"/>
                            <w:position w:val="1"/>
                          </w:rPr>
                          <w:t>progra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bottom w:val="single" w:sz="8.59952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7" w:lineRule="exact"/>
                          <w:ind w:left="-12" w:right="-5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ms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build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1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tie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3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8"/>
                            <w:position w:val="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bottom w:val="single" w:sz="8.59952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7" w:lineRule="exact"/>
                          <w:ind w:left="-17" w:right="-15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twee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1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6"/>
                            <w:position w:val="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898" w:type="dxa"/>
                        <w:gridSpan w:val="3"/>
                        <w:tcBorders>
                          <w:top w:val="nil" w:sz="6" w:space="0" w:color="auto"/>
                          <w:bottom w:val="single" w:sz="8.59952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7" w:lineRule="exact"/>
                          <w:ind w:left="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schools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[Sectio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4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1"/>
                            <w:position w:val="1"/>
                          </w:rPr>
                          <w:t>1118(e)(3)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  <w:position w:val="1"/>
                          </w:rPr>
                          <w:t>].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31" w:hRule="exact"/>
                    </w:trPr>
                    <w:tc>
                      <w:tcPr>
                        <w:tcW w:w="60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11.46604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" w:right="-6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4"/>
                          </w:rPr>
                          <w:t>count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7" w:after="0" w:line="254" w:lineRule="auto"/>
                          <w:ind w:left="441" w:right="-8" w:firstLine="-36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2"/>
                          </w:rPr>
                          <w:t>Content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-16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4"/>
                          </w:rPr>
                          <w:t>Type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20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296" w:right="2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4"/>
                          </w:rPr>
                          <w:t>Person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26" w:right="-3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6"/>
                          </w:rPr>
                          <w:t>Responsible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28" w:right="106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6"/>
                          </w:rPr>
                          <w:t>Anticipate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-2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6"/>
                          </w:rPr>
                          <w:t>Impact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-24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3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997" w:right="96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3"/>
                          </w:rPr>
                          <w:t>Achievement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7"/>
                          </w:rPr>
                          <w:t>Timeline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53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1"/>
                          </w:rPr>
                          <w:t>Evidenc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-13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2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6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0"/>
                          </w:rPr>
                          <w:t>Effectiveness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60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11.46604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3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PI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Trainin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5"/>
                          </w:rPr>
                          <w:t>Modules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6"/>
                          </w:rPr>
                          <w:t>Principal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Increas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Understandin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Parent/Schoo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5"/>
                          </w:rPr>
                          <w:t>Relationship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Oct.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3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2"/>
                          </w:rPr>
                          <w:t>2016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Increase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51515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515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2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4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60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11.46604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PALS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3"/>
                          </w:rPr>
                          <w:t>Orientation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7"/>
                          </w:rPr>
                          <w:t>Elaine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7"/>
                          </w:rPr>
                          <w:t>Paytner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4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3"/>
                          </w:rPr>
                          <w:t>September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5"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Teache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Sig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51515"/>
                            <w:spacing w:val="0"/>
                            <w:w w:val="116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professiona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developmen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activitie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educat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teachers,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pupil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services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personnel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principals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reach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communicat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with,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1"/>
        </w:rPr>
        <w:t>equal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1"/>
        </w:rPr>
        <w:t>partner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2"/>
        </w:rPr>
        <w:t>s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202"/>
        </w:rPr>
        <w:t>,</w:t>
      </w:r>
      <w:r>
        <w:rPr>
          <w:rFonts w:ascii="Arial" w:hAnsi="Arial" w:cs="Arial" w:eastAsia="Arial"/>
          <w:sz w:val="20"/>
          <w:szCs w:val="20"/>
          <w:color w:val="424242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value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utilit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contribution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parents,</w:t>
      </w:r>
      <w:r>
        <w:rPr>
          <w:rFonts w:ascii="Arial" w:hAnsi="Arial" w:cs="Arial" w:eastAsia="Arial"/>
          <w:sz w:val="20"/>
          <w:szCs w:val="20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implemen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coordinat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34" w:footer="0" w:top="320" w:bottom="280" w:left="280" w:right="540"/>
          <w:headerReference w:type="default" r:id="rId11"/>
          <w:footerReference w:type="default" r:id="rId12"/>
          <w:pgSz w:w="12240" w:h="1584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51" w:right="-79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position w:val="-1"/>
        </w:rPr>
        <w:t>Othe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6"/>
          <w:szCs w:val="26"/>
          <w:color w:val="151515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11"/>
          <w:position w:val="-1"/>
        </w:rPr>
        <w:t>Activities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tabs>
          <w:tab w:pos="5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808080"/>
          <w:spacing w:val="-22"/>
          <w:w w:val="158"/>
        </w:rPr>
        <w:t>.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83"/>
        </w:rPr>
        <w:t>..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AAAAAA"/>
          <w:spacing w:val="0"/>
          <w:w w:val="118"/>
          <w:position w:val="-4"/>
        </w:rPr>
        <w:t>--·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580" w:left="280" w:right="540"/>
          <w:cols w:num="2" w:equalWidth="0">
            <w:col w:w="2246" w:space="253"/>
            <w:col w:w="8921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4" w:lineRule="auto"/>
        <w:ind w:left="343" w:right="683" w:firstLine="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03030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activities,</w:t>
      </w:r>
      <w:r>
        <w:rPr>
          <w:rFonts w:ascii="Arial" w:hAnsi="Arial" w:cs="Arial" w:eastAsia="Arial"/>
          <w:sz w:val="20"/>
          <w:szCs w:val="20"/>
          <w:color w:val="030303"/>
          <w:spacing w:val="-1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03030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3030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resource</w:t>
      </w:r>
      <w:r>
        <w:rPr>
          <w:rFonts w:ascii="Arial" w:hAnsi="Arial" w:cs="Arial" w:eastAsia="Arial"/>
          <w:sz w:val="20"/>
          <w:szCs w:val="20"/>
          <w:color w:val="03030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centers,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30303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conduc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encourage</w:t>
      </w:r>
      <w:r>
        <w:rPr>
          <w:rFonts w:ascii="Arial" w:hAnsi="Arial" w:cs="Arial" w:eastAsia="Arial"/>
          <w:sz w:val="20"/>
          <w:szCs w:val="20"/>
          <w:color w:val="03030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2"/>
        </w:rPr>
        <w:t>support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participatin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educatio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03030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1118</w:t>
      </w:r>
      <w:r>
        <w:rPr>
          <w:rFonts w:ascii="Arial" w:hAnsi="Arial" w:cs="Arial" w:eastAsia="Arial"/>
          <w:sz w:val="20"/>
          <w:szCs w:val="20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99"/>
        </w:rPr>
        <w:t>(e)(4)</w:t>
      </w:r>
      <w:r>
        <w:rPr>
          <w:rFonts w:ascii="Arial" w:hAnsi="Arial" w:cs="Arial" w:eastAsia="Arial"/>
          <w:sz w:val="20"/>
          <w:szCs w:val="20"/>
          <w:color w:val="030303"/>
          <w:spacing w:val="-10"/>
          <w:w w:val="98"/>
        </w:rPr>
        <w:t>]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9" w:lineRule="auto"/>
        <w:ind w:left="1003" w:right="942" w:firstLine="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30303"/>
          <w:spacing w:val="0"/>
          <w:w w:val="110"/>
        </w:rPr>
        <w:t>Response</w:t>
      </w:r>
      <w:r>
        <w:rPr>
          <w:rFonts w:ascii="Arial" w:hAnsi="Arial" w:cs="Arial" w:eastAsia="Arial"/>
          <w:sz w:val="20"/>
          <w:szCs w:val="20"/>
          <w:color w:val="030303"/>
          <w:spacing w:val="10"/>
          <w:w w:val="110"/>
        </w:rPr>
        <w:t>: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Resource</w:t>
      </w:r>
      <w:r>
        <w:rPr>
          <w:rFonts w:ascii="Arial" w:hAnsi="Arial" w:cs="Arial" w:eastAsia="Arial"/>
          <w:sz w:val="20"/>
          <w:szCs w:val="20"/>
          <w:color w:val="030303"/>
          <w:spacing w:val="-15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Room</w:t>
      </w:r>
      <w:r>
        <w:rPr>
          <w:rFonts w:ascii="Arial" w:hAnsi="Arial" w:cs="Arial" w:eastAsia="Arial"/>
          <w:sz w:val="20"/>
          <w:szCs w:val="20"/>
          <w:color w:val="030303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brochures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books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3030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videos</w:t>
      </w:r>
      <w:r>
        <w:rPr>
          <w:rFonts w:ascii="Arial" w:hAnsi="Arial" w:cs="Arial" w:eastAsia="Arial"/>
          <w:sz w:val="20"/>
          <w:szCs w:val="20"/>
          <w:color w:val="03030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2"/>
        </w:rPr>
        <w:t>watch.</w:t>
      </w:r>
      <w:r>
        <w:rPr>
          <w:rFonts w:ascii="Arial" w:hAnsi="Arial" w:cs="Arial" w:eastAsia="Arial"/>
          <w:sz w:val="20"/>
          <w:szCs w:val="20"/>
          <w:color w:val="030303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3"/>
        </w:rPr>
        <w:t>open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throughout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yea</w:t>
      </w:r>
      <w:r>
        <w:rPr>
          <w:rFonts w:ascii="Arial" w:hAnsi="Arial" w:cs="Arial" w:eastAsia="Arial"/>
          <w:sz w:val="20"/>
          <w:szCs w:val="20"/>
          <w:color w:val="030303"/>
          <w:spacing w:val="-18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78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Famil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Media</w:t>
      </w:r>
      <w:r>
        <w:rPr>
          <w:rFonts w:ascii="Arial" w:hAnsi="Arial" w:cs="Arial" w:eastAsia="Arial"/>
          <w:sz w:val="20"/>
          <w:szCs w:val="20"/>
          <w:color w:val="03030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Nigh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mont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throughout</w:t>
      </w:r>
      <w:r>
        <w:rPr>
          <w:rFonts w:ascii="Arial" w:hAnsi="Arial" w:cs="Arial" w:eastAsia="Arial"/>
          <w:sz w:val="20"/>
          <w:szCs w:val="20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30303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7"/>
        </w:rPr>
        <w:t>yea</w:t>
      </w:r>
      <w:r>
        <w:rPr>
          <w:rFonts w:ascii="Arial" w:hAnsi="Arial" w:cs="Arial" w:eastAsia="Arial"/>
          <w:sz w:val="20"/>
          <w:szCs w:val="20"/>
          <w:color w:val="030303"/>
          <w:spacing w:val="-18"/>
          <w:w w:val="107"/>
        </w:rPr>
        <w:t>r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78"/>
        </w:rPr>
        <w:t>.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78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30303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browse</w:t>
      </w:r>
      <w:r>
        <w:rPr>
          <w:rFonts w:ascii="Arial" w:hAnsi="Arial" w:cs="Arial" w:eastAsia="Arial"/>
          <w:sz w:val="20"/>
          <w:szCs w:val="20"/>
          <w:color w:val="03030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color w:val="03030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0"/>
          <w:w w:val="95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Famil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Media</w:t>
      </w:r>
      <w:r>
        <w:rPr>
          <w:rFonts w:ascii="Arial" w:hAnsi="Arial" w:cs="Arial" w:eastAsia="Arial"/>
          <w:sz w:val="20"/>
          <w:szCs w:val="20"/>
          <w:color w:val="03030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7"/>
        </w:rPr>
        <w:t>Night</w:t>
      </w:r>
      <w:r>
        <w:rPr>
          <w:rFonts w:ascii="Arial" w:hAnsi="Arial" w:cs="Arial" w:eastAsia="Arial"/>
          <w:sz w:val="20"/>
          <w:szCs w:val="20"/>
          <w:color w:val="030303"/>
          <w:spacing w:val="-6"/>
          <w:w w:val="108"/>
        </w:rPr>
        <w:t>s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78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30.456675pt;margin-top:-6.107913pt;width:125.051523pt;height:.1pt;mso-position-horizontal-relative:page;mso-position-vertical-relative:paragraph;z-index:-1783" coordorigin="609,-122" coordsize="2501,2">
            <v:shape style="position:absolute;left:609;top:-122;width:2501;height:2" coordorigin="609,-122" coordsize="2501,0" path="m609,-122l3110,-122e" filled="f" stroked="t" strokeweight=".716628pt" strokecolor="#000000">
              <v:path arrowok="t"/>
            </v:shape>
          </v:group>
          <w10:wrap type="none"/>
        </w:pict>
      </w:r>
      <w:r>
        <w:rPr/>
        <w:pict>
          <v:group style="position:absolute;margin-left:163.032791pt;margin-top:-5.749054pt;width:410.627635pt;height:.1pt;mso-position-horizontal-relative:page;mso-position-vertical-relative:paragraph;z-index:-1782" coordorigin="3261,-115" coordsize="8213,2">
            <v:shape style="position:absolute;left:3261;top:-115;width:8213;height:2" coordorigin="3261,-115" coordsize="8213,0" path="m3261,-115l11473,-115e" filled="f" stroked="t" strokeweight="1.07494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7"/>
        </w:rPr>
        <w:t>Communication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3030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3030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030303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participatin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30303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03030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followin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3030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3"/>
        </w:rPr>
        <w:t>1118(c)(4)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2"/>
        </w:rPr>
        <w:t>]: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24242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color w:val="424242"/>
          <w:spacing w:val="41"/>
          <w:w w:val="173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Timel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abou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88"/>
        </w:rPr>
        <w:t>I</w:t>
      </w:r>
      <w:r>
        <w:rPr>
          <w:rFonts w:ascii="Arial" w:hAnsi="Arial" w:cs="Arial" w:eastAsia="Arial"/>
          <w:sz w:val="20"/>
          <w:szCs w:val="20"/>
          <w:color w:val="030303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2"/>
        </w:rPr>
        <w:t>1118(c)(4)(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2"/>
        </w:rPr>
        <w:t>)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1"/>
        </w:rPr>
        <w:t>];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99" w:lineRule="auto"/>
        <w:ind w:left="967" w:right="410" w:firstLine="-2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188"/>
        </w:rPr>
        <w:t>•</w:t>
      </w:r>
      <w:r>
        <w:rPr>
          <w:rFonts w:ascii="Arial" w:hAnsi="Arial" w:cs="Arial" w:eastAsia="Arial"/>
          <w:sz w:val="20"/>
          <w:szCs w:val="20"/>
          <w:color w:val="2D2D2D"/>
          <w:spacing w:val="36"/>
          <w:w w:val="188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Descriptio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explanatio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curriculum</w:t>
      </w:r>
      <w:r>
        <w:rPr>
          <w:rFonts w:ascii="Arial" w:hAnsi="Arial" w:cs="Arial" w:eastAsia="Arial"/>
          <w:sz w:val="20"/>
          <w:szCs w:val="20"/>
          <w:color w:val="03030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academic</w:t>
      </w:r>
      <w:r>
        <w:rPr>
          <w:rFonts w:ascii="Arial" w:hAnsi="Arial" w:cs="Arial" w:eastAsia="Arial"/>
          <w:sz w:val="20"/>
          <w:szCs w:val="20"/>
          <w:color w:val="030303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6"/>
        </w:rPr>
        <w:t>assessmen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6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to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measure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030303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progress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proficienc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levels</w:t>
      </w:r>
      <w:r>
        <w:rPr>
          <w:rFonts w:ascii="Arial" w:hAnsi="Arial" w:cs="Arial" w:eastAsia="Arial"/>
          <w:sz w:val="20"/>
          <w:szCs w:val="20"/>
          <w:color w:val="03030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expecte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3030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mee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0"/>
        </w:rPr>
        <w:t>[Sectio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2"/>
        </w:rPr>
        <w:t>1118(c)(4)(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1"/>
        </w:rPr>
        <w:t>B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2"/>
        </w:rPr>
        <w:t>)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1"/>
        </w:rPr>
        <w:t>];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99" w:lineRule="auto"/>
        <w:ind w:left="960" w:right="713" w:firstLine="-2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24242"/>
          <w:spacing w:val="0"/>
          <w:w w:val="202"/>
        </w:rPr>
        <w:t>•</w:t>
      </w:r>
      <w:r>
        <w:rPr>
          <w:rFonts w:ascii="Arial" w:hAnsi="Arial" w:cs="Arial" w:eastAsia="Arial"/>
          <w:sz w:val="20"/>
          <w:szCs w:val="20"/>
          <w:color w:val="424242"/>
          <w:spacing w:val="19"/>
          <w:w w:val="202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29"/>
        </w:rPr>
        <w:t>If</w:t>
      </w:r>
      <w:r>
        <w:rPr>
          <w:rFonts w:ascii="Arial" w:hAnsi="Arial" w:cs="Arial" w:eastAsia="Arial"/>
          <w:sz w:val="20"/>
          <w:szCs w:val="20"/>
          <w:color w:val="030303"/>
          <w:spacing w:val="-19"/>
          <w:w w:val="129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requeste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parents,</w:t>
      </w:r>
      <w:r>
        <w:rPr>
          <w:rFonts w:ascii="Arial" w:hAnsi="Arial" w:cs="Arial" w:eastAsia="Arial"/>
          <w:sz w:val="20"/>
          <w:szCs w:val="20"/>
          <w:color w:val="030303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opportunitie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regular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formulat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suggestion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3"/>
        </w:rPr>
        <w:t>participate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3"/>
        </w:rPr>
        <w:t>,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as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appropriat</w:t>
      </w:r>
      <w:r>
        <w:rPr>
          <w:rFonts w:ascii="Arial" w:hAnsi="Arial" w:cs="Arial" w:eastAsia="Arial"/>
          <w:sz w:val="20"/>
          <w:szCs w:val="20"/>
          <w:color w:val="030303"/>
          <w:spacing w:val="-4"/>
          <w:w w:val="101"/>
        </w:rPr>
        <w:t>e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68"/>
        </w:rPr>
        <w:t>,</w:t>
      </w:r>
      <w:r>
        <w:rPr>
          <w:rFonts w:ascii="Arial" w:hAnsi="Arial" w:cs="Arial" w:eastAsia="Arial"/>
          <w:sz w:val="20"/>
          <w:szCs w:val="20"/>
          <w:color w:val="2D2D2D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relatin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educatio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5"/>
        </w:rPr>
        <w:t>children[Sectio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5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-19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1118(c)(4)(C)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];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8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99" w:lineRule="auto"/>
        <w:ind w:left="953" w:right="328" w:firstLine="-2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188"/>
        </w:rPr>
        <w:t>•</w:t>
      </w:r>
      <w:r>
        <w:rPr>
          <w:rFonts w:ascii="Arial" w:hAnsi="Arial" w:cs="Arial" w:eastAsia="Arial"/>
          <w:sz w:val="20"/>
          <w:szCs w:val="20"/>
          <w:color w:val="2D2D2D"/>
          <w:spacing w:val="36"/>
          <w:w w:val="188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7"/>
        </w:rPr>
        <w:t>schoolwide</w:t>
      </w:r>
      <w:r>
        <w:rPr>
          <w:rFonts w:ascii="Arial" w:hAnsi="Arial" w:cs="Arial" w:eastAsia="Arial"/>
          <w:sz w:val="20"/>
          <w:szCs w:val="20"/>
          <w:color w:val="030303"/>
          <w:spacing w:val="-2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Sectio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1114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(b)(2)</w:t>
      </w:r>
      <w:r>
        <w:rPr>
          <w:rFonts w:ascii="Arial" w:hAnsi="Arial" w:cs="Arial" w:eastAsia="Arial"/>
          <w:sz w:val="20"/>
          <w:szCs w:val="20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30303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7"/>
        </w:rPr>
        <w:t>satisfactor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-1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3"/>
        </w:rPr>
        <w:t>participating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30303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030303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submi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parents'</w:t>
      </w:r>
      <w:r>
        <w:rPr>
          <w:rFonts w:ascii="Arial" w:hAnsi="Arial" w:cs="Arial" w:eastAsia="Arial"/>
          <w:sz w:val="20"/>
          <w:szCs w:val="20"/>
          <w:color w:val="03030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comment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30303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color w:val="03030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the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educatio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agency</w:t>
      </w:r>
      <w:r>
        <w:rPr>
          <w:rFonts w:ascii="Arial" w:hAnsi="Arial" w:cs="Arial" w:eastAsia="Arial"/>
          <w:sz w:val="20"/>
          <w:szCs w:val="20"/>
          <w:color w:val="03030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2"/>
        </w:rPr>
        <w:t>1118(c)(5)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1"/>
        </w:rPr>
        <w:t>].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981" w:right="1094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30303"/>
          <w:spacing w:val="0"/>
          <w:w w:val="111"/>
        </w:rPr>
        <w:t>Response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1"/>
        </w:rPr>
        <w:t>At</w:t>
      </w:r>
      <w:r>
        <w:rPr>
          <w:rFonts w:ascii="Arial" w:hAnsi="Arial" w:cs="Arial" w:eastAsia="Arial"/>
          <w:sz w:val="20"/>
          <w:szCs w:val="20"/>
          <w:color w:val="030303"/>
          <w:spacing w:val="11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color w:val="030303"/>
          <w:spacing w:val="-47"/>
          <w:w w:val="15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meeting,</w:t>
      </w:r>
      <w:r>
        <w:rPr>
          <w:rFonts w:ascii="Arial" w:hAnsi="Arial" w:cs="Arial" w:eastAsia="Arial"/>
          <w:sz w:val="20"/>
          <w:szCs w:val="20"/>
          <w:color w:val="03030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88"/>
        </w:rPr>
        <w:t>I</w:t>
      </w:r>
      <w:r>
        <w:rPr>
          <w:rFonts w:ascii="Arial" w:hAnsi="Arial" w:cs="Arial" w:eastAsia="Arial"/>
          <w:sz w:val="20"/>
          <w:szCs w:val="20"/>
          <w:color w:val="030303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explained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3030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03030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5"/>
        </w:rPr>
        <w:t>district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curriculum</w:t>
      </w:r>
      <w:r>
        <w:rPr>
          <w:rFonts w:ascii="Arial" w:hAnsi="Arial" w:cs="Arial" w:eastAsia="Arial"/>
          <w:sz w:val="20"/>
          <w:szCs w:val="20"/>
          <w:color w:val="03030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various</w:t>
      </w:r>
      <w:r>
        <w:rPr>
          <w:rFonts w:ascii="Arial" w:hAnsi="Arial" w:cs="Arial" w:eastAsia="Arial"/>
          <w:sz w:val="20"/>
          <w:szCs w:val="20"/>
          <w:color w:val="030303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7"/>
        </w:rPr>
        <w:t>assessment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7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-3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03030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1-Ready</w:t>
      </w:r>
      <w:r>
        <w:rPr>
          <w:rFonts w:ascii="Arial" w:hAnsi="Arial" w:cs="Arial" w:eastAsia="Arial"/>
          <w:sz w:val="20"/>
          <w:szCs w:val="20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Florid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8"/>
        </w:rPr>
        <w:t>Assessment</w:t>
      </w:r>
      <w:r>
        <w:rPr>
          <w:rFonts w:ascii="Arial" w:hAnsi="Arial" w:cs="Arial" w:eastAsia="Arial"/>
          <w:sz w:val="20"/>
          <w:szCs w:val="20"/>
          <w:color w:val="030303"/>
          <w:spacing w:val="-4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6"/>
        </w:rPr>
        <w:t>(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5"/>
        </w:rPr>
        <w:t>FSA</w:t>
      </w:r>
      <w:r>
        <w:rPr>
          <w:rFonts w:ascii="Arial" w:hAnsi="Arial" w:cs="Arial" w:eastAsia="Arial"/>
          <w:sz w:val="20"/>
          <w:szCs w:val="20"/>
          <w:color w:val="030303"/>
          <w:spacing w:val="-15"/>
          <w:w w:val="106"/>
        </w:rPr>
        <w:t>)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42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Schoo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3030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030303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achievemen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FSA</w:t>
      </w:r>
      <w:r>
        <w:rPr>
          <w:rFonts w:ascii="Arial" w:hAnsi="Arial" w:cs="Arial" w:eastAsia="Arial"/>
          <w:sz w:val="20"/>
          <w:szCs w:val="20"/>
          <w:color w:val="030303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expecte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30303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levels</w:t>
      </w:r>
      <w:r>
        <w:rPr>
          <w:rFonts w:ascii="Arial" w:hAnsi="Arial" w:cs="Arial" w:eastAsia="Arial"/>
          <w:sz w:val="20"/>
          <w:szCs w:val="20"/>
          <w:color w:val="03030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achievemen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3"/>
        </w:rPr>
        <w:t>shared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Trtl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88"/>
        </w:rPr>
        <w:t>I</w:t>
      </w:r>
      <w:r>
        <w:rPr>
          <w:rFonts w:ascii="Arial" w:hAnsi="Arial" w:cs="Arial" w:eastAsia="Arial"/>
          <w:sz w:val="20"/>
          <w:szCs w:val="20"/>
          <w:color w:val="030303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Schoo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30303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Council</w:t>
      </w:r>
      <w:r>
        <w:rPr>
          <w:rFonts w:ascii="Arial" w:hAnsi="Arial" w:cs="Arial" w:eastAsia="Arial"/>
          <w:sz w:val="20"/>
          <w:szCs w:val="20"/>
          <w:color w:val="03030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meetings.</w:t>
      </w:r>
      <w:r>
        <w:rPr>
          <w:rFonts w:ascii="Arial" w:hAnsi="Arial" w:cs="Arial" w:eastAsia="Arial"/>
          <w:sz w:val="20"/>
          <w:szCs w:val="20"/>
          <w:color w:val="03030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learn</w:t>
      </w:r>
      <w:r>
        <w:rPr>
          <w:rFonts w:ascii="Arial" w:hAnsi="Arial" w:cs="Arial" w:eastAsia="Arial"/>
          <w:sz w:val="20"/>
          <w:szCs w:val="20"/>
          <w:color w:val="03030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abou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color w:val="03030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2"/>
        </w:rPr>
        <w:t>Cranberry,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3" w:lineRule="exact"/>
        <w:ind w:left="9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30303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teacher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abou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Schoo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3030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Council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6"/>
        </w:rPr>
        <w:t>this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exact"/>
        <w:ind w:left="9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meetin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opportunit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30303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participat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relate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94"/>
        </w:rPr>
        <w:t>th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color w:val="030303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educatio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3030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6"/>
        </w:rPr>
        <w:t>their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7" w:lineRule="auto"/>
        <w:ind w:left="981" w:right="10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Extr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30303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copies</w:t>
      </w:r>
      <w:r>
        <w:rPr>
          <w:rFonts w:ascii="Arial" w:hAnsi="Arial" w:cs="Arial" w:eastAsia="Arial"/>
          <w:sz w:val="20"/>
          <w:szCs w:val="20"/>
          <w:color w:val="030303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Titl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color w:val="030303"/>
          <w:spacing w:val="-33"/>
          <w:w w:val="15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brochure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30303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030303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030303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color w:val="03030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7"/>
        </w:rPr>
        <w:t>or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misplaced</w:t>
      </w:r>
      <w:r>
        <w:rPr>
          <w:rFonts w:ascii="Arial" w:hAnsi="Arial" w:cs="Arial" w:eastAsia="Arial"/>
          <w:sz w:val="20"/>
          <w:szCs w:val="20"/>
          <w:color w:val="030303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sen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bookle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30303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detail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3030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expectation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03030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3030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4"/>
        </w:rPr>
        <w:t>"Right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4"/>
        </w:rPr>
        <w:t>-</w:t>
      </w:r>
      <w:r>
        <w:rPr>
          <w:rFonts w:ascii="Arial" w:hAnsi="Arial" w:cs="Arial" w:eastAsia="Arial"/>
          <w:sz w:val="20"/>
          <w:szCs w:val="20"/>
          <w:color w:val="030303"/>
          <w:spacing w:val="5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4"/>
        </w:rPr>
        <w:t>to-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2" w:right="46"/>
        <w:jc w:val="center"/>
        <w:tabs>
          <w:tab w:pos="11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030303"/>
          <w:w w:val="102"/>
        </w:rPr>
        <w:t>fil</w:t>
      </w:r>
      <w:r>
        <w:rPr>
          <w:rFonts w:ascii="Arial" w:hAnsi="Arial" w:cs="Arial" w:eastAsia="Arial"/>
          <w:sz w:val="17"/>
          <w:szCs w:val="17"/>
          <w:color w:val="030303"/>
          <w:spacing w:val="-23"/>
          <w:w w:val="103"/>
        </w:rPr>
        <w:t>e</w:t>
      </w:r>
      <w:r>
        <w:rPr>
          <w:rFonts w:ascii="Arial" w:hAnsi="Arial" w:cs="Arial" w:eastAsia="Arial"/>
          <w:sz w:val="17"/>
          <w:szCs w:val="17"/>
          <w:color w:val="424242"/>
          <w:spacing w:val="0"/>
          <w:w w:val="73"/>
        </w:rPr>
        <w:t>:J</w:t>
      </w:r>
      <w:r>
        <w:rPr>
          <w:rFonts w:ascii="Arial" w:hAnsi="Arial" w:cs="Arial" w:eastAsia="Arial"/>
          <w:sz w:val="17"/>
          <w:szCs w:val="17"/>
          <w:color w:val="424242"/>
          <w:spacing w:val="-14"/>
          <w:w w:val="73"/>
        </w:rPr>
        <w:t>/</w:t>
      </w:r>
      <w:r>
        <w:rPr>
          <w:rFonts w:ascii="Arial" w:hAnsi="Arial" w:cs="Arial" w:eastAsia="Arial"/>
          <w:sz w:val="17"/>
          <w:szCs w:val="17"/>
          <w:color w:val="151515"/>
          <w:spacing w:val="0"/>
          <w:w w:val="80"/>
        </w:rPr>
        <w:t>/C:/Users/aCI3CJCJOCIDesktop'Title%201%202014/PI</w:t>
      </w:r>
      <w:r>
        <w:rPr>
          <w:rFonts w:ascii="Arial" w:hAnsi="Arial" w:cs="Arial" w:eastAsia="Arial"/>
          <w:sz w:val="17"/>
          <w:szCs w:val="17"/>
          <w:color w:val="151515"/>
          <w:spacing w:val="-42"/>
          <w:w w:val="80"/>
        </w:rPr>
        <w:t>P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88"/>
        </w:rPr>
        <w:t>_58%20127</w:t>
      </w:r>
      <w:r>
        <w:rPr>
          <w:rFonts w:ascii="Arial" w:hAnsi="Arial" w:cs="Arial" w:eastAsia="Arial"/>
          <w:sz w:val="17"/>
          <w:szCs w:val="17"/>
          <w:color w:val="2D2D2D"/>
          <w:spacing w:val="-12"/>
          <w:w w:val="88"/>
        </w:rPr>
        <w:t>1</w:t>
      </w:r>
      <w:r>
        <w:rPr>
          <w:rFonts w:ascii="Arial" w:hAnsi="Arial" w:cs="Arial" w:eastAsia="Arial"/>
          <w:sz w:val="17"/>
          <w:szCs w:val="17"/>
          <w:color w:val="030303"/>
          <w:spacing w:val="-76"/>
          <w:w w:val="81"/>
        </w:rPr>
        <w:t>1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87"/>
        </w:rPr>
        <w:t>.</w:t>
      </w:r>
      <w:r>
        <w:rPr>
          <w:rFonts w:ascii="Arial" w:hAnsi="Arial" w:cs="Arial" w:eastAsia="Arial"/>
          <w:sz w:val="17"/>
          <w:szCs w:val="17"/>
          <w:color w:val="2D2D2D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76"/>
        </w:rPr>
        <w:t>1m</w:t>
      </w:r>
      <w:r>
        <w:rPr>
          <w:rFonts w:ascii="Arial" w:hAnsi="Arial" w:cs="Arial" w:eastAsia="Arial"/>
          <w:sz w:val="17"/>
          <w:szCs w:val="17"/>
          <w:color w:val="030303"/>
          <w:spacing w:val="-24"/>
          <w:w w:val="76"/>
        </w:rPr>
        <w:t> 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151515"/>
          <w:spacing w:val="0"/>
          <w:w w:val="76"/>
          <w:i/>
          <w:position w:val="-2"/>
        </w:rPr>
        <w:t>418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80" w:bottom="580" w:left="280" w:right="5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8" w:lineRule="auto"/>
        <w:ind w:left="1039" w:right="975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Know".</w:t>
      </w:r>
      <w:r>
        <w:rPr>
          <w:rFonts w:ascii="Arial" w:hAnsi="Arial" w:cs="Arial" w:eastAsia="Arial"/>
          <w:sz w:val="20"/>
          <w:szCs w:val="20"/>
          <w:color w:val="07070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7070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7070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opportunit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conferenc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visi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child'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teache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2"/>
        </w:rPr>
        <w:t>the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conferencin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70707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070707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yea</w:t>
      </w:r>
      <w:r>
        <w:rPr>
          <w:rFonts w:ascii="Arial" w:hAnsi="Arial" w:cs="Arial" w:eastAsia="Arial"/>
          <w:sz w:val="20"/>
          <w:szCs w:val="20"/>
          <w:color w:val="070707"/>
          <w:spacing w:val="-17"/>
          <w:w w:val="107"/>
        </w:rPr>
        <w:t>r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142"/>
        </w:rPr>
        <w:t>.</w:t>
      </w:r>
      <w:r>
        <w:rPr>
          <w:rFonts w:ascii="Arial" w:hAnsi="Arial" w:cs="Arial" w:eastAsia="Arial"/>
          <w:sz w:val="20"/>
          <w:szCs w:val="20"/>
          <w:color w:val="262626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color w:val="07070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curriculum</w:t>
      </w:r>
      <w:r>
        <w:rPr>
          <w:rFonts w:ascii="Arial" w:hAnsi="Arial" w:cs="Arial" w:eastAsia="Arial"/>
          <w:sz w:val="20"/>
          <w:szCs w:val="20"/>
          <w:color w:val="07070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70707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assessment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-4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07070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</w:rPr>
        <w:t>provided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conferences.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024" w:right="972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Teacher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70707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maintai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shee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color w:val="07070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principal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70707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maintai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documentatio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</w:rPr>
        <w:t>on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</w:rPr>
        <w:t>disseminatio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-2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7070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information,</w:t>
      </w:r>
      <w:r>
        <w:rPr>
          <w:rFonts w:ascii="Arial" w:hAnsi="Arial" w:cs="Arial" w:eastAsia="Arial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distributio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methods,</w:t>
      </w:r>
      <w:r>
        <w:rPr>
          <w:rFonts w:ascii="Arial" w:hAnsi="Arial" w:cs="Arial" w:eastAsia="Arial"/>
          <w:sz w:val="20"/>
          <w:szCs w:val="20"/>
          <w:color w:val="070707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</w:rPr>
        <w:t>lines.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031" w:right="1480" w:firstLine="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involvemen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activitie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7070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poste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70707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7070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07070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70707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websit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5"/>
        </w:rPr>
        <w:t>monthly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8"/>
        </w:rPr>
        <w:t>newslette</w:t>
      </w:r>
      <w:r>
        <w:rPr>
          <w:rFonts w:ascii="Arial" w:hAnsi="Arial" w:cs="Arial" w:eastAsia="Arial"/>
          <w:sz w:val="20"/>
          <w:szCs w:val="20"/>
          <w:color w:val="070707"/>
          <w:spacing w:val="-21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178"/>
        </w:rPr>
        <w:t>.</w:t>
      </w:r>
      <w:r>
        <w:rPr>
          <w:rFonts w:ascii="Arial" w:hAnsi="Arial" w:cs="Arial" w:eastAsia="Arial"/>
          <w:sz w:val="20"/>
          <w:szCs w:val="20"/>
          <w:color w:val="262626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standard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goals</w:t>
      </w:r>
      <w:r>
        <w:rPr>
          <w:rFonts w:ascii="Arial" w:hAnsi="Arial" w:cs="Arial" w:eastAsia="Arial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7070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07070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poste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7070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newslette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9"/>
        </w:rPr>
        <w:t>websit</w:t>
      </w:r>
      <w:r>
        <w:rPr>
          <w:rFonts w:ascii="Arial" w:hAnsi="Arial" w:cs="Arial" w:eastAsia="Arial"/>
          <w:sz w:val="20"/>
          <w:szCs w:val="20"/>
          <w:color w:val="070707"/>
          <w:spacing w:val="-20"/>
          <w:w w:val="110"/>
        </w:rPr>
        <w:t>e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178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71.304451pt;margin-top:-6.935768pt;width:502.714285pt;height:.1pt;mso-position-horizontal-relative:page;mso-position-vertical-relative:paragraph;z-index:-1780" coordorigin="1426,-139" coordsize="10054,2">
            <v:shape style="position:absolute;left:1426;top:-139;width:10054;height:2" coordorigin="1426,-139" coordsize="10054,0" path="m1426,-139l11480,-139e" filled="f" stroked="t" strokeweight="1.07494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262626"/>
          <w:spacing w:val="0"/>
          <w:w w:val="102"/>
          <w:b/>
          <w:bCs/>
        </w:rPr>
        <w:t>Accessibility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336" w:right="384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7070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70707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07070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ful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7070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opportunitie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participatio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parenta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7070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involvemen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activitie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2"/>
        </w:rPr>
        <w:t>all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(including</w:t>
      </w:r>
      <w:r>
        <w:rPr>
          <w:rFonts w:ascii="Arial" w:hAnsi="Arial" w:cs="Arial" w:eastAsia="Arial"/>
          <w:sz w:val="20"/>
          <w:szCs w:val="20"/>
          <w:color w:val="070707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limite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Englis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proficiency,</w:t>
      </w:r>
      <w:r>
        <w:rPr>
          <w:rFonts w:ascii="Arial" w:hAnsi="Arial" w:cs="Arial" w:eastAsia="Arial"/>
          <w:sz w:val="20"/>
          <w:szCs w:val="20"/>
          <w:color w:val="070707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disabilities,</w:t>
      </w:r>
      <w:r>
        <w:rPr>
          <w:rFonts w:ascii="Arial" w:hAnsi="Arial" w:cs="Arial" w:eastAsia="Arial"/>
          <w:sz w:val="20"/>
          <w:szCs w:val="20"/>
          <w:color w:val="070707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migrator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70707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children)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Includ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9"/>
        </w:rPr>
        <w:t>the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70707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plans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share</w:t>
      </w:r>
      <w:r>
        <w:rPr>
          <w:rFonts w:ascii="Arial" w:hAnsi="Arial" w:cs="Arial" w:eastAsia="Arial"/>
          <w:sz w:val="20"/>
          <w:szCs w:val="20"/>
          <w:color w:val="070707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relate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7070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program</w:t>
      </w:r>
      <w:r>
        <w:rPr>
          <w:rFonts w:ascii="Arial" w:hAnsi="Arial" w:cs="Arial" w:eastAsia="Arial"/>
          <w:sz w:val="20"/>
          <w:szCs w:val="20"/>
          <w:color w:val="070707"/>
          <w:spacing w:val="-14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202"/>
        </w:rPr>
        <w:t>,</w:t>
      </w:r>
      <w:r>
        <w:rPr>
          <w:rFonts w:ascii="Arial" w:hAnsi="Arial" w:cs="Arial" w:eastAsia="Arial"/>
          <w:sz w:val="20"/>
          <w:szCs w:val="20"/>
          <w:color w:val="262626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</w:rPr>
        <w:t>meetings</w:t>
      </w:r>
      <w:r>
        <w:rPr>
          <w:rFonts w:ascii="Arial" w:hAnsi="Arial" w:cs="Arial" w:eastAsia="Arial"/>
          <w:sz w:val="20"/>
          <w:szCs w:val="20"/>
          <w:color w:val="070707"/>
          <w:spacing w:val="14"/>
          <w:w w:val="106"/>
        </w:rPr>
        <w:t>,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</w:rPr>
        <w:t>school</w:t>
      </w:r>
      <w:r>
        <w:rPr>
          <w:rFonts w:ascii="Arial" w:hAnsi="Arial" w:cs="Arial" w:eastAsia="Arial"/>
          <w:sz w:val="20"/>
          <w:szCs w:val="20"/>
          <w:color w:val="070707"/>
          <w:spacing w:val="-18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reports,</w:t>
      </w:r>
      <w:r>
        <w:rPr>
          <w:rFonts w:ascii="Arial" w:hAnsi="Arial" w:cs="Arial" w:eastAsia="Arial"/>
          <w:sz w:val="20"/>
          <w:szCs w:val="20"/>
          <w:color w:val="07070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other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8"/>
        </w:rPr>
        <w:t>activitie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14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7070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understandabl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unifor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70707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format</w:t>
      </w:r>
      <w:r>
        <w:rPr>
          <w:rFonts w:ascii="Arial" w:hAnsi="Arial" w:cs="Arial" w:eastAsia="Arial"/>
          <w:sz w:val="20"/>
          <w:szCs w:val="20"/>
          <w:color w:val="07070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extent</w:t>
      </w:r>
      <w:r>
        <w:rPr>
          <w:rFonts w:ascii="Arial" w:hAnsi="Arial" w:cs="Arial" w:eastAsia="Arial"/>
          <w:sz w:val="20"/>
          <w:szCs w:val="20"/>
          <w:color w:val="070707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9"/>
        </w:rPr>
        <w:t>practica</w:t>
      </w:r>
      <w:r>
        <w:rPr>
          <w:rFonts w:ascii="Arial" w:hAnsi="Arial" w:cs="Arial" w:eastAsia="Arial"/>
          <w:sz w:val="20"/>
          <w:szCs w:val="20"/>
          <w:color w:val="070707"/>
          <w:spacing w:val="-37"/>
          <w:w w:val="109"/>
        </w:rPr>
        <w:t>l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109"/>
        </w:rPr>
        <w:t>,</w:t>
      </w:r>
      <w:r>
        <w:rPr>
          <w:rFonts w:ascii="Arial" w:hAnsi="Arial" w:cs="Arial" w:eastAsia="Arial"/>
          <w:sz w:val="20"/>
          <w:szCs w:val="20"/>
          <w:color w:val="262626"/>
          <w:spacing w:val="-14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language</w:t>
      </w:r>
      <w:r>
        <w:rPr>
          <w:rFonts w:ascii="Arial" w:hAnsi="Arial" w:cs="Arial" w:eastAsia="Arial"/>
          <w:sz w:val="20"/>
          <w:szCs w:val="20"/>
          <w:color w:val="07070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07070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2"/>
        </w:rPr>
        <w:t>understand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[Sectio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1118(e)(5)</w:t>
      </w:r>
      <w:r>
        <w:rPr>
          <w:rFonts w:ascii="Arial" w:hAnsi="Arial" w:cs="Arial" w:eastAsia="Arial"/>
          <w:sz w:val="20"/>
          <w:szCs w:val="20"/>
          <w:color w:val="070707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70707"/>
          <w:spacing w:val="0"/>
          <w:w w:val="96"/>
        </w:rPr>
        <w:t>and</w:t>
      </w:r>
      <w:r>
        <w:rPr>
          <w:rFonts w:ascii="Arial" w:hAnsi="Arial" w:cs="Arial" w:eastAsia="Arial"/>
          <w:sz w:val="22"/>
          <w:szCs w:val="22"/>
          <w:color w:val="070707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1118(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</w:rPr>
        <w:t>f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)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</w:rPr>
        <w:t>].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96" w:right="1024" w:firstLine="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</w:rPr>
        <w:t>Response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70707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Cranberry</w:t>
      </w:r>
      <w:r>
        <w:rPr>
          <w:rFonts w:ascii="Arial" w:hAnsi="Arial" w:cs="Arial" w:eastAsia="Arial"/>
          <w:sz w:val="20"/>
          <w:szCs w:val="20"/>
          <w:color w:val="070707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Elementar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70707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recognizes</w:t>
      </w:r>
      <w:r>
        <w:rPr>
          <w:rFonts w:ascii="Arial" w:hAnsi="Arial" w:cs="Arial" w:eastAsia="Arial"/>
          <w:sz w:val="20"/>
          <w:szCs w:val="20"/>
          <w:color w:val="070707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070707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ESO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ESE</w:t>
      </w:r>
      <w:r>
        <w:rPr>
          <w:rFonts w:ascii="Arial" w:hAnsi="Arial" w:cs="Arial" w:eastAsia="Arial"/>
          <w:sz w:val="20"/>
          <w:szCs w:val="20"/>
          <w:color w:val="070707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familie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</w:rPr>
        <w:t>parental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Involvement</w:t>
      </w:r>
      <w:r>
        <w:rPr>
          <w:rFonts w:ascii="Arial" w:hAnsi="Arial" w:cs="Arial" w:eastAsia="Arial"/>
          <w:sz w:val="20"/>
          <w:szCs w:val="20"/>
          <w:color w:val="070707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9"/>
        </w:rPr>
        <w:t>activities.</w:t>
      </w:r>
      <w:r>
        <w:rPr>
          <w:rFonts w:ascii="Arial" w:hAnsi="Arial" w:cs="Arial" w:eastAsia="Arial"/>
          <w:sz w:val="20"/>
          <w:szCs w:val="20"/>
          <w:color w:val="070707"/>
          <w:spacing w:val="-11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Interpreter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7070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07070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7070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needed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070707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activitie</w:t>
      </w:r>
      <w:r>
        <w:rPr>
          <w:rFonts w:ascii="Arial" w:hAnsi="Arial" w:cs="Arial" w:eastAsia="Arial"/>
          <w:sz w:val="20"/>
          <w:szCs w:val="20"/>
          <w:color w:val="070707"/>
          <w:spacing w:val="-5"/>
          <w:w w:val="108"/>
        </w:rPr>
        <w:t>s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178"/>
        </w:rPr>
        <w:t>.</w:t>
      </w:r>
      <w:r>
        <w:rPr>
          <w:rFonts w:ascii="Arial" w:hAnsi="Arial" w:cs="Arial" w:eastAsia="Arial"/>
          <w:sz w:val="20"/>
          <w:szCs w:val="20"/>
          <w:color w:val="262626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ESO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7070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Liaison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coordinate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familie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staff.</w:t>
      </w:r>
      <w:r>
        <w:rPr>
          <w:rFonts w:ascii="Arial" w:hAnsi="Arial" w:cs="Arial" w:eastAsia="Arial"/>
          <w:sz w:val="20"/>
          <w:szCs w:val="20"/>
          <w:color w:val="07070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conference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scheduled</w:t>
      </w:r>
      <w:r>
        <w:rPr>
          <w:rFonts w:ascii="Arial" w:hAnsi="Arial" w:cs="Arial" w:eastAsia="Arial"/>
          <w:sz w:val="20"/>
          <w:szCs w:val="20"/>
          <w:color w:val="070707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5"/>
        </w:rPr>
        <w:t>conjunction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8"/>
        </w:rPr>
        <w:t>classroom</w:t>
      </w:r>
      <w:r>
        <w:rPr>
          <w:rFonts w:ascii="Arial" w:hAnsi="Arial" w:cs="Arial" w:eastAsia="Arial"/>
          <w:sz w:val="20"/>
          <w:szCs w:val="20"/>
          <w:color w:val="070707"/>
          <w:spacing w:val="-8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teache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color w:val="07070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requests.</w:t>
      </w:r>
      <w:r>
        <w:rPr>
          <w:rFonts w:ascii="Arial" w:hAnsi="Arial" w:cs="Arial" w:eastAsia="Arial"/>
          <w:sz w:val="20"/>
          <w:szCs w:val="20"/>
          <w:color w:val="07070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7070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utilize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70707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color w:val="070707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phone</w:t>
      </w:r>
      <w:r>
        <w:rPr>
          <w:rFonts w:ascii="Arial" w:hAnsi="Arial" w:cs="Arial" w:eastAsia="Arial"/>
          <w:sz w:val="20"/>
          <w:szCs w:val="20"/>
          <w:color w:val="07070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</w:rPr>
        <w:t>messaging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syste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sends</w:t>
      </w:r>
      <w:r>
        <w:rPr>
          <w:rFonts w:ascii="Arial" w:hAnsi="Arial" w:cs="Arial" w:eastAsia="Arial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announcement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appropriat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languag</w:t>
      </w:r>
      <w:r>
        <w:rPr>
          <w:rFonts w:ascii="Arial" w:hAnsi="Arial" w:cs="Arial" w:eastAsia="Arial"/>
          <w:sz w:val="20"/>
          <w:szCs w:val="20"/>
          <w:color w:val="070707"/>
          <w:spacing w:val="-26"/>
          <w:w w:val="104"/>
        </w:rPr>
        <w:t>e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214"/>
        </w:rPr>
        <w:t>.</w:t>
      </w:r>
      <w:r>
        <w:rPr>
          <w:rFonts w:ascii="Arial" w:hAnsi="Arial" w:cs="Arial" w:eastAsia="Arial"/>
          <w:sz w:val="20"/>
          <w:szCs w:val="20"/>
          <w:color w:val="262626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Administrator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5"/>
        </w:rPr>
        <w:t>are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6" w:lineRule="exact"/>
        <w:ind w:left="9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sent</w:t>
      </w:r>
      <w:r>
        <w:rPr>
          <w:rFonts w:ascii="Arial" w:hAnsi="Arial" w:cs="Arial" w:eastAsia="Arial"/>
          <w:sz w:val="20"/>
          <w:szCs w:val="20"/>
          <w:color w:val="07070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70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70707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e-mai</w:t>
      </w:r>
      <w:r>
        <w:rPr>
          <w:rFonts w:ascii="Arial" w:hAnsi="Arial" w:cs="Arial" w:eastAsia="Arial"/>
          <w:sz w:val="20"/>
          <w:szCs w:val="20"/>
          <w:color w:val="070707"/>
          <w:spacing w:val="13"/>
          <w:w w:val="107"/>
        </w:rPr>
        <w:t>l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afte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-11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07070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"call-out"</w:t>
      </w:r>
      <w:r>
        <w:rPr>
          <w:rFonts w:ascii="Arial" w:hAnsi="Arial" w:cs="Arial" w:eastAsia="Arial"/>
          <w:sz w:val="20"/>
          <w:szCs w:val="20"/>
          <w:color w:val="070707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Phon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Englis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Spanis</w:t>
      </w:r>
      <w:r>
        <w:rPr>
          <w:rFonts w:ascii="Arial" w:hAnsi="Arial" w:cs="Arial" w:eastAsia="Arial"/>
          <w:sz w:val="20"/>
          <w:szCs w:val="20"/>
          <w:color w:val="070707"/>
          <w:spacing w:val="-32"/>
          <w:w w:val="108"/>
        </w:rPr>
        <w:t>h</w:t>
      </w:r>
      <w:r>
        <w:rPr>
          <w:rFonts w:ascii="Arial" w:hAnsi="Arial" w:cs="Arial" w:eastAsia="Arial"/>
          <w:sz w:val="20"/>
          <w:szCs w:val="20"/>
          <w:color w:val="262626"/>
          <w:spacing w:val="0"/>
          <w:w w:val="178"/>
        </w:rPr>
        <w:t>.</w:t>
      </w:r>
      <w:r>
        <w:rPr>
          <w:rFonts w:ascii="Arial" w:hAnsi="Arial" w:cs="Arial" w:eastAsia="Arial"/>
          <w:sz w:val="20"/>
          <w:szCs w:val="20"/>
          <w:color w:val="262626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Some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0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literatur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7070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070707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07070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8"/>
        </w:rPr>
        <w:t>Russian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color w:val="070707"/>
          <w:spacing w:val="-16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Ukrainian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70707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Haitian.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996" w:right="110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ESE</w:t>
      </w:r>
      <w:r>
        <w:rPr>
          <w:rFonts w:ascii="Arial" w:hAnsi="Arial" w:cs="Arial" w:eastAsia="Arial"/>
          <w:sz w:val="20"/>
          <w:szCs w:val="20"/>
          <w:color w:val="070707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Liaison</w:t>
      </w:r>
      <w:r>
        <w:rPr>
          <w:rFonts w:ascii="Arial" w:hAnsi="Arial" w:cs="Arial" w:eastAsia="Arial"/>
          <w:sz w:val="20"/>
          <w:szCs w:val="20"/>
          <w:color w:val="07070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coordinate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betwee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teacher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7070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disabilities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throughout</w:t>
      </w:r>
      <w:r>
        <w:rPr>
          <w:rFonts w:ascii="Arial" w:hAnsi="Arial" w:cs="Arial" w:eastAsia="Arial"/>
          <w:sz w:val="20"/>
          <w:szCs w:val="20"/>
          <w:color w:val="070707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7070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ofte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initiat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meetings.</w:t>
      </w:r>
      <w:r>
        <w:rPr>
          <w:rFonts w:ascii="Arial" w:hAnsi="Arial" w:cs="Arial" w:eastAsia="Arial"/>
          <w:sz w:val="20"/>
          <w:szCs w:val="20"/>
          <w:color w:val="070707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ESE</w:t>
      </w:r>
      <w:r>
        <w:rPr>
          <w:rFonts w:ascii="Arial" w:hAnsi="Arial" w:cs="Arial" w:eastAsia="Arial"/>
          <w:sz w:val="20"/>
          <w:szCs w:val="20"/>
          <w:color w:val="070707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070707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070707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conduc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an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informationa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nigh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focusin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70707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70707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strategie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70707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07070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70707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suppor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academic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9"/>
        </w:rPr>
        <w:t>success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9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-8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70707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offere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range</w:t>
      </w:r>
      <w:r>
        <w:rPr>
          <w:rFonts w:ascii="Arial" w:hAnsi="Arial" w:cs="Arial" w:eastAsia="Arial"/>
          <w:sz w:val="20"/>
          <w:szCs w:val="20"/>
          <w:color w:val="070707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70707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topic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color w:val="07070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academic</w:t>
      </w:r>
      <w:r>
        <w:rPr>
          <w:rFonts w:ascii="Arial" w:hAnsi="Arial" w:cs="Arial" w:eastAsia="Arial"/>
          <w:sz w:val="20"/>
          <w:szCs w:val="20"/>
          <w:color w:val="070707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assistance,</w:t>
      </w:r>
      <w:r>
        <w:rPr>
          <w:rFonts w:ascii="Arial" w:hAnsi="Arial" w:cs="Arial" w:eastAsia="Arial"/>
          <w:sz w:val="20"/>
          <w:szCs w:val="20"/>
          <w:color w:val="070707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speech</w:t>
      </w:r>
      <w:r>
        <w:rPr>
          <w:rFonts w:ascii="Arial" w:hAnsi="Arial" w:cs="Arial" w:eastAsia="Arial"/>
          <w:sz w:val="20"/>
          <w:szCs w:val="20"/>
          <w:color w:val="070707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2"/>
        </w:rPr>
        <w:t>language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</w:rPr>
        <w:t>suppor</w:t>
      </w:r>
      <w:r>
        <w:rPr>
          <w:rFonts w:ascii="Arial" w:hAnsi="Arial" w:cs="Arial" w:eastAsia="Arial"/>
          <w:sz w:val="20"/>
          <w:szCs w:val="20"/>
          <w:color w:val="070707"/>
          <w:spacing w:val="-4"/>
          <w:w w:val="103"/>
        </w:rPr>
        <w:t>t</w:t>
      </w:r>
      <w:r>
        <w:rPr>
          <w:rFonts w:ascii="Arial" w:hAnsi="Arial" w:cs="Arial" w:eastAsia="Arial"/>
          <w:sz w:val="20"/>
          <w:szCs w:val="20"/>
          <w:color w:val="262626"/>
          <w:spacing w:val="12"/>
          <w:w w:val="202"/>
        </w:rPr>
        <w:t>,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0"/>
        </w:rPr>
        <w:t>and</w:t>
      </w:r>
      <w:r>
        <w:rPr>
          <w:rFonts w:ascii="Arial" w:hAnsi="Arial" w:cs="Arial" w:eastAsia="Arial"/>
          <w:sz w:val="20"/>
          <w:szCs w:val="20"/>
          <w:color w:val="070707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behavior</w:t>
      </w:r>
      <w:r>
        <w:rPr>
          <w:rFonts w:ascii="Arial" w:hAnsi="Arial" w:cs="Arial" w:eastAsia="Arial"/>
          <w:sz w:val="20"/>
          <w:szCs w:val="20"/>
          <w:color w:val="07070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strategie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70707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color w:val="070707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interprete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called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70707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5"/>
        </w:rPr>
        <w:t>when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070707"/>
          <w:spacing w:val="0"/>
          <w:w w:val="95"/>
        </w:rPr>
        <w:t>neede</w:t>
      </w:r>
      <w:r>
        <w:rPr>
          <w:rFonts w:ascii="Arial" w:hAnsi="Arial" w:cs="Arial" w:eastAsia="Arial"/>
          <w:sz w:val="22"/>
          <w:szCs w:val="22"/>
          <w:color w:val="070707"/>
          <w:spacing w:val="-20"/>
          <w:w w:val="95"/>
        </w:rPr>
        <w:t>d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29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6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145.475403pt;margin-top:11.061547pt;width:261.9274pt;height:.1pt;mso-position-horizontal-relative:page;mso-position-vertical-relative:paragraph;z-index:-1779" coordorigin="2910,221" coordsize="5239,2">
            <v:shape style="position:absolute;left:2910;top:221;width:5239;height:2" coordorigin="2910,221" coordsize="5239,0" path="m2910,221l8148,221e" filled="f" stroked="t" strokeweight=".716628pt" strokecolor="#000000">
              <v:path arrowok="t"/>
            </v:shape>
          </v:group>
          <w10:wrap type="none"/>
        </w:pict>
      </w:r>
      <w:r>
        <w:rPr/>
        <w:pict>
          <v:group style="position:absolute;margin-left:418.510529pt;margin-top:10.882118pt;width:86.35363pt;height:.1pt;mso-position-horizontal-relative:page;mso-position-vertical-relative:paragraph;z-index:-1778" coordorigin="8370,218" coordsize="1727,2">
            <v:shape style="position:absolute;left:8370;top:218;width:1727;height:2" coordorigin="8370,218" coordsize="1727,0" path="m8370,218l10097,218e" filled="f" stroked="t" strokeweight="1.074941pt" strokecolor="#000000">
              <v:path arrowok="t"/>
            </v:shape>
          </v:group>
          <w10:wrap type="none"/>
        </w:pict>
      </w:r>
      <w:r>
        <w:rPr/>
        <w:pict>
          <v:group style="position:absolute;margin-left:514.180298pt;margin-top:10.882118pt;width:59.838407pt;height:.1pt;mso-position-horizontal-relative:page;mso-position-vertical-relative:paragraph;z-index:-1777" coordorigin="10284,218" coordsize="1197,2">
            <v:shape style="position:absolute;left:10284;top:218;width:1197;height:2" coordorigin="10284,218" coordsize="1197,0" path="m10284,218l11480,218e" filled="f" stroked="t" strokeweight=".7166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color w:val="B1B1B1"/>
          <w:w w:val="288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B1B1B1"/>
          <w:spacing w:val="18"/>
          <w:w w:val="288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8A8A8A"/>
          <w:spacing w:val="-18"/>
          <w:w w:val="7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B1B1B1"/>
          <w:spacing w:val="0"/>
          <w:w w:val="289"/>
        </w:rPr>
        <w:t>---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0" w:after="0" w:line="282" w:lineRule="exact"/>
        <w:ind w:left="33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262626"/>
          <w:spacing w:val="0"/>
          <w:w w:val="100"/>
          <w:b/>
          <w:bCs/>
          <w:position w:val="-1"/>
        </w:rPr>
        <w:t>Discretionar</w:t>
      </w:r>
      <w:r>
        <w:rPr>
          <w:rFonts w:ascii="Arial" w:hAnsi="Arial" w:cs="Arial" w:eastAsia="Arial"/>
          <w:sz w:val="25"/>
          <w:szCs w:val="25"/>
          <w:color w:val="26262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5"/>
          <w:szCs w:val="25"/>
          <w:color w:val="262626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262626"/>
          <w:spacing w:val="0"/>
          <w:w w:val="102"/>
          <w:b/>
          <w:bCs/>
          <w:position w:val="-1"/>
        </w:rPr>
        <w:t>Activities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8.844263pt;margin-top:10.262767pt;width:544.278688pt;height:114.115268pt;mso-position-horizontal-relative:page;mso-position-vertical-relative:paragraph;z-index:-1776" coordorigin="577,205" coordsize="10886,2282">
            <v:group style="position:absolute;left:595;top:381;width:10857;height:2" coordorigin="595,381" coordsize="10857,2">
              <v:shape style="position:absolute;left:595;top:381;width:10857;height:2" coordorigin="595,381" coordsize="10857,0" path="m595,381l11452,381e" filled="f" stroked="t" strokeweight="1.074941pt" strokecolor="#000000">
                <v:path arrowok="t"/>
              </v:shape>
            </v:group>
            <v:group style="position:absolute;left:1211;top:367;width:2;height:2103" coordorigin="1211,367" coordsize="2,2103">
              <v:shape style="position:absolute;left:1211;top:367;width:2;height:2103" coordorigin="1211,367" coordsize="0,2103" path="m1211,2470l1211,367e" filled="f" stroked="t" strokeweight="1.074941pt" strokecolor="#000000">
                <v:path arrowok="t"/>
              </v:shape>
            </v:group>
            <v:group style="position:absolute;left:6192;top:324;width:2;height:2146" coordorigin="6192,324" coordsize="2,2146">
              <v:shape style="position:absolute;left:6192;top:324;width:2;height:2146" coordorigin="6192,324" coordsize="0,2146" path="m6192,2470l6192,324e" filled="f" stroked="t" strokeweight="1.074941pt" strokecolor="#000000">
                <v:path arrowok="t"/>
              </v:shape>
            </v:group>
            <v:group style="position:absolute;left:11445;top:374;width:2;height:2103" coordorigin="11445,374" coordsize="2,2103">
              <v:shape style="position:absolute;left:11445;top:374;width:2;height:2103" coordorigin="11445,374" coordsize="0,2103" path="m11445,2477l11445,374e" filled="f" stroked="t" strokeweight="1.074941pt" strokecolor="#000000">
                <v:path arrowok="t"/>
              </v:shape>
            </v:group>
            <v:group style="position:absolute;left:602;top:216;width:2;height:2261" coordorigin="602,216" coordsize="2,2261">
              <v:shape style="position:absolute;left:602;top:216;width:2;height:2261" coordorigin="602,216" coordsize="0,2261" path="m602,2477l602,216e" filled="f" stroked="t" strokeweight="1.074941pt" strokecolor="#000000">
                <v:path arrowok="t"/>
              </v:shape>
            </v:group>
            <v:group style="position:absolute;left:9101;top:367;width:2;height:2110" coordorigin="9101,367" coordsize="2,2110">
              <v:shape style="position:absolute;left:9101;top:367;width:2;height:2110" coordorigin="9101,367" coordsize="0,2110" path="m9101,2477l9101,367e" filled="f" stroked="t" strokeweight="1.074941pt" strokecolor="#000000">
                <v:path arrowok="t"/>
              </v:shape>
            </v:group>
            <v:group style="position:absolute;left:10434;top:324;width:2;height:2153" coordorigin="10434,324" coordsize="2,2153">
              <v:shape style="position:absolute;left:10434;top:324;width:2;height:2153" coordorigin="10434,324" coordsize="0,2153" path="m10434,2477l10434,324e" filled="f" stroked="t" strokeweight="1.074941pt" strokecolor="#000000">
                <v:path arrowok="t"/>
              </v:shape>
            </v:group>
            <v:group style="position:absolute;left:595;top:1393;width:10857;height:2" coordorigin="595,1393" coordsize="10857,2">
              <v:shape style="position:absolute;left:595;top:1393;width:10857;height:2" coordorigin="595,1393" coordsize="10857,0" path="m595,1393l11452,1393e" filled="f" stroked="t" strokeweight="1.074941pt" strokecolor="#000000">
                <v:path arrowok="t"/>
              </v:shape>
            </v:group>
            <v:group style="position:absolute;left:7797;top:374;width:2;height:2103" coordorigin="7797,374" coordsize="2,2103">
              <v:shape style="position:absolute;left:7797;top:374;width:2;height:2103" coordorigin="7797,374" coordsize="0,2103" path="m7797,2477l7797,374e" filled="f" stroked="t" strokeweight="1.074941pt" strokecolor="#000000">
                <v:path arrowok="t"/>
              </v:shape>
            </v:group>
            <v:group style="position:absolute;left:588;top:2401;width:10864;height:2" coordorigin="588,2401" coordsize="10864,2">
              <v:shape style="position:absolute;left:588;top:2401;width:10864;height:2" coordorigin="588,2401" coordsize="10864,0" path="m588,2401l11452,2401e" filled="f" stroked="t" strokeweight="1.07494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070707"/>
          <w:spacing w:val="-80"/>
          <w:w w:val="100"/>
          <w:position w:val="4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1"/>
        </w:rPr>
        <w:t>rm</w:t>
      </w:r>
      <w:r>
        <w:rPr>
          <w:rFonts w:ascii="Arial" w:hAnsi="Arial" w:cs="Arial" w:eastAsia="Arial"/>
          <w:sz w:val="20"/>
          <w:szCs w:val="20"/>
          <w:color w:val="070707"/>
          <w:spacing w:val="-10"/>
          <w:w w:val="100"/>
          <w:position w:val="1"/>
        </w:rPr>
        <w:t>p</w:t>
      </w:r>
      <w:r>
        <w:rPr>
          <w:rFonts w:ascii="Arial" w:hAnsi="Arial" w:cs="Arial" w:eastAsia="Arial"/>
          <w:sz w:val="23"/>
          <w:szCs w:val="23"/>
          <w:color w:val="070707"/>
          <w:spacing w:val="-53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1"/>
        </w:rPr>
        <w:t>lement</w:t>
      </w:r>
      <w:r>
        <w:rPr>
          <w:rFonts w:ascii="Arial" w:hAnsi="Arial" w:cs="Arial" w:eastAsia="Arial"/>
          <w:sz w:val="20"/>
          <w:szCs w:val="20"/>
          <w:color w:val="070707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070707"/>
          <w:spacing w:val="0"/>
          <w:w w:val="98"/>
          <w:position w:val="4"/>
        </w:rPr>
        <w:t>d</w:t>
      </w:r>
      <w:r>
        <w:rPr>
          <w:rFonts w:ascii="Arial" w:hAnsi="Arial" w:cs="Arial" w:eastAsia="Arial"/>
          <w:sz w:val="23"/>
          <w:szCs w:val="23"/>
          <w:color w:val="070707"/>
          <w:spacing w:val="-40"/>
          <w:w w:val="97"/>
          <w:position w:val="4"/>
        </w:rPr>
        <w:t>'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99"/>
          <w:position w:val="1"/>
        </w:rPr>
        <w:t>rscret</w:t>
      </w:r>
      <w:r>
        <w:rPr>
          <w:rFonts w:ascii="Arial" w:hAnsi="Arial" w:cs="Arial" w:eastAsia="Arial"/>
          <w:sz w:val="20"/>
          <w:szCs w:val="20"/>
          <w:color w:val="070707"/>
          <w:spacing w:val="-65"/>
          <w:w w:val="100"/>
          <w:position w:val="1"/>
        </w:rPr>
        <w:t>r</w:t>
      </w:r>
      <w:r>
        <w:rPr>
          <w:rFonts w:ascii="Arial" w:hAnsi="Arial" w:cs="Arial" w:eastAsia="Arial"/>
          <w:sz w:val="23"/>
          <w:szCs w:val="23"/>
          <w:color w:val="070707"/>
          <w:spacing w:val="-15"/>
          <w:w w:val="155"/>
          <w:position w:val="4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1"/>
        </w:rPr>
        <w:t>onary</w:t>
      </w:r>
      <w:r>
        <w:rPr>
          <w:rFonts w:ascii="Arial" w:hAnsi="Arial" w:cs="Arial" w:eastAsia="Arial"/>
          <w:sz w:val="20"/>
          <w:szCs w:val="20"/>
          <w:color w:val="070707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2"/>
          <w:position w:val="1"/>
        </w:rPr>
        <w:t>pare</w:t>
      </w:r>
      <w:r>
        <w:rPr>
          <w:rFonts w:ascii="Arial" w:hAnsi="Arial" w:cs="Arial" w:eastAsia="Arial"/>
          <w:sz w:val="20"/>
          <w:szCs w:val="20"/>
          <w:color w:val="070707"/>
          <w:spacing w:val="-16"/>
          <w:w w:val="102"/>
          <w:position w:val="1"/>
        </w:rPr>
        <w:t>n</w:t>
      </w:r>
      <w:r>
        <w:rPr>
          <w:rFonts w:ascii="Arial" w:hAnsi="Arial" w:cs="Arial" w:eastAsia="Arial"/>
          <w:sz w:val="21"/>
          <w:szCs w:val="21"/>
          <w:color w:val="070707"/>
          <w:spacing w:val="8"/>
          <w:w w:val="107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-24"/>
          <w:w w:val="112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070707"/>
          <w:spacing w:val="15"/>
          <w:w w:val="130"/>
          <w:position w:val="4"/>
        </w:rPr>
        <w:t>I</w:t>
      </w:r>
      <w:r>
        <w:rPr>
          <w:rFonts w:ascii="Arial" w:hAnsi="Arial" w:cs="Arial" w:eastAsia="Arial"/>
          <w:sz w:val="23"/>
          <w:szCs w:val="23"/>
          <w:color w:val="070707"/>
          <w:spacing w:val="-75"/>
          <w:w w:val="124"/>
          <w:position w:val="4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92"/>
          <w:position w:val="1"/>
        </w:rPr>
        <w:t>1nv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92"/>
          <w:position w:val="1"/>
        </w:rPr>
        <w:t>o</w:t>
      </w:r>
      <w:r>
        <w:rPr>
          <w:rFonts w:ascii="Arial" w:hAnsi="Arial" w:cs="Arial" w:eastAsia="Arial"/>
          <w:sz w:val="23"/>
          <w:szCs w:val="23"/>
          <w:color w:val="070707"/>
          <w:spacing w:val="-36"/>
          <w:w w:val="97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  <w:position w:val="1"/>
        </w:rPr>
        <w:t>vemen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-4"/>
          <w:w w:val="106"/>
          <w:position w:val="1"/>
        </w:rPr>
        <w:t>c</w:t>
      </w:r>
      <w:r>
        <w:rPr>
          <w:rFonts w:ascii="Arial" w:hAnsi="Arial" w:cs="Arial" w:eastAsia="Arial"/>
          <w:sz w:val="21"/>
          <w:szCs w:val="21"/>
          <w:color w:val="070707"/>
          <w:spacing w:val="-10"/>
          <w:w w:val="168"/>
          <w:position w:val="4"/>
        </w:rPr>
        <w:t>f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98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-29"/>
          <w:w w:val="98"/>
          <w:position w:val="1"/>
        </w:rPr>
        <w:t>v</w:t>
      </w:r>
      <w:r>
        <w:rPr>
          <w:rFonts w:ascii="Arial" w:hAnsi="Arial" w:cs="Arial" w:eastAsia="Arial"/>
          <w:sz w:val="21"/>
          <w:szCs w:val="21"/>
          <w:color w:val="262626"/>
          <w:spacing w:val="-72"/>
          <w:w w:val="136"/>
          <w:position w:val="4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98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-9"/>
          <w:w w:val="97"/>
          <w:position w:val="1"/>
        </w:rPr>
        <w:t>t</w:t>
      </w:r>
      <w:r>
        <w:rPr>
          <w:rFonts w:ascii="Arial" w:hAnsi="Arial" w:cs="Arial" w:eastAsia="Arial"/>
          <w:sz w:val="21"/>
          <w:szCs w:val="21"/>
          <w:color w:val="070707"/>
          <w:spacing w:val="-49"/>
          <w:w w:val="101"/>
          <w:position w:val="4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97"/>
          <w:position w:val="1"/>
        </w:rPr>
        <w:t>res.</w:t>
      </w:r>
      <w:r>
        <w:rPr>
          <w:rFonts w:ascii="Arial" w:hAnsi="Arial" w:cs="Arial" w:eastAsia="Arial"/>
          <w:sz w:val="20"/>
          <w:szCs w:val="20"/>
          <w:color w:val="070707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070707"/>
          <w:spacing w:val="-19"/>
          <w:w w:val="100"/>
          <w:position w:val="4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5"/>
          <w:w w:val="100"/>
          <w:position w:val="0"/>
        </w:rPr>
        <w:t>c</w:t>
      </w:r>
      <w:r>
        <w:rPr>
          <w:rFonts w:ascii="Arial" w:hAnsi="Arial" w:cs="Arial" w:eastAsia="Arial"/>
          <w:sz w:val="23"/>
          <w:szCs w:val="23"/>
          <w:color w:val="070707"/>
          <w:spacing w:val="0"/>
          <w:w w:val="100"/>
          <w:position w:val="4"/>
        </w:rPr>
        <w:t>k</w:t>
      </w:r>
      <w:r>
        <w:rPr>
          <w:rFonts w:ascii="Arial" w:hAnsi="Arial" w:cs="Arial" w:eastAsia="Arial"/>
          <w:sz w:val="23"/>
          <w:szCs w:val="23"/>
          <w:color w:val="070707"/>
          <w:spacing w:val="4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-10"/>
          <w:w w:val="100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070707"/>
          <w:spacing w:val="0"/>
          <w:w w:val="100"/>
          <w:position w:val="4"/>
        </w:rPr>
        <w:t>II</w:t>
      </w:r>
      <w:r>
        <w:rPr>
          <w:rFonts w:ascii="Arial" w:hAnsi="Arial" w:cs="Arial" w:eastAsia="Arial"/>
          <w:sz w:val="23"/>
          <w:szCs w:val="23"/>
          <w:color w:val="070707"/>
          <w:spacing w:val="-2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-9"/>
          <w:w w:val="106"/>
          <w:position w:val="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70707"/>
          <w:spacing w:val="-2"/>
          <w:w w:val="114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-105"/>
          <w:w w:val="72"/>
          <w:position w:val="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070707"/>
          <w:spacing w:val="0"/>
          <w:w w:val="115"/>
          <w:position w:val="4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070707"/>
          <w:spacing w:val="-28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85"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070707"/>
          <w:spacing w:val="-30"/>
          <w:w w:val="85"/>
          <w:position w:val="1"/>
        </w:rPr>
        <w:t>r</w:t>
      </w:r>
      <w:r>
        <w:rPr>
          <w:rFonts w:ascii="Arial" w:hAnsi="Arial" w:cs="Arial" w:eastAsia="Arial"/>
          <w:sz w:val="29"/>
          <w:szCs w:val="29"/>
          <w:color w:val="070707"/>
          <w:spacing w:val="0"/>
          <w:w w:val="85"/>
          <w:position w:val="4"/>
        </w:rPr>
        <w:t>·</w:t>
      </w:r>
      <w:r>
        <w:rPr>
          <w:rFonts w:ascii="Arial" w:hAnsi="Arial" w:cs="Arial" w:eastAsia="Arial"/>
          <w:sz w:val="29"/>
          <w:szCs w:val="29"/>
          <w:color w:val="070707"/>
          <w:spacing w:val="-59"/>
          <w:w w:val="85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85"/>
          <w:position w:val="1"/>
        </w:rPr>
        <w:t>res</w:t>
      </w:r>
      <w:r>
        <w:rPr>
          <w:rFonts w:ascii="Arial" w:hAnsi="Arial" w:cs="Arial" w:eastAsia="Arial"/>
          <w:sz w:val="20"/>
          <w:szCs w:val="20"/>
          <w:color w:val="070707"/>
          <w:spacing w:val="22"/>
          <w:w w:val="85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-20"/>
          <w:w w:val="100"/>
          <w:position w:val="4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2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-3"/>
          <w:w w:val="112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070707"/>
          <w:spacing w:val="-20"/>
          <w:w w:val="128"/>
          <w:position w:val="4"/>
        </w:rPr>
        <w:t>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  <w:position w:val="1"/>
        </w:rPr>
        <w:t>oo</w:t>
      </w:r>
      <w:r>
        <w:rPr>
          <w:rFonts w:ascii="Arial" w:hAnsi="Arial" w:cs="Arial" w:eastAsia="Arial"/>
          <w:sz w:val="23"/>
          <w:szCs w:val="23"/>
          <w:color w:val="070707"/>
          <w:spacing w:val="0"/>
          <w:w w:val="130"/>
          <w:position w:val="4"/>
        </w:rPr>
        <w:t>I</w:t>
      </w:r>
      <w:r>
        <w:rPr>
          <w:rFonts w:ascii="Arial" w:hAnsi="Arial" w:cs="Arial" w:eastAsia="Arial"/>
          <w:sz w:val="23"/>
          <w:szCs w:val="23"/>
          <w:color w:val="070707"/>
          <w:spacing w:val="-46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070707"/>
          <w:spacing w:val="-35"/>
          <w:w w:val="107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070707"/>
          <w:spacing w:val="-22"/>
          <w:w w:val="15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  <w:position w:val="1"/>
        </w:rPr>
        <w:t>ans</w:t>
      </w:r>
      <w:r>
        <w:rPr>
          <w:rFonts w:ascii="Arial" w:hAnsi="Arial" w:cs="Arial" w:eastAsia="Arial"/>
          <w:sz w:val="20"/>
          <w:szCs w:val="20"/>
          <w:color w:val="070707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070707"/>
          <w:spacing w:val="-6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-60"/>
          <w:w w:val="101"/>
          <w:position w:val="1"/>
        </w:rPr>
        <w:t>r</w:t>
      </w:r>
      <w:r>
        <w:rPr>
          <w:rFonts w:ascii="Arial" w:hAnsi="Arial" w:cs="Arial" w:eastAsia="Arial"/>
          <w:sz w:val="21"/>
          <w:szCs w:val="21"/>
          <w:color w:val="070707"/>
          <w:spacing w:val="-12"/>
          <w:w w:val="136"/>
          <w:position w:val="4"/>
        </w:rPr>
        <w:t>.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1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070707"/>
          <w:spacing w:val="-22"/>
          <w:w w:val="101"/>
          <w:position w:val="1"/>
        </w:rPr>
        <w:t>p</w:t>
      </w:r>
      <w:r>
        <w:rPr>
          <w:rFonts w:ascii="Arial" w:hAnsi="Arial" w:cs="Arial" w:eastAsia="Arial"/>
          <w:sz w:val="23"/>
          <w:szCs w:val="23"/>
          <w:color w:val="070707"/>
          <w:spacing w:val="-60"/>
          <w:w w:val="13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1"/>
          <w:position w:val="1"/>
        </w:rPr>
        <w:t>leme</w:t>
      </w:r>
      <w:r>
        <w:rPr>
          <w:rFonts w:ascii="Arial" w:hAnsi="Arial" w:cs="Arial" w:eastAsia="Arial"/>
          <w:sz w:val="20"/>
          <w:szCs w:val="20"/>
          <w:color w:val="070707"/>
          <w:spacing w:val="-17"/>
          <w:w w:val="101"/>
          <w:position w:val="1"/>
        </w:rPr>
        <w:t>n</w:t>
      </w:r>
      <w:r>
        <w:rPr>
          <w:rFonts w:ascii="Arial" w:hAnsi="Arial" w:cs="Arial" w:eastAsia="Arial"/>
          <w:sz w:val="21"/>
          <w:szCs w:val="21"/>
          <w:color w:val="070707"/>
          <w:spacing w:val="-4"/>
          <w:w w:val="12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42"/>
          <w:position w:val="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3" w:after="0" w:line="302" w:lineRule="exact"/>
        <w:ind w:left="6012" w:right="-20"/>
        <w:jc w:val="left"/>
        <w:tabs>
          <w:tab w:pos="8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-6"/>
        </w:rPr>
        <w:t>Description</w:t>
      </w:r>
      <w:r>
        <w:rPr>
          <w:rFonts w:ascii="Arial" w:hAnsi="Arial" w:cs="Arial" w:eastAsia="Arial"/>
          <w:sz w:val="20"/>
          <w:szCs w:val="20"/>
          <w:color w:val="070707"/>
          <w:spacing w:val="55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-6"/>
        </w:rPr>
        <w:t>of</w:t>
      </w:r>
      <w:r>
        <w:rPr>
          <w:rFonts w:ascii="Arial" w:hAnsi="Arial" w:cs="Arial" w:eastAsia="Arial"/>
          <w:sz w:val="20"/>
          <w:szCs w:val="20"/>
          <w:color w:val="070707"/>
          <w:spacing w:val="-37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-6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4"/>
          <w:b/>
          <w:bCs/>
          <w:position w:val="6"/>
        </w:rPr>
        <w:t>Anticipated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9" w:lineRule="exact"/>
        <w:ind w:left="351" w:right="-20"/>
        <w:jc w:val="left"/>
        <w:tabs>
          <w:tab w:pos="3020" w:val="left"/>
          <w:tab w:pos="5940" w:val="left"/>
          <w:tab w:pos="7800" w:val="left"/>
          <w:tab w:pos="9000" w:val="left"/>
          <w:tab w:pos="10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-8"/>
        </w:rPr>
        <w:t>count</w:t>
      </w:r>
      <w:r>
        <w:rPr>
          <w:rFonts w:ascii="Arial" w:hAnsi="Arial" w:cs="Arial" w:eastAsia="Arial"/>
          <w:sz w:val="20"/>
          <w:szCs w:val="20"/>
          <w:color w:val="070707"/>
          <w:spacing w:val="-50"/>
          <w:w w:val="100"/>
          <w:b/>
          <w:bCs/>
          <w:position w:val="-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-8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-8"/>
        </w:rPr>
        <w:t>Activity</w:t>
      </w:r>
      <w:r>
        <w:rPr>
          <w:rFonts w:ascii="Arial" w:hAnsi="Arial" w:cs="Arial" w:eastAsia="Arial"/>
          <w:sz w:val="20"/>
          <w:szCs w:val="20"/>
          <w:color w:val="070707"/>
          <w:spacing w:val="-5"/>
          <w:w w:val="100"/>
          <w:b/>
          <w:bCs/>
          <w:position w:val="-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-8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  <w:b/>
          <w:bCs/>
          <w:position w:val="-8"/>
        </w:rPr>
        <w:t>Implementation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-8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3"/>
        </w:rPr>
        <w:t>Person</w:t>
      </w:r>
      <w:r>
        <w:rPr>
          <w:rFonts w:ascii="Arial" w:hAnsi="Arial" w:cs="Arial" w:eastAsia="Arial"/>
          <w:sz w:val="20"/>
          <w:szCs w:val="20"/>
          <w:color w:val="070707"/>
          <w:spacing w:val="-8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3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3"/>
        </w:rPr>
        <w:t>Impac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070707"/>
          <w:spacing w:val="17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3"/>
        </w:rPr>
        <w:t>on</w:t>
      </w:r>
      <w:r>
        <w:rPr>
          <w:rFonts w:ascii="Arial" w:hAnsi="Arial" w:cs="Arial" w:eastAsia="Arial"/>
          <w:sz w:val="20"/>
          <w:szCs w:val="20"/>
          <w:color w:val="070707"/>
          <w:spacing w:val="-36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3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7"/>
          <w:b/>
          <w:bCs/>
          <w:position w:val="-8"/>
        </w:rPr>
        <w:t>Timeline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34" w:footer="0" w:top="320" w:bottom="280" w:left="280" w:right="500"/>
          <w:headerReference w:type="default" r:id="rId13"/>
          <w:footerReference w:type="default" r:id="rId14"/>
          <w:pgSz w:w="12240" w:h="15840"/>
        </w:sectPr>
      </w:pPr>
      <w:rPr/>
    </w:p>
    <w:p>
      <w:pPr>
        <w:spacing w:before="89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  <w:b/>
          <w:bCs/>
        </w:rPr>
        <w:t>Strategy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2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1"/>
        </w:rPr>
        <w:t>Responsible</w:t>
      </w:r>
      <w:r>
        <w:rPr>
          <w:rFonts w:ascii="Arial" w:hAnsi="Arial" w:cs="Arial" w:eastAsia="Arial"/>
          <w:sz w:val="20"/>
          <w:szCs w:val="20"/>
          <w:color w:val="070707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2"/>
          <w:b/>
          <w:bCs/>
          <w:position w:val="0"/>
        </w:rPr>
        <w:t>Student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226" w:lineRule="exact"/>
        <w:ind w:left="12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  <w:b/>
          <w:bCs/>
          <w:position w:val="-1"/>
        </w:rPr>
        <w:t>Achievement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580" w:left="280" w:right="500"/>
          <w:cols w:num="2" w:equalWidth="0">
            <w:col w:w="7138" w:space="415"/>
            <w:col w:w="3907"/>
          </w:cols>
        </w:sectPr>
      </w:pPr>
      <w:rPr/>
    </w:p>
    <w:p>
      <w:pPr>
        <w:spacing w:before="61" w:after="0" w:line="306" w:lineRule="exact"/>
        <w:ind w:left="960" w:right="-20"/>
        <w:jc w:val="left"/>
        <w:tabs>
          <w:tab w:pos="7540" w:val="left"/>
          <w:tab w:pos="10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Providin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g</w:t>
      </w:r>
      <w:r>
        <w:rPr>
          <w:rFonts w:ascii="Arial" w:hAnsi="Arial" w:cs="Arial" w:eastAsia="Arial"/>
          <w:sz w:val="20"/>
          <w:szCs w:val="20"/>
          <w:color w:val="070707"/>
          <w:spacing w:val="38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necessary</w:t>
      </w:r>
      <w:r>
        <w:rPr>
          <w:rFonts w:ascii="Arial" w:hAnsi="Arial" w:cs="Arial" w:eastAsia="Arial"/>
          <w:sz w:val="20"/>
          <w:szCs w:val="20"/>
          <w:color w:val="070707"/>
          <w:spacing w:val="55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literac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y</w:t>
      </w:r>
      <w:r>
        <w:rPr>
          <w:rFonts w:ascii="Arial" w:hAnsi="Arial" w:cs="Arial" w:eastAsia="Arial"/>
          <w:sz w:val="20"/>
          <w:szCs w:val="20"/>
          <w:color w:val="070707"/>
          <w:spacing w:val="48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trainin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g</w:t>
      </w:r>
      <w:r>
        <w:rPr>
          <w:rFonts w:ascii="Arial" w:hAnsi="Arial" w:cs="Arial" w:eastAsia="Arial"/>
          <w:sz w:val="20"/>
          <w:szCs w:val="20"/>
          <w:color w:val="070707"/>
          <w:spacing w:val="24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fo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2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parent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s</w:t>
      </w:r>
      <w:r>
        <w:rPr>
          <w:rFonts w:ascii="Arial" w:hAnsi="Arial" w:cs="Arial" w:eastAsia="Arial"/>
          <w:sz w:val="20"/>
          <w:szCs w:val="20"/>
          <w:color w:val="070707"/>
          <w:spacing w:val="33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6"/>
        </w:rPr>
        <w:t>from</w:t>
      </w:r>
      <w:r>
        <w:rPr>
          <w:rFonts w:ascii="Arial" w:hAnsi="Arial" w:cs="Arial" w:eastAsia="Arial"/>
          <w:sz w:val="20"/>
          <w:szCs w:val="20"/>
          <w:color w:val="070707"/>
          <w:spacing w:val="30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6"/>
        </w:rPr>
        <w:t>ESO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6"/>
        </w:rPr>
        <w:t>L</w:t>
      </w:r>
      <w:r>
        <w:rPr>
          <w:rFonts w:ascii="Arial" w:hAnsi="Arial" w:cs="Arial" w:eastAsia="Arial"/>
          <w:sz w:val="20"/>
          <w:szCs w:val="20"/>
          <w:color w:val="070707"/>
          <w:spacing w:val="36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6"/>
        </w:rPr>
        <w:t>Family</w:t>
      </w:r>
      <w:r>
        <w:rPr>
          <w:rFonts w:ascii="Arial" w:hAnsi="Arial" w:cs="Arial" w:eastAsia="Arial"/>
          <w:sz w:val="20"/>
          <w:szCs w:val="20"/>
          <w:color w:val="070707"/>
          <w:spacing w:val="-14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6"/>
        </w:rPr>
        <w:t>Lisa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6"/>
        </w:rPr>
        <w:t>Hronek,</w:t>
      </w:r>
      <w:r>
        <w:rPr>
          <w:rFonts w:ascii="Arial" w:hAnsi="Arial" w:cs="Arial" w:eastAsia="Arial"/>
          <w:sz w:val="20"/>
          <w:szCs w:val="20"/>
          <w:color w:val="070707"/>
          <w:spacing w:val="-7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6"/>
          <w:position w:val="-1"/>
        </w:rPr>
        <w:t>November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365" w:right="-20"/>
        <w:jc w:val="left"/>
        <w:tabs>
          <w:tab w:pos="940" w:val="left"/>
          <w:tab w:pos="5940" w:val="left"/>
          <w:tab w:pos="7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20"/>
          <w:szCs w:val="20"/>
          <w:color w:val="070707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Titl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21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33"/>
          <w:position w:val="8"/>
        </w:rPr>
        <w:t>I,</w:t>
      </w:r>
      <w:r>
        <w:rPr>
          <w:rFonts w:ascii="Arial" w:hAnsi="Arial" w:cs="Arial" w:eastAsia="Arial"/>
          <w:sz w:val="20"/>
          <w:szCs w:val="20"/>
          <w:color w:val="070707"/>
          <w:spacing w:val="-37"/>
          <w:w w:val="133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Part</w:t>
      </w:r>
      <w:r>
        <w:rPr>
          <w:rFonts w:ascii="Arial" w:hAnsi="Arial" w:cs="Arial" w:eastAsia="Arial"/>
          <w:sz w:val="20"/>
          <w:szCs w:val="20"/>
          <w:color w:val="070707"/>
          <w:spacing w:val="28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23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funds,</w:t>
      </w:r>
      <w:r>
        <w:rPr>
          <w:rFonts w:ascii="Arial" w:hAnsi="Arial" w:cs="Arial" w:eastAsia="Arial"/>
          <w:sz w:val="20"/>
          <w:szCs w:val="20"/>
          <w:color w:val="070707"/>
          <w:spacing w:val="5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262626"/>
          <w:spacing w:val="-18"/>
          <w:w w:val="163"/>
          <w:position w:val="8"/>
        </w:rPr>
        <w:t>i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5"/>
          <w:position w:val="8"/>
        </w:rPr>
        <w:t>f</w:t>
      </w:r>
      <w:r>
        <w:rPr>
          <w:rFonts w:ascii="Arial" w:hAnsi="Arial" w:cs="Arial" w:eastAsia="Arial"/>
          <w:sz w:val="20"/>
          <w:szCs w:val="20"/>
          <w:color w:val="070707"/>
          <w:spacing w:val="-1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th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24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LEA</w:t>
      </w:r>
      <w:r>
        <w:rPr>
          <w:rFonts w:ascii="Arial" w:hAnsi="Arial" w:cs="Arial" w:eastAsia="Arial"/>
          <w:sz w:val="20"/>
          <w:szCs w:val="20"/>
          <w:color w:val="070707"/>
          <w:spacing w:val="37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has</w:t>
      </w:r>
      <w:r>
        <w:rPr>
          <w:rFonts w:ascii="Arial" w:hAnsi="Arial" w:cs="Arial" w:eastAsia="Arial"/>
          <w:sz w:val="20"/>
          <w:szCs w:val="20"/>
          <w:color w:val="070707"/>
          <w:spacing w:val="15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exhauste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d</w:t>
      </w:r>
      <w:r>
        <w:rPr>
          <w:rFonts w:ascii="Arial" w:hAnsi="Arial" w:cs="Arial" w:eastAsia="Arial"/>
          <w:sz w:val="20"/>
          <w:szCs w:val="20"/>
          <w:color w:val="070707"/>
          <w:spacing w:val="54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>all</w:t>
      </w:r>
      <w:r>
        <w:rPr>
          <w:rFonts w:ascii="Arial" w:hAnsi="Arial" w:cs="Arial" w:eastAsia="Arial"/>
          <w:sz w:val="20"/>
          <w:szCs w:val="20"/>
          <w:color w:val="070707"/>
          <w:spacing w:val="-48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5"/>
        </w:rPr>
        <w:t>Nights</w:t>
      </w:r>
      <w:r>
        <w:rPr>
          <w:rFonts w:ascii="Arial" w:hAnsi="Arial" w:cs="Arial" w:eastAsia="Arial"/>
          <w:sz w:val="20"/>
          <w:szCs w:val="20"/>
          <w:color w:val="070707"/>
          <w:spacing w:val="-16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5"/>
        </w:rPr>
        <w:t>Millie</w:t>
      </w:r>
      <w:r>
        <w:rPr>
          <w:rFonts w:ascii="Arial" w:hAnsi="Arial" w:cs="Arial" w:eastAsia="Arial"/>
          <w:sz w:val="20"/>
          <w:szCs w:val="20"/>
          <w:color w:val="070707"/>
          <w:spacing w:val="35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5"/>
        </w:rPr>
        <w:t>Galan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5"/>
        </w:rPr>
        <w:t>  </w:t>
      </w:r>
      <w:r>
        <w:rPr>
          <w:rFonts w:ascii="Arial" w:hAnsi="Arial" w:cs="Arial" w:eastAsia="Arial"/>
          <w:sz w:val="20"/>
          <w:szCs w:val="20"/>
          <w:color w:val="070707"/>
          <w:spacing w:val="53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1"/>
        </w:rPr>
        <w:t>Reading</w:t>
      </w:r>
      <w:r>
        <w:rPr>
          <w:rFonts w:ascii="Arial" w:hAnsi="Arial" w:cs="Arial" w:eastAsia="Arial"/>
          <w:sz w:val="20"/>
          <w:szCs w:val="20"/>
          <w:color w:val="070707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1"/>
        </w:rPr>
        <w:t>Goal</w:t>
      </w:r>
      <w:r>
        <w:rPr>
          <w:rFonts w:ascii="Arial" w:hAnsi="Arial" w:cs="Arial" w:eastAsia="Arial"/>
          <w:sz w:val="20"/>
          <w:szCs w:val="20"/>
          <w:color w:val="070707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1"/>
          <w:position w:val="1"/>
        </w:rPr>
        <w:t>2015,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953" w:right="-20"/>
        <w:jc w:val="left"/>
        <w:tabs>
          <w:tab w:pos="10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othe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8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reasonably</w:t>
      </w:r>
      <w:r>
        <w:rPr>
          <w:rFonts w:ascii="Arial" w:hAnsi="Arial" w:cs="Arial" w:eastAsia="Arial"/>
          <w:sz w:val="20"/>
          <w:szCs w:val="20"/>
          <w:color w:val="070707"/>
          <w:spacing w:val="45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available</w:t>
      </w:r>
      <w:r>
        <w:rPr>
          <w:rFonts w:ascii="Arial" w:hAnsi="Arial" w:cs="Arial" w:eastAsia="Arial"/>
          <w:sz w:val="20"/>
          <w:szCs w:val="20"/>
          <w:color w:val="070707"/>
          <w:spacing w:val="31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sources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f</w:t>
      </w:r>
      <w:r>
        <w:rPr>
          <w:rFonts w:ascii="Arial" w:hAnsi="Arial" w:cs="Arial" w:eastAsia="Arial"/>
          <w:sz w:val="20"/>
          <w:szCs w:val="20"/>
          <w:color w:val="070707"/>
          <w:spacing w:val="12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fundin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g</w:t>
      </w:r>
      <w:r>
        <w:rPr>
          <w:rFonts w:ascii="Arial" w:hAnsi="Arial" w:cs="Arial" w:eastAsia="Arial"/>
          <w:sz w:val="20"/>
          <w:szCs w:val="20"/>
          <w:color w:val="070707"/>
          <w:spacing w:val="24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fo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r</w:t>
      </w:r>
      <w:r>
        <w:rPr>
          <w:rFonts w:ascii="Arial" w:hAnsi="Arial" w:cs="Arial" w:eastAsia="Arial"/>
          <w:sz w:val="20"/>
          <w:szCs w:val="20"/>
          <w:color w:val="070707"/>
          <w:spacing w:val="19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>that</w:t>
      </w:r>
      <w:r>
        <w:rPr>
          <w:rFonts w:ascii="Arial" w:hAnsi="Arial" w:cs="Arial" w:eastAsia="Arial"/>
          <w:sz w:val="20"/>
          <w:szCs w:val="20"/>
          <w:color w:val="070707"/>
          <w:spacing w:val="-42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  <w:position w:val="-2"/>
        </w:rPr>
        <w:t>May</w:t>
      </w:r>
      <w:r>
        <w:rPr>
          <w:rFonts w:ascii="Arial" w:hAnsi="Arial" w:cs="Arial" w:eastAsia="Arial"/>
          <w:sz w:val="20"/>
          <w:szCs w:val="20"/>
          <w:color w:val="070707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3"/>
          <w:position w:val="-2"/>
        </w:rPr>
        <w:t>2015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9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70707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1"/>
        </w:rPr>
        <w:t>[</w:t>
      </w:r>
      <w:r>
        <w:rPr>
          <w:rFonts w:ascii="Arial" w:hAnsi="Arial" w:cs="Arial" w:eastAsia="Arial"/>
          <w:sz w:val="20"/>
          <w:szCs w:val="20"/>
          <w:color w:val="070707"/>
          <w:spacing w:val="-6"/>
          <w:w w:val="111"/>
        </w:rPr>
        <w:t>S</w:t>
      </w:r>
      <w:r>
        <w:rPr>
          <w:rFonts w:ascii="Arial" w:hAnsi="Arial" w:cs="Arial" w:eastAsia="Arial"/>
          <w:sz w:val="20"/>
          <w:szCs w:val="20"/>
          <w:color w:val="262626"/>
          <w:spacing w:val="-21"/>
          <w:w w:val="111"/>
        </w:rPr>
        <w:t>e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1"/>
        </w:rPr>
        <w:t>ctio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070707"/>
          <w:spacing w:val="-4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1118(e)(7)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00"/>
        </w:rPr>
        <w:t>];</w:t>
      </w:r>
      <w:r>
        <w:rPr>
          <w:rFonts w:ascii="Arial" w:hAnsi="Arial" w:cs="Arial" w:eastAsia="Arial"/>
          <w:sz w:val="20"/>
          <w:szCs w:val="20"/>
          <w:color w:val="070707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62626"/>
          <w:spacing w:val="-16"/>
          <w:w w:val="112"/>
        </w:rPr>
        <w:t>a</w:t>
      </w:r>
      <w:r>
        <w:rPr>
          <w:rFonts w:ascii="Arial" w:hAnsi="Arial" w:cs="Arial" w:eastAsia="Arial"/>
          <w:sz w:val="20"/>
          <w:szCs w:val="20"/>
          <w:color w:val="070707"/>
          <w:spacing w:val="0"/>
          <w:w w:val="110"/>
        </w:rPr>
        <w:t>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tabs>
          <w:tab w:pos="111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62626"/>
          <w:w w:val="109"/>
          <w:position w:val="1"/>
        </w:rPr>
        <w:t>f</w:t>
      </w:r>
      <w:r>
        <w:rPr>
          <w:rFonts w:ascii="Arial" w:hAnsi="Arial" w:cs="Arial" w:eastAsia="Arial"/>
          <w:sz w:val="17"/>
          <w:szCs w:val="17"/>
          <w:color w:val="262626"/>
          <w:spacing w:val="-12"/>
          <w:w w:val="110"/>
          <w:position w:val="1"/>
        </w:rPr>
        <w:t>i</w:t>
      </w:r>
      <w:r>
        <w:rPr>
          <w:rFonts w:ascii="Arial" w:hAnsi="Arial" w:cs="Arial" w:eastAsia="Arial"/>
          <w:sz w:val="17"/>
          <w:szCs w:val="17"/>
          <w:color w:val="070707"/>
          <w:spacing w:val="-6"/>
          <w:w w:val="192"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93"/>
          <w:position w:val="1"/>
        </w:rPr>
        <w:t>e:</w:t>
      </w:r>
      <w:r>
        <w:rPr>
          <w:rFonts w:ascii="Arial" w:hAnsi="Arial" w:cs="Arial" w:eastAsia="Arial"/>
          <w:sz w:val="17"/>
          <w:szCs w:val="17"/>
          <w:color w:val="494949"/>
          <w:spacing w:val="-16"/>
          <w:w w:val="93"/>
          <w:position w:val="1"/>
        </w:rPr>
        <w:t>/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1"/>
          <w:position w:val="1"/>
        </w:rPr>
        <w:t>//C:/</w:t>
      </w:r>
      <w:r>
        <w:rPr>
          <w:rFonts w:ascii="Arial" w:hAnsi="Arial" w:cs="Arial" w:eastAsia="Arial"/>
          <w:sz w:val="17"/>
          <w:szCs w:val="17"/>
          <w:color w:val="262626"/>
          <w:spacing w:val="-3"/>
          <w:w w:val="92"/>
          <w:position w:val="1"/>
        </w:rPr>
        <w:t>U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92"/>
          <w:position w:val="1"/>
        </w:rPr>
        <w:t>se</w:t>
      </w:r>
      <w:r>
        <w:rPr>
          <w:rFonts w:ascii="Arial" w:hAnsi="Arial" w:cs="Arial" w:eastAsia="Arial"/>
          <w:sz w:val="17"/>
          <w:szCs w:val="17"/>
          <w:color w:val="070707"/>
          <w:spacing w:val="-3"/>
          <w:w w:val="92"/>
          <w:position w:val="1"/>
        </w:rPr>
        <w:t>r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75"/>
          <w:position w:val="1"/>
        </w:rPr>
        <w:t>s/aQ3CJO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76"/>
          <w:position w:val="1"/>
        </w:rPr>
        <w:t>()(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75"/>
          <w:position w:val="1"/>
        </w:rPr>
        <w:t>I</w:t>
      </w:r>
      <w:r>
        <w:rPr>
          <w:rFonts w:ascii="Arial" w:hAnsi="Arial" w:cs="Arial" w:eastAsia="Arial"/>
          <w:sz w:val="17"/>
          <w:szCs w:val="17"/>
          <w:color w:val="262626"/>
          <w:spacing w:val="-13"/>
          <w:w w:val="76"/>
          <w:position w:val="1"/>
        </w:rPr>
        <w:t>D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3"/>
          <w:position w:val="1"/>
        </w:rPr>
        <w:t>e</w:t>
      </w:r>
      <w:r>
        <w:rPr>
          <w:rFonts w:ascii="Arial" w:hAnsi="Arial" w:cs="Arial" w:eastAsia="Arial"/>
          <w:sz w:val="17"/>
          <w:szCs w:val="17"/>
          <w:color w:val="494949"/>
          <w:spacing w:val="-18"/>
          <w:w w:val="103"/>
          <w:position w:val="1"/>
        </w:rPr>
        <w:t>s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88"/>
          <w:position w:val="1"/>
        </w:rPr>
        <w:t>ktopf</w:t>
      </w:r>
      <w:r>
        <w:rPr>
          <w:rFonts w:ascii="Arial" w:hAnsi="Arial" w:cs="Arial" w:eastAsia="Arial"/>
          <w:sz w:val="17"/>
          <w:szCs w:val="17"/>
          <w:color w:val="262626"/>
          <w:spacing w:val="-4"/>
          <w:w w:val="88"/>
          <w:position w:val="1"/>
        </w:rPr>
        <w:t>T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14"/>
          <w:position w:val="1"/>
        </w:rPr>
        <w:t>i</w:t>
      </w:r>
      <w:r>
        <w:rPr>
          <w:rFonts w:ascii="Arial" w:hAnsi="Arial" w:cs="Arial" w:eastAsia="Arial"/>
          <w:sz w:val="17"/>
          <w:szCs w:val="17"/>
          <w:color w:val="070707"/>
          <w:spacing w:val="-2"/>
          <w:w w:val="114"/>
          <w:position w:val="1"/>
        </w:rPr>
        <w:t>t</w:t>
      </w:r>
      <w:r>
        <w:rPr>
          <w:rFonts w:ascii="Arial" w:hAnsi="Arial" w:cs="Arial" w:eastAsia="Arial"/>
          <w:sz w:val="17"/>
          <w:szCs w:val="17"/>
          <w:color w:val="070707"/>
          <w:spacing w:val="-35"/>
          <w:w w:val="115"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262626"/>
          <w:spacing w:val="-18"/>
          <w:w w:val="106"/>
          <w:position w:val="1"/>
        </w:rPr>
        <w:t>e</w:t>
      </w:r>
      <w:r>
        <w:rPr>
          <w:rFonts w:ascii="Arial" w:hAnsi="Arial" w:cs="Arial" w:eastAsia="Arial"/>
          <w:sz w:val="17"/>
          <w:szCs w:val="17"/>
          <w:color w:val="070707"/>
          <w:spacing w:val="-8"/>
          <w:w w:val="99"/>
          <w:position w:val="1"/>
        </w:rPr>
        <w:t>%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4"/>
          <w:position w:val="1"/>
        </w:rPr>
        <w:t>2</w:t>
      </w:r>
      <w:r>
        <w:rPr>
          <w:rFonts w:ascii="Arial" w:hAnsi="Arial" w:cs="Arial" w:eastAsia="Arial"/>
          <w:sz w:val="17"/>
          <w:szCs w:val="17"/>
          <w:color w:val="262626"/>
          <w:spacing w:val="-28"/>
          <w:w w:val="94"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070707"/>
          <w:spacing w:val="-29"/>
          <w:w w:val="80"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262626"/>
          <w:spacing w:val="-16"/>
          <w:w w:val="99"/>
          <w:position w:val="1"/>
        </w:rPr>
        <w:t>%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89"/>
          <w:position w:val="1"/>
        </w:rPr>
        <w:t>2020</w:t>
      </w:r>
      <w:r>
        <w:rPr>
          <w:rFonts w:ascii="Arial" w:hAnsi="Arial" w:cs="Arial" w:eastAsia="Arial"/>
          <w:sz w:val="17"/>
          <w:szCs w:val="17"/>
          <w:color w:val="070707"/>
          <w:spacing w:val="-37"/>
          <w:w w:val="89"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2"/>
          <w:position w:val="1"/>
        </w:rPr>
        <w:t>4/</w:t>
      </w:r>
      <w:r>
        <w:rPr>
          <w:rFonts w:ascii="Arial" w:hAnsi="Arial" w:cs="Arial" w:eastAsia="Arial"/>
          <w:sz w:val="17"/>
          <w:szCs w:val="17"/>
          <w:color w:val="262626"/>
          <w:spacing w:val="-23"/>
          <w:w w:val="92"/>
          <w:position w:val="1"/>
        </w:rPr>
        <w:t>P</w:t>
      </w:r>
      <w:r>
        <w:rPr>
          <w:rFonts w:ascii="Arial" w:hAnsi="Arial" w:cs="Arial" w:eastAsia="Arial"/>
          <w:sz w:val="17"/>
          <w:szCs w:val="17"/>
          <w:color w:val="070707"/>
          <w:spacing w:val="-9"/>
          <w:w w:val="176"/>
          <w:position w:val="1"/>
        </w:rPr>
        <w:t>I</w:t>
      </w:r>
      <w:r>
        <w:rPr>
          <w:rFonts w:ascii="Arial" w:hAnsi="Arial" w:cs="Arial" w:eastAsia="Arial"/>
          <w:sz w:val="17"/>
          <w:szCs w:val="17"/>
          <w:color w:val="262626"/>
          <w:spacing w:val="-19"/>
          <w:w w:val="107"/>
          <w:position w:val="1"/>
        </w:rPr>
        <w:t>P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0"/>
          <w:position w:val="1"/>
        </w:rPr>
        <w:t>_58%2</w:t>
      </w:r>
      <w:r>
        <w:rPr>
          <w:rFonts w:ascii="Arial" w:hAnsi="Arial" w:cs="Arial" w:eastAsia="Arial"/>
          <w:sz w:val="17"/>
          <w:szCs w:val="17"/>
          <w:color w:val="262626"/>
          <w:spacing w:val="-29"/>
          <w:w w:val="90"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070707"/>
          <w:spacing w:val="-26"/>
          <w:w w:val="128"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97"/>
          <w:position w:val="1"/>
        </w:rPr>
        <w:t>2</w:t>
      </w:r>
      <w:r>
        <w:rPr>
          <w:rFonts w:ascii="Arial" w:hAnsi="Arial" w:cs="Arial" w:eastAsia="Arial"/>
          <w:sz w:val="17"/>
          <w:szCs w:val="17"/>
          <w:color w:val="262626"/>
          <w:spacing w:val="-26"/>
          <w:w w:val="97"/>
          <w:position w:val="1"/>
        </w:rPr>
        <w:t>7</w:t>
      </w:r>
      <w:r>
        <w:rPr>
          <w:rFonts w:ascii="Arial" w:hAnsi="Arial" w:cs="Arial" w:eastAsia="Arial"/>
          <w:sz w:val="17"/>
          <w:szCs w:val="17"/>
          <w:color w:val="070707"/>
          <w:spacing w:val="-23"/>
          <w:w w:val="128"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494949"/>
          <w:spacing w:val="-14"/>
          <w:w w:val="168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98"/>
          <w:position w:val="1"/>
        </w:rPr>
        <w:t>htm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262626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17"/>
          <w:szCs w:val="17"/>
          <w:color w:val="262626"/>
          <w:spacing w:val="-38"/>
          <w:w w:val="100"/>
          <w:position w:val="0"/>
        </w:rPr>
        <w:t>1</w:t>
      </w:r>
      <w:r>
        <w:rPr>
          <w:rFonts w:ascii="Arial" w:hAnsi="Arial" w:cs="Arial" w:eastAsia="Arial"/>
          <w:sz w:val="17"/>
          <w:szCs w:val="17"/>
          <w:color w:val="070707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580" w:left="280" w:right="500"/>
        </w:sectPr>
      </w:pPr>
      <w:rPr/>
    </w:p>
    <w:p>
      <w:pPr>
        <w:spacing w:before="83" w:after="0" w:line="240" w:lineRule="auto"/>
        <w:ind w:left="179" w:right="-20"/>
        <w:jc w:val="left"/>
        <w:tabs>
          <w:tab w:pos="60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0.635832pt;margin-top:18.044874pt;width:543.562061pt;height:87.91862pt;mso-position-horizontal-relative:page;mso-position-vertical-relative:paragraph;z-index:-1775" coordorigin="613,361" coordsize="10871,1758">
            <v:group style="position:absolute;left:641;top:386;width:2;height:1723" coordorigin="641,386" coordsize="2,1723">
              <v:shape style="position:absolute;left:641;top:386;width:2;height:1723" coordorigin="641,386" coordsize="0,1723" path="m641,2109l641,386e" filled="f" stroked="t" strokeweight="1.074941pt" strokecolor="#181818">
                <v:path arrowok="t"/>
              </v:shape>
            </v:group>
            <v:group style="position:absolute;left:1258;top:379;width:2;height:1723" coordorigin="1258,379" coordsize="2,1723">
              <v:shape style="position:absolute;left:1258;top:379;width:2;height:1723" coordorigin="1258,379" coordsize="0,1723" path="m1258,2101l1258,379e" filled="f" stroked="t" strokeweight="1.074941pt" strokecolor="#181818">
                <v:path arrowok="t"/>
              </v:shape>
            </v:group>
            <v:group style="position:absolute;left:6224;top:379;width:2;height:1715" coordorigin="6224,379" coordsize="2,1715">
              <v:shape style="position:absolute;left:6224;top:379;width:2;height:1715" coordorigin="6224,379" coordsize="0,1715" path="m6224,2094l6224,379e" filled="f" stroked="t" strokeweight="1.074941pt" strokecolor="#1C1C1C">
                <v:path arrowok="t"/>
              </v:shape>
            </v:group>
            <v:group style="position:absolute;left:7822;top:372;width:2;height:1723" coordorigin="7822,372" coordsize="2,1723">
              <v:shape style="position:absolute;left:7822;top:372;width:2;height:1723" coordorigin="7822,372" coordsize="0,1723" path="m7822,2094l7822,372e" filled="f" stroked="t" strokeweight="1.074941pt" strokecolor="#181818">
                <v:path arrowok="t"/>
              </v:shape>
            </v:group>
            <v:group style="position:absolute;left:9123;top:372;width:2;height:1723" coordorigin="9123,372" coordsize="2,1723">
              <v:shape style="position:absolute;left:9123;top:372;width:2;height:1723" coordorigin="9123,372" coordsize="0,1723" path="m9123,2094l9123,372e" filled="f" stroked="t" strokeweight="1.074941pt" strokecolor="#1C1C1C">
                <v:path arrowok="t"/>
              </v:shape>
            </v:group>
            <v:group style="position:absolute;left:10452;top:372;width:2;height:1715" coordorigin="10452,372" coordsize="2,1715">
              <v:shape style="position:absolute;left:10452;top:372;width:2;height:1715" coordorigin="10452,372" coordsize="0,1715" path="m10452,2087l10452,372e" filled="f" stroked="t" strokeweight="1.074941pt" strokecolor="#181818">
                <v:path arrowok="t"/>
              </v:shape>
            </v:group>
            <v:group style="position:absolute;left:11459;top:372;width:2;height:1723" coordorigin="11459,372" coordsize="2,1723">
              <v:shape style="position:absolute;left:11459;top:372;width:2;height:1723" coordorigin="11459,372" coordsize="0,1723" path="m11459,2094l11459,372e" filled="f" stroked="t" strokeweight="1.074941pt" strokecolor="#181818">
                <v:path arrowok="t"/>
              </v:shape>
            </v:group>
            <v:group style="position:absolute;left:623;top:2083;width:10850;height:2" coordorigin="623,2083" coordsize="10850,2">
              <v:shape style="position:absolute;left:623;top:2083;width:10850;height:2" coordorigin="623,2083" coordsize="10850,0" path="m623,2083l11473,2083e" filled="f" stroked="t" strokeweight="1.074941pt" strokecolor="#18181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77"/>
        </w:rPr>
        <w:t>1CY21/2015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100"/>
        </w:rPr>
        <w:t>PIP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0" w:lineRule="exact"/>
        <w:ind w:left="988" w:right="1306" w:firstLine="2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Maximizing</w:t>
      </w:r>
      <w:r>
        <w:rPr>
          <w:rFonts w:ascii="Arial" w:hAnsi="Arial" w:cs="Arial" w:eastAsia="Arial"/>
          <w:sz w:val="21"/>
          <w:szCs w:val="21"/>
          <w:color w:val="030303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6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7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participatio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17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childre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1"/>
        </w:rPr>
        <w:t>n</w:t>
      </w:r>
      <w:r>
        <w:rPr>
          <w:rFonts w:ascii="Arial" w:hAnsi="Arial" w:cs="Arial" w:eastAsia="Arial"/>
          <w:sz w:val="21"/>
          <w:szCs w:val="21"/>
          <w:color w:val="232323"/>
          <w:spacing w:val="-9"/>
          <w:w w:val="136"/>
        </w:rPr>
        <w:t>'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educatio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arranging</w:t>
      </w:r>
      <w:r>
        <w:rPr>
          <w:rFonts w:ascii="Arial" w:hAnsi="Arial" w:cs="Arial" w:eastAsia="Arial"/>
          <w:sz w:val="21"/>
          <w:szCs w:val="21"/>
          <w:color w:val="030303"/>
          <w:spacing w:val="-16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3"/>
        </w:rPr>
        <w:t>school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1003" w:right="-71"/>
        <w:jc w:val="left"/>
        <w:tabs>
          <w:tab w:pos="5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meeting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variet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times,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conductin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in-</w:t>
      </w:r>
      <w:r>
        <w:rPr>
          <w:rFonts w:ascii="Arial" w:hAnsi="Arial" w:cs="Arial" w:eastAsia="Arial"/>
          <w:sz w:val="21"/>
          <w:szCs w:val="21"/>
          <w:color w:val="030303"/>
          <w:spacing w:val="-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Conferencing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2" w:after="0" w:line="222" w:lineRule="exact"/>
        <w:ind w:left="996" w:right="36" w:firstLine="-616"/>
        <w:jc w:val="left"/>
        <w:tabs>
          <w:tab w:pos="1000" w:val="left"/>
          <w:tab w:pos="5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30303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ab/>
        <w:tab/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3"/>
        </w:rPr>
        <w:t>home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conference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betwee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teacher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Parents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educators,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directl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participating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2" w:lineRule="auto"/>
        <w:ind w:left="996" w:right="12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030303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unable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atten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those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conference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[Sectio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1118(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e}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10}];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right="288" w:firstLine="7"/>
        <w:jc w:val="left"/>
        <w:tabs>
          <w:tab w:pos="1300" w:val="left"/>
          <w:tab w:pos="26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Classroom</w:t>
      </w:r>
      <w:r>
        <w:rPr>
          <w:rFonts w:ascii="Arial" w:hAnsi="Arial" w:cs="Arial" w:eastAsia="Arial"/>
          <w:sz w:val="21"/>
          <w:szCs w:val="21"/>
          <w:color w:val="030303"/>
          <w:spacing w:val="-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29"/>
        </w:rPr>
        <w:t>Reading/Math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29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29"/>
        </w:rPr>
        <w:t>: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29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Teachers</w:t>
        <w:tab/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Goal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  <w:position w:val="-9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80" w:bottom="280" w:left="280" w:right="480"/>
          <w:headerReference w:type="default" r:id="rId15"/>
          <w:footerReference w:type="default" r:id="rId16"/>
          <w:pgSz w:w="12240" w:h="15840"/>
          <w:cols w:num="2" w:equalWidth="0">
            <w:col w:w="7218" w:space="342"/>
            <w:col w:w="3920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35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Upload</w:t>
      </w:r>
      <w:r>
        <w:rPr>
          <w:rFonts w:ascii="Arial" w:hAnsi="Arial" w:cs="Arial" w:eastAsia="Arial"/>
          <w:sz w:val="25"/>
          <w:szCs w:val="25"/>
          <w:color w:val="23232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Evidenc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2323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23232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Inpu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23232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fro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5"/>
          <w:szCs w:val="25"/>
          <w:color w:val="23232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4"/>
          <w:b/>
          <w:bCs/>
        </w:rPr>
        <w:t>Parents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379" w:right="5189" w:firstLine="-2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.173302pt;margin-top:33.954197pt;width:543.562061pt;height:.1pt;mso-position-horizontal-relative:page;mso-position-vertical-relative:paragraph;z-index:-1774" coordorigin="623,679" coordsize="10871,2">
            <v:shape style="position:absolute;left:623;top:679;width:10871;height:2" coordorigin="623,679" coordsize="10871,0" path="m623,679l11495,679e" filled="f" stroked="t" strokeweight="1.074941pt" strokecolor="#93939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Upload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evidence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inpu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developmen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pla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0"/>
        </w:rPr>
        <w:t>Uploaded</w:t>
      </w:r>
      <w:r>
        <w:rPr>
          <w:rFonts w:ascii="Arial" w:hAnsi="Arial" w:cs="Arial" w:eastAsia="Arial"/>
          <w:sz w:val="21"/>
          <w:szCs w:val="21"/>
          <w:color w:val="3F80AC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1"/>
        </w:rPr>
        <w:t>Document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Upload</w:t>
      </w:r>
      <w:r>
        <w:rPr>
          <w:rFonts w:ascii="Arial" w:hAnsi="Arial" w:cs="Arial" w:eastAsia="Arial"/>
          <w:sz w:val="25"/>
          <w:szCs w:val="25"/>
          <w:color w:val="23232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Parent-School</w:t>
      </w:r>
      <w:r>
        <w:rPr>
          <w:rFonts w:ascii="Arial" w:hAnsi="Arial" w:cs="Arial" w:eastAsia="Arial"/>
          <w:sz w:val="25"/>
          <w:szCs w:val="25"/>
          <w:color w:val="23232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4"/>
          <w:b/>
          <w:bCs/>
        </w:rPr>
        <w:t>Compact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36" w:right="492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w w:val="103"/>
        </w:rPr>
        <w:t>Not</w:t>
      </w:r>
      <w:r>
        <w:rPr>
          <w:rFonts w:ascii="Arial" w:hAnsi="Arial" w:cs="Arial" w:eastAsia="Arial"/>
          <w:sz w:val="21"/>
          <w:szCs w:val="21"/>
          <w:color w:val="030303"/>
          <w:spacing w:val="-24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170"/>
        </w:rPr>
        <w:t>:</w:t>
      </w:r>
      <w:r>
        <w:rPr>
          <w:rFonts w:ascii="Arial" w:hAnsi="Arial" w:cs="Arial" w:eastAsia="Arial"/>
          <w:sz w:val="21"/>
          <w:szCs w:val="21"/>
          <w:color w:val="232323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componen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school-level</w:t>
      </w:r>
      <w:r>
        <w:rPr>
          <w:rFonts w:ascii="Arial" w:hAnsi="Arial" w:cs="Arial" w:eastAsia="Arial"/>
          <w:sz w:val="21"/>
          <w:szCs w:val="21"/>
          <w:color w:val="030303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policy/plan,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shall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jointl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develop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7"/>
        </w:rPr>
        <w:t>with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03030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children</w:t>
      </w:r>
      <w:r>
        <w:rPr>
          <w:rFonts w:ascii="Arial" w:hAnsi="Arial" w:cs="Arial" w:eastAsia="Arial"/>
          <w:sz w:val="21"/>
          <w:szCs w:val="21"/>
          <w:color w:val="030303"/>
          <w:spacing w:val="-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served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part,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parent-schoo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compac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outline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parents,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entir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2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staff,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responsibilit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improved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academic</w:t>
      </w:r>
      <w:r>
        <w:rPr>
          <w:rFonts w:ascii="Arial" w:hAnsi="Arial" w:cs="Arial" w:eastAsia="Arial"/>
          <w:sz w:val="21"/>
          <w:szCs w:val="21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achievemen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1118(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d}].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372" w:right="5474" w:firstLine="-3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0.456675pt;margin-top:33.712948pt;width:544.278689pt;height:.1pt;mso-position-horizontal-relative:page;mso-position-vertical-relative:paragraph;z-index:-1773" coordorigin="609,674" coordsize="10886,2">
            <v:shape style="position:absolute;left:609;top:674;width:10886;height:2" coordorigin="609,674" coordsize="10886,0" path="m609,674l11495,674e" filled="f" stroked="t" strokeweight="1.074941pt" strokecolor="#8C8C8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Upload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electroni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ver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3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on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Parent-Schoo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Compact.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1"/>
        </w:rPr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0"/>
          <w:u w:val="thick" w:color="000000"/>
        </w:rPr>
        <w:t>Uploade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1"/>
          <w:szCs w:val="21"/>
          <w:color w:val="3F80AC"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1"/>
          <w:u w:val="thick" w:color="000000"/>
        </w:rPr>
        <w:t>Document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1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Upload</w:t>
      </w:r>
      <w:r>
        <w:rPr>
          <w:rFonts w:ascii="Arial" w:hAnsi="Arial" w:cs="Arial" w:eastAsia="Arial"/>
          <w:sz w:val="25"/>
          <w:szCs w:val="25"/>
          <w:color w:val="23232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Evidenc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2323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Paren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23232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Involvemen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232323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5"/>
          <w:szCs w:val="25"/>
          <w:color w:val="23232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Developmen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2323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2323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0"/>
          <w:b/>
          <w:bCs/>
        </w:rPr>
        <w:t>Parent-School</w:t>
      </w:r>
      <w:r>
        <w:rPr>
          <w:rFonts w:ascii="Arial" w:hAnsi="Arial" w:cs="Arial" w:eastAsia="Arial"/>
          <w:sz w:val="25"/>
          <w:szCs w:val="25"/>
          <w:color w:val="2323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32323"/>
          <w:spacing w:val="0"/>
          <w:w w:val="102"/>
          <w:b/>
          <w:bCs/>
        </w:rPr>
        <w:t>Compact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2" w:lineRule="auto"/>
        <w:ind w:left="322" w:right="505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30303"/>
          <w:w w:val="103"/>
        </w:rPr>
        <w:t>Not</w:t>
      </w:r>
      <w:r>
        <w:rPr>
          <w:rFonts w:ascii="Arial" w:hAnsi="Arial" w:cs="Arial" w:eastAsia="Arial"/>
          <w:sz w:val="21"/>
          <w:szCs w:val="21"/>
          <w:color w:val="030303"/>
          <w:spacing w:val="-21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414141"/>
          <w:spacing w:val="0"/>
          <w:w w:val="204"/>
        </w:rPr>
        <w:t>:</w:t>
      </w:r>
      <w:r>
        <w:rPr>
          <w:rFonts w:ascii="Arial" w:hAnsi="Arial" w:cs="Arial" w:eastAsia="Arial"/>
          <w:sz w:val="21"/>
          <w:szCs w:val="21"/>
          <w:color w:val="41414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componen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school-level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parenta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involvemen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3"/>
        </w:rPr>
        <w:t>policy/pla</w:t>
      </w:r>
      <w:r>
        <w:rPr>
          <w:rFonts w:ascii="Arial" w:hAnsi="Arial" w:cs="Arial" w:eastAsia="Arial"/>
          <w:sz w:val="21"/>
          <w:szCs w:val="21"/>
          <w:color w:val="030303"/>
          <w:spacing w:val="-21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103"/>
        </w:rPr>
        <w:t>,</w:t>
      </w:r>
      <w:r>
        <w:rPr>
          <w:rFonts w:ascii="Arial" w:hAnsi="Arial" w:cs="Arial" w:eastAsia="Arial"/>
          <w:sz w:val="21"/>
          <w:szCs w:val="21"/>
          <w:color w:val="232323"/>
          <w:spacing w:val="3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shall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jointl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develop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,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7"/>
        </w:rPr>
        <w:t>with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served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30303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0"/>
          <w:w w:val="92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1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8"/>
        </w:rPr>
        <w:t>parent-schoo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l</w:t>
      </w:r>
      <w:r>
        <w:rPr>
          <w:rFonts w:ascii="Arial" w:hAnsi="Arial" w:cs="Arial" w:eastAsia="Arial"/>
          <w:sz w:val="21"/>
          <w:szCs w:val="21"/>
          <w:color w:val="030303"/>
          <w:spacing w:val="-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compac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03030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outline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03030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99"/>
        </w:rPr>
        <w:t>parents,</w:t>
      </w:r>
      <w:r>
        <w:rPr>
          <w:rFonts w:ascii="Arial" w:hAnsi="Arial" w:cs="Arial" w:eastAsia="Arial"/>
          <w:sz w:val="21"/>
          <w:szCs w:val="21"/>
          <w:color w:val="030303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entir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3"/>
        </w:rPr>
        <w:t>school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8"/>
        </w:rPr>
        <w:t>staf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8"/>
        </w:rPr>
        <w:t>f</w:t>
      </w:r>
      <w:r>
        <w:rPr>
          <w:rFonts w:ascii="Arial" w:hAnsi="Arial" w:cs="Arial" w:eastAsia="Arial"/>
          <w:sz w:val="21"/>
          <w:szCs w:val="21"/>
          <w:color w:val="232323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232323"/>
          <w:spacing w:val="-14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030303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responsibilit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30303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improved</w:t>
      </w:r>
      <w:r>
        <w:rPr>
          <w:rFonts w:ascii="Arial" w:hAnsi="Arial" w:cs="Arial" w:eastAsia="Arial"/>
          <w:sz w:val="21"/>
          <w:szCs w:val="21"/>
          <w:color w:val="030303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030303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academic</w:t>
      </w:r>
      <w:r>
        <w:rPr>
          <w:rFonts w:ascii="Arial" w:hAnsi="Arial" w:cs="Arial" w:eastAsia="Arial"/>
          <w:sz w:val="21"/>
          <w:szCs w:val="21"/>
          <w:color w:val="03030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achievemen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30303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1118(d)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].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auto"/>
        <w:ind w:left="365" w:right="4784" w:firstLine="-2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9.740047pt;margin-top:32.636383pt;width:544.637002pt;height:.1pt;mso-position-horizontal-relative:page;mso-position-vertical-relative:paragraph;z-index:-1772" coordorigin="595,653" coordsize="10893,2">
            <v:shape style="position:absolute;left:595;top:653;width:10893;height:2" coordorigin="595,653" coordsize="10893,0" path="m595,653l11488,653e" filled="f" stroked="t" strokeweight="1.074941pt" strokecolor="#9797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Upload</w:t>
      </w:r>
      <w:r>
        <w:rPr>
          <w:rFonts w:ascii="Arial" w:hAnsi="Arial" w:cs="Arial" w:eastAsia="Arial"/>
          <w:sz w:val="21"/>
          <w:szCs w:val="21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evidence</w:t>
      </w:r>
      <w:r>
        <w:rPr>
          <w:rFonts w:ascii="Arial" w:hAnsi="Arial" w:cs="Arial" w:eastAsia="Arial"/>
          <w:sz w:val="21"/>
          <w:szCs w:val="21"/>
          <w:color w:val="03030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paren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inpu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3030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developmen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30303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30303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3030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compact.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3"/>
        </w:rPr>
      </w:r>
      <w:r>
        <w:rPr>
          <w:rFonts w:ascii="Arial" w:hAnsi="Arial" w:cs="Arial" w:eastAsia="Arial"/>
          <w:sz w:val="21"/>
          <w:szCs w:val="21"/>
          <w:color w:val="3F80AC"/>
          <w:spacing w:val="4"/>
          <w:w w:val="100"/>
          <w:u w:val="thick" w:color="000000"/>
        </w:rPr>
        <w:t>U</w:t>
      </w:r>
      <w:r>
        <w:rPr>
          <w:rFonts w:ascii="Arial" w:hAnsi="Arial" w:cs="Arial" w:eastAsia="Arial"/>
          <w:sz w:val="21"/>
          <w:szCs w:val="21"/>
          <w:color w:val="3F80AC"/>
          <w:spacing w:val="4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0"/>
          <w:u w:val="thick" w:color="000000"/>
        </w:rPr>
        <w:t>pleade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1"/>
          <w:szCs w:val="21"/>
          <w:color w:val="3F80AC"/>
          <w:spacing w:val="-17"/>
          <w:w w:val="100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1"/>
          <w:u w:val="thick" w:color="000000"/>
        </w:rPr>
        <w:t>Document</w:t>
      </w:r>
      <w:r>
        <w:rPr>
          <w:rFonts w:ascii="Arial" w:hAnsi="Arial" w:cs="Arial" w:eastAsia="Arial"/>
          <w:sz w:val="21"/>
          <w:szCs w:val="21"/>
          <w:color w:val="3F80AC"/>
          <w:spacing w:val="0"/>
          <w:w w:val="101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-20"/>
        <w:jc w:val="left"/>
        <w:tabs>
          <w:tab w:pos="111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030303"/>
          <w:w w:val="102"/>
        </w:rPr>
        <w:t>fil</w:t>
      </w:r>
      <w:r>
        <w:rPr>
          <w:rFonts w:ascii="Arial" w:hAnsi="Arial" w:cs="Arial" w:eastAsia="Arial"/>
          <w:sz w:val="17"/>
          <w:szCs w:val="17"/>
          <w:color w:val="030303"/>
          <w:spacing w:val="-23"/>
          <w:w w:val="103"/>
        </w:rPr>
        <w:t>e</w:t>
      </w:r>
      <w:r>
        <w:rPr>
          <w:rFonts w:ascii="Arial" w:hAnsi="Arial" w:cs="Arial" w:eastAsia="Arial"/>
          <w:sz w:val="17"/>
          <w:szCs w:val="17"/>
          <w:color w:val="414141"/>
          <w:spacing w:val="0"/>
          <w:w w:val="99"/>
        </w:rPr>
        <w:t>:</w:t>
      </w:r>
      <w:r>
        <w:rPr>
          <w:rFonts w:ascii="Arial" w:hAnsi="Arial" w:cs="Arial" w:eastAsia="Arial"/>
          <w:sz w:val="17"/>
          <w:szCs w:val="17"/>
          <w:color w:val="414141"/>
          <w:spacing w:val="-22"/>
          <w:w w:val="99"/>
        </w:rPr>
        <w:t>/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94"/>
        </w:rPr>
        <w:t>//</w:t>
      </w:r>
      <w:r>
        <w:rPr>
          <w:rFonts w:ascii="Arial" w:hAnsi="Arial" w:cs="Arial" w:eastAsia="Arial"/>
          <w:sz w:val="17"/>
          <w:szCs w:val="17"/>
          <w:color w:val="232323"/>
          <w:spacing w:val="-6"/>
          <w:w w:val="95"/>
        </w:rPr>
        <w:t>C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88"/>
        </w:rPr>
        <w:t>:AJse</w:t>
      </w:r>
      <w:r>
        <w:rPr>
          <w:rFonts w:ascii="Arial" w:hAnsi="Arial" w:cs="Arial" w:eastAsia="Arial"/>
          <w:sz w:val="17"/>
          <w:szCs w:val="17"/>
          <w:color w:val="030303"/>
          <w:spacing w:val="-2"/>
          <w:w w:val="89"/>
        </w:rPr>
        <w:t>r</w:t>
      </w:r>
      <w:r>
        <w:rPr>
          <w:rFonts w:ascii="Arial" w:hAnsi="Arial" w:cs="Arial" w:eastAsia="Arial"/>
          <w:sz w:val="17"/>
          <w:szCs w:val="17"/>
          <w:color w:val="232323"/>
          <w:spacing w:val="-8"/>
          <w:w w:val="117"/>
        </w:rPr>
        <w:t>s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86"/>
        </w:rPr>
        <w:t>/a03000G'De</w:t>
      </w:r>
      <w:r>
        <w:rPr>
          <w:rFonts w:ascii="Arial" w:hAnsi="Arial" w:cs="Arial" w:eastAsia="Arial"/>
          <w:sz w:val="17"/>
          <w:szCs w:val="17"/>
          <w:color w:val="030303"/>
          <w:spacing w:val="-18"/>
          <w:w w:val="87"/>
        </w:rPr>
        <w:t>s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90"/>
        </w:rPr>
        <w:t>ktopt</w:t>
      </w:r>
      <w:r>
        <w:rPr>
          <w:rFonts w:ascii="Arial" w:hAnsi="Arial" w:cs="Arial" w:eastAsia="Arial"/>
          <w:sz w:val="17"/>
          <w:szCs w:val="17"/>
          <w:color w:val="232323"/>
          <w:spacing w:val="-14"/>
          <w:w w:val="90"/>
        </w:rPr>
        <w:t>T</w:t>
      </w:r>
      <w:r>
        <w:rPr>
          <w:rFonts w:ascii="Arial" w:hAnsi="Arial" w:cs="Arial" w:eastAsia="Arial"/>
          <w:sz w:val="17"/>
          <w:szCs w:val="17"/>
          <w:color w:val="030303"/>
          <w:spacing w:val="-2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232323"/>
          <w:spacing w:val="-12"/>
          <w:w w:val="99"/>
        </w:rPr>
        <w:t>t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107"/>
        </w:rPr>
        <w:t>l</w:t>
      </w:r>
      <w:r>
        <w:rPr>
          <w:rFonts w:ascii="Arial" w:hAnsi="Arial" w:cs="Arial" w:eastAsia="Arial"/>
          <w:sz w:val="17"/>
          <w:szCs w:val="17"/>
          <w:color w:val="030303"/>
          <w:spacing w:val="-23"/>
          <w:w w:val="107"/>
        </w:rPr>
        <w:t>e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101"/>
        </w:rPr>
        <w:t>%</w:t>
      </w:r>
      <w:r>
        <w:rPr>
          <w:rFonts w:ascii="Arial" w:hAnsi="Arial" w:cs="Arial" w:eastAsia="Arial"/>
          <w:sz w:val="17"/>
          <w:szCs w:val="17"/>
          <w:color w:val="232323"/>
          <w:spacing w:val="-31"/>
          <w:w w:val="101"/>
        </w:rPr>
        <w:t>2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86"/>
        </w:rPr>
        <w:t>0</w:t>
      </w:r>
      <w:r>
        <w:rPr>
          <w:rFonts w:ascii="Arial" w:hAnsi="Arial" w:cs="Arial" w:eastAsia="Arial"/>
          <w:sz w:val="17"/>
          <w:szCs w:val="17"/>
          <w:color w:val="030303"/>
          <w:spacing w:val="-53"/>
          <w:w w:val="86"/>
        </w:rPr>
        <w:t>1</w:t>
      </w:r>
      <w:r>
        <w:rPr>
          <w:rFonts w:ascii="Arial" w:hAnsi="Arial" w:cs="Arial" w:eastAsia="Arial"/>
          <w:sz w:val="17"/>
          <w:szCs w:val="17"/>
          <w:color w:val="232323"/>
          <w:spacing w:val="-16"/>
          <w:w w:val="104"/>
        </w:rPr>
        <w:t>%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87"/>
        </w:rPr>
        <w:t>202014/PI</w:t>
      </w:r>
      <w:r>
        <w:rPr>
          <w:rFonts w:ascii="Arial" w:hAnsi="Arial" w:cs="Arial" w:eastAsia="Arial"/>
          <w:sz w:val="17"/>
          <w:szCs w:val="17"/>
          <w:color w:val="030303"/>
          <w:spacing w:val="-23"/>
          <w:w w:val="87"/>
        </w:rPr>
        <w:t>P</w:t>
      </w:r>
      <w:r>
        <w:rPr>
          <w:rFonts w:ascii="Arial" w:hAnsi="Arial" w:cs="Arial" w:eastAsia="Arial"/>
          <w:sz w:val="17"/>
          <w:szCs w:val="17"/>
          <w:color w:val="A5A5A5"/>
          <w:spacing w:val="-20"/>
          <w:w w:val="109"/>
        </w:rPr>
        <w:t>_</w:t>
      </w:r>
      <w:r>
        <w:rPr>
          <w:rFonts w:ascii="Arial" w:hAnsi="Arial" w:cs="Arial" w:eastAsia="Arial"/>
          <w:sz w:val="17"/>
          <w:szCs w:val="17"/>
          <w:color w:val="232323"/>
          <w:spacing w:val="0"/>
          <w:w w:val="93"/>
        </w:rPr>
        <w:t>58"</w:t>
      </w:r>
      <w:r>
        <w:rPr>
          <w:rFonts w:ascii="Arial" w:hAnsi="Arial" w:cs="Arial" w:eastAsia="Arial"/>
          <w:sz w:val="17"/>
          <w:szCs w:val="17"/>
          <w:color w:val="232323"/>
          <w:spacing w:val="-12"/>
          <w:w w:val="94"/>
        </w:rPr>
        <w:t>k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93"/>
        </w:rPr>
        <w:t>20</w:t>
      </w:r>
      <w:r>
        <w:rPr>
          <w:rFonts w:ascii="Arial" w:hAnsi="Arial" w:cs="Arial" w:eastAsia="Arial"/>
          <w:sz w:val="17"/>
          <w:szCs w:val="17"/>
          <w:color w:val="030303"/>
          <w:spacing w:val="-38"/>
          <w:w w:val="93"/>
        </w:rPr>
        <w:t>1</w:t>
      </w:r>
      <w:r>
        <w:rPr>
          <w:rFonts w:ascii="Arial" w:hAnsi="Arial" w:cs="Arial" w:eastAsia="Arial"/>
          <w:sz w:val="17"/>
          <w:szCs w:val="17"/>
          <w:color w:val="232323"/>
          <w:spacing w:val="-18"/>
          <w:w w:val="107"/>
        </w:rPr>
        <w:t>2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96"/>
        </w:rPr>
        <w:t>7</w:t>
      </w:r>
      <w:r>
        <w:rPr>
          <w:rFonts w:ascii="Arial" w:hAnsi="Arial" w:cs="Arial" w:eastAsia="Arial"/>
          <w:sz w:val="17"/>
          <w:szCs w:val="17"/>
          <w:color w:val="030303"/>
          <w:spacing w:val="-45"/>
          <w:w w:val="96"/>
        </w:rPr>
        <w:t>1</w:t>
      </w:r>
      <w:r>
        <w:rPr>
          <w:rFonts w:ascii="Arial" w:hAnsi="Arial" w:cs="Arial" w:eastAsia="Arial"/>
          <w:sz w:val="17"/>
          <w:szCs w:val="17"/>
          <w:color w:val="232323"/>
          <w:spacing w:val="-28"/>
          <w:w w:val="168"/>
        </w:rPr>
        <w:t>.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84"/>
        </w:rPr>
        <w:t>1'bn</w:t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30303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618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" w:bottom="580" w:left="280" w:right="480"/>
        </w:sectPr>
      </w:pPr>
      <w:rPr/>
    </w:p>
    <w:p>
      <w:pPr>
        <w:spacing w:before="87" w:after="0" w:line="370" w:lineRule="auto"/>
        <w:ind w:left="372" w:right="4424" w:firstLine="-179"/>
        <w:jc w:val="left"/>
        <w:tabs>
          <w:tab w:pos="60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78"/>
        </w:rPr>
        <w:t>1012112015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PIP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7"/>
        </w:rPr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Evaluatio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color w:val="1F1F1F"/>
          <w:spacing w:val="65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color w:val="1F1F1F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th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color w:val="1F1F1F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previou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color w:val="1F1F1F"/>
          <w:spacing w:val="5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year'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color w:val="1F1F1F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5"/>
          <w:u w:val="thick" w:color="000000"/>
        </w:rPr>
        <w:t>Parenta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F1F1F"/>
          <w:spacing w:val="-1"/>
          <w:w w:val="105"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color w:val="1F1F1F"/>
          <w:spacing w:val="-1"/>
          <w:w w:val="105"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5"/>
          <w:u w:val="thick" w:color="000000"/>
        </w:rPr>
        <w:t>Involvemen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5"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color w:val="1F1F1F"/>
          <w:spacing w:val="-12"/>
          <w:w w:val="105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5"/>
          <w:u w:val="thick" w:color="000000"/>
        </w:rPr>
        <w:t>Plan</w:t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5"/>
        </w:rPr>
      </w:r>
      <w:r>
        <w:rPr>
          <w:rFonts w:ascii="Arial" w:hAnsi="Arial" w:cs="Arial" w:eastAsia="Arial"/>
          <w:sz w:val="24"/>
          <w:szCs w:val="24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14"/>
        </w:rPr>
        <w:t>Buildin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14"/>
        </w:rPr>
        <w:t>g</w:t>
      </w:r>
      <w:r>
        <w:rPr>
          <w:rFonts w:ascii="Arial" w:hAnsi="Arial" w:cs="Arial" w:eastAsia="Arial"/>
          <w:sz w:val="26"/>
          <w:szCs w:val="26"/>
          <w:color w:val="1F1F1F"/>
          <w:spacing w:val="-32"/>
          <w:w w:val="114"/>
        </w:rPr>
        <w:t> 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0"/>
        </w:rPr>
        <w:t>Capacit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26"/>
          <w:szCs w:val="26"/>
          <w:color w:val="1F1F1F"/>
          <w:spacing w:val="4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5"/>
        </w:rPr>
        <w:t>Summary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Provid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summary</w:t>
      </w:r>
      <w:r>
        <w:rPr>
          <w:rFonts w:ascii="Arial" w:hAnsi="Arial" w:cs="Arial" w:eastAsia="Arial"/>
          <w:sz w:val="21"/>
          <w:szCs w:val="2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activitie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1F1F1F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color w:val="1F1F1F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2"/>
        </w:rPr>
        <w:t>school</w:t>
      </w:r>
      <w:r>
        <w:rPr>
          <w:rFonts w:ascii="Arial" w:hAnsi="Arial" w:cs="Arial" w:eastAsia="Arial"/>
          <w:sz w:val="21"/>
          <w:szCs w:val="21"/>
          <w:color w:val="000000"/>
          <w:spacing w:val="-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1F1F1F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build</w:t>
      </w:r>
      <w:r>
        <w:rPr>
          <w:rFonts w:ascii="Arial" w:hAnsi="Arial" w:cs="Arial" w:eastAsia="Arial"/>
          <w:sz w:val="21"/>
          <w:szCs w:val="21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capacit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5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2" w:lineRule="exact"/>
        <w:ind w:left="3966" w:right="7284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381733pt;margin-top:2.082318pt;width:546.070257pt;height:319.741004pt;mso-position-horizontal-relative:page;mso-position-vertical-relative:paragraph;z-index:-17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7" w:hRule="exact"/>
                    </w:trPr>
                    <w:tc>
                      <w:tcPr>
                        <w:tcW w:w="616" w:type="dxa"/>
                        <w:tcBorders>
                          <w:top w:val="nil" w:sz="6" w:space="0" w:color="auto"/>
                          <w:bottom w:val="single" w:sz="8.599528" w:space="0" w:color="000000"/>
                          <w:left w:val="single" w:sz="11.466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4" w:right="-62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 w:sz="6" w:space="0" w:color="auto"/>
                          <w:bottom w:val="single" w:sz="8.599528" w:space="0" w:color="000000"/>
                          <w:left w:val="nil" w:sz="6" w:space="0" w:color="auto"/>
                          <w:right w:val="single" w:sz="8.599528" w:space="0" w:color="000000"/>
                        </w:tcBorders>
                      </w:tcPr>
                      <w:p>
                        <w:pPr>
                          <w:spacing w:before="0" w:after="0" w:line="181" w:lineRule="exact"/>
                          <w:ind w:left="-9" w:right="-53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thei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99"/>
                            <w:position w:val="1"/>
                          </w:rPr>
                          <w:t>children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8"/>
                            <w:w w:val="99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[Sectio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2"/>
                            <w:position w:val="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0" w:after="0" w:line="181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(e)(1-2)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9"/>
                            <w:w w:val="100"/>
                            <w:position w:val="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Inclu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75" w:type="dxa"/>
                        <w:gridSpan w:val="2"/>
                        <w:tcBorders>
                          <w:top w:val="nil" w:sz="6" w:space="0" w:color="auto"/>
                          <w:bottom w:val="single" w:sz="8.599528" w:space="0" w:color="000000"/>
                          <w:left w:val="single" w:sz="8.59952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-63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participatio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Titl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"/>
                            <w:w w:val="215"/>
                            <w:position w:val="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97"/>
                            <w:position w:val="1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meeting.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" w:right="-98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3"/>
                          </w:rPr>
                          <w:t>count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0"/>
                          </w:rPr>
                          <w:t>Content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9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Typ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6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322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7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3"/>
                          </w:rPr>
                          <w:t>Activities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419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5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7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9"/>
                          </w:rPr>
                          <w:t>Participants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225" w:right="203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Anticipate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5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Impact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093" w:right="1072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6"/>
                          </w:rPr>
                          <w:t>Achievement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Scienc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Fai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4"/>
                          </w:rPr>
                          <w:t>Night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7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Scienc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Mad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4"/>
                          </w:rPr>
                          <w:t>Scientist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4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140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Scienc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SIP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5"/>
                          </w:rPr>
                          <w:t>E.P.I.C.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9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sessions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3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98"/>
                          </w:rPr>
                          <w:t>Reading/Mat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98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3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9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3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Titl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98"/>
                          </w:rPr>
                          <w:t>Annua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9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6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6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SIP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5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Repor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Card-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99"/>
                          </w:rPr>
                          <w:t>Ope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6"/>
                          </w:rPr>
                          <w:t>House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SIP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5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Donut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Dads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Book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32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1000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1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Donut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Moms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Book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0" w:after="0" w:line="253" w:lineRule="exact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F1F1F"/>
                            <w:spacing w:val="0"/>
                            <w:w w:val="13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2"/>
                          </w:rPr>
                          <w:t>980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6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Dr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Sues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Nigh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Gr.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5"/>
                          </w:rPr>
                          <w:t>1/2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3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9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2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1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7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2" w:lineRule="auto"/>
                          <w:ind w:left="7" w:right="213" w:firstLine="14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Hopping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97"/>
                          </w:rPr>
                          <w:t>throug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97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0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7"/>
                          </w:rPr>
                          <w:t>Genres-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4"/>
                          </w:rPr>
                          <w:t>Gr.3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4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4"/>
                          </w:rPr>
                          <w:t>Carnival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900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4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Reading/Dinne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3"/>
                          </w:rPr>
                          <w:t>Santa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0" w:after="0" w:line="260" w:lineRule="exact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F1F1F"/>
                            <w:spacing w:val="0"/>
                            <w:w w:val="13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135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Involvement/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1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7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PLC/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Foo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3"/>
                          </w:rPr>
                          <w:t>Culture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7" w:lineRule="exact"/>
                          <w:ind w:left="1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2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4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-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Who'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Autho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Gr.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4/5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3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Ope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House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9"/>
                          </w:rPr>
                          <w:t>K-2/3.5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1200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3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Pajam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8"/>
                            <w:w w:val="10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757575"/>
                            <w:spacing w:val="14"/>
                            <w:w w:val="2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3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2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6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7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4" w:after="0" w:line="242" w:lineRule="auto"/>
                          <w:ind w:right="309" w:firstLine="-7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faith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Foo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Ban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</w:rPr>
                          <w:t>distribution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3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2"/>
                          </w:rPr>
                          <w:t>275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Communit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lnvolvment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2"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467" w:lineRule="exact"/>
        <w:ind w:left="322" w:right="-20"/>
        <w:jc w:val="left"/>
        <w:tabs>
          <w:tab w:pos="9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AAAAAA"/>
          <w:spacing w:val="0"/>
          <w:w w:val="66"/>
          <w:position w:val="-3"/>
        </w:rPr>
        <w:t>-</w:t>
      </w:r>
      <w:r>
        <w:rPr>
          <w:rFonts w:ascii="Times New Roman" w:hAnsi="Times New Roman" w:cs="Times New Roman" w:eastAsia="Times New Roman"/>
          <w:sz w:val="43"/>
          <w:szCs w:val="43"/>
          <w:color w:val="AAAAAA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43"/>
          <w:szCs w:val="43"/>
          <w:color w:val="AAAAAA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4"/>
          <w:szCs w:val="24"/>
          <w:color w:val="C3C3C3"/>
          <w:spacing w:val="0"/>
          <w:w w:val="100"/>
          <w:position w:val="3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32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F1F1F"/>
          <w:spacing w:val="0"/>
          <w:w w:val="100"/>
          <w:position w:val="1"/>
        </w:rPr>
        <w:t>Staff</w:t>
      </w:r>
      <w:r>
        <w:rPr>
          <w:rFonts w:ascii="Arial" w:hAnsi="Arial" w:cs="Arial" w:eastAsia="Arial"/>
          <w:sz w:val="26"/>
          <w:szCs w:val="26"/>
          <w:color w:val="1F1F1F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0"/>
          <w:position w:val="1"/>
        </w:rPr>
        <w:t>Trainin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1F1F1F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3"/>
          <w:position w:val="1"/>
        </w:rPr>
        <w:t>Summary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exact"/>
        <w:ind w:left="308" w:right="328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4263pt;margin-top:37.252312pt;width:545.532786pt;height:128.695393pt;mso-position-horizontal-relative:page;mso-position-vertical-relative:paragraph;z-index:-17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616" w:type="dxa"/>
                        <w:tcBorders>
                          <w:top w:val="nil" w:sz="6" w:space="0" w:color="auto"/>
                          <w:bottom w:val="single" w:sz="8.599528" w:space="0" w:color="000000"/>
                          <w:left w:val="single" w:sz="8.59952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-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1"/>
                            <w:position w:val="1"/>
                          </w:rPr>
                          <w:t>betwe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241" w:type="dxa"/>
                        <w:gridSpan w:val="5"/>
                        <w:tcBorders>
                          <w:top w:val="nil" w:sz="6" w:space="0" w:color="auto"/>
                          <w:bottom w:val="single" w:sz="8.59952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-4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3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[Sectio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1118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(e)(3)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  <w:position w:val="1"/>
                          </w:rPr>
                          <w:t>].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31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7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1"/>
                          </w:rPr>
                          <w:t>count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40" w:type="dxa"/>
                        <w:gridSpan w:val="2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Content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Typ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7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4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29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3"/>
                          </w:rPr>
                          <w:t>Activities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35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283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9"/>
                          </w:rPr>
                          <w:t>Participants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9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81" w:right="67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Anticipate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5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Impact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935" w:right="938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7"/>
                          </w:rPr>
                          <w:t>Achievement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32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40" w:type="dxa"/>
                        <w:gridSpan w:val="2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Orientation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32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6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9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181" w:type="dxa"/>
                        <w:gridSpan w:val="3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Importanc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4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9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1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40" w:type="dxa"/>
                        <w:gridSpan w:val="2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Implementatio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Coordination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Module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96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616" w:type="dxa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40" w:type="dxa"/>
                        <w:gridSpan w:val="2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Communicatin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Workin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11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Module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7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96" w:type="dxa"/>
                        <w:tcBorders>
                          <w:top w:val="single" w:sz="8.599528" w:space="0" w:color="000000"/>
                          <w:bottom w:val="single" w:sz="5.733024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F1F1F"/>
                            <w:spacing w:val="0"/>
                            <w:w w:val="100"/>
                          </w:rPr>
                          <w:t>Goal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2785" w:type="dxa"/>
                        <w:gridSpan w:val="2"/>
                        <w:tcBorders>
                          <w:top w:val="single" w:sz="5.733024" w:space="0" w:color="000000"/>
                          <w:bottom w:val="nil" w:sz="6" w:space="0" w:color="auto"/>
                          <w:left w:val="nil" w:sz="6" w:space="0" w:color="auto"/>
                          <w:right w:val="single" w:sz="8.312480" w:space="0" w:color="E2E2E2"/>
                        </w:tcBorders>
                      </w:tcPr>
                      <w:p>
                        <w:pPr>
                          <w:spacing w:before="28" w:after="0" w:line="240" w:lineRule="auto"/>
                          <w:ind w:right="-45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C3C3C3"/>
                            <w:spacing w:val="0"/>
                            <w:w w:val="7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C3C3C3"/>
                            <w:spacing w:val="0"/>
                            <w:w w:val="7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C3C3C3"/>
                            <w:spacing w:val="0"/>
                            <w:w w:val="7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C3C3C3"/>
                            <w:spacing w:val="0"/>
                            <w:w w:val="4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72" w:type="dxa"/>
                        <w:gridSpan w:val="4"/>
                        <w:tcBorders>
                          <w:top w:val="single" w:sz="5.733024" w:space="0" w:color="000000"/>
                          <w:bottom w:val="nil" w:sz="6" w:space="0" w:color="auto"/>
                          <w:left w:val="single" w:sz="8.312480" w:space="0" w:color="E2E2E2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Provid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summary</w:t>
      </w:r>
      <w:r>
        <w:rPr>
          <w:rFonts w:ascii="Arial" w:hAnsi="Arial" w:cs="Arial" w:eastAsia="Arial"/>
          <w:sz w:val="21"/>
          <w:szCs w:val="21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83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7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professiona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F1F1F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developmen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activitie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1F1F1F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1F1F1F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9"/>
        </w:rPr>
        <w:t>during</w:t>
      </w:r>
      <w:r>
        <w:rPr>
          <w:rFonts w:ascii="Arial" w:hAnsi="Arial" w:cs="Arial" w:eastAsia="Arial"/>
          <w:sz w:val="21"/>
          <w:szCs w:val="21"/>
          <w:color w:val="1F1F1F"/>
          <w:spacing w:val="-2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color w:val="1F1F1F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4"/>
        </w:rPr>
        <w:t>school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4"/>
        </w:rPr>
        <w:t>year</w:t>
      </w:r>
      <w:r>
        <w:rPr>
          <w:rFonts w:ascii="Arial" w:hAnsi="Arial" w:cs="Arial" w:eastAsia="Arial"/>
          <w:sz w:val="21"/>
          <w:szCs w:val="21"/>
          <w:color w:val="1F1F1F"/>
          <w:spacing w:val="-2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educat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staff</w:t>
      </w:r>
      <w:r>
        <w:rPr>
          <w:rFonts w:ascii="Arial" w:hAnsi="Arial" w:cs="Arial" w:eastAsia="Arial"/>
          <w:sz w:val="21"/>
          <w:szCs w:val="2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1F1F1F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value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utilit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contribution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parents;</w:t>
      </w:r>
      <w:r>
        <w:rPr>
          <w:rFonts w:ascii="Arial" w:hAnsi="Arial" w:cs="Arial" w:eastAsia="Arial"/>
          <w:sz w:val="21"/>
          <w:szCs w:val="21"/>
          <w:color w:val="1F1F1F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reach</w:t>
      </w:r>
      <w:r>
        <w:rPr>
          <w:rFonts w:ascii="Arial" w:hAnsi="Arial" w:cs="Arial" w:eastAsia="Arial"/>
          <w:sz w:val="21"/>
          <w:szCs w:val="21"/>
          <w:color w:val="1F1F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to,</w:t>
      </w:r>
      <w:r>
        <w:rPr>
          <w:rFonts w:ascii="Arial" w:hAnsi="Arial" w:cs="Arial" w:eastAsia="Arial"/>
          <w:sz w:val="21"/>
          <w:szCs w:val="21"/>
          <w:color w:val="1F1F1F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communicat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with,</w:t>
      </w:r>
      <w:r>
        <w:rPr>
          <w:rFonts w:ascii="Arial" w:hAnsi="Arial" w:cs="Arial" w:eastAsia="Arial"/>
          <w:sz w:val="21"/>
          <w:szCs w:val="2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3"/>
        </w:rPr>
        <w:t>and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8"/>
        </w:rPr>
        <w:t>equal</w:t>
      </w:r>
      <w:r>
        <w:rPr>
          <w:rFonts w:ascii="Arial" w:hAnsi="Arial" w:cs="Arial" w:eastAsia="Arial"/>
          <w:sz w:val="21"/>
          <w:szCs w:val="21"/>
          <w:color w:val="1F1F1F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partners;</w:t>
      </w:r>
      <w:r>
        <w:rPr>
          <w:rFonts w:ascii="Arial" w:hAnsi="Arial" w:cs="Arial" w:eastAsia="Arial"/>
          <w:sz w:val="21"/>
          <w:szCs w:val="21"/>
          <w:color w:val="1F1F1F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implementatio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F1F1F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F1F1F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9"/>
        </w:rPr>
        <w:t>coordinatio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9"/>
        </w:rPr>
        <w:t>n</w:t>
      </w:r>
      <w:r>
        <w:rPr>
          <w:rFonts w:ascii="Arial" w:hAnsi="Arial" w:cs="Arial" w:eastAsia="Arial"/>
          <w:sz w:val="21"/>
          <w:szCs w:val="21"/>
          <w:color w:val="1F1F1F"/>
          <w:spacing w:val="-2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paren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7"/>
        </w:rPr>
        <w:t>programs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7"/>
        </w:rPr>
        <w:t>;</w:t>
      </w:r>
      <w:r>
        <w:rPr>
          <w:rFonts w:ascii="Arial" w:hAnsi="Arial" w:cs="Arial" w:eastAsia="Arial"/>
          <w:sz w:val="21"/>
          <w:szCs w:val="21"/>
          <w:color w:val="1F1F1F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F1F1F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build</w:t>
      </w:r>
      <w:r>
        <w:rPr>
          <w:rFonts w:ascii="Arial" w:hAnsi="Arial" w:cs="Arial" w:eastAsia="Arial"/>
          <w:sz w:val="21"/>
          <w:szCs w:val="2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4"/>
        </w:rPr>
        <w:t>ties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40" w:bottom="280" w:left="280" w:right="500"/>
          <w:headerReference w:type="default" r:id="rId17"/>
          <w:footerReference w:type="default" r:id="rId18"/>
          <w:pgSz w:w="12240" w:h="15840"/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3" w:lineRule="exact"/>
        <w:ind w:left="322" w:right="-79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29.381733pt;margin-top:-3.954773pt;width:31.173302pt;height:.1pt;mso-position-horizontal-relative:page;mso-position-vertical-relative:paragraph;z-index:-1771" coordorigin="588,-79" coordsize="623,2">
            <v:shape style="position:absolute;left:588;top:-79;width:623;height:2" coordorigin="588,-79" coordsize="623,0" path="m588,-79l1211,-79e" filled="f" stroked="t" strokeweight=".358314pt" strokecolor="#000000">
              <v:path arrowok="t"/>
            </v:shape>
          </v:group>
          <w10:wrap type="none"/>
        </w:pict>
      </w:r>
      <w:r>
        <w:rPr/>
        <w:pict>
          <v:group style="position:absolute;margin-left:530.867676pt;margin-top:-11.857576pt;width:5.051444pt;height:9.979249pt;mso-position-horizontal-relative:page;mso-position-vertical-relative:paragraph;z-index:-1770" coordorigin="10617,-237" coordsize="101,200">
            <v:shape style="position:absolute;left:10617;top:-237;width:101;height:200" coordorigin="10617,-237" coordsize="101,200" path="m10617,-237l10718,-237,10718,-38,10617,-38,10617,-237e" filled="t" fillcolor="#E2E2E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1F1F1F"/>
          <w:spacing w:val="0"/>
          <w:w w:val="109"/>
          <w:position w:val="-1"/>
        </w:rPr>
        <w:t>Barriers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tabs>
          <w:tab w:pos="72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AAAAAA"/>
          <w:spacing w:val="0"/>
          <w:w w:val="94"/>
          <w:position w:val="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AAAAAA"/>
          <w:spacing w:val="-8"/>
          <w:w w:val="94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78787"/>
          <w:spacing w:val="0"/>
          <w:w w:val="100"/>
          <w:position w:val="2"/>
        </w:rPr>
        <w:t>--</w:t>
      </w:r>
      <w:r>
        <w:rPr>
          <w:rFonts w:ascii="Times New Roman" w:hAnsi="Times New Roman" w:cs="Times New Roman" w:eastAsia="Times New Roman"/>
          <w:sz w:val="12"/>
          <w:szCs w:val="12"/>
          <w:color w:val="878787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0"/>
          <w:w w:val="82"/>
          <w:position w:val="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646464"/>
          <w:spacing w:val="-27"/>
          <w:w w:val="82"/>
          <w:position w:val="2"/>
        </w:rPr>
        <w:t>·</w:t>
      </w:r>
      <w:r>
        <w:rPr>
          <w:rFonts w:ascii="Times New Roman" w:hAnsi="Times New Roman" w:cs="Times New Roman" w:eastAsia="Times New Roman"/>
          <w:sz w:val="12"/>
          <w:szCs w:val="12"/>
          <w:color w:val="878787"/>
          <w:spacing w:val="0"/>
          <w:w w:val="142"/>
          <w:position w:val="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878787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878787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AAAAAA"/>
          <w:spacing w:val="0"/>
          <w:w w:val="101"/>
          <w:position w:val="0"/>
        </w:rPr>
        <w:t>·</w:t>
      </w:r>
      <w:r>
        <w:rPr>
          <w:rFonts w:ascii="Arial" w:hAnsi="Arial" w:cs="Arial" w:eastAsia="Arial"/>
          <w:sz w:val="15"/>
          <w:szCs w:val="15"/>
          <w:color w:val="AAAAAA"/>
          <w:spacing w:val="-1"/>
          <w:w w:val="101"/>
          <w:position w:val="0"/>
        </w:rPr>
        <w:t>-</w:t>
      </w:r>
      <w:r>
        <w:rPr>
          <w:rFonts w:ascii="Arial" w:hAnsi="Arial" w:cs="Arial" w:eastAsia="Arial"/>
          <w:sz w:val="15"/>
          <w:szCs w:val="15"/>
          <w:color w:val="757575"/>
          <w:spacing w:val="-28"/>
          <w:w w:val="110"/>
          <w:position w:val="0"/>
        </w:rPr>
        <w:t>·</w:t>
      </w:r>
      <w:r>
        <w:rPr>
          <w:rFonts w:ascii="Arial" w:hAnsi="Arial" w:cs="Arial" w:eastAsia="Arial"/>
          <w:sz w:val="15"/>
          <w:szCs w:val="15"/>
          <w:color w:val="000000"/>
          <w:spacing w:val="7"/>
          <w:w w:val="48"/>
          <w:position w:val="0"/>
        </w:rPr>
        <w:t>·</w:t>
      </w:r>
      <w:r>
        <w:rPr>
          <w:rFonts w:ascii="Arial" w:hAnsi="Arial" w:cs="Arial" w:eastAsia="Arial"/>
          <w:sz w:val="15"/>
          <w:szCs w:val="15"/>
          <w:color w:val="757575"/>
          <w:spacing w:val="-40"/>
          <w:w w:val="110"/>
          <w:position w:val="0"/>
        </w:rPr>
        <w:t>·</w:t>
      </w:r>
      <w:r>
        <w:rPr>
          <w:rFonts w:ascii="Arial" w:hAnsi="Arial" w:cs="Arial" w:eastAsia="Arial"/>
          <w:sz w:val="15"/>
          <w:szCs w:val="15"/>
          <w:color w:val="646464"/>
          <w:spacing w:val="-8"/>
          <w:w w:val="105"/>
          <w:position w:val="0"/>
        </w:rPr>
        <w:t>-</w:t>
      </w:r>
      <w:r>
        <w:rPr>
          <w:rFonts w:ascii="Arial" w:hAnsi="Arial" w:cs="Arial" w:eastAsia="Arial"/>
          <w:sz w:val="15"/>
          <w:szCs w:val="15"/>
          <w:color w:val="878787"/>
          <w:spacing w:val="0"/>
          <w:w w:val="191"/>
          <w:position w:val="0"/>
        </w:rPr>
        <w:t>·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580" w:left="280" w:right="500"/>
          <w:cols w:num="2" w:equalWidth="0">
            <w:col w:w="1323" w:space="1794"/>
            <w:col w:w="8343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308" w:right="50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Describe</w:t>
      </w:r>
      <w:r>
        <w:rPr>
          <w:rFonts w:ascii="Arial" w:hAnsi="Arial" w:cs="Arial" w:eastAsia="Arial"/>
          <w:sz w:val="21"/>
          <w:szCs w:val="2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barriers</w:t>
      </w:r>
      <w:r>
        <w:rPr>
          <w:rFonts w:ascii="Arial" w:hAnsi="Arial" w:cs="Arial" w:eastAsia="Arial"/>
          <w:sz w:val="21"/>
          <w:szCs w:val="21"/>
          <w:color w:val="1F1F1F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8"/>
        </w:rPr>
        <w:t>hindered</w:t>
      </w:r>
      <w:r>
        <w:rPr>
          <w:rFonts w:ascii="Arial" w:hAnsi="Arial" w:cs="Arial" w:eastAsia="Arial"/>
          <w:sz w:val="21"/>
          <w:szCs w:val="21"/>
          <w:color w:val="1F1F1F"/>
          <w:spacing w:val="-9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participatio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8"/>
        </w:rPr>
        <w:t>during</w:t>
      </w:r>
      <w:r>
        <w:rPr>
          <w:rFonts w:ascii="Arial" w:hAnsi="Arial" w:cs="Arial" w:eastAsia="Arial"/>
          <w:sz w:val="21"/>
          <w:szCs w:val="21"/>
          <w:color w:val="1F1F1F"/>
          <w:spacing w:val="-13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1F1F1F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1F1F1F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6"/>
        </w:rPr>
        <w:t>parenta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7"/>
        </w:rPr>
        <w:t>l</w:t>
      </w:r>
      <w:r>
        <w:rPr>
          <w:rFonts w:ascii="Arial" w:hAnsi="Arial" w:cs="Arial" w:eastAsia="Arial"/>
          <w:sz w:val="21"/>
          <w:szCs w:val="21"/>
          <w:color w:val="1F1F1F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1"/>
        </w:rPr>
        <w:t>involvement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activities.</w:t>
      </w:r>
      <w:r>
        <w:rPr>
          <w:rFonts w:ascii="Arial" w:hAnsi="Arial" w:cs="Arial" w:eastAsia="Arial"/>
          <w:sz w:val="21"/>
          <w:szCs w:val="2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Includ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step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F1F1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tak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8"/>
        </w:rPr>
        <w:t>during</w:t>
      </w:r>
      <w:r>
        <w:rPr>
          <w:rFonts w:ascii="Arial" w:hAnsi="Arial" w:cs="Arial" w:eastAsia="Arial"/>
          <w:sz w:val="21"/>
          <w:szCs w:val="21"/>
          <w:color w:val="1F1F1F"/>
          <w:spacing w:val="-13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upcoming</w:t>
      </w:r>
      <w:r>
        <w:rPr>
          <w:rFonts w:ascii="Arial" w:hAnsi="Arial" w:cs="Arial" w:eastAsia="Arial"/>
          <w:sz w:val="21"/>
          <w:szCs w:val="21"/>
          <w:color w:val="1F1F1F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1F1F1F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overcome</w:t>
      </w:r>
      <w:r>
        <w:rPr>
          <w:rFonts w:ascii="Arial" w:hAnsi="Arial" w:cs="Arial" w:eastAsia="Arial"/>
          <w:sz w:val="21"/>
          <w:szCs w:val="21"/>
          <w:color w:val="1F1F1F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F1F1F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barriers</w:t>
      </w:r>
      <w:r>
        <w:rPr>
          <w:rFonts w:ascii="Arial" w:hAnsi="Arial" w:cs="Arial" w:eastAsia="Arial"/>
          <w:sz w:val="21"/>
          <w:szCs w:val="21"/>
          <w:color w:val="1F1F1F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7"/>
        </w:rPr>
        <w:t>(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6"/>
        </w:rPr>
        <w:t>with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particula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F1F1F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attentio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6"/>
        </w:rPr>
        <w:t>parent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1F1F1F"/>
          <w:spacing w:val="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F1F1F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economically</w:t>
      </w:r>
      <w:r>
        <w:rPr>
          <w:rFonts w:ascii="Arial" w:hAnsi="Arial" w:cs="Arial" w:eastAsia="Arial"/>
          <w:sz w:val="21"/>
          <w:szCs w:val="21"/>
          <w:color w:val="38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98"/>
        </w:rPr>
        <w:t>disadvantaged,</w:t>
      </w:r>
      <w:r>
        <w:rPr>
          <w:rFonts w:ascii="Arial" w:hAnsi="Arial" w:cs="Arial" w:eastAsia="Arial"/>
          <w:sz w:val="21"/>
          <w:szCs w:val="21"/>
          <w:color w:val="1F1F1F"/>
          <w:spacing w:val="-12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F1F1F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4"/>
        </w:rPr>
        <w:t>disable</w:t>
      </w:r>
      <w:r>
        <w:rPr>
          <w:rFonts w:ascii="Arial" w:hAnsi="Arial" w:cs="Arial" w:eastAsia="Arial"/>
          <w:sz w:val="21"/>
          <w:szCs w:val="21"/>
          <w:color w:val="1F1F1F"/>
          <w:spacing w:val="-16"/>
          <w:w w:val="104"/>
        </w:rPr>
        <w:t>d</w:t>
      </w:r>
      <w:r>
        <w:rPr>
          <w:rFonts w:ascii="Arial" w:hAnsi="Arial" w:cs="Arial" w:eastAsia="Arial"/>
          <w:sz w:val="21"/>
          <w:szCs w:val="21"/>
          <w:color w:val="505050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05050"/>
          <w:spacing w:val="-11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limite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Englis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1"/>
        </w:rPr>
        <w:t>h</w:t>
      </w:r>
      <w:r>
        <w:rPr>
          <w:rFonts w:ascii="Arial" w:hAnsi="Arial" w:cs="Arial" w:eastAsia="Arial"/>
          <w:sz w:val="21"/>
          <w:szCs w:val="21"/>
          <w:color w:val="1F1F1F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2"/>
        </w:rPr>
        <w:t>proficiency,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7" w:right="-20"/>
        <w:jc w:val="left"/>
        <w:tabs>
          <w:tab w:pos="111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color w:val="383838"/>
          <w:w w:val="102"/>
          <w:position w:val="1"/>
        </w:rPr>
        <w:t>fil</w:t>
      </w:r>
      <w:r>
        <w:rPr>
          <w:rFonts w:ascii="Arial" w:hAnsi="Arial" w:cs="Arial" w:eastAsia="Arial"/>
          <w:sz w:val="17"/>
          <w:szCs w:val="17"/>
          <w:color w:val="383838"/>
          <w:spacing w:val="-23"/>
          <w:w w:val="103"/>
          <w:position w:val="1"/>
        </w:rPr>
        <w:t>e</w:t>
      </w:r>
      <w:r>
        <w:rPr>
          <w:rFonts w:ascii="Arial" w:hAnsi="Arial" w:cs="Arial" w:eastAsia="Arial"/>
          <w:sz w:val="17"/>
          <w:szCs w:val="17"/>
          <w:color w:val="505050"/>
          <w:spacing w:val="0"/>
          <w:w w:val="99"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505050"/>
          <w:spacing w:val="-22"/>
          <w:w w:val="99"/>
          <w:position w:val="1"/>
        </w:rPr>
        <w:t>/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94"/>
          <w:position w:val="1"/>
        </w:rPr>
        <w:t>//</w:t>
      </w:r>
      <w:r>
        <w:rPr>
          <w:rFonts w:ascii="Arial" w:hAnsi="Arial" w:cs="Arial" w:eastAsia="Arial"/>
          <w:sz w:val="17"/>
          <w:szCs w:val="17"/>
          <w:color w:val="383838"/>
          <w:spacing w:val="-9"/>
          <w:w w:val="95"/>
          <w:position w:val="1"/>
        </w:rPr>
        <w:t>C</w:t>
      </w:r>
      <w:r>
        <w:rPr>
          <w:rFonts w:ascii="Arial" w:hAnsi="Arial" w:cs="Arial" w:eastAsia="Arial"/>
          <w:sz w:val="17"/>
          <w:szCs w:val="17"/>
          <w:color w:val="505050"/>
          <w:spacing w:val="-11"/>
          <w:w w:val="168"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1F1F1F"/>
          <w:spacing w:val="0"/>
          <w:w w:val="100"/>
          <w:position w:val="1"/>
        </w:rPr>
        <w:t>/</w:t>
      </w:r>
      <w:r>
        <w:rPr>
          <w:rFonts w:ascii="Arial" w:hAnsi="Arial" w:cs="Arial" w:eastAsia="Arial"/>
          <w:sz w:val="17"/>
          <w:szCs w:val="17"/>
          <w:color w:val="1F1F1F"/>
          <w:spacing w:val="-5"/>
          <w:w w:val="101"/>
          <w:position w:val="1"/>
        </w:rPr>
        <w:t>U</w:t>
      </w:r>
      <w:r>
        <w:rPr>
          <w:rFonts w:ascii="Arial" w:hAnsi="Arial" w:cs="Arial" w:eastAsia="Arial"/>
          <w:sz w:val="17"/>
          <w:szCs w:val="17"/>
          <w:color w:val="505050"/>
          <w:spacing w:val="-13"/>
          <w:w w:val="98"/>
          <w:position w:val="1"/>
        </w:rPr>
        <w:t>s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84"/>
          <w:position w:val="1"/>
        </w:rPr>
        <w:t>ers/a030000/Desktop1Title%201%2020141PI</w:t>
      </w:r>
      <w:r>
        <w:rPr>
          <w:rFonts w:ascii="Arial" w:hAnsi="Arial" w:cs="Arial" w:eastAsia="Arial"/>
          <w:sz w:val="17"/>
          <w:szCs w:val="17"/>
          <w:color w:val="383838"/>
          <w:spacing w:val="-24"/>
          <w:w w:val="84"/>
          <w:position w:val="1"/>
        </w:rPr>
        <w:t>P</w:t>
      </w:r>
      <w:r>
        <w:rPr>
          <w:rFonts w:ascii="Arial" w:hAnsi="Arial" w:cs="Arial" w:eastAsia="Arial"/>
          <w:sz w:val="17"/>
          <w:szCs w:val="17"/>
          <w:color w:val="646464"/>
          <w:spacing w:val="-19"/>
          <w:w w:val="101"/>
          <w:position w:val="1"/>
        </w:rPr>
        <w:t>_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99"/>
          <w:position w:val="1"/>
        </w:rPr>
        <w:t>5</w:t>
      </w:r>
      <w:r>
        <w:rPr>
          <w:rFonts w:ascii="Arial" w:hAnsi="Arial" w:cs="Arial" w:eastAsia="Arial"/>
          <w:sz w:val="17"/>
          <w:szCs w:val="17"/>
          <w:color w:val="383838"/>
          <w:spacing w:val="-18"/>
          <w:w w:val="99"/>
          <w:position w:val="1"/>
        </w:rPr>
        <w:t>8</w:t>
      </w:r>
      <w:r>
        <w:rPr>
          <w:rFonts w:ascii="Arial" w:hAnsi="Arial" w:cs="Arial" w:eastAsia="Arial"/>
          <w:sz w:val="17"/>
          <w:szCs w:val="17"/>
          <w:color w:val="505050"/>
          <w:spacing w:val="-18"/>
          <w:w w:val="110"/>
          <w:position w:val="1"/>
        </w:rPr>
        <w:t>%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80"/>
          <w:position w:val="1"/>
        </w:rPr>
        <w:t>201'ZT</w:t>
      </w:r>
      <w:r>
        <w:rPr>
          <w:rFonts w:ascii="Arial" w:hAnsi="Arial" w:cs="Arial" w:eastAsia="Arial"/>
          <w:sz w:val="17"/>
          <w:szCs w:val="17"/>
          <w:color w:val="383838"/>
          <w:spacing w:val="-55"/>
          <w:w w:val="81"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505050"/>
          <w:spacing w:val="-10"/>
          <w:w w:val="168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1F1F1F"/>
          <w:spacing w:val="0"/>
          <w:w w:val="92"/>
          <w:position w:val="1"/>
        </w:rPr>
        <w:t>htm</w:t>
      </w:r>
      <w:r>
        <w:rPr>
          <w:rFonts w:ascii="Arial" w:hAnsi="Arial" w:cs="Arial" w:eastAsia="Arial"/>
          <w:sz w:val="17"/>
          <w:szCs w:val="17"/>
          <w:color w:val="1F1F1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1F1F1F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1F1F1F"/>
          <w:spacing w:val="0"/>
          <w:w w:val="81"/>
          <w:i/>
          <w:position w:val="0"/>
        </w:rPr>
        <w:t>718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580" w:left="280" w:right="500"/>
        </w:sectPr>
      </w:pPr>
      <w:rPr/>
    </w:p>
    <w:p>
      <w:pPr>
        <w:spacing w:before="73" w:after="0" w:line="240" w:lineRule="auto"/>
        <w:ind w:left="207" w:right="-20"/>
        <w:jc w:val="left"/>
        <w:tabs>
          <w:tab w:pos="60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-23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00</w:t>
      </w:r>
      <w:r>
        <w:rPr>
          <w:rFonts w:ascii="Arial" w:hAnsi="Arial" w:cs="Arial" w:eastAsia="Arial"/>
          <w:sz w:val="17"/>
          <w:szCs w:val="17"/>
          <w:color w:val="010101"/>
          <w:spacing w:val="-34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/20</w:t>
      </w:r>
      <w:r>
        <w:rPr>
          <w:rFonts w:ascii="Arial" w:hAnsi="Arial" w:cs="Arial" w:eastAsia="Arial"/>
          <w:sz w:val="17"/>
          <w:szCs w:val="17"/>
          <w:color w:val="1C1C1C"/>
          <w:spacing w:val="-25"/>
          <w:w w:val="100"/>
        </w:rPr>
        <w:t>1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>PIP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7" w:after="0" w:line="237" w:lineRule="exact"/>
        <w:ind w:left="3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352459pt;margin-top:15.955725pt;width:543.741217pt;height:134.929042pt;mso-position-horizontal-relative:page;mso-position-vertical-relative:paragraph;z-index:-17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35" w:hRule="exact"/>
                    </w:trPr>
                    <w:tc>
                      <w:tcPr>
                        <w:tcW w:w="62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5"/>
                            <w:b/>
                            <w:bCs/>
                          </w:rPr>
                          <w:t>count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11.46604" w:space="0" w:color="000000"/>
                        </w:tcBorders>
                      </w:tcPr>
                      <w:p>
                        <w:pPr>
                          <w:spacing w:before="24" w:after="0" w:line="240" w:lineRule="auto"/>
                          <w:ind w:left="70" w:right="2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Barrie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4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Including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6"/>
                            <w:b/>
                            <w:bCs/>
                          </w:rPr>
                          <w:t>Specific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1040" w:right="1006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w w:val="104"/>
                            <w:b/>
                            <w:bCs/>
                          </w:rPr>
                          <w:t>Subgroup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w w:val="105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697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11.46604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Step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C1C1C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Tak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C1C1C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C1C1C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3"/>
                            <w:b/>
                            <w:bCs/>
                          </w:rPr>
                          <w:t>Overcome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62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3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11.46604" w:space="0" w:color="000000"/>
                        </w:tcBorders>
                      </w:tcPr>
                      <w:p>
                        <w:pPr>
                          <w:spacing w:before="13" w:after="0" w:line="254" w:lineRule="auto"/>
                          <w:ind w:left="21" w:right="33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Language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9"/>
                          </w:rPr>
                          <w:t>-Spanish,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-16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9"/>
                          </w:rPr>
                          <w:t>Russian-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Ukraine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Haitia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5"/>
                          </w:rPr>
                          <w:t>Creole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11.46604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Translatio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6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62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1C1C1C"/>
                            <w:spacing w:val="0"/>
                            <w:w w:val="11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11.46604" w:space="0" w:color="000000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Wor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Schedul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49"/>
                          </w:rPr>
                          <w:t>-Al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4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-31"/>
                            <w:w w:val="14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4"/>
                          </w:rPr>
                          <w:t>Parents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11.46604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9" w:after="0" w:line="254" w:lineRule="auto"/>
                          <w:ind w:left="7" w:right="-30" w:firstLine="1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Held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night,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provided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child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newsletters,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16"/>
                          </w:rPr>
                          <w:t>connect-ed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call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7"/>
                          </w:rPr>
                          <w:t>website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62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1C1C1C"/>
                            <w:spacing w:val="0"/>
                            <w:w w:val="12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11.46604" w:space="0" w:color="000000"/>
                        </w:tcBorders>
                      </w:tcPr>
                      <w:p>
                        <w:pPr>
                          <w:spacing w:before="20" w:after="0" w:line="247" w:lineRule="auto"/>
                          <w:ind w:left="7" w:right="59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Sport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5"/>
                          </w:rPr>
                          <w:t>Extra-Cunicular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afterschoo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activities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11.46604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Mee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Warne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dicuss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7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620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1C1C1C"/>
                            <w:spacing w:val="0"/>
                            <w:w w:val="11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1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8.599528" w:space="0" w:color="000000"/>
                          <w:right w:val="single" w:sz="11.46604" w:space="0" w:color="000000"/>
                        </w:tcBorders>
                      </w:tcPr>
                      <w:p>
                        <w:pPr>
                          <w:spacing w:before="20" w:after="0" w:line="247" w:lineRule="auto"/>
                          <w:ind w:left="7" w:right="473" w:firstLine="-1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Apathy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Parent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1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motivate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-16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atten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events.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3" w:type="dxa"/>
                        <w:tcBorders>
                          <w:top w:val="single" w:sz="8.599528" w:space="0" w:color="000000"/>
                          <w:bottom w:val="single" w:sz="8.599528" w:space="0" w:color="000000"/>
                          <w:left w:val="single" w:sz="11.46604" w:space="0" w:color="000000"/>
                          <w:right w:val="single" w:sz="8.599528" w:space="0" w:color="000000"/>
                        </w:tcBorders>
                      </w:tcPr>
                      <w:p>
                        <w:pPr>
                          <w:spacing w:before="13" w:after="0" w:line="254" w:lineRule="auto"/>
                          <w:ind w:left="7" w:right="91" w:firstLine="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Includin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door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prizes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helped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increase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involvement.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Kindl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was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given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away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mos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famil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trainin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C1C1C"/>
                            <w:spacing w:val="0"/>
                            <w:w w:val="103"/>
                          </w:rPr>
                          <w:t>events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color w:val="1C1C1C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limite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1C1C1C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7"/>
          <w:position w:val="-1"/>
        </w:rPr>
        <w:t>literac</w:t>
      </w:r>
      <w:r>
        <w:rPr>
          <w:rFonts w:ascii="Arial" w:hAnsi="Arial" w:cs="Arial" w:eastAsia="Arial"/>
          <w:sz w:val="20"/>
          <w:szCs w:val="20"/>
          <w:color w:val="1C1C1C"/>
          <w:spacing w:val="-12"/>
          <w:w w:val="108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3F3F3F"/>
          <w:spacing w:val="0"/>
          <w:w w:val="202"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3F3F3F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color w:val="1C1C1C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0"/>
          <w:szCs w:val="20"/>
          <w:color w:val="1C1C1C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1"/>
          <w:szCs w:val="21"/>
          <w:color w:val="1C1C1C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20"/>
          <w:szCs w:val="20"/>
          <w:color w:val="1C1C1C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racia</w:t>
      </w:r>
      <w:r>
        <w:rPr>
          <w:rFonts w:ascii="Arial" w:hAnsi="Arial" w:cs="Arial" w:eastAsia="Arial"/>
          <w:sz w:val="20"/>
          <w:szCs w:val="20"/>
          <w:color w:val="1C1C1C"/>
          <w:spacing w:val="13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color w:val="1C1C1C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ethni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1C1C1C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minorit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1C1C1C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1"/>
        </w:rPr>
        <w:t>background)</w:t>
      </w:r>
      <w:r>
        <w:rPr>
          <w:rFonts w:ascii="Arial" w:hAnsi="Arial" w:cs="Arial" w:eastAsia="Arial"/>
          <w:sz w:val="20"/>
          <w:szCs w:val="20"/>
          <w:color w:val="1C1C1C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10"/>
          <w:position w:val="-1"/>
        </w:rPr>
        <w:t>[Sectio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11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C1C1C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2"/>
          <w:position w:val="-1"/>
        </w:rPr>
        <w:t>1118(a)(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2"/>
          <w:position w:val="-1"/>
        </w:rPr>
        <w:t>)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1"/>
          <w:position w:val="-1"/>
        </w:rPr>
        <w:t>].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0" w:top="80" w:bottom="280" w:left="280" w:right="520"/>
          <w:headerReference w:type="default" r:id="rId19"/>
          <w:footerReference w:type="default" r:id="rId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365" w:right="-7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1C1C1C"/>
          <w:spacing w:val="0"/>
          <w:w w:val="100"/>
          <w:b/>
          <w:bCs/>
          <w:position w:val="-1"/>
        </w:rPr>
        <w:t>Best</w:t>
      </w:r>
      <w:r>
        <w:rPr>
          <w:rFonts w:ascii="Arial" w:hAnsi="Arial" w:cs="Arial" w:eastAsia="Arial"/>
          <w:sz w:val="25"/>
          <w:szCs w:val="25"/>
          <w:color w:val="1C1C1C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0"/>
          <w:b/>
          <w:bCs/>
          <w:position w:val="-1"/>
        </w:rPr>
        <w:t>Practice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5"/>
          <w:szCs w:val="25"/>
          <w:color w:val="1C1C1C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2"/>
          <w:b/>
          <w:bCs/>
          <w:position w:val="-1"/>
        </w:rPr>
        <w:t>(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1"/>
          <w:b/>
          <w:bCs/>
          <w:position w:val="-1"/>
        </w:rPr>
        <w:t>Optional</w:t>
      </w:r>
      <w:r>
        <w:rPr>
          <w:rFonts w:ascii="Arial" w:hAnsi="Arial" w:cs="Arial" w:eastAsia="Arial"/>
          <w:sz w:val="25"/>
          <w:szCs w:val="25"/>
          <w:color w:val="1C1C1C"/>
          <w:spacing w:val="0"/>
          <w:w w:val="102"/>
          <w:b/>
          <w:bCs/>
          <w:position w:val="-1"/>
        </w:rPr>
        <w:t>)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27" w:after="0" w:line="240" w:lineRule="auto"/>
        <w:ind w:right="-20"/>
        <w:jc w:val="left"/>
        <w:tabs>
          <w:tab w:pos="900" w:val="left"/>
          <w:tab w:pos="3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color w:val="AAAAAA"/>
          <w:spacing w:val="0"/>
          <w:w w:val="79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AAAAA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AAAAAA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858585"/>
          <w:spacing w:val="0"/>
          <w:w w:val="59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858585"/>
          <w:spacing w:val="-6"/>
          <w:w w:val="59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AAAAAA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AAAAA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AAAAAA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AAAAAA"/>
          <w:spacing w:val="-40"/>
          <w:w w:val="178"/>
          <w:position w:val="4"/>
        </w:rPr>
        <w:t>.</w:t>
      </w:r>
      <w:r>
        <w:rPr>
          <w:rFonts w:ascii="Arial" w:hAnsi="Arial" w:cs="Arial" w:eastAsia="Arial"/>
          <w:sz w:val="22"/>
          <w:szCs w:val="22"/>
          <w:color w:val="AAAAAA"/>
          <w:spacing w:val="-4"/>
          <w:w w:val="194"/>
          <w:position w:val="4"/>
        </w:rPr>
        <w:t>.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62"/>
          <w:position w:val="4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580" w:left="280" w:right="520"/>
          <w:cols w:num="2" w:equalWidth="0">
            <w:col w:w="3421" w:space="792"/>
            <w:col w:w="722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auto"/>
        <w:ind w:left="351" w:right="204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C1C1C"/>
          <w:spacing w:val="0"/>
          <w:w w:val="109"/>
        </w:rPr>
        <w:t>Describe</w:t>
      </w:r>
      <w:r>
        <w:rPr>
          <w:rFonts w:ascii="Arial" w:hAnsi="Arial" w:cs="Arial" w:eastAsia="Arial"/>
          <w:sz w:val="20"/>
          <w:szCs w:val="20"/>
          <w:color w:val="1C1C1C"/>
          <w:spacing w:val="-18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parenta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involvemen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8"/>
        </w:rPr>
        <w:t>activity/strateg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8"/>
        </w:rPr>
        <w:t>y</w:t>
      </w:r>
      <w:r>
        <w:rPr>
          <w:rFonts w:ascii="Arial" w:hAnsi="Arial" w:cs="Arial" w:eastAsia="Arial"/>
          <w:sz w:val="20"/>
          <w:szCs w:val="20"/>
          <w:color w:val="1C1C1C"/>
          <w:spacing w:val="-8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implemente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durtn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C1C1C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previous</w:t>
      </w:r>
      <w:r>
        <w:rPr>
          <w:rFonts w:ascii="Arial" w:hAnsi="Arial" w:cs="Arial" w:eastAsia="Arial"/>
          <w:sz w:val="20"/>
          <w:szCs w:val="20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schoool</w:t>
      </w:r>
      <w:r>
        <w:rPr>
          <w:rFonts w:ascii="Arial" w:hAnsi="Arial" w:cs="Arial" w:eastAsia="Arial"/>
          <w:sz w:val="20"/>
          <w:szCs w:val="20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9"/>
        </w:rPr>
        <w:t>the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considers</w:t>
      </w:r>
      <w:r>
        <w:rPr>
          <w:rFonts w:ascii="Arial" w:hAnsi="Arial" w:cs="Arial" w:eastAsia="Arial"/>
          <w:sz w:val="20"/>
          <w:szCs w:val="20"/>
          <w:color w:val="1C1C1C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mos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9"/>
        </w:rPr>
        <w:t>effective.</w:t>
      </w:r>
      <w:r>
        <w:rPr>
          <w:rFonts w:ascii="Arial" w:hAnsi="Arial" w:cs="Arial" w:eastAsia="Arial"/>
          <w:sz w:val="20"/>
          <w:szCs w:val="20"/>
          <w:color w:val="1C1C1C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shared</w:t>
      </w:r>
      <w:r>
        <w:rPr>
          <w:rFonts w:ascii="Arial" w:hAnsi="Arial" w:cs="Arial" w:eastAsia="Arial"/>
          <w:sz w:val="20"/>
          <w:szCs w:val="20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schools</w:t>
      </w:r>
      <w:r>
        <w:rPr>
          <w:rFonts w:ascii="Arial" w:hAnsi="Arial" w:cs="Arial" w:eastAsia="Arial"/>
          <w:sz w:val="20"/>
          <w:szCs w:val="20"/>
          <w:color w:val="1C1C1C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8"/>
        </w:rPr>
        <w:t>best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.277517pt;margin-top:3.818424pt;width:543.920376pt;height:172.968553pt;mso-position-horizontal-relative:page;mso-position-vertical-relative:paragraph;z-index:-1767" coordorigin="606,76" coordsize="10878,3459">
            <v:group style="position:absolute;left:631;top:249;width:10835;height:2" coordorigin="631,249" coordsize="10835,2">
              <v:shape style="position:absolute;left:631;top:249;width:10835;height:2" coordorigin="631,249" coordsize="10835,0" path="m631,249l11466,249e" filled="f" stroked="t" strokeweight="1.074941pt" strokecolor="#000000">
                <v:path arrowok="t"/>
              </v:shape>
            </v:group>
            <v:group style="position:absolute;left:623;top:539;width:10850;height:2" coordorigin="623,539" coordsize="10850,2">
              <v:shape style="position:absolute;left:623;top:539;width:10850;height:2" coordorigin="623,539" coordsize="10850,0" path="m623,539l11473,539e" filled="f" stroked="t" strokeweight="1.074941pt" strokecolor="#000000">
                <v:path arrowok="t"/>
              </v:shape>
            </v:group>
            <v:group style="position:absolute;left:1258;top:238;width:2;height:711" coordorigin="1258,238" coordsize="2,711">
              <v:shape style="position:absolute;left:1258;top:238;width:2;height:711" coordorigin="1258,238" coordsize="0,711" path="m1258,948l1258,238e" filled="f" stroked="t" strokeweight=".358314pt" strokecolor="#000000">
                <v:path arrowok="t"/>
              </v:shape>
            </v:group>
            <v:group style="position:absolute;left:616;top:1357;width:10857;height:2" coordorigin="616,1357" coordsize="10857,2">
              <v:shape style="position:absolute;left:616;top:1357;width:10857;height:2" coordorigin="616,1357" coordsize="10857,0" path="m616,1357l11473,1357e" filled="f" stroked="t" strokeweight="1.074941pt" strokecolor="#000000">
                <v:path arrowok="t"/>
              </v:shape>
            </v:group>
            <v:group style="position:absolute;left:634;top:1307;width:2;height:495" coordorigin="634,1307" coordsize="2,495">
              <v:shape style="position:absolute;left:634;top:1307;width:2;height:495" coordorigin="634,1307" coordsize="0,495" path="m634,1802l634,1307e" filled="f" stroked="t" strokeweight="1.074941pt" strokecolor="#000000">
                <v:path arrowok="t"/>
              </v:shape>
            </v:group>
            <v:group style="position:absolute;left:1258;top:1343;width:2;height:273" coordorigin="1258,1343" coordsize="2,273">
              <v:shape style="position:absolute;left:1258;top:1343;width:2;height:273" coordorigin="1258,1343" coordsize="0,273" path="m1258,1616l1258,1343e" filled="f" stroked="t" strokeweight=".358314pt" strokecolor="#000000">
                <v:path arrowok="t"/>
              </v:shape>
            </v:group>
            <v:group style="position:absolute;left:1290;top:1774;width:2;height:1758" coordorigin="1290,1774" coordsize="2,1758">
              <v:shape style="position:absolute;left:1290;top:1774;width:2;height:1758" coordorigin="1290,1774" coordsize="0,1758" path="m1290,3532l1290,1774e" filled="f" stroked="t" strokeweight=".358314pt" strokecolor="#000000">
                <v:path arrowok="t"/>
              </v:shape>
            </v:group>
            <v:group style="position:absolute;left:616;top:2413;width:10850;height:2" coordorigin="616,2413" coordsize="10850,2">
              <v:shape style="position:absolute;left:616;top:2413;width:10850;height:2" coordorigin="616,2413" coordsize="10850,0" path="m616,2413l11466,2413e" filled="f" stroked="t" strokeweight="1.074941pt" strokecolor="#000000">
                <v:path arrowok="t"/>
              </v:shape>
            </v:group>
            <v:group style="position:absolute;left:631;top:87;width:2;height:3395" coordorigin="631,87" coordsize="2,3395">
              <v:shape style="position:absolute;left:631;top:87;width:2;height:3395" coordorigin="631,87" coordsize="0,3395" path="m631,3482l631,87e" filled="f" stroked="t" strokeweight="1.074941pt" strokecolor="#000000">
                <v:path arrowok="t"/>
              </v:shape>
            </v:group>
            <v:group style="position:absolute;left:8686;top:3478;width:2781;height:2" coordorigin="8686,3478" coordsize="2781,2">
              <v:shape style="position:absolute;left:8686;top:3478;width:2781;height:2" coordorigin="8686,3478" coordsize="2781,0" path="m8686,3478l11466,3478e" filled="f" stroked="t" strokeweight=".358314pt" strokecolor="#000000">
                <v:path arrowok="t"/>
              </v:shape>
            </v:group>
            <v:group style="position:absolute;left:11455;top:238;width:2;height:3251" coordorigin="11455,238" coordsize="2,3251">
              <v:shape style="position:absolute;left:11455;top:238;width:2;height:3251" coordorigin="11455,238" coordsize="0,3251" path="m11455,3489l11455,238e" filled="f" stroked="t" strokeweight="1.074941pt" strokecolor="#000000">
                <v:path arrowok="t"/>
              </v:shape>
            </v:group>
            <v:group style="position:absolute;left:609;top:3478;width:308;height:2" coordorigin="609,3478" coordsize="308,2">
              <v:shape style="position:absolute;left:609;top:3478;width:308;height:2" coordorigin="609,3478" coordsize="308,0" path="m609,3478l917,3478e" filled="f" stroked="t" strokeweight=".358314pt" strokecolor="#000000">
                <v:path arrowok="t"/>
              </v:shape>
            </v:group>
            <v:group style="position:absolute;left:1842;top:3478;width:910;height:2" coordorigin="1842,3478" coordsize="910,2">
              <v:shape style="position:absolute;left:1842;top:3478;width:910;height:2" coordorigin="1842,3478" coordsize="910,0" path="m1842,3478l2752,3478e" filled="f" stroked="t" strokeweight=".358314pt" strokecolor="#000000">
                <v:path arrowok="t"/>
              </v:shape>
            </v:group>
            <v:group style="position:absolute;left:3096;top:238;width:2;height:3237" coordorigin="3096,238" coordsize="2,3237">
              <v:shape style="position:absolute;left:3096;top:238;width:2;height:3237" coordorigin="3096,238" coordsize="0,3237" path="m3096,3475l3096,238e" filled="f" stroked="t" strokeweight="1.07494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</w:rPr>
        <w:t>practice.</w:t>
      </w:r>
      <w:r>
        <w:rPr>
          <w:rFonts w:ascii="Arial" w:hAnsi="Arial" w:cs="Arial" w:eastAsia="Arial"/>
          <w:sz w:val="20"/>
          <w:szCs w:val="20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4"/>
        </w:rPr>
        <w:t>(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3"/>
        </w:rPr>
        <w:t>Optional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4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379" w:right="-20"/>
        <w:jc w:val="left"/>
        <w:tabs>
          <w:tab w:pos="5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b/>
          <w:bCs/>
        </w:rPr>
        <w:t>count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b/>
          <w:bCs/>
        </w:rPr>
        <w:t>Content/Purpose</w:t>
      </w:r>
      <w:r>
        <w:rPr>
          <w:rFonts w:ascii="Arial" w:hAnsi="Arial" w:cs="Arial" w:eastAsia="Arial"/>
          <w:sz w:val="20"/>
          <w:szCs w:val="20"/>
          <w:color w:val="1C1C1C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b/>
          <w:bCs/>
          <w:position w:val="1"/>
        </w:rPr>
        <w:t>Description</w:t>
      </w:r>
      <w:r>
        <w:rPr>
          <w:rFonts w:ascii="Arial" w:hAnsi="Arial" w:cs="Arial" w:eastAsia="Arial"/>
          <w:sz w:val="20"/>
          <w:szCs w:val="20"/>
          <w:color w:val="1C1C1C"/>
          <w:spacing w:val="4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1"/>
          <w:szCs w:val="21"/>
          <w:color w:val="1C1C1C"/>
          <w:spacing w:val="0"/>
          <w:w w:val="100"/>
          <w:b/>
          <w:bCs/>
          <w:position w:val="1"/>
        </w:rPr>
        <w:t>f</w:t>
      </w:r>
      <w:r>
        <w:rPr>
          <w:rFonts w:ascii="Arial" w:hAnsi="Arial" w:cs="Arial" w:eastAsia="Arial"/>
          <w:sz w:val="21"/>
          <w:szCs w:val="21"/>
          <w:color w:val="1C1C1C"/>
          <w:spacing w:val="6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b/>
          <w:bCs/>
          <w:position w:val="1"/>
        </w:rPr>
        <w:t>th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6"/>
          <w:b/>
          <w:bCs/>
          <w:position w:val="1"/>
        </w:rPr>
        <w:t>Activity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exact"/>
        <w:ind w:left="394" w:right="-20"/>
        <w:jc w:val="left"/>
        <w:tabs>
          <w:tab w:pos="1120" w:val="left"/>
          <w:tab w:pos="2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C1C1C"/>
          <w:spacing w:val="0"/>
          <w:w w:val="123"/>
          <w:position w:val="-6"/>
        </w:rPr>
        <w:t>1</w:t>
      </w:r>
      <w:r>
        <w:rPr>
          <w:rFonts w:ascii="Arial" w:hAnsi="Arial" w:cs="Arial" w:eastAsia="Arial"/>
          <w:sz w:val="20"/>
          <w:szCs w:val="20"/>
          <w:color w:val="1C1C1C"/>
          <w:spacing w:val="-54"/>
          <w:w w:val="123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23"/>
          <w:position w:val="6"/>
        </w:rPr>
        <w:t>Effective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Using</w:t>
      </w:r>
      <w:r>
        <w:rPr>
          <w:rFonts w:ascii="Arial" w:hAnsi="Arial" w:cs="Arial" w:eastAsia="Arial"/>
          <w:sz w:val="20"/>
          <w:szCs w:val="20"/>
          <w:color w:val="1C1C1C"/>
          <w:spacing w:val="55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6"/>
        </w:rPr>
        <w:t>"Remind"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4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in</w:t>
      </w:r>
      <w:r>
        <w:rPr>
          <w:rFonts w:ascii="Arial" w:hAnsi="Arial" w:cs="Arial" w:eastAsia="Arial"/>
          <w:sz w:val="20"/>
          <w:szCs w:val="20"/>
          <w:color w:val="1C1C1C"/>
          <w:spacing w:val="8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ge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t</w:t>
      </w:r>
      <w:r>
        <w:rPr>
          <w:rFonts w:ascii="Arial" w:hAnsi="Arial" w:cs="Arial" w:eastAsia="Arial"/>
          <w:sz w:val="20"/>
          <w:szCs w:val="20"/>
          <w:color w:val="1C1C1C"/>
          <w:spacing w:val="11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th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11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message</w:t>
      </w:r>
      <w:r>
        <w:rPr>
          <w:rFonts w:ascii="Arial" w:hAnsi="Arial" w:cs="Arial" w:eastAsia="Arial"/>
          <w:sz w:val="20"/>
          <w:szCs w:val="20"/>
          <w:color w:val="1C1C1C"/>
          <w:spacing w:val="41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ou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t</w:t>
      </w:r>
      <w:r>
        <w:rPr>
          <w:rFonts w:ascii="Arial" w:hAnsi="Arial" w:cs="Arial" w:eastAsia="Arial"/>
          <w:sz w:val="20"/>
          <w:szCs w:val="20"/>
          <w:color w:val="1C1C1C"/>
          <w:spacing w:val="21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abou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t</w:t>
      </w:r>
      <w:r>
        <w:rPr>
          <w:rFonts w:ascii="Arial" w:hAnsi="Arial" w:cs="Arial" w:eastAsia="Arial"/>
          <w:sz w:val="20"/>
          <w:szCs w:val="20"/>
          <w:color w:val="1C1C1C"/>
          <w:spacing w:val="10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upcoming</w:t>
      </w:r>
      <w:r>
        <w:rPr>
          <w:rFonts w:ascii="Arial" w:hAnsi="Arial" w:cs="Arial" w:eastAsia="Arial"/>
          <w:sz w:val="20"/>
          <w:szCs w:val="20"/>
          <w:color w:val="1C1C1C"/>
          <w:spacing w:val="37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6"/>
          <w:position w:val="-6"/>
        </w:rPr>
        <w:t>events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3" w:lineRule="exact"/>
        <w:ind w:left="11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C1C1C"/>
          <w:spacing w:val="0"/>
          <w:w w:val="105"/>
          <w:position w:val="1"/>
        </w:rPr>
        <w:t>Communication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5"/>
        </w:rPr>
        <w:t>Increasing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1" w:lineRule="exact"/>
        <w:ind w:left="372" w:right="-20"/>
        <w:jc w:val="left"/>
        <w:tabs>
          <w:tab w:pos="1120" w:val="left"/>
          <w:tab w:pos="2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1"/>
        </w:rPr>
        <w:t>Parent</w:t>
      </w:r>
      <w:r>
        <w:rPr>
          <w:rFonts w:ascii="Arial" w:hAnsi="Arial" w:cs="Arial" w:eastAsia="Arial"/>
          <w:sz w:val="20"/>
          <w:szCs w:val="20"/>
          <w:color w:val="010101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Using</w:t>
      </w:r>
      <w:r>
        <w:rPr>
          <w:rFonts w:ascii="Arial" w:hAnsi="Arial" w:cs="Arial" w:eastAsia="Arial"/>
          <w:sz w:val="20"/>
          <w:szCs w:val="20"/>
          <w:color w:val="1C1C1C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door</w:t>
      </w:r>
      <w:r>
        <w:rPr>
          <w:rFonts w:ascii="Arial" w:hAnsi="Arial" w:cs="Arial" w:eastAsia="Arial"/>
          <w:sz w:val="20"/>
          <w:szCs w:val="20"/>
          <w:color w:val="1C1C1C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prizes</w:t>
      </w:r>
      <w:r>
        <w:rPr>
          <w:rFonts w:ascii="Arial" w:hAnsi="Arial" w:cs="Arial" w:eastAsia="Arial"/>
          <w:sz w:val="20"/>
          <w:szCs w:val="20"/>
          <w:color w:val="1C1C1C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such</w:t>
      </w:r>
      <w:r>
        <w:rPr>
          <w:rFonts w:ascii="Arial" w:hAnsi="Arial" w:cs="Arial" w:eastAsia="Arial"/>
          <w:sz w:val="20"/>
          <w:szCs w:val="20"/>
          <w:color w:val="1C1C1C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20"/>
          <w:szCs w:val="20"/>
          <w:color w:val="1C1C1C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gift</w:t>
      </w:r>
      <w:r>
        <w:rPr>
          <w:rFonts w:ascii="Arial" w:hAnsi="Arial" w:cs="Arial" w:eastAsia="Arial"/>
          <w:sz w:val="20"/>
          <w:szCs w:val="20"/>
          <w:color w:val="1C1C1C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cards</w:t>
      </w:r>
      <w:r>
        <w:rPr>
          <w:rFonts w:ascii="Arial" w:hAnsi="Arial" w:cs="Arial" w:eastAsia="Arial"/>
          <w:sz w:val="20"/>
          <w:szCs w:val="20"/>
          <w:color w:val="1C1C1C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1C1C1C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increase</w:t>
      </w:r>
      <w:r>
        <w:rPr>
          <w:rFonts w:ascii="Arial" w:hAnsi="Arial" w:cs="Arial" w:eastAsia="Arial"/>
          <w:sz w:val="20"/>
          <w:szCs w:val="20"/>
          <w:color w:val="1C1C1C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excitement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0"/>
          <w:szCs w:val="20"/>
          <w:color w:val="1C1C1C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4"/>
          <w:position w:val="1"/>
        </w:rPr>
        <w:t>enthusaiusm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11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5"/>
        </w:rPr>
        <w:t>Participation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exact"/>
        <w:ind w:left="1139" w:right="-20"/>
        <w:jc w:val="left"/>
        <w:tabs>
          <w:tab w:pos="2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6"/>
        </w:rPr>
        <w:t>Building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6"/>
        </w:rPr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W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30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will</w:t>
      </w:r>
      <w:r>
        <w:rPr>
          <w:rFonts w:ascii="Arial" w:hAnsi="Arial" w:cs="Arial" w:eastAsia="Arial"/>
          <w:sz w:val="20"/>
          <w:szCs w:val="20"/>
          <w:color w:val="1C1C1C"/>
          <w:spacing w:val="36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begin</w:t>
      </w:r>
      <w:r>
        <w:rPr>
          <w:rFonts w:ascii="Arial" w:hAnsi="Arial" w:cs="Arial" w:eastAsia="Arial"/>
          <w:sz w:val="20"/>
          <w:szCs w:val="20"/>
          <w:color w:val="1C1C1C"/>
          <w:spacing w:val="4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th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e</w:t>
      </w:r>
      <w:r>
        <w:rPr>
          <w:rFonts w:ascii="Arial" w:hAnsi="Arial" w:cs="Arial" w:eastAsia="Arial"/>
          <w:sz w:val="20"/>
          <w:szCs w:val="20"/>
          <w:color w:val="1C1C1C"/>
          <w:spacing w:val="22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Father'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s</w:t>
      </w:r>
      <w:r>
        <w:rPr>
          <w:rFonts w:ascii="Arial" w:hAnsi="Arial" w:cs="Arial" w:eastAsia="Arial"/>
          <w:sz w:val="20"/>
          <w:szCs w:val="20"/>
          <w:color w:val="1C1C1C"/>
          <w:spacing w:val="43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Bein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g</w:t>
      </w:r>
      <w:r>
        <w:rPr>
          <w:rFonts w:ascii="Arial" w:hAnsi="Arial" w:cs="Arial" w:eastAsia="Arial"/>
          <w:sz w:val="20"/>
          <w:szCs w:val="20"/>
          <w:color w:val="1C1C1C"/>
          <w:spacing w:val="11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Involve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d</w:t>
      </w:r>
      <w:r>
        <w:rPr>
          <w:rFonts w:ascii="Arial" w:hAnsi="Arial" w:cs="Arial" w:eastAsia="Arial"/>
          <w:sz w:val="20"/>
          <w:szCs w:val="20"/>
          <w:color w:val="1C1C1C"/>
          <w:spacing w:val="45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(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FBI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)</w:t>
      </w:r>
      <w:r>
        <w:rPr>
          <w:rFonts w:ascii="Arial" w:hAnsi="Arial" w:cs="Arial" w:eastAsia="Arial"/>
          <w:sz w:val="20"/>
          <w:szCs w:val="20"/>
          <w:color w:val="1C1C1C"/>
          <w:spacing w:val="17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program</w:t>
      </w:r>
      <w:r>
        <w:rPr>
          <w:rFonts w:ascii="Arial" w:hAnsi="Arial" w:cs="Arial" w:eastAsia="Arial"/>
          <w:sz w:val="20"/>
          <w:szCs w:val="20"/>
          <w:color w:val="1C1C1C"/>
          <w:spacing w:val="21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again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thi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6"/>
        </w:rPr>
        <w:t>s</w:t>
      </w:r>
      <w:r>
        <w:rPr>
          <w:rFonts w:ascii="Arial" w:hAnsi="Arial" w:cs="Arial" w:eastAsia="Arial"/>
          <w:sz w:val="20"/>
          <w:szCs w:val="20"/>
          <w:color w:val="1C1C1C"/>
          <w:spacing w:val="32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7"/>
          <w:position w:val="-6"/>
        </w:rPr>
        <w:t>yea</w:t>
      </w:r>
      <w:r>
        <w:rPr>
          <w:rFonts w:ascii="Arial" w:hAnsi="Arial" w:cs="Arial" w:eastAsia="Arial"/>
          <w:sz w:val="20"/>
          <w:szCs w:val="20"/>
          <w:color w:val="010101"/>
          <w:spacing w:val="-18"/>
          <w:w w:val="107"/>
          <w:position w:val="-6"/>
        </w:rPr>
        <w:t>r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42"/>
          <w:position w:val="-6"/>
        </w:rPr>
        <w:t>.</w:t>
      </w:r>
      <w:r>
        <w:rPr>
          <w:rFonts w:ascii="Arial" w:hAnsi="Arial" w:cs="Arial" w:eastAsia="Arial"/>
          <w:sz w:val="20"/>
          <w:szCs w:val="20"/>
          <w:color w:val="2D2D2D"/>
          <w:spacing w:val="-12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-6"/>
        </w:rPr>
        <w:t>Ou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-6"/>
        </w:rPr>
        <w:t>r</w:t>
      </w:r>
      <w:r>
        <w:rPr>
          <w:rFonts w:ascii="Arial" w:hAnsi="Arial" w:cs="Arial" w:eastAsia="Arial"/>
          <w:sz w:val="20"/>
          <w:szCs w:val="20"/>
          <w:color w:val="010101"/>
          <w:spacing w:val="1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  <w:position w:val="-6"/>
        </w:rPr>
        <w:t>hop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-1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-6"/>
        </w:rPr>
        <w:t>is</w:t>
      </w:r>
      <w:r>
        <w:rPr>
          <w:rFonts w:ascii="Arial" w:hAnsi="Arial" w:cs="Arial" w:eastAsia="Arial"/>
          <w:sz w:val="20"/>
          <w:szCs w:val="20"/>
          <w:color w:val="010101"/>
          <w:spacing w:val="26"/>
          <w:w w:val="100"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18"/>
          <w:position w:val="-6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365" w:right="-20"/>
        <w:jc w:val="left"/>
        <w:tabs>
          <w:tab w:pos="1120" w:val="left"/>
          <w:tab w:pos="2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38"/>
          <w:position w:val="7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7"/>
        </w:rPr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7"/>
        </w:rPr>
        <w:t>Capacit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7"/>
        </w:rPr>
        <w:t>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14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7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-46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position w:val="7"/>
        </w:rPr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increase</w:t>
      </w:r>
      <w:r>
        <w:rPr>
          <w:rFonts w:ascii="Arial" w:hAnsi="Arial" w:cs="Arial" w:eastAsia="Arial"/>
          <w:sz w:val="20"/>
          <w:szCs w:val="20"/>
          <w:color w:val="1C1C1C"/>
          <w:spacing w:val="4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fathe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color w:val="1C1C1C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involvemen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in</w:t>
      </w:r>
      <w:r>
        <w:rPr>
          <w:rFonts w:ascii="Arial" w:hAnsi="Arial" w:cs="Arial" w:eastAsia="Arial"/>
          <w:sz w:val="20"/>
          <w:szCs w:val="20"/>
          <w:color w:val="1C1C1C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thei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color w:val="1C1C1C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children'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color w:val="1C1C1C"/>
          <w:spacing w:val="40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educatio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color w:val="1C1C1C"/>
          <w:spacing w:val="39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0"/>
          <w:position w:val="-4"/>
        </w:rPr>
        <w:t>and</w:t>
      </w:r>
      <w:r>
        <w:rPr>
          <w:rFonts w:ascii="Arial" w:hAnsi="Arial" w:cs="Arial" w:eastAsia="Arial"/>
          <w:sz w:val="20"/>
          <w:szCs w:val="20"/>
          <w:color w:val="1C1C1C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107"/>
          <w:position w:val="-4"/>
        </w:rPr>
        <w:t>lives.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2" w:lineRule="exact"/>
        <w:ind w:left="11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6"/>
          <w:position w:val="1"/>
        </w:rPr>
        <w:t>Parents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87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C4C4C4"/>
          <w:spacing w:val="0"/>
          <w:w w:val="68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tabs>
          <w:tab w:pos="111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99"/>
          <w:position w:val="1"/>
        </w:rPr>
        <w:t>f</w:t>
      </w:r>
      <w:r>
        <w:rPr>
          <w:rFonts w:ascii="Arial" w:hAnsi="Arial" w:cs="Arial" w:eastAsia="Arial"/>
          <w:sz w:val="17"/>
          <w:szCs w:val="17"/>
          <w:color w:val="1C1C1C"/>
          <w:spacing w:val="-8"/>
          <w:w w:val="100"/>
          <w:position w:val="1"/>
        </w:rPr>
        <w:t>i</w:t>
      </w:r>
      <w:r>
        <w:rPr>
          <w:rFonts w:ascii="Arial" w:hAnsi="Arial" w:cs="Arial" w:eastAsia="Arial"/>
          <w:sz w:val="17"/>
          <w:szCs w:val="17"/>
          <w:color w:val="010101"/>
          <w:spacing w:val="-2"/>
          <w:w w:val="192"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2D2D2D"/>
          <w:spacing w:val="0"/>
          <w:w w:val="90"/>
          <w:position w:val="1"/>
        </w:rPr>
        <w:t>e:///C:/U</w:t>
      </w:r>
      <w:r>
        <w:rPr>
          <w:rFonts w:ascii="Arial" w:hAnsi="Arial" w:cs="Arial" w:eastAsia="Arial"/>
          <w:sz w:val="17"/>
          <w:szCs w:val="17"/>
          <w:color w:val="2D2D2D"/>
          <w:spacing w:val="2"/>
          <w:w w:val="91"/>
          <w:position w:val="1"/>
        </w:rPr>
        <w:t>s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96"/>
          <w:position w:val="1"/>
        </w:rPr>
        <w:t>ers</w:t>
      </w:r>
      <w:r>
        <w:rPr>
          <w:rFonts w:ascii="Arial" w:hAnsi="Arial" w:cs="Arial" w:eastAsia="Arial"/>
          <w:sz w:val="17"/>
          <w:szCs w:val="17"/>
          <w:color w:val="010101"/>
          <w:spacing w:val="-13"/>
          <w:w w:val="95"/>
          <w:position w:val="1"/>
        </w:rPr>
        <w:t>/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88"/>
          <w:position w:val="1"/>
        </w:rPr>
        <w:t>a030000'Deskto!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89"/>
          <w:position w:val="1"/>
        </w:rPr>
        <w:t>)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88"/>
          <w:position w:val="1"/>
        </w:rPr>
        <w:t>'T</w:t>
      </w:r>
      <w:r>
        <w:rPr>
          <w:rFonts w:ascii="Arial" w:hAnsi="Arial" w:cs="Arial" w:eastAsia="Arial"/>
          <w:sz w:val="17"/>
          <w:szCs w:val="17"/>
          <w:color w:val="010101"/>
          <w:spacing w:val="-3"/>
          <w:w w:val="192"/>
          <w:position w:val="1"/>
        </w:rPr>
        <w:t>i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1"/>
          <w:position w:val="1"/>
        </w:rPr>
        <w:t>t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02"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010101"/>
          <w:spacing w:val="-18"/>
          <w:w w:val="106"/>
          <w:position w:val="1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89"/>
          <w:position w:val="1"/>
        </w:rPr>
        <w:t>%2</w:t>
      </w:r>
      <w:r>
        <w:rPr>
          <w:rFonts w:ascii="Arial" w:hAnsi="Arial" w:cs="Arial" w:eastAsia="Arial"/>
          <w:sz w:val="17"/>
          <w:szCs w:val="17"/>
          <w:color w:val="1C1C1C"/>
          <w:spacing w:val="-12"/>
          <w:w w:val="89"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010101"/>
          <w:spacing w:val="-32"/>
          <w:w w:val="64"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3"/>
          <w:position w:val="1"/>
        </w:rPr>
        <w:t>%202</w:t>
      </w:r>
      <w:r>
        <w:rPr>
          <w:rFonts w:ascii="Arial" w:hAnsi="Arial" w:cs="Arial" w:eastAsia="Arial"/>
          <w:sz w:val="17"/>
          <w:szCs w:val="17"/>
          <w:color w:val="1C1C1C"/>
          <w:spacing w:val="-26"/>
          <w:w w:val="93"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010101"/>
          <w:spacing w:val="-29"/>
          <w:w w:val="128"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81"/>
          <w:position w:val="1"/>
        </w:rPr>
        <w:t>41</w:t>
      </w:r>
      <w:r>
        <w:rPr>
          <w:rFonts w:ascii="Arial" w:hAnsi="Arial" w:cs="Arial" w:eastAsia="Arial"/>
          <w:sz w:val="17"/>
          <w:szCs w:val="17"/>
          <w:color w:val="1C1C1C"/>
          <w:spacing w:val="-26"/>
          <w:w w:val="80"/>
          <w:position w:val="1"/>
        </w:rPr>
        <w:t>P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3"/>
          <w:position w:val="1"/>
        </w:rPr>
        <w:t>I</w:t>
      </w:r>
      <w:r>
        <w:rPr>
          <w:rFonts w:ascii="Arial" w:hAnsi="Arial" w:cs="Arial" w:eastAsia="Arial"/>
          <w:sz w:val="17"/>
          <w:szCs w:val="17"/>
          <w:color w:val="010101"/>
          <w:spacing w:val="-20"/>
          <w:w w:val="103"/>
          <w:position w:val="1"/>
        </w:rPr>
        <w:t>P</w:t>
      </w:r>
      <w:r>
        <w:rPr>
          <w:rFonts w:ascii="Arial" w:hAnsi="Arial" w:cs="Arial" w:eastAsia="Arial"/>
          <w:sz w:val="17"/>
          <w:szCs w:val="17"/>
          <w:color w:val="AAAAAA"/>
          <w:spacing w:val="-19"/>
          <w:w w:val="101"/>
          <w:position w:val="1"/>
        </w:rPr>
        <w:t>_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2"/>
          <w:position w:val="1"/>
        </w:rPr>
        <w:t>58%2</w:t>
      </w:r>
      <w:r>
        <w:rPr>
          <w:rFonts w:ascii="Arial" w:hAnsi="Arial" w:cs="Arial" w:eastAsia="Arial"/>
          <w:sz w:val="17"/>
          <w:szCs w:val="17"/>
          <w:color w:val="1C1C1C"/>
          <w:spacing w:val="-29"/>
          <w:w w:val="92"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010101"/>
          <w:spacing w:val="-26"/>
          <w:w w:val="128"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7"/>
          <w:position w:val="1"/>
        </w:rPr>
        <w:t>2</w:t>
      </w:r>
      <w:r>
        <w:rPr>
          <w:rFonts w:ascii="Arial" w:hAnsi="Arial" w:cs="Arial" w:eastAsia="Arial"/>
          <w:sz w:val="17"/>
          <w:szCs w:val="17"/>
          <w:color w:val="1C1C1C"/>
          <w:spacing w:val="-28"/>
          <w:w w:val="97"/>
          <w:position w:val="1"/>
        </w:rPr>
        <w:t>7</w:t>
      </w:r>
      <w:r>
        <w:rPr>
          <w:rFonts w:ascii="Arial" w:hAnsi="Arial" w:cs="Arial" w:eastAsia="Arial"/>
          <w:sz w:val="17"/>
          <w:szCs w:val="17"/>
          <w:color w:val="010101"/>
          <w:spacing w:val="-23"/>
          <w:w w:val="128"/>
          <w:position w:val="1"/>
        </w:rPr>
        <w:t>1</w:t>
      </w:r>
      <w:r>
        <w:rPr>
          <w:rFonts w:ascii="Arial" w:hAnsi="Arial" w:cs="Arial" w:eastAsia="Arial"/>
          <w:sz w:val="17"/>
          <w:szCs w:val="17"/>
          <w:color w:val="2D2D2D"/>
          <w:spacing w:val="-12"/>
          <w:w w:val="168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9"/>
          <w:position w:val="1"/>
        </w:rPr>
        <w:t>ttm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74"/>
          <w:i/>
          <w:position w:val="0"/>
        </w:rPr>
        <w:t>818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80" w:bottom="580" w:left="2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733644pt;margin-top:760.112305pt;width:248.315469pt;height:10.5pt;mso-position-horizontal-relative:page;mso-position-vertical-relative:page;z-index:-1798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w w:val="102"/>
                  </w:rPr>
                  <w:t>fil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-23"/>
                    <w:w w:val="103"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D3D3D"/>
                    <w:spacing w:val="0"/>
                    <w:w w:val="122"/>
                  </w:rPr>
                  <w:t>: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D3D3D"/>
                    <w:spacing w:val="-28"/>
                    <w:w w:val="122"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0"/>
                    <w:w w:val="93"/>
                  </w:rPr>
                  <w:t>//C:/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-12"/>
                    <w:w w:val="94"/>
                  </w:rPr>
                  <w:t>U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0"/>
                    <w:w w:val="80"/>
                  </w:rPr>
                  <w:t>sersla03CJ0001Desktop/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-6"/>
                    <w:w w:val="80"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D3D3D"/>
                    <w:spacing w:val="-3"/>
                    <w:w w:val="191"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0"/>
                    <w:w w:val="94"/>
                  </w:rPr>
                  <w:t>tle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-14"/>
                    <w:w w:val="95"/>
                  </w:rPr>
                  <w:t>%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0"/>
                    <w:w w:val="84"/>
                  </w:rPr>
                  <w:t>20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-31"/>
                    <w:w w:val="84"/>
                  </w:rPr>
                  <w:t>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0"/>
                    <w:w w:val="80"/>
                  </w:rPr>
                  <w:t>o/o202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-30"/>
                    <w:w w:val="81"/>
                  </w:rPr>
                  <w:t>0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0"/>
                    <w:w w:val="90"/>
                  </w:rPr>
                  <w:t>14/P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-13"/>
                    <w:w w:val="90"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-10"/>
                    <w:w w:val="91"/>
                  </w:rPr>
                  <w:t>P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828282"/>
                    <w:spacing w:val="-19"/>
                    <w:w w:val="108"/>
                  </w:rPr>
                  <w:t>_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0"/>
                    <w:w w:val="92"/>
                  </w:rPr>
                  <w:t>58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-39"/>
                    <w:w w:val="91"/>
                  </w:rPr>
                  <w:t>"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0"/>
                    <w:w w:val="85"/>
                  </w:rPr>
                  <w:t>/o2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-18"/>
                    <w:w w:val="86"/>
                  </w:rPr>
                  <w:t>0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-25"/>
                    <w:w w:val="112"/>
                  </w:rPr>
                  <w:t>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0"/>
                    <w:w w:val="93"/>
                  </w:rPr>
                  <w:t>2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-27"/>
                    <w:w w:val="93"/>
                  </w:rPr>
                  <w:t>7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-23"/>
                    <w:w w:val="127"/>
                  </w:rPr>
                  <w:t>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D3D3D"/>
                    <w:spacing w:val="-15"/>
                    <w:w w:val="167"/>
                  </w:rPr>
                  <w:t>.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1F1F1F"/>
                    <w:spacing w:val="0"/>
                    <w:w w:val="95"/>
                  </w:rPr>
                  <w:t>htm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9.532715pt;margin-top:759.757935pt;width:13.148211pt;height:11pt;mso-position-horizontal-relative:page;mso-position-vertical-relative:page;z-index:-179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30303"/>
                    <w:spacing w:val="0"/>
                    <w:w w:val="100"/>
                  </w:rPr>
                  <w:t>1/8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733644pt;margin-top:761.233887pt;width:247.336237pt;height:10pt;mso-position-horizontal-relative:page;mso-position-vertical-relative:page;z-index:-179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1F1F1F"/>
                    <w:w w:val="90"/>
                  </w:rPr>
                  <w:t>file:///C:JUsers/aC:J300001Desktqifitle%201%2020141PI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F1F1F"/>
                    <w:spacing w:val="-12"/>
                    <w:w w:val="9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F1F1F"/>
                    <w:spacing w:val="0"/>
                    <w:w w:val="84"/>
                  </w:rPr>
                  <w:t>_58o/o20127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F1F1F"/>
                    <w:spacing w:val="-48"/>
                    <w:w w:val="85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505050"/>
                    <w:spacing w:val="-13"/>
                    <w:w w:val="178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F1F1F"/>
                    <w:spacing w:val="0"/>
                    <w:w w:val="94"/>
                  </w:rPr>
                  <w:t>1Vn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8.817749pt;margin-top:761.190796pt;width:12.688491pt;height:11pt;mso-position-horizontal-relative:page;mso-position-vertical-relative:page;z-index:-17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1F1F1F"/>
                    <w:spacing w:val="0"/>
                    <w:w w:val="100"/>
                  </w:rPr>
                  <w:t>2/8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9.175232pt;margin-top:760.47052pt;width:12.49172pt;height:10.5pt;mso-position-horizontal-relative:page;mso-position-vertical-relative:page;z-index:-1792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1C1C1C"/>
                    <w:spacing w:val="0"/>
                    <w:w w:val="74"/>
                  </w:rPr>
                  <w:t>318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091122pt;margin-top:760.517456pt;width:245.551114pt;height:10pt;mso-position-horizontal-relative:page;mso-position-vertical-relative:page;z-index:-179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w w:val="112"/>
                  </w:rPr>
                  <w:t>ti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-22"/>
                    <w:w w:val="113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-14"/>
                    <w:w w:val="103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F4F4F"/>
                    <w:spacing w:val="0"/>
                    <w:w w:val="78"/>
                  </w:rPr>
                  <w:t>:J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F4F4F"/>
                    <w:spacing w:val="-14"/>
                    <w:w w:val="78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0"/>
                    <w:w w:val="87"/>
                  </w:rPr>
                  <w:t>/C:/Users/aQ300Cl01Desk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-15"/>
                    <w:w w:val="87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A3A3A"/>
                    <w:spacing w:val="0"/>
                    <w:w w:val="93"/>
                  </w:rPr>
                  <w:t>op{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A3A3A"/>
                    <w:spacing w:val="-7"/>
                    <w:w w:val="93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0"/>
                    <w:w w:val="114"/>
                  </w:rPr>
                  <w:t>it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-27"/>
                    <w:w w:val="115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A3A3A"/>
                    <w:spacing w:val="0"/>
                    <w:w w:val="103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A3A3A"/>
                    <w:spacing w:val="-16"/>
                    <w:w w:val="103"/>
                  </w:rPr>
                  <w:t>%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0"/>
                    <w:w w:val="87"/>
                  </w:rPr>
                  <w:t>201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-54"/>
                    <w:w w:val="86"/>
                  </w:rPr>
                  <w:t>"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A3A3A"/>
                    <w:spacing w:val="-3"/>
                    <w:w w:val="191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0"/>
                    <w:w w:val="90"/>
                  </w:rPr>
                  <w:t>a202014/PI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-23"/>
                    <w:w w:val="9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A3A3A"/>
                    <w:spacing w:val="-18"/>
                    <w:w w:val="115"/>
                  </w:rPr>
                  <w:t>_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-16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3A3A3A"/>
                    <w:spacing w:val="-21"/>
                    <w:w w:val="110"/>
                  </w:rPr>
                  <w:t>%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1C1C1C"/>
                    <w:spacing w:val="0"/>
                    <w:w w:val="91"/>
                  </w:rPr>
                  <w:t>201271.htm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308411pt;margin-top:9.711514pt;width:38.918402pt;height:10pt;mso-position-horizontal-relative:page;mso-position-vertical-relative:page;z-index:-179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80808"/>
                    <w:spacing w:val="0"/>
                    <w:w w:val="83"/>
                  </w:rPr>
                  <w:t>1012112015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154205pt;margin-top:9.711514pt;width:15.129441pt;height:10pt;mso-position-horizontal-relative:page;mso-position-vertical-relative:page;z-index:-179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80808"/>
                    <w:spacing w:val="0"/>
                    <w:w w:val="101"/>
                  </w:rPr>
                  <w:t>PIP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648712pt;margin-top:6.825521pt;width:38.949502pt;height:10.5pt;mso-position-horizontal-relative:page;mso-position-vertical-relative:page;z-index:-1790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0"/>
                    <w:w w:val="91"/>
                  </w:rPr>
                  <w:t>1001/2015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899292pt;margin-top:6.825521pt;width:14.719146pt;height:10.5pt;mso-position-horizontal-relative:page;mso-position-vertical-relative:page;z-index:-178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030303"/>
                    <w:spacing w:val="0"/>
                    <w:w w:val="100"/>
                  </w:rPr>
                  <w:t>PIP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648712pt;margin-top:7.184346pt;width:38.949502pt;height:10.5pt;mso-position-horizontal-relative:page;mso-position-vertical-relative:page;z-index:-1788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070707"/>
                    <w:spacing w:val="0"/>
                    <w:w w:val="91"/>
                  </w:rPr>
                  <w:t>1001/2015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899292pt;margin-top:7.184346pt;width:14.445616pt;height:10.5pt;mso-position-horizontal-relative:page;mso-position-vertical-relative:page;z-index:-178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070707"/>
                    <w:spacing w:val="0"/>
                    <w:w w:val="100"/>
                  </w:rPr>
                  <w:t>PIP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inda.mccloud@sarasotacountyschools.net" TargetMode="Externa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header" Target="header3.xml"/><Relationship Id="rId14" Type="http://schemas.openxmlformats.org/officeDocument/2006/relationships/footer" Target="footer5.xml"/><Relationship Id="rId15" Type="http://schemas.openxmlformats.org/officeDocument/2006/relationships/header" Target="header4.xml"/><Relationship Id="rId16" Type="http://schemas.openxmlformats.org/officeDocument/2006/relationships/footer" Target="footer6.xml"/><Relationship Id="rId17" Type="http://schemas.openxmlformats.org/officeDocument/2006/relationships/header" Target="header5.xml"/><Relationship Id="rId18" Type="http://schemas.openxmlformats.org/officeDocument/2006/relationships/footer" Target="footer7.xml"/><Relationship Id="rId19" Type="http://schemas.openxmlformats.org/officeDocument/2006/relationships/header" Target="header6.xml"/><Relationship Id="rId20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cranberry-20151021140351</dc:title>
  <dcterms:created xsi:type="dcterms:W3CDTF">2015-10-21T14:05:29Z</dcterms:created>
  <dcterms:modified xsi:type="dcterms:W3CDTF">2015-10-21T14:05:29Z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