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219"/>
        <w:gridCol w:w="4140"/>
        <w:gridCol w:w="1878"/>
        <w:gridCol w:w="2107"/>
      </w:tblGrid>
      <w:tr w:rsidR="00621BC4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:rsidR="00621BC4" w:rsidRDefault="001E3338" w:rsidP="005B6D1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36576" distB="36576" distL="36576" distR="36576" simplePos="0" relativeHeight="251664384" behindDoc="0" locked="0" layoutInCell="1" allowOverlap="1" wp14:anchorId="3F0B87ED" wp14:editId="386A583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-18415</wp:posOffset>
                  </wp:positionV>
                  <wp:extent cx="1162050" cy="13620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37" w:type="dxa"/>
            <w:gridSpan w:val="3"/>
          </w:tcPr>
          <w:p w:rsidR="00621BC4" w:rsidRPr="00621BC4" w:rsidRDefault="001E3338" w:rsidP="00FF5485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8"/>
              </w:rPr>
            </w:pPr>
            <w:r w:rsidRPr="00FF5485">
              <w:rPr>
                <w:rFonts w:ascii="Comic Sans MS" w:hAnsi="Comic Sans MS"/>
                <w:b/>
                <w:color w:val="FF0000"/>
                <w:sz w:val="32"/>
              </w:rPr>
              <w:t>2015-2016</w:t>
            </w:r>
            <w:r w:rsidRPr="00FF5485">
              <w:rPr>
                <w:rFonts w:ascii="Comic Sans MS" w:hAnsi="Comic Sans MS"/>
                <w:color w:val="FF0000"/>
                <w:sz w:val="32"/>
              </w:rPr>
              <w:t xml:space="preserve"> </w:t>
            </w:r>
            <w:r w:rsidR="00621BC4" w:rsidRPr="00FF5485">
              <w:rPr>
                <w:rFonts w:ascii="Lucida Sans Unicode" w:hAnsi="Lucida Sans Unicode" w:cs="Lucida Sans Unicode"/>
                <w:b/>
                <w:color w:val="FF0000"/>
                <w:sz w:val="36"/>
                <w:szCs w:val="28"/>
              </w:rPr>
              <w:t>Polk County</w:t>
            </w:r>
            <w:r w:rsidR="006C1943" w:rsidRPr="00FF5485">
              <w:rPr>
                <w:rFonts w:ascii="Lucida Sans Unicode" w:hAnsi="Lucida Sans Unicode" w:cs="Lucida Sans Unicode"/>
                <w:b/>
                <w:color w:val="FF0000"/>
                <w:sz w:val="36"/>
                <w:szCs w:val="28"/>
              </w:rPr>
              <w:t xml:space="preserve"> Public</w:t>
            </w:r>
            <w:r w:rsidR="00FF5485" w:rsidRPr="00FF5485">
              <w:rPr>
                <w:rFonts w:ascii="Lucida Sans Unicode" w:hAnsi="Lucida Sans Unicode" w:cs="Lucida Sans Unicode"/>
                <w:b/>
                <w:color w:val="FF0000"/>
                <w:sz w:val="36"/>
                <w:szCs w:val="28"/>
              </w:rPr>
              <w:t xml:space="preserve"> </w:t>
            </w:r>
            <w:r w:rsidR="00FF5485" w:rsidRPr="00FF5485">
              <w:rPr>
                <w:rFonts w:ascii="Lucida Sans Unicode" w:hAnsi="Lucida Sans Unicode" w:cs="Lucida Sans Unicode"/>
                <w:b/>
                <w:sz w:val="36"/>
                <w:szCs w:val="28"/>
              </w:rPr>
              <w:t xml:space="preserve">TITLE I </w:t>
            </w:r>
            <w:r w:rsidR="00621BC4" w:rsidRPr="00FF5485">
              <w:rPr>
                <w:rFonts w:ascii="Lucida Sans Unicode" w:hAnsi="Lucida Sans Unicode" w:cs="Lucida Sans Unicode"/>
                <w:b/>
                <w:color w:val="FF0000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:rsidR="00621BC4" w:rsidRDefault="00621BC4" w:rsidP="000F6E0E">
            <w:pPr>
              <w:jc w:val="center"/>
              <w:rPr>
                <w:noProof/>
                <w:sz w:val="12"/>
              </w:rPr>
            </w:pPr>
          </w:p>
          <w:p w:rsidR="00FF5485" w:rsidRDefault="00FF5485" w:rsidP="000F6E0E">
            <w:pPr>
              <w:jc w:val="center"/>
              <w:rPr>
                <w:noProof/>
                <w:sz w:val="12"/>
              </w:rPr>
            </w:pPr>
          </w:p>
          <w:p w:rsidR="00FF5485" w:rsidRPr="000667D4" w:rsidRDefault="000667D4" w:rsidP="000F6E0E">
            <w:pPr>
              <w:jc w:val="center"/>
              <w:rPr>
                <w:b/>
                <w:i/>
                <w:sz w:val="24"/>
                <w:szCs w:val="24"/>
              </w:rPr>
            </w:pPr>
            <w:r w:rsidRPr="000667D4">
              <w:rPr>
                <w:b/>
                <w:i/>
                <w:noProof/>
                <w:color w:val="FF0000"/>
                <w:sz w:val="24"/>
                <w:szCs w:val="24"/>
              </w:rPr>
              <w:t>Reaching Every Adolescent Learner</w:t>
            </w:r>
          </w:p>
        </w:tc>
      </w:tr>
      <w:tr w:rsidR="0045559C" w:rsidTr="001E3338">
        <w:trPr>
          <w:trHeight w:val="1000"/>
          <w:jc w:val="center"/>
        </w:trPr>
        <w:tc>
          <w:tcPr>
            <w:tcW w:w="2107" w:type="dxa"/>
            <w:vMerge/>
          </w:tcPr>
          <w:p w:rsidR="0045559C" w:rsidRDefault="0045559C" w:rsidP="0005189E">
            <w:pPr>
              <w:jc w:val="center"/>
            </w:pPr>
          </w:p>
        </w:tc>
        <w:tc>
          <w:tcPr>
            <w:tcW w:w="10237" w:type="dxa"/>
            <w:gridSpan w:val="3"/>
          </w:tcPr>
          <w:p w:rsidR="000667D4" w:rsidRDefault="001E3338" w:rsidP="000667D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B41108">
              <w:rPr>
                <w:rFonts w:cstheme="minorHAnsi"/>
                <w:b/>
                <w:noProof/>
                <w:sz w:val="20"/>
              </w:rPr>
              <w:drawing>
                <wp:anchor distT="0" distB="0" distL="114300" distR="114300" simplePos="0" relativeHeight="251655168" behindDoc="1" locked="0" layoutInCell="1" allowOverlap="1" wp14:anchorId="2A859002" wp14:editId="60F26016">
                  <wp:simplePos x="1857375" y="91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10895" cy="6000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7D4">
              <w:rPr>
                <w:rFonts w:cstheme="minorHAnsi"/>
                <w:sz w:val="40"/>
                <w:szCs w:val="40"/>
              </w:rPr>
              <w:t>REAL Academy</w:t>
            </w:r>
          </w:p>
          <w:p w:rsidR="0045559C" w:rsidRPr="004E305E" w:rsidRDefault="00FF5485" w:rsidP="000667D4">
            <w:pPr>
              <w:jc w:val="center"/>
              <w:rPr>
                <w:rFonts w:ascii="Comic Sans MS" w:hAnsi="Comic Sans MS"/>
              </w:rPr>
            </w:pPr>
            <w:r w:rsidRPr="00FF5485">
              <w:rPr>
                <w:rFonts w:ascii="Comic Sans MS" w:hAnsi="Comic Sans MS"/>
                <w:b/>
                <w:color w:val="FF0000"/>
                <w:sz w:val="32"/>
              </w:rPr>
              <w:t>School-Parent-Student</w:t>
            </w:r>
            <w:r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  <w:r w:rsidR="00CA0A40" w:rsidRPr="00FF5485">
              <w:rPr>
                <w:rFonts w:ascii="Comic Sans MS" w:hAnsi="Comic Sans MS"/>
                <w:b/>
                <w:color w:val="FF0000"/>
                <w:sz w:val="32"/>
              </w:rPr>
              <w:t>Compact</w:t>
            </w:r>
            <w:r w:rsidRPr="00FF5485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  <w:r w:rsidR="00CA0A40" w:rsidRPr="00FF5485">
              <w:rPr>
                <w:rFonts w:ascii="Comic Sans MS" w:hAnsi="Comic Sans MS"/>
                <w:b/>
                <w:color w:val="FF0000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:rsidR="0045559C" w:rsidRDefault="0045559C" w:rsidP="0005189E">
            <w:pPr>
              <w:jc w:val="center"/>
            </w:pPr>
          </w:p>
        </w:tc>
      </w:tr>
      <w:tr w:rsidR="0045559C" w:rsidTr="001E3338">
        <w:trPr>
          <w:trHeight w:val="450"/>
          <w:jc w:val="center"/>
        </w:trPr>
        <w:tc>
          <w:tcPr>
            <w:tcW w:w="2107" w:type="dxa"/>
            <w:vMerge/>
          </w:tcPr>
          <w:p w:rsidR="0045559C" w:rsidRPr="0045559C" w:rsidRDefault="0045559C" w:rsidP="0045559C">
            <w:pPr>
              <w:jc w:val="center"/>
              <w:rPr>
                <w:color w:val="FF0000"/>
              </w:rPr>
            </w:pPr>
          </w:p>
        </w:tc>
        <w:tc>
          <w:tcPr>
            <w:tcW w:w="10237" w:type="dxa"/>
            <w:gridSpan w:val="3"/>
          </w:tcPr>
          <w:p w:rsidR="00CA0A40" w:rsidRPr="00651AD7" w:rsidRDefault="00621BC4" w:rsidP="00FF5485">
            <w:pPr>
              <w:jc w:val="center"/>
              <w:rPr>
                <w:rFonts w:ascii="LD Architect" w:hAnsi="LD Architect"/>
                <w:sz w:val="20"/>
              </w:rPr>
            </w:pPr>
            <w:r w:rsidRPr="00651AD7">
              <w:rPr>
                <w:rFonts w:cstheme="minorHAnsi"/>
                <w:sz w:val="20"/>
              </w:rPr>
              <w:t>District and School-based Title I Parent Involvement Programs in Polk County</w:t>
            </w:r>
            <w:r w:rsidR="00D0087A" w:rsidRPr="00651AD7">
              <w:rPr>
                <w:rFonts w:cstheme="minorHAnsi"/>
                <w:sz w:val="20"/>
              </w:rPr>
              <w:t xml:space="preserve"> will</w:t>
            </w:r>
            <w:r w:rsidR="00FF5485" w:rsidRPr="00651AD7">
              <w:rPr>
                <w:rFonts w:cstheme="minorHAnsi"/>
                <w:sz w:val="20"/>
              </w:rPr>
              <w:t xml:space="preserve"> </w:t>
            </w:r>
            <w:r w:rsidR="00D0087A" w:rsidRPr="00651AD7">
              <w:rPr>
                <w:rFonts w:cstheme="minorHAnsi"/>
                <w:sz w:val="20"/>
              </w:rPr>
              <w:t>strive to</w:t>
            </w:r>
            <w:r w:rsidRPr="00651AD7">
              <w:rPr>
                <w:rFonts w:cstheme="minorHAnsi"/>
                <w:b/>
                <w:sz w:val="20"/>
              </w:rPr>
              <w:t xml:space="preserve"> BUILD RELATIONSHIPS</w:t>
            </w:r>
            <w:r w:rsidRPr="00651AD7">
              <w:rPr>
                <w:rFonts w:cstheme="minorHAnsi"/>
                <w:sz w:val="20"/>
              </w:rPr>
              <w:t xml:space="preserve"> </w:t>
            </w:r>
            <w:r w:rsidR="001E3338" w:rsidRPr="00651AD7">
              <w:rPr>
                <w:rFonts w:cstheme="minorHAnsi"/>
                <w:sz w:val="20"/>
              </w:rPr>
              <w:t xml:space="preserve">                  in order </w:t>
            </w:r>
            <w:r w:rsidRPr="00651AD7">
              <w:rPr>
                <w:rFonts w:cstheme="minorHAnsi"/>
                <w:sz w:val="20"/>
              </w:rPr>
              <w:t xml:space="preserve">to create real family engagement for </w:t>
            </w:r>
            <w:r w:rsidRPr="00651AD7">
              <w:rPr>
                <w:rFonts w:cstheme="minorHAnsi"/>
                <w:b/>
                <w:sz w:val="20"/>
              </w:rPr>
              <w:t>every</w:t>
            </w:r>
            <w:r w:rsidRPr="00651AD7">
              <w:rPr>
                <w:rFonts w:cstheme="minorHAnsi"/>
                <w:sz w:val="20"/>
              </w:rPr>
              <w:t xml:space="preserve"> child</w:t>
            </w:r>
            <w:r w:rsidR="001E3338" w:rsidRPr="00651AD7">
              <w:rPr>
                <w:rFonts w:cstheme="minorHAnsi"/>
                <w:sz w:val="20"/>
              </w:rPr>
              <w:t>, every</w:t>
            </w:r>
            <w:r w:rsidRPr="00651AD7">
              <w:rPr>
                <w:rFonts w:cstheme="minorHAnsi"/>
                <w:b/>
                <w:sz w:val="20"/>
              </w:rPr>
              <w:t xml:space="preserve"> </w:t>
            </w:r>
            <w:r w:rsidRPr="00651AD7">
              <w:rPr>
                <w:rFonts w:cstheme="minorHAnsi"/>
                <w:sz w:val="20"/>
              </w:rPr>
              <w:t xml:space="preserve">family, </w:t>
            </w:r>
            <w:r w:rsidRPr="00651AD7">
              <w:rPr>
                <w:rFonts w:cstheme="minorHAnsi"/>
                <w:b/>
                <w:sz w:val="20"/>
              </w:rPr>
              <w:t>every</w:t>
            </w:r>
            <w:r w:rsidRPr="00651AD7">
              <w:rPr>
                <w:rFonts w:cstheme="minorHAnsi"/>
                <w:sz w:val="20"/>
              </w:rPr>
              <w:t xml:space="preserve"> teacher</w:t>
            </w:r>
            <w:r w:rsidRPr="00651AD7">
              <w:rPr>
                <w:rFonts w:cstheme="minorHAnsi"/>
                <w:b/>
                <w:sz w:val="20"/>
              </w:rPr>
              <w:t>, every</w:t>
            </w:r>
            <w:r w:rsidRPr="00651AD7">
              <w:rPr>
                <w:rFonts w:cstheme="minorHAnsi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:rsidR="0045559C" w:rsidRPr="0045559C" w:rsidRDefault="0045559C" w:rsidP="0045559C">
            <w:pPr>
              <w:jc w:val="center"/>
              <w:rPr>
                <w:color w:val="FF0000"/>
              </w:rPr>
            </w:pPr>
          </w:p>
        </w:tc>
      </w:tr>
      <w:tr w:rsidR="0045559C" w:rsidTr="001E3338">
        <w:trPr>
          <w:trHeight w:val="492"/>
          <w:jc w:val="center"/>
        </w:trPr>
        <w:tc>
          <w:tcPr>
            <w:tcW w:w="14451" w:type="dxa"/>
            <w:gridSpan w:val="5"/>
          </w:tcPr>
          <w:p w:rsidR="00FF5485" w:rsidRPr="00651AD7" w:rsidRDefault="0045559C" w:rsidP="00FF5485">
            <w:pPr>
              <w:jc w:val="center"/>
              <w:rPr>
                <w:sz w:val="20"/>
              </w:rPr>
            </w:pPr>
            <w:r w:rsidRPr="00651AD7">
              <w:rPr>
                <w:sz w:val="20"/>
              </w:rPr>
              <w:t xml:space="preserve">This compact outlines how the parents, the entire school staff, and the students will share the responsibility for improved student academic achievement.  </w:t>
            </w:r>
          </w:p>
          <w:p w:rsidR="000F6E0E" w:rsidRPr="00651AD7" w:rsidRDefault="0045559C" w:rsidP="00FF5485">
            <w:pPr>
              <w:jc w:val="center"/>
              <w:rPr>
                <w:sz w:val="20"/>
              </w:rPr>
            </w:pPr>
            <w:r w:rsidRPr="00651AD7">
              <w:rPr>
                <w:sz w:val="20"/>
              </w:rPr>
              <w:t xml:space="preserve">By </w:t>
            </w:r>
            <w:r w:rsidR="00FF5485" w:rsidRPr="00651AD7">
              <w:rPr>
                <w:sz w:val="20"/>
              </w:rPr>
              <w:t>linking learning</w:t>
            </w:r>
            <w:r w:rsidR="00B41108" w:rsidRPr="00651AD7">
              <w:rPr>
                <w:sz w:val="20"/>
              </w:rPr>
              <w:t>,</w:t>
            </w:r>
            <w:r w:rsidRPr="00651AD7">
              <w:rPr>
                <w:sz w:val="20"/>
              </w:rPr>
              <w:t xml:space="preserve"> the school and parents will </w:t>
            </w:r>
            <w:r w:rsidR="00FF5485" w:rsidRPr="00651AD7">
              <w:rPr>
                <w:sz w:val="20"/>
              </w:rPr>
              <w:t>build and develop a partnership</w:t>
            </w:r>
            <w:r w:rsidR="00B41108" w:rsidRPr="00651AD7">
              <w:rPr>
                <w:sz w:val="20"/>
              </w:rPr>
              <w:t xml:space="preserve"> that </w:t>
            </w:r>
            <w:r w:rsidRPr="00651AD7">
              <w:rPr>
                <w:sz w:val="20"/>
              </w:rPr>
              <w:t xml:space="preserve">will help </w:t>
            </w:r>
            <w:r w:rsidR="00221067" w:rsidRPr="00651AD7">
              <w:rPr>
                <w:sz w:val="20"/>
              </w:rPr>
              <w:t>our students</w:t>
            </w:r>
            <w:r w:rsidRPr="00651AD7">
              <w:rPr>
                <w:sz w:val="20"/>
              </w:rPr>
              <w:t xml:space="preserve"> achieve the state’</w:t>
            </w:r>
            <w:r w:rsidR="00FF5485" w:rsidRPr="00651AD7">
              <w:rPr>
                <w:sz w:val="20"/>
              </w:rPr>
              <w:t xml:space="preserve">s high standards for the school </w:t>
            </w:r>
            <w:r w:rsidRPr="00651AD7">
              <w:rPr>
                <w:sz w:val="20"/>
              </w:rPr>
              <w:t>year.</w:t>
            </w:r>
          </w:p>
        </w:tc>
      </w:tr>
      <w:tr w:rsidR="00651AD7" w:rsidRPr="00651AD7" w:rsidTr="00651AD7">
        <w:trPr>
          <w:trHeight w:val="323"/>
          <w:jc w:val="center"/>
        </w:trPr>
        <w:tc>
          <w:tcPr>
            <w:tcW w:w="2107" w:type="dxa"/>
          </w:tcPr>
          <w:p w:rsidR="00B41108" w:rsidRPr="00651AD7" w:rsidRDefault="00651AD7" w:rsidP="00651AD7">
            <w:pPr>
              <w:jc w:val="center"/>
              <w:rPr>
                <w:rFonts w:cstheme="minorHAnsi"/>
                <w:b/>
                <w:color w:val="FF0000"/>
                <w:sz w:val="44"/>
              </w:rPr>
            </w:pPr>
            <w:r w:rsidRPr="00651AD7">
              <w:rPr>
                <w:rFonts w:cstheme="minorHAnsi"/>
                <w:b/>
                <w:color w:val="FF0000"/>
              </w:rPr>
              <w:t>We will Support learning in the following ways…</w:t>
            </w:r>
          </w:p>
        </w:tc>
        <w:tc>
          <w:tcPr>
            <w:tcW w:w="4219" w:type="dxa"/>
            <w:vAlign w:val="center"/>
          </w:tcPr>
          <w:p w:rsidR="00651AD7" w:rsidRPr="00651AD7" w:rsidRDefault="00651AD7" w:rsidP="00FF5485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651AD7">
              <w:rPr>
                <w:rFonts w:ascii="Comic Sans MS" w:hAnsi="Comic Sans MS"/>
                <w:b/>
                <w:color w:val="FF0000"/>
                <w:sz w:val="24"/>
              </w:rPr>
              <w:t xml:space="preserve">Staff </w:t>
            </w:r>
          </w:p>
          <w:p w:rsidR="00B41108" w:rsidRPr="00651AD7" w:rsidRDefault="00651AD7" w:rsidP="00FF5485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651AD7">
              <w:rPr>
                <w:rFonts w:ascii="Comic Sans MS" w:hAnsi="Comic Sans MS"/>
                <w:b/>
                <w:color w:val="FF0000"/>
                <w:sz w:val="24"/>
              </w:rPr>
              <w:t>Responsibilities</w:t>
            </w:r>
          </w:p>
        </w:tc>
        <w:tc>
          <w:tcPr>
            <w:tcW w:w="4140" w:type="dxa"/>
            <w:vAlign w:val="center"/>
          </w:tcPr>
          <w:p w:rsidR="00651AD7" w:rsidRPr="00651AD7" w:rsidRDefault="00651AD7" w:rsidP="001E3338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651AD7">
              <w:rPr>
                <w:rFonts w:ascii="Comic Sans MS" w:hAnsi="Comic Sans MS"/>
                <w:b/>
                <w:color w:val="FF0000"/>
                <w:sz w:val="24"/>
              </w:rPr>
              <w:t>Parent</w:t>
            </w:r>
          </w:p>
          <w:p w:rsidR="00B41108" w:rsidRPr="00651AD7" w:rsidRDefault="00651AD7" w:rsidP="001E3338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651AD7">
              <w:rPr>
                <w:rFonts w:ascii="Comic Sans MS" w:hAnsi="Comic Sans MS"/>
                <w:b/>
                <w:color w:val="FF0000"/>
                <w:sz w:val="24"/>
              </w:rPr>
              <w:t xml:space="preserve"> Responsibilities</w:t>
            </w:r>
          </w:p>
        </w:tc>
        <w:tc>
          <w:tcPr>
            <w:tcW w:w="3985" w:type="dxa"/>
            <w:gridSpan w:val="2"/>
            <w:vAlign w:val="center"/>
          </w:tcPr>
          <w:p w:rsidR="00651AD7" w:rsidRPr="00651AD7" w:rsidRDefault="00651AD7" w:rsidP="001E3338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651AD7">
              <w:rPr>
                <w:rFonts w:ascii="Comic Sans MS" w:hAnsi="Comic Sans MS"/>
                <w:b/>
                <w:color w:val="FF0000"/>
                <w:sz w:val="24"/>
              </w:rPr>
              <w:t>Student</w:t>
            </w:r>
          </w:p>
          <w:p w:rsidR="00B41108" w:rsidRPr="00651AD7" w:rsidRDefault="00651AD7" w:rsidP="001E3338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651AD7">
              <w:rPr>
                <w:rFonts w:ascii="Comic Sans MS" w:hAnsi="Comic Sans MS"/>
                <w:b/>
                <w:color w:val="FF0000"/>
                <w:sz w:val="24"/>
              </w:rPr>
              <w:t xml:space="preserve"> Responsibilities</w:t>
            </w:r>
          </w:p>
        </w:tc>
      </w:tr>
      <w:tr w:rsidR="00FF5485" w:rsidTr="00651AD7">
        <w:trPr>
          <w:trHeight w:hRule="exact" w:val="873"/>
          <w:jc w:val="center"/>
        </w:trPr>
        <w:tc>
          <w:tcPr>
            <w:tcW w:w="2107" w:type="dxa"/>
            <w:vAlign w:val="center"/>
          </w:tcPr>
          <w:p w:rsidR="00FF5485" w:rsidRPr="001E3338" w:rsidRDefault="00FF5485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>High</w:t>
            </w:r>
          </w:p>
          <w:p w:rsidR="00B41108" w:rsidRPr="001E3338" w:rsidRDefault="00FF5485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 xml:space="preserve"> Academics</w:t>
            </w:r>
          </w:p>
        </w:tc>
        <w:tc>
          <w:tcPr>
            <w:tcW w:w="4219" w:type="dxa"/>
          </w:tcPr>
          <w:p w:rsidR="001F06DB" w:rsidRPr="00FF5485" w:rsidRDefault="00C749BA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548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48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sz w:val="18"/>
                <w:szCs w:val="18"/>
              </w:rPr>
            </w:r>
            <w:r w:rsidRPr="00FF5485">
              <w:rPr>
                <w:rFonts w:cstheme="minorHAnsi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sz w:val="18"/>
                <w:szCs w:val="18"/>
              </w:rPr>
              <w:fldChar w:fldCharType="end"/>
            </w:r>
            <w:r w:rsidR="000667D4">
              <w:rPr>
                <w:rFonts w:cstheme="minorHAnsi"/>
                <w:sz w:val="18"/>
                <w:szCs w:val="18"/>
              </w:rPr>
              <w:t>Communicate with parents and guardians when a student is failing, or not performing well academically at least 3 weeks prior to final grades</w:t>
            </w:r>
          </w:p>
          <w:p w:rsidR="001F06DB" w:rsidRPr="00FF5485" w:rsidRDefault="001F06DB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F06DB" w:rsidRPr="00FF5485" w:rsidRDefault="001F06DB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F06DB" w:rsidRPr="00FF5485" w:rsidRDefault="001F06DB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F06DB" w:rsidRPr="00FF5485" w:rsidRDefault="001F06DB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</w:tcPr>
          <w:p w:rsidR="00B41108" w:rsidRPr="00FF5485" w:rsidRDefault="00BE5AA4" w:rsidP="00BE5AA4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F548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sz w:val="18"/>
                <w:szCs w:val="18"/>
              </w:rPr>
            </w:r>
            <w:r w:rsidRPr="00FF5485">
              <w:rPr>
                <w:rFonts w:cstheme="minorHAnsi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="000667D4">
              <w:rPr>
                <w:rFonts w:cstheme="minorHAnsi"/>
                <w:sz w:val="18"/>
                <w:szCs w:val="18"/>
              </w:rPr>
              <w:t>As parent receives feedback from teachers of child’s performance, the parent should communicate with teacher to seek guidance, as well as oversee child partake in academics afterschool.</w:t>
            </w:r>
          </w:p>
        </w:tc>
        <w:tc>
          <w:tcPr>
            <w:tcW w:w="3985" w:type="dxa"/>
            <w:gridSpan w:val="2"/>
          </w:tcPr>
          <w:p w:rsidR="00B41108" w:rsidRPr="00FF5485" w:rsidRDefault="00BE5AA4" w:rsidP="00BE5AA4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F548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sz w:val="18"/>
                <w:szCs w:val="18"/>
              </w:rPr>
            </w:r>
            <w:r w:rsidRPr="00FF5485">
              <w:rPr>
                <w:rFonts w:cstheme="minorHAnsi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  <w:p w:rsidR="00843526" w:rsidRPr="00FF5485" w:rsidRDefault="000667D4" w:rsidP="00BE5A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is to respect teachers, as well as, any adult for purposeful learning, listening and performing.</w:t>
            </w: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  <w:p w:rsidR="00843526" w:rsidRPr="00FF5485" w:rsidRDefault="00843526" w:rsidP="00BE5AA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5485" w:rsidTr="00651AD7">
        <w:trPr>
          <w:trHeight w:hRule="exact" w:val="1152"/>
          <w:jc w:val="center"/>
        </w:trPr>
        <w:tc>
          <w:tcPr>
            <w:tcW w:w="2107" w:type="dxa"/>
            <w:vAlign w:val="center"/>
          </w:tcPr>
          <w:p w:rsidR="00B41108" w:rsidRPr="001E3338" w:rsidRDefault="00FF5485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>Monitoring Student Progress</w:t>
            </w:r>
          </w:p>
        </w:tc>
        <w:tc>
          <w:tcPr>
            <w:tcW w:w="4219" w:type="dxa"/>
          </w:tcPr>
          <w:p w:rsidR="00B41108" w:rsidRPr="00FF5485" w:rsidRDefault="00BE5AA4" w:rsidP="00BE5AA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667D4">
              <w:rPr>
                <w:rFonts w:cstheme="minorHAnsi"/>
                <w:color w:val="000000" w:themeColor="text1"/>
                <w:sz w:val="18"/>
                <w:szCs w:val="18"/>
              </w:rPr>
              <w:t>Teachers monitor students weekly and send parents report through emails.  As well, seek resources which may be of benefit to the student.</w:t>
            </w:r>
          </w:p>
        </w:tc>
        <w:tc>
          <w:tcPr>
            <w:tcW w:w="4140" w:type="dxa"/>
          </w:tcPr>
          <w:p w:rsidR="00B41108" w:rsidRPr="00FF5485" w:rsidRDefault="00BE5AA4" w:rsidP="00641A65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548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sz w:val="18"/>
                <w:szCs w:val="18"/>
              </w:rPr>
            </w:r>
            <w:r w:rsidRPr="00FF5485">
              <w:rPr>
                <w:rFonts w:cstheme="minorHAnsi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="000667D4">
              <w:rPr>
                <w:rFonts w:cstheme="minorHAnsi"/>
                <w:sz w:val="18"/>
                <w:szCs w:val="18"/>
              </w:rPr>
              <w:t>To communicate with teachers pertaining student progress.  Encourage child to adhere to all directions from adults and work on deficiencies.</w:t>
            </w:r>
          </w:p>
        </w:tc>
        <w:tc>
          <w:tcPr>
            <w:tcW w:w="3985" w:type="dxa"/>
            <w:gridSpan w:val="2"/>
          </w:tcPr>
          <w:p w:rsidR="00B41108" w:rsidRPr="00FF5485" w:rsidRDefault="00BE5AA4" w:rsidP="000667D4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548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sz w:val="18"/>
                <w:szCs w:val="18"/>
              </w:rPr>
            </w:r>
            <w:r w:rsidRPr="00FF5485">
              <w:rPr>
                <w:rFonts w:cstheme="minorHAnsi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="000667D4">
              <w:rPr>
                <w:rFonts w:cstheme="minorHAnsi"/>
                <w:sz w:val="18"/>
                <w:szCs w:val="18"/>
              </w:rPr>
              <w:t>Receive information from teachers and parents with respect and pleasant attitude to be directed to academic success.</w:t>
            </w:r>
          </w:p>
        </w:tc>
      </w:tr>
      <w:tr w:rsidR="00FF5485" w:rsidTr="00651AD7">
        <w:trPr>
          <w:trHeight w:hRule="exact" w:val="918"/>
          <w:jc w:val="center"/>
        </w:trPr>
        <w:tc>
          <w:tcPr>
            <w:tcW w:w="2107" w:type="dxa"/>
            <w:vAlign w:val="center"/>
          </w:tcPr>
          <w:p w:rsidR="00FF5485" w:rsidRPr="001E3338" w:rsidRDefault="00FF5485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 xml:space="preserve"> Partnership </w:t>
            </w:r>
          </w:p>
          <w:p w:rsidR="00B41108" w:rsidRPr="001E3338" w:rsidRDefault="00FF5485" w:rsidP="00FF5485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>Be Involved</w:t>
            </w:r>
          </w:p>
        </w:tc>
        <w:tc>
          <w:tcPr>
            <w:tcW w:w="4219" w:type="dxa"/>
          </w:tcPr>
          <w:p w:rsidR="00B41108" w:rsidRDefault="00BE5AA4" w:rsidP="001A3B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  <w:p w:rsidR="00FF5485" w:rsidRDefault="000667D4" w:rsidP="001A3B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Participate in SAC meetings and activities planned.</w:t>
            </w:r>
          </w:p>
          <w:p w:rsidR="00FF5485" w:rsidRPr="00FF5485" w:rsidRDefault="00FF5485" w:rsidP="00FF548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</w:tcPr>
          <w:p w:rsidR="00B41108" w:rsidRPr="00FF5485" w:rsidRDefault="00BE5AA4" w:rsidP="004E33A2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F548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sz w:val="18"/>
                <w:szCs w:val="18"/>
              </w:rPr>
            </w:r>
            <w:r w:rsidRPr="00FF5485">
              <w:rPr>
                <w:rFonts w:cstheme="minorHAnsi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sz w:val="18"/>
                <w:szCs w:val="18"/>
              </w:rPr>
              <w:t> </w:t>
            </w:r>
            <w:r w:rsidRPr="00FF5485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="000667D4">
              <w:rPr>
                <w:rFonts w:cstheme="minorHAnsi"/>
                <w:sz w:val="18"/>
                <w:szCs w:val="18"/>
              </w:rPr>
              <w:t>Participate in SAC, attend conferences setup by educators, keep appointments with staff or if needs cancelling, respectfully call school to change date and time.</w:t>
            </w:r>
          </w:p>
        </w:tc>
        <w:tc>
          <w:tcPr>
            <w:tcW w:w="3985" w:type="dxa"/>
            <w:gridSpan w:val="2"/>
          </w:tcPr>
          <w:p w:rsidR="00B41108" w:rsidRPr="00FF5485" w:rsidRDefault="00BE5AA4" w:rsidP="004E33A2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F5485">
              <w:rPr>
                <w:rFonts w:cstheme="minorHAnsi"/>
                <w:color w:val="FF0000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color w:val="FF0000"/>
                <w:sz w:val="18"/>
                <w:szCs w:val="18"/>
              </w:rPr>
            </w:r>
            <w:r w:rsidRPr="00FF5485">
              <w:rPr>
                <w:rFonts w:cstheme="minorHAnsi"/>
                <w:color w:val="FF0000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color w:val="FF0000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FF0000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FF0000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FF0000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FF0000"/>
                <w:sz w:val="18"/>
                <w:szCs w:val="18"/>
              </w:rPr>
              <w:t> </w:t>
            </w:r>
            <w:r w:rsidRPr="00FF5485">
              <w:rPr>
                <w:rFonts w:cstheme="minorHAnsi"/>
                <w:color w:val="FF0000"/>
                <w:sz w:val="18"/>
                <w:szCs w:val="18"/>
              </w:rPr>
              <w:fldChar w:fldCharType="end"/>
            </w:r>
            <w:bookmarkEnd w:id="8"/>
            <w:r w:rsidR="008403C1">
              <w:rPr>
                <w:rFonts w:cstheme="minorHAnsi"/>
                <w:color w:val="FF0000"/>
                <w:sz w:val="18"/>
                <w:szCs w:val="18"/>
              </w:rPr>
              <w:t>Display respect to all adults.</w:t>
            </w:r>
          </w:p>
        </w:tc>
      </w:tr>
      <w:tr w:rsidR="00FF5485" w:rsidTr="00651AD7">
        <w:trPr>
          <w:trHeight w:hRule="exact" w:val="828"/>
          <w:jc w:val="center"/>
        </w:trPr>
        <w:tc>
          <w:tcPr>
            <w:tcW w:w="2107" w:type="dxa"/>
            <w:vAlign w:val="center"/>
          </w:tcPr>
          <w:p w:rsidR="00B41108" w:rsidRPr="001E3338" w:rsidRDefault="00FF5485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>Communication</w:t>
            </w:r>
          </w:p>
          <w:p w:rsidR="00FF5485" w:rsidRPr="001E3338" w:rsidRDefault="00FF5485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>Stay Informed</w:t>
            </w:r>
          </w:p>
        </w:tc>
        <w:tc>
          <w:tcPr>
            <w:tcW w:w="4219" w:type="dxa"/>
          </w:tcPr>
          <w:p w:rsidR="00FF5485" w:rsidRPr="00FF5485" w:rsidRDefault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="008403C1">
              <w:rPr>
                <w:rFonts w:cstheme="minorHAnsi"/>
                <w:color w:val="000000" w:themeColor="text1"/>
                <w:sz w:val="18"/>
                <w:szCs w:val="18"/>
              </w:rPr>
              <w:t>Through newsletter, website and information sent home by school staff.</w:t>
            </w:r>
          </w:p>
          <w:p w:rsidR="00B41108" w:rsidRPr="00FF5485" w:rsidRDefault="00B411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</w:tcPr>
          <w:p w:rsidR="00B41108" w:rsidRPr="00FF5485" w:rsidRDefault="00BE5AA4" w:rsidP="00430217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8403C1">
              <w:rPr>
                <w:rFonts w:cstheme="minorHAnsi"/>
                <w:color w:val="000000" w:themeColor="text1"/>
                <w:sz w:val="18"/>
                <w:szCs w:val="18"/>
              </w:rPr>
              <w:t>To check with student and staff to learn what is needed in order to partake in the information given.</w:t>
            </w:r>
          </w:p>
        </w:tc>
        <w:tc>
          <w:tcPr>
            <w:tcW w:w="3985" w:type="dxa"/>
            <w:gridSpan w:val="2"/>
          </w:tcPr>
          <w:p w:rsidR="00B41108" w:rsidRPr="00FF5485" w:rsidRDefault="00BE5AA4">
            <w:pPr>
              <w:rPr>
                <w:rFonts w:cstheme="minorHAnsi"/>
                <w:sz w:val="18"/>
                <w:szCs w:val="18"/>
              </w:rPr>
            </w:pP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FF548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8403C1">
              <w:rPr>
                <w:rFonts w:cstheme="minorHAnsi"/>
                <w:color w:val="000000" w:themeColor="text1"/>
                <w:sz w:val="18"/>
                <w:szCs w:val="18"/>
              </w:rPr>
              <w:t>Display an attitude of respect and should responsibility to communicate with teachers and staff.</w:t>
            </w:r>
          </w:p>
        </w:tc>
      </w:tr>
      <w:tr w:rsidR="00FF5485" w:rsidTr="00651AD7">
        <w:trPr>
          <w:trHeight w:hRule="exact" w:val="905"/>
          <w:jc w:val="center"/>
        </w:trPr>
        <w:tc>
          <w:tcPr>
            <w:tcW w:w="2107" w:type="dxa"/>
            <w:vAlign w:val="center"/>
          </w:tcPr>
          <w:p w:rsidR="00FF5485" w:rsidRPr="001E3338" w:rsidRDefault="001E3338" w:rsidP="00843526">
            <w:pPr>
              <w:jc w:val="center"/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E3338">
              <w:rPr>
                <w:rFonts w:cstheme="minorHAnsi"/>
                <w:b/>
                <w:color w:val="FF0000"/>
                <w:sz w:val="28"/>
                <w:szCs w:val="24"/>
              </w:rPr>
              <w:t>Learning Environment</w:t>
            </w:r>
          </w:p>
        </w:tc>
        <w:tc>
          <w:tcPr>
            <w:tcW w:w="4219" w:type="dxa"/>
          </w:tcPr>
          <w:p w:rsidR="00FF5485" w:rsidRPr="00FF5485" w:rsidRDefault="008403C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To provide a nurturing atmosphere in the classroom at all times.  To treat all students with respect and show actions of acceptance and care.</w:t>
            </w:r>
          </w:p>
        </w:tc>
        <w:tc>
          <w:tcPr>
            <w:tcW w:w="4140" w:type="dxa"/>
          </w:tcPr>
          <w:p w:rsidR="00FF5485" w:rsidRPr="00FF5485" w:rsidRDefault="008403C1" w:rsidP="004302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Involve family with staff and participate in all school based activities.</w:t>
            </w:r>
          </w:p>
        </w:tc>
        <w:tc>
          <w:tcPr>
            <w:tcW w:w="3985" w:type="dxa"/>
            <w:gridSpan w:val="2"/>
          </w:tcPr>
          <w:p w:rsidR="00FF5485" w:rsidRPr="00FF5485" w:rsidRDefault="008403C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Support a pleasant attitude of respect and the ability of preparedness for learning each school day.</w:t>
            </w:r>
          </w:p>
        </w:tc>
      </w:tr>
      <w:tr w:rsidR="00FF5485" w:rsidTr="00651AD7">
        <w:trPr>
          <w:trHeight w:val="2032"/>
          <w:jc w:val="center"/>
        </w:trPr>
        <w:tc>
          <w:tcPr>
            <w:tcW w:w="6326" w:type="dxa"/>
            <w:gridSpan w:val="2"/>
          </w:tcPr>
          <w:p w:rsidR="00FF5485" w:rsidRPr="001E3338" w:rsidRDefault="00FF5485" w:rsidP="00FF5485">
            <w:pPr>
              <w:rPr>
                <w:b/>
                <w:color w:val="FF0000"/>
                <w:szCs w:val="20"/>
              </w:rPr>
            </w:pPr>
            <w:r w:rsidRPr="001E3338">
              <w:rPr>
                <w:b/>
                <w:color w:val="FF0000"/>
                <w:szCs w:val="20"/>
              </w:rPr>
              <w:t xml:space="preserve">Visit the  </w:t>
            </w:r>
            <w:hyperlink r:id="rId10" w:history="1">
              <w:r w:rsidRPr="001E3338">
                <w:rPr>
                  <w:rStyle w:val="Hyperlink"/>
                  <w:b/>
                  <w:color w:val="FF0000"/>
                  <w:sz w:val="24"/>
                  <w:szCs w:val="20"/>
                </w:rPr>
                <w:t>WWW.POLK-FL.NET</w:t>
              </w:r>
            </w:hyperlink>
            <w:r w:rsidRPr="001E3338">
              <w:rPr>
                <w:b/>
                <w:color w:val="FF0000"/>
                <w:szCs w:val="20"/>
                <w:u w:val="single"/>
              </w:rPr>
              <w:t xml:space="preserve"> </w:t>
            </w:r>
            <w:r w:rsidRPr="001E3338">
              <w:rPr>
                <w:b/>
                <w:color w:val="FF0000"/>
                <w:szCs w:val="20"/>
              </w:rPr>
              <w:t>website for important information:</w:t>
            </w:r>
          </w:p>
          <w:p w:rsidR="00FF5485" w:rsidRPr="001E3338" w:rsidRDefault="00FF5485" w:rsidP="00FF5485">
            <w:pPr>
              <w:rPr>
                <w:sz w:val="18"/>
                <w:szCs w:val="20"/>
              </w:rPr>
            </w:pPr>
            <w:r w:rsidRPr="001E3338">
              <w:rPr>
                <w:b/>
                <w:sz w:val="18"/>
                <w:szCs w:val="20"/>
              </w:rPr>
              <w:t>PARENT PORTAL:</w:t>
            </w:r>
            <w:r w:rsidRPr="001E3338">
              <w:rPr>
                <w:sz w:val="18"/>
                <w:szCs w:val="20"/>
              </w:rPr>
              <w:t xml:space="preserve">   </w:t>
            </w:r>
            <w:hyperlink r:id="rId11" w:history="1">
              <w:r w:rsidRPr="001E3338">
                <w:rPr>
                  <w:rStyle w:val="Hyperlink"/>
                  <w:color w:val="auto"/>
                  <w:sz w:val="18"/>
                  <w:szCs w:val="20"/>
                </w:rPr>
                <w:t>www.polk-fl.net</w:t>
              </w:r>
            </w:hyperlink>
            <w:r w:rsidRPr="001E3338">
              <w:rPr>
                <w:sz w:val="18"/>
                <w:szCs w:val="20"/>
                <w:u w:val="single"/>
              </w:rPr>
              <w:t xml:space="preserve"> </w:t>
            </w:r>
            <w:hyperlink r:id="rId12" w:history="1">
              <w:r w:rsidRPr="001E3338">
                <w:rPr>
                  <w:rStyle w:val="Hyperlink"/>
                  <w:color w:val="auto"/>
                  <w:sz w:val="18"/>
                  <w:szCs w:val="20"/>
                </w:rPr>
                <w:t>/parents/parentportal.htm</w:t>
              </w:r>
            </w:hyperlink>
          </w:p>
          <w:p w:rsidR="00FF5485" w:rsidRPr="001E3338" w:rsidRDefault="00FF5485" w:rsidP="00FF5485">
            <w:pPr>
              <w:rPr>
                <w:sz w:val="18"/>
                <w:szCs w:val="20"/>
                <w:u w:val="single"/>
              </w:rPr>
            </w:pPr>
            <w:r w:rsidRPr="001E3338">
              <w:rPr>
                <w:b/>
                <w:sz w:val="18"/>
                <w:szCs w:val="20"/>
              </w:rPr>
              <w:t>PARENT GUIDE</w:t>
            </w:r>
            <w:r w:rsidRPr="001E3338">
              <w:rPr>
                <w:sz w:val="18"/>
                <w:szCs w:val="20"/>
              </w:rPr>
              <w:t xml:space="preserve">:  </w:t>
            </w:r>
            <w:hyperlink r:id="rId13" w:history="1">
              <w:r w:rsidRPr="001E3338">
                <w:rPr>
                  <w:rStyle w:val="Hyperlink"/>
                  <w:color w:val="auto"/>
                  <w:sz w:val="18"/>
                  <w:szCs w:val="20"/>
                </w:rPr>
                <w:t>www.polk-fl.net/parents/formsanddocuments/PARENTGUIDE</w:t>
              </w:r>
            </w:hyperlink>
          </w:p>
          <w:p w:rsidR="00FF5485" w:rsidRPr="001E3338" w:rsidRDefault="00FF5485" w:rsidP="00FF5485">
            <w:pPr>
              <w:rPr>
                <w:b/>
                <w:sz w:val="18"/>
                <w:szCs w:val="20"/>
              </w:rPr>
            </w:pPr>
            <w:r w:rsidRPr="001E3338">
              <w:rPr>
                <w:b/>
                <w:sz w:val="18"/>
                <w:szCs w:val="20"/>
              </w:rPr>
              <w:t xml:space="preserve">VOLUNTEERING:  </w:t>
            </w:r>
            <w:r w:rsidRPr="001E3338">
              <w:rPr>
                <w:rFonts w:cstheme="minorHAnsi"/>
                <w:sz w:val="16"/>
                <w:szCs w:val="18"/>
                <w:u w:val="single"/>
              </w:rPr>
              <w:t>www.polk-fl.net/community/volunteers.</w:t>
            </w:r>
          </w:p>
          <w:p w:rsidR="00FF5485" w:rsidRPr="001E3338" w:rsidRDefault="00FF5485" w:rsidP="00FF5485">
            <w:pPr>
              <w:rPr>
                <w:sz w:val="18"/>
                <w:szCs w:val="20"/>
                <w:u w:val="single"/>
              </w:rPr>
            </w:pPr>
            <w:r w:rsidRPr="001E3338">
              <w:rPr>
                <w:b/>
                <w:sz w:val="18"/>
                <w:szCs w:val="20"/>
              </w:rPr>
              <w:t xml:space="preserve">PARENT CENTERS:  </w:t>
            </w:r>
            <w:hyperlink r:id="rId14" w:history="1">
              <w:r w:rsidRPr="001E3338">
                <w:rPr>
                  <w:rStyle w:val="Hyperlink"/>
                  <w:color w:val="auto"/>
                  <w:sz w:val="18"/>
                  <w:szCs w:val="20"/>
                </w:rPr>
                <w:t>www.polk-fl.net/parents/involvement/pirc.htm</w:t>
              </w:r>
            </w:hyperlink>
          </w:p>
          <w:p w:rsidR="00FF5485" w:rsidRPr="001E3338" w:rsidRDefault="00FF5485" w:rsidP="00FF5485">
            <w:pPr>
              <w:rPr>
                <w:sz w:val="18"/>
                <w:szCs w:val="20"/>
                <w:u w:val="single"/>
              </w:rPr>
            </w:pPr>
            <w:r w:rsidRPr="001E3338">
              <w:rPr>
                <w:b/>
                <w:sz w:val="18"/>
                <w:szCs w:val="20"/>
              </w:rPr>
              <w:t>PARENT UNIVERSITY:</w:t>
            </w:r>
            <w:r w:rsidRPr="001E3338">
              <w:rPr>
                <w:sz w:val="18"/>
                <w:szCs w:val="20"/>
              </w:rPr>
              <w:t xml:space="preserve">  </w:t>
            </w:r>
            <w:hyperlink r:id="rId15" w:history="1">
              <w:r w:rsidRPr="001E3338">
                <w:rPr>
                  <w:rStyle w:val="Hyperlink"/>
                  <w:color w:val="auto"/>
                  <w:sz w:val="18"/>
                  <w:szCs w:val="20"/>
                </w:rPr>
                <w:t>www.polk-fl.net/parents/involvement/plug.htm</w:t>
              </w:r>
            </w:hyperlink>
          </w:p>
          <w:p w:rsidR="00FF5485" w:rsidRPr="001E3338" w:rsidRDefault="000439D5" w:rsidP="00FF5485">
            <w:pPr>
              <w:rPr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FLORIDA STANDARDS</w:t>
            </w:r>
            <w:r w:rsidR="00FF5485" w:rsidRPr="001E3338">
              <w:rPr>
                <w:b/>
                <w:sz w:val="18"/>
                <w:szCs w:val="20"/>
              </w:rPr>
              <w:t>:</w:t>
            </w:r>
            <w:r w:rsidR="00FF5485" w:rsidRPr="001E3338">
              <w:rPr>
                <w:sz w:val="18"/>
                <w:szCs w:val="20"/>
                <w:u w:val="single"/>
              </w:rPr>
              <w:t xml:space="preserve">  https://flstandards.org</w:t>
            </w:r>
          </w:p>
          <w:p w:rsidR="00FF5485" w:rsidRDefault="00FF5485" w:rsidP="00FF5485">
            <w:pPr>
              <w:rPr>
                <w:sz w:val="18"/>
                <w:szCs w:val="20"/>
                <w:u w:val="single"/>
              </w:rPr>
            </w:pPr>
            <w:r w:rsidRPr="001E3338">
              <w:rPr>
                <w:b/>
                <w:sz w:val="18"/>
                <w:szCs w:val="20"/>
              </w:rPr>
              <w:t>TESTING:</w:t>
            </w:r>
            <w:r w:rsidRPr="001E3338">
              <w:rPr>
                <w:sz w:val="18"/>
                <w:szCs w:val="20"/>
                <w:u w:val="single"/>
              </w:rPr>
              <w:t xml:space="preserve">    www. polk-fl.net/parents/testing.</w:t>
            </w:r>
          </w:p>
          <w:p w:rsidR="00FF5485" w:rsidRDefault="00651AD7" w:rsidP="00651AD7">
            <w:r>
              <w:rPr>
                <w:b/>
                <w:sz w:val="20"/>
              </w:rPr>
              <w:t xml:space="preserve">Online </w:t>
            </w:r>
            <w:r w:rsidR="00FF5485" w:rsidRPr="001E3338">
              <w:rPr>
                <w:b/>
                <w:sz w:val="20"/>
              </w:rPr>
              <w:t>Free/Reduced lunch</w:t>
            </w:r>
            <w:r>
              <w:rPr>
                <w:b/>
                <w:sz w:val="20"/>
              </w:rPr>
              <w:t xml:space="preserve"> application </w:t>
            </w:r>
            <w:r w:rsidRPr="00651AD7">
              <w:rPr>
                <w:b/>
              </w:rPr>
              <w:t>@</w:t>
            </w:r>
            <w:r w:rsidR="00FF5485" w:rsidRPr="00651AD7">
              <w:t xml:space="preserve"> </w:t>
            </w:r>
            <w:r w:rsidR="00FF5485" w:rsidRPr="00651AD7">
              <w:rPr>
                <w:sz w:val="20"/>
              </w:rPr>
              <w:t xml:space="preserve"> </w:t>
            </w:r>
            <w:hyperlink r:id="rId16" w:history="1">
              <w:r w:rsidR="00FF5485" w:rsidRPr="00651AD7">
                <w:rPr>
                  <w:rStyle w:val="Hyperlink"/>
                  <w:color w:val="auto"/>
                  <w:sz w:val="16"/>
                </w:rPr>
                <w:t>www.polk-fl.net</w:t>
              </w:r>
            </w:hyperlink>
            <w:r>
              <w:rPr>
                <w:rStyle w:val="Hyperlink"/>
                <w:color w:val="auto"/>
                <w:sz w:val="16"/>
              </w:rPr>
              <w:t xml:space="preserve">  </w:t>
            </w:r>
            <w:r w:rsidRPr="00651AD7">
              <w:rPr>
                <w:rStyle w:val="Hyperlink"/>
                <w:color w:val="auto"/>
                <w:sz w:val="16"/>
                <w:u w:val="none"/>
              </w:rPr>
              <w:t xml:space="preserve">or </w:t>
            </w:r>
            <w:r w:rsidR="001E3338" w:rsidRPr="00651AD7">
              <w:rPr>
                <w:sz w:val="14"/>
              </w:rPr>
              <w:t xml:space="preserve"> </w:t>
            </w:r>
            <w:r w:rsidR="00FF5485" w:rsidRPr="001E3338">
              <w:rPr>
                <w:b/>
                <w:sz w:val="16"/>
              </w:rPr>
              <w:t>call 534-0588</w:t>
            </w:r>
          </w:p>
        </w:tc>
        <w:tc>
          <w:tcPr>
            <w:tcW w:w="4140" w:type="dxa"/>
          </w:tcPr>
          <w:p w:rsidR="00FF5485" w:rsidRDefault="008403C1" w:rsidP="00FF5485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 xml:space="preserve">                            www.polk-lf.net</w:t>
            </w:r>
          </w:p>
          <w:p w:rsidR="00FF5485" w:rsidRPr="00651AD7" w:rsidRDefault="00FF5485" w:rsidP="00035CA4">
            <w:pPr>
              <w:jc w:val="center"/>
              <w:rPr>
                <w:sz w:val="18"/>
                <w:szCs w:val="18"/>
              </w:rPr>
            </w:pPr>
            <w:r w:rsidRPr="00651AD7">
              <w:rPr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:rsidR="008403C1" w:rsidRDefault="00FF5485" w:rsidP="001E3338">
            <w:pPr>
              <w:jc w:val="center"/>
              <w:rPr>
                <w:sz w:val="18"/>
                <w:szCs w:val="18"/>
              </w:rPr>
            </w:pPr>
            <w:r w:rsidRPr="00651AD7">
              <w:rPr>
                <w:sz w:val="18"/>
                <w:szCs w:val="18"/>
              </w:rPr>
              <w:t>If you do not have access to our website</w:t>
            </w:r>
            <w:r w:rsidR="008403C1">
              <w:rPr>
                <w:sz w:val="18"/>
                <w:szCs w:val="18"/>
              </w:rPr>
              <w:t>/</w:t>
            </w:r>
            <w:r w:rsidRPr="00651AD7">
              <w:rPr>
                <w:sz w:val="18"/>
                <w:szCs w:val="18"/>
              </w:rPr>
              <w:t xml:space="preserve">              </w:t>
            </w:r>
            <w:r w:rsidR="008403C1">
              <w:rPr>
                <w:sz w:val="18"/>
                <w:szCs w:val="18"/>
              </w:rPr>
              <w:t xml:space="preserve">                </w:t>
            </w:r>
            <w:r w:rsidRPr="00651AD7">
              <w:rPr>
                <w:sz w:val="18"/>
                <w:szCs w:val="18"/>
              </w:rPr>
              <w:t xml:space="preserve"> front office for printed </w:t>
            </w:r>
            <w:r w:rsidR="001E3338" w:rsidRPr="00651AD7">
              <w:rPr>
                <w:sz w:val="18"/>
                <w:szCs w:val="18"/>
              </w:rPr>
              <w:t xml:space="preserve">information </w:t>
            </w:r>
            <w:r w:rsidR="008403C1">
              <w:rPr>
                <w:sz w:val="18"/>
                <w:szCs w:val="18"/>
              </w:rPr>
              <w:t xml:space="preserve">or call </w:t>
            </w:r>
          </w:p>
          <w:p w:rsidR="00FF5485" w:rsidRPr="008403C1" w:rsidRDefault="008403C1" w:rsidP="008403C1">
            <w:pPr>
              <w:jc w:val="center"/>
              <w:rPr>
                <w:b/>
              </w:rPr>
            </w:pPr>
            <w:r w:rsidRPr="008403C1">
              <w:rPr>
                <w:b/>
                <w:color w:val="FF0000"/>
                <w:sz w:val="18"/>
                <w:szCs w:val="18"/>
              </w:rPr>
              <w:t>863-413-2838 7:00- -3:00</w:t>
            </w:r>
            <w:r w:rsidR="00FF5485" w:rsidRPr="008403C1">
              <w:rPr>
                <w:b/>
                <w:color w:val="FF0000"/>
                <w:sz w:val="20"/>
                <w:szCs w:val="18"/>
              </w:rPr>
              <w:t xml:space="preserve">            </w:t>
            </w:r>
          </w:p>
        </w:tc>
        <w:tc>
          <w:tcPr>
            <w:tcW w:w="3985" w:type="dxa"/>
            <w:gridSpan w:val="2"/>
          </w:tcPr>
          <w:p w:rsidR="00FF5485" w:rsidRPr="00651AD7" w:rsidRDefault="00FF5485" w:rsidP="00FF5485">
            <w:pPr>
              <w:rPr>
                <w:b/>
                <w:color w:val="FF0000"/>
                <w:sz w:val="20"/>
                <w:u w:val="single"/>
              </w:rPr>
            </w:pPr>
            <w:r w:rsidRPr="00651AD7">
              <w:rPr>
                <w:b/>
                <w:noProof/>
                <w:color w:val="FF0000"/>
                <w:sz w:val="20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62B8B246" wp14:editId="629C1DE4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1AD7">
              <w:rPr>
                <w:b/>
                <w:color w:val="FF0000"/>
                <w:sz w:val="20"/>
                <w:u w:val="single"/>
              </w:rPr>
              <w:t>Signatures</w:t>
            </w:r>
            <w:r w:rsidR="001E3338" w:rsidRPr="00651AD7">
              <w:rPr>
                <w:b/>
                <w:color w:val="FF0000"/>
                <w:sz w:val="20"/>
                <w:u w:val="single"/>
              </w:rPr>
              <w:t>:</w:t>
            </w:r>
          </w:p>
          <w:p w:rsidR="00FF5485" w:rsidRPr="00651AD7" w:rsidRDefault="00FF5485" w:rsidP="00FF5485">
            <w:pPr>
              <w:spacing w:after="40"/>
              <w:rPr>
                <w:sz w:val="20"/>
              </w:rPr>
            </w:pPr>
            <w:r w:rsidRPr="00651AD7">
              <w:rPr>
                <w:sz w:val="20"/>
              </w:rPr>
              <w:t>Parent ___</w:t>
            </w:r>
            <w:r w:rsidR="00B91657">
              <w:rPr>
                <w:sz w:val="20"/>
              </w:rPr>
              <w:t>Mrs. Lanier</w:t>
            </w:r>
            <w:r w:rsidRPr="00651AD7">
              <w:rPr>
                <w:sz w:val="20"/>
              </w:rPr>
              <w:t>_________________</w:t>
            </w:r>
          </w:p>
          <w:p w:rsidR="00FF5485" w:rsidRPr="00651AD7" w:rsidRDefault="00FF5485" w:rsidP="00FF5485">
            <w:pPr>
              <w:spacing w:after="40"/>
              <w:rPr>
                <w:sz w:val="20"/>
              </w:rPr>
            </w:pPr>
            <w:r w:rsidRPr="00651AD7">
              <w:rPr>
                <w:sz w:val="20"/>
              </w:rPr>
              <w:t>Student ______</w:t>
            </w:r>
            <w:r w:rsidR="00B91657">
              <w:rPr>
                <w:sz w:val="20"/>
              </w:rPr>
              <w:t>Raven Lanier</w:t>
            </w:r>
            <w:r w:rsidRPr="00651AD7">
              <w:rPr>
                <w:sz w:val="20"/>
              </w:rPr>
              <w:t>_____________</w:t>
            </w:r>
          </w:p>
          <w:p w:rsidR="00FF5485" w:rsidRPr="00651AD7" w:rsidRDefault="00B91657" w:rsidP="00FF5485">
            <w:pPr>
              <w:rPr>
                <w:sz w:val="20"/>
              </w:rPr>
            </w:pPr>
            <w:r>
              <w:rPr>
                <w:sz w:val="20"/>
              </w:rPr>
              <w:t xml:space="preserve">Teacher </w:t>
            </w:r>
            <w:r w:rsidR="00FF5485" w:rsidRPr="00651AD7">
              <w:rPr>
                <w:sz w:val="20"/>
              </w:rPr>
              <w:t>_</w:t>
            </w:r>
            <w:r>
              <w:rPr>
                <w:sz w:val="20"/>
              </w:rPr>
              <w:t>Mrs. Gwen Porter</w:t>
            </w:r>
            <w:r w:rsidR="00FF5485" w:rsidRPr="00651AD7">
              <w:rPr>
                <w:sz w:val="20"/>
              </w:rPr>
              <w:t>_____________</w:t>
            </w:r>
          </w:p>
          <w:p w:rsidR="00FF5485" w:rsidRPr="00651AD7" w:rsidRDefault="00FF5485" w:rsidP="00FF5485">
            <w:pPr>
              <w:rPr>
                <w:sz w:val="20"/>
              </w:rPr>
            </w:pPr>
          </w:p>
          <w:p w:rsidR="00FF5485" w:rsidRPr="00FF5485" w:rsidRDefault="00FF5485" w:rsidP="001E3338">
            <w:pPr>
              <w:jc w:val="center"/>
              <w:rPr>
                <w:sz w:val="24"/>
              </w:rPr>
            </w:pPr>
            <w:r w:rsidRPr="00651AD7">
              <w:rPr>
                <w:sz w:val="20"/>
              </w:rPr>
              <w:t>This compact was discussed on__</w:t>
            </w:r>
            <w:r w:rsidR="00B91657">
              <w:rPr>
                <w:sz w:val="20"/>
              </w:rPr>
              <w:t>10/20/2015</w:t>
            </w:r>
            <w:r w:rsidRPr="00651AD7">
              <w:rPr>
                <w:sz w:val="20"/>
              </w:rPr>
              <w:t>__________________.</w:t>
            </w:r>
          </w:p>
          <w:p w:rsidR="00FF5485" w:rsidRPr="000853CC" w:rsidRDefault="001E3338" w:rsidP="00651AD7">
            <w:pPr>
              <w:jc w:val="center"/>
            </w:pPr>
            <w:r w:rsidRPr="001E3338">
              <w:rPr>
                <w:color w:val="FF0000"/>
                <w:highlight w:val="yellow"/>
              </w:rPr>
              <w:t>Optional for secondary</w:t>
            </w:r>
          </w:p>
        </w:tc>
      </w:tr>
    </w:tbl>
    <w:p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CE" w:rsidRDefault="00DA1ACE" w:rsidP="00FF5485">
      <w:pPr>
        <w:spacing w:after="0" w:line="240" w:lineRule="auto"/>
      </w:pPr>
      <w:r>
        <w:separator/>
      </w:r>
    </w:p>
  </w:endnote>
  <w:endnote w:type="continuationSeparator" w:id="0">
    <w:p w:rsidR="00DA1ACE" w:rsidRDefault="00DA1ACE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CE" w:rsidRDefault="00DA1ACE" w:rsidP="00FF5485">
      <w:pPr>
        <w:spacing w:after="0" w:line="240" w:lineRule="auto"/>
      </w:pPr>
      <w:r>
        <w:separator/>
      </w:r>
    </w:p>
  </w:footnote>
  <w:footnote w:type="continuationSeparator" w:id="0">
    <w:p w:rsidR="00DA1ACE" w:rsidRDefault="00DA1ACE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38.25pt;visibility:visible" o:bullet="t">
        <v:imagedata r:id="rId1" o:title=""/>
      </v:shape>
    </w:pict>
  </w:numPicBullet>
  <w:numPicBullet w:numPicBulletId="1">
    <w:pict>
      <v:shape id="_x0000_i1029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A4"/>
    <w:rsid w:val="00035CA4"/>
    <w:rsid w:val="000439D5"/>
    <w:rsid w:val="0005189E"/>
    <w:rsid w:val="000667D4"/>
    <w:rsid w:val="000853CC"/>
    <w:rsid w:val="000C7F94"/>
    <w:rsid w:val="000F6E0E"/>
    <w:rsid w:val="0013777B"/>
    <w:rsid w:val="00152F46"/>
    <w:rsid w:val="00157484"/>
    <w:rsid w:val="0018128E"/>
    <w:rsid w:val="001A3BE4"/>
    <w:rsid w:val="001E3338"/>
    <w:rsid w:val="001F06DB"/>
    <w:rsid w:val="00221067"/>
    <w:rsid w:val="00332569"/>
    <w:rsid w:val="00382075"/>
    <w:rsid w:val="003A7842"/>
    <w:rsid w:val="003C4D4E"/>
    <w:rsid w:val="003D46C5"/>
    <w:rsid w:val="0040725B"/>
    <w:rsid w:val="004247C9"/>
    <w:rsid w:val="00430217"/>
    <w:rsid w:val="0045559C"/>
    <w:rsid w:val="00480A16"/>
    <w:rsid w:val="00482FC5"/>
    <w:rsid w:val="004A4DFE"/>
    <w:rsid w:val="004E305E"/>
    <w:rsid w:val="004E33A2"/>
    <w:rsid w:val="004E4D13"/>
    <w:rsid w:val="005114D5"/>
    <w:rsid w:val="005B6D1C"/>
    <w:rsid w:val="00621BC4"/>
    <w:rsid w:val="00621EDF"/>
    <w:rsid w:val="00641A65"/>
    <w:rsid w:val="00651AD7"/>
    <w:rsid w:val="006C1943"/>
    <w:rsid w:val="006C6281"/>
    <w:rsid w:val="007A17D9"/>
    <w:rsid w:val="008403C1"/>
    <w:rsid w:val="00843526"/>
    <w:rsid w:val="008C1C4F"/>
    <w:rsid w:val="00957F61"/>
    <w:rsid w:val="009A27A6"/>
    <w:rsid w:val="009B299C"/>
    <w:rsid w:val="009B7096"/>
    <w:rsid w:val="00A17BDB"/>
    <w:rsid w:val="00A31241"/>
    <w:rsid w:val="00A36A4E"/>
    <w:rsid w:val="00A410E3"/>
    <w:rsid w:val="00A57D95"/>
    <w:rsid w:val="00B41108"/>
    <w:rsid w:val="00B91657"/>
    <w:rsid w:val="00BE5AA4"/>
    <w:rsid w:val="00C34AD2"/>
    <w:rsid w:val="00C37ED9"/>
    <w:rsid w:val="00C463AD"/>
    <w:rsid w:val="00C749BA"/>
    <w:rsid w:val="00C82E79"/>
    <w:rsid w:val="00CA0A40"/>
    <w:rsid w:val="00D0087A"/>
    <w:rsid w:val="00D56044"/>
    <w:rsid w:val="00DA1ACE"/>
    <w:rsid w:val="00EC2064"/>
    <w:rsid w:val="00F63C9F"/>
    <w:rsid w:val="00F65A3F"/>
    <w:rsid w:val="00FA08D3"/>
    <w:rsid w:val="00FC1634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olk-fl.net/parents/formsanddocuments/PARENTGUI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k-fl.net/parents/parentportal.ht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polk-f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k-f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k-fl.net/parents/involvement/plug.htm" TargetMode="External"/><Relationship Id="rId10" Type="http://schemas.openxmlformats.org/officeDocument/2006/relationships/hyperlink" Target="http://WWW.POLK-FL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olk-fl.net/parents/involvement/pirc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3C19-ABAB-40D1-A369-362E54B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Hartley, Robert J.</cp:lastModifiedBy>
  <cp:revision>2</cp:revision>
  <cp:lastPrinted>2013-03-15T17:22:00Z</cp:lastPrinted>
  <dcterms:created xsi:type="dcterms:W3CDTF">2016-01-12T16:33:00Z</dcterms:created>
  <dcterms:modified xsi:type="dcterms:W3CDTF">2016-01-12T16:33:00Z</dcterms:modified>
</cp:coreProperties>
</file>