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HIGH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itle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I,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ement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171"/>
        <w:jc w:val="left"/>
      </w:pP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urances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Furth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roject.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oject,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8" w:lineRule="auto"/>
        <w:ind w:left="820" w:right="229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28" w:lineRule="exact" w:before="20"/>
        <w:ind w:left="820" w:right="139" w:hanging="360"/>
        <w:jc w:val="left"/>
      </w:pP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8(b)(1)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)(3)];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28" w:lineRule="exact" w:before="16"/>
        <w:ind w:left="820" w:right="472" w:hanging="36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1)];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2"/>
        <w:ind w:left="820" w:right="167" w:hanging="360"/>
        <w:jc w:val="left"/>
      </w:pP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)(3)];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8" w:lineRule="auto" w:before="2"/>
        <w:ind w:left="820" w:right="245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nvol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8(a)(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8" w:lineRule="auto" w:before="3"/>
        <w:ind w:left="820" w:right="368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8(b)(4)];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0" w:lineRule="exact" w:before="18"/>
        <w:ind w:left="820" w:right="252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(h)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139"/>
        <w:jc w:val="left"/>
      </w:pP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(h)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)];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28" w:lineRule="exact" w:before="16"/>
        <w:ind w:left="820" w:right="333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t's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(h)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)].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763" w:val="left" w:leader="none"/>
        </w:tabs>
        <w:ind w:left="1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1.064003pt;margin-top:-5.140116pt;width:469.99605pt;height:.1pt;mso-position-horizontal-relative:page;mso-position-vertical-relative:paragraph;z-index:-778" coordorigin="1421,-103" coordsize="9400,2">
            <v:shape style="position:absolute;left:1421;top:-103;width:9400;height:2" coordorigin="1421,-103" coordsize="9400,0" path="m1421,-103l10821,-103e" filled="f" stroked="t" strokeweight="1.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cipal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Date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State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68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Nort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western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/>
        <w:pict>
          <v:group style="position:absolute;margin-left:71.150002pt;margin-top:-.884143pt;width:469.7pt;height:2.260pt;mso-position-horizontal-relative:page;mso-position-vertical-relative:paragraph;z-index:-777" coordorigin="1423,-18" coordsize="9394,45">
            <v:group style="position:absolute;left:1440;top:3;width:9360;height:2" coordorigin="1440,3" coordsize="9360,2">
              <v:shape style="position:absolute;left:1440;top:3;width:9360;height:2" coordorigin="1440,3" coordsize="9360,0" path="m1440,3l10800,3e" filled="f" stroked="t" strokeweight="1.7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3999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3999pt" strokecolor="#E2E2E2">
                <v:path arrowok="t"/>
              </v:shape>
            </v:group>
            <v:group style="position:absolute;left:1440;top:-6;width:5;height:22" coordorigin="1440,-6" coordsize="5,22">
              <v:shape style="position:absolute;left:1440;top:-6;width:5;height:22" coordorigin="1440,-6" coordsize="5,22" path="m1440,5l1445,5e" filled="f" stroked="t" strokeweight="1.18pt" strokecolor="#9F9F9F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40" w:bottom="280" w:left="1340" w:right="1360"/>
        </w:sectPr>
      </w:pPr>
    </w:p>
    <w:p>
      <w:pPr>
        <w:pStyle w:val="BodyText"/>
        <w:spacing w:line="239" w:lineRule="auto" w:before="78"/>
        <w:ind w:left="120" w:right="415"/>
        <w:jc w:val="left"/>
      </w:pPr>
      <w:r>
        <w:rPr/>
        <w:pict>
          <v:group style="position:absolute;margin-left:71.175003pt;margin-top:726.346008pt;width:469.65pt;height:2.260pt;mso-position-horizontal-relative:page;mso-position-vertical-relative:page;z-index:-774" coordorigin="1424,14527" coordsize="9393,45">
            <v:group style="position:absolute;left:1440;top:14548;width:9360;height:2" coordorigin="1440,14548" coordsize="9360,2">
              <v:shape style="position:absolute;left:1440;top:14548;width:9360;height:2" coordorigin="1440,14548" coordsize="9360,0" path="m1440,14548l10800,14548e" filled="f" stroked="t" strokeweight="1.65pt" strokecolor="#9F9F9F">
                <v:path arrowok="t"/>
              </v:shape>
            </v:group>
            <v:group style="position:absolute;left:1440;top:14536;width:9362;height:2" coordorigin="1440,14536" coordsize="9362,2">
              <v:shape style="position:absolute;left:1440;top:14536;width:9362;height:2" coordorigin="1440,14536" coordsize="9362,0" path="m1440,14536l10802,14536e" filled="f" stroked="t" strokeweight=".34005pt" strokecolor="#9F9F9F">
                <v:path arrowok="t"/>
              </v:shape>
            </v:group>
            <v:group style="position:absolute;left:10797;top:14534;width:5;height:5" coordorigin="10797,14534" coordsize="5,5">
              <v:shape style="position:absolute;left:10797;top:14534;width:5;height:5" coordorigin="10797,14534" coordsize="5,5" path="m10797,14536l10802,14536e" filled="f" stroked="t" strokeweight=".34005pt" strokecolor="#E2E2E2">
                <v:path arrowok="t"/>
              </v:shape>
            </v:group>
            <v:group style="position:absolute;left:10797;top:14539;width:5;height:22" coordorigin="10797,14539" coordsize="5,22">
              <v:shape style="position:absolute;left:10797;top:14539;width:5;height:22" coordorigin="10797,14539" coordsize="5,22" path="m10797,14550l10802,14550e" filled="f" stroked="t" strokeweight="1.18pt" strokecolor="#E2E2E2">
                <v:path arrowok="t"/>
              </v:shape>
            </v:group>
            <v:group style="position:absolute;left:1440;top:14560;width:5;height:5" coordorigin="1440,14560" coordsize="5,5">
              <v:shape style="position:absolute;left:1440;top:14560;width:5;height:5" coordorigin="1440,14560" coordsize="5,5" path="m1440,14563l1445,14563e" filled="f" stroked="t" strokeweight=".33999pt" strokecolor="#9F9F9F">
                <v:path arrowok="t"/>
              </v:shape>
            </v:group>
            <v:group style="position:absolute;left:1440;top:14563;width:9362;height:2" coordorigin="1440,14563" coordsize="9362,2">
              <v:shape style="position:absolute;left:1440;top:14563;width:9362;height:2" coordorigin="1440,14563" coordsize="9362,0" path="m1440,14563l10802,14563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)(3),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2),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8(a)(2)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)].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840" w:right="8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88416pt;width:469.65pt;height:2.260pt;mso-position-horizontal-relative:page;mso-position-vertical-relative:paragraph;z-index:-776" coordorigin="1424,-18" coordsize="9393,45">
            <v:group style="position:absolute;left:1440;top:4;width:9360;height:2" coordorigin="1440,4" coordsize="9360,2">
              <v:shape style="position:absolute;left:1440;top:4;width:9360;height:2" coordorigin="1440,4" coordsize="9360,0" path="m1440,4l10800,4e" filled="f" stroked="t" strokeweight="1.65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4001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4001pt" strokecolor="#E2E2E2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4001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4001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Co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rdination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Integr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20" w:right="265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gster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Teach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8(e)(4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9" w:hRule="exact"/>
        </w:trPr>
        <w:tc>
          <w:tcPr>
            <w:tcW w:w="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1" w:lineRule="exact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1" w:lineRule="exact"/>
              <w:ind w:left="4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8" w:type="dxa"/>
            <w:tcBorders>
              <w:top w:val="single" w:sz="8" w:space="0" w:color="EDEDE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6" w:right="8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thly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8" w:right="5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" w:right="4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6" w:right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thly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t),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strat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884154pt;width:469.65pt;height:2.260pt;mso-position-horizontal-relative:page;mso-position-vertical-relative:paragraph;z-index:-775" coordorigin="1424,-18" coordsize="9393,45">
            <v:group style="position:absolute;left:1440;top:3;width:9360;height:2" coordorigin="1440,3" coordsize="9360,2">
              <v:shape style="position:absolute;left:1440;top:3;width:9360;height:2" coordorigin="1440,3" coordsize="9360,0" path="m1440,3l10800,3e" filled="f" stroked="t" strokeweight="1.65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3999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3999pt" strokecolor="#E2E2E2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nual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20" w:right="163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program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nce),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)(1)].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4" w:hRule="exact"/>
        </w:trPr>
        <w:tc>
          <w:tcPr>
            <w:tcW w:w="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Responsib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imeline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8" w:space="0" w:color="EDEDE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4" w:lineRule="exact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idence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ffe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8" w:right="4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t/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" w:right="1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6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8" w:lineRule="exact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8" w:lineRule="exact"/>
              <w:ind w:left="6" w:right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6" w:right="2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" w:right="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Dece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6" w:right="3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pgSz w:w="12240" w:h="15840"/>
          <w:pgMar w:footer="996" w:header="0" w:top="1100" w:bottom="1180" w:left="1320" w:right="1320"/>
        </w:sectPr>
      </w:pPr>
    </w:p>
    <w:p>
      <w:pPr>
        <w:pStyle w:val="BodyText"/>
        <w:spacing w:line="239" w:lineRule="auto" w:before="78"/>
        <w:ind w:left="120" w:right="462"/>
        <w:jc w:val="left"/>
      </w:pPr>
      <w:r>
        <w:rPr/>
        <w:pict>
          <v:group style="position:absolute;margin-left:71.150002pt;margin-top:601.039978pt;width:469.7pt;height:2.260pt;mso-position-horizontal-relative:page;mso-position-vertical-relative:page;z-index:-772" coordorigin="1423,12021" coordsize="9394,45">
            <v:group style="position:absolute;left:1440;top:12042;width:9360;height:2" coordorigin="1440,12042" coordsize="9360,2">
              <v:shape style="position:absolute;left:1440;top:12042;width:9360;height:2" coordorigin="1440,12042" coordsize="9360,0" path="m1440,12042l10800,12042e" filled="f" stroked="t" strokeweight="1.7pt" strokecolor="#9F9F9F">
                <v:path arrowok="t"/>
              </v:shape>
            </v:group>
            <v:group style="position:absolute;left:1440;top:12030;width:9362;height:2" coordorigin="1440,12030" coordsize="9362,2">
              <v:shape style="position:absolute;left:1440;top:12030;width:9362;height:2" coordorigin="1440,12030" coordsize="9362,0" path="m1440,12030l10802,12030e" filled="f" stroked="t" strokeweight=".36999pt" strokecolor="#9F9F9F">
                <v:path arrowok="t"/>
              </v:shape>
            </v:group>
            <v:group style="position:absolute;left:10797;top:12028;width:5;height:5" coordorigin="10797,12028" coordsize="5,5">
              <v:shape style="position:absolute;left:10797;top:12028;width:5;height:5" coordorigin="10797,12028" coordsize="5,5" path="m10797,12030l10802,12030e" filled="f" stroked="t" strokeweight=".33999pt" strokecolor="#E2E2E2">
                <v:path arrowok="t"/>
              </v:shape>
            </v:group>
            <v:group style="position:absolute;left:1440;top:12033;width:5;height:22" coordorigin="1440,12033" coordsize="5,22">
              <v:shape style="position:absolute;left:1440;top:12033;width:5;height:22" coordorigin="1440,12033" coordsize="5,22" path="m1440,12043l1445,12043e" filled="f" stroked="t" strokeweight="1.18pt" strokecolor="#9F9F9F">
                <v:path arrowok="t"/>
              </v:shape>
            </v:group>
            <v:group style="position:absolute;left:10797;top:12033;width:5;height:22" coordorigin="10797,12033" coordsize="5,22">
              <v:shape style="position:absolute;left:10797;top:12033;width:5;height:22" coordorigin="10797,12033" coordsize="5,22" path="m10797,12043l10802,12043e" filled="f" stroked="t" strokeweight="1.18pt" strokecolor="#E2E2E2">
                <v:path arrowok="t"/>
              </v:shape>
            </v:group>
            <v:group style="position:absolute;left:1440;top:12054;width:5;height:5" coordorigin="1440,12054" coordsize="5,5">
              <v:shape style="position:absolute;left:1440;top:12054;width:5;height:5" coordorigin="1440,12054" coordsize="5,5" path="m1440,12057l1445,12057e" filled="f" stroked="t" strokeweight=".34005pt" strokecolor="#9F9F9F">
                <v:path arrowok="t"/>
              </v:shape>
            </v:group>
            <v:group style="position:absolute;left:1440;top:12057;width:9362;height:2" coordorigin="1440,12057" coordsize="9362,2">
              <v:shape style="position:absolute;left:1440;top:12057;width:9362;height:2" coordorigin="1440,12057" coordsize="9362,0" path="m1440,12057l10802,12057e" filled="f" stroked="t" strokeweight=".34005pt" strokecolor="#E2E2E2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0"/>
          <w:w w:val="100"/>
        </w:rPr>
        <w:t>2)].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840" w:right="886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884119pt;width:469.65pt;height:2.260pt;mso-position-horizontal-relative:page;mso-position-vertical-relative:paragraph;z-index:-773" coordorigin="1424,-18" coordsize="9393,45">
            <v:group style="position:absolute;left:1440;top:5;width:9360;height:2" coordorigin="1440,5" coordsize="9360,2">
              <v:shape style="position:absolute;left:1440;top:5;width:9360;height:2" coordorigin="1440,5" coordsize="9360,0" path="m1440,5l10800,5e" filled="f" stroked="t" strokeweight="1.65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4001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4001pt" strokecolor="#E2E2E2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Building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Capa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0" w:right="227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[Sect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e)].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[Sect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(e)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].I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8(e)(1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)].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3" w:hRule="exact"/>
        </w:trPr>
        <w:tc>
          <w:tcPr>
            <w:tcW w:w="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17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Content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98" w:right="294" w:hanging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55" w:right="153" w:firstLine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Responsib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414" w:right="397" w:hanging="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ipated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tudent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chie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imeline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8" w:space="0" w:color="EDEDE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25" w:right="227" w:firstLine="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idence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ffe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eness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6" w:right="4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" w:right="4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8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" w:right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8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8" w:right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6" w:right="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throu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6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8" w:right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8" w:right="3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28" w:lineRule="exact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3"/>
              <w:ind w:left="6" w:right="3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8" w:right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erences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" w:right="5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Logs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6"/>
          <w:pgSz w:w="12240" w:h="15840"/>
          <w:pgMar w:footer="996" w:header="0" w:top="1100" w:bottom="1180" w:left="1320" w:right="1320"/>
        </w:sectPr>
      </w:pPr>
    </w:p>
    <w:p>
      <w:pPr>
        <w:pStyle w:val="BodyText"/>
        <w:spacing w:line="239" w:lineRule="auto" w:before="78"/>
        <w:ind w:left="120" w:right="160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3)].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1" w:hRule="exact"/>
        </w:trPr>
        <w:tc>
          <w:tcPr>
            <w:tcW w:w="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before="99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14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Content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1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Responsib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14" w:lineRule="exact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ipated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before="99"/>
              <w:ind w:left="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imeline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8" w:space="0" w:color="EDEDE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1" w:lineRule="exact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idence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ffe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2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8" w:right="5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20"/>
              <w:ind w:left="6" w:right="4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Gra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6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ts’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39" w:lineRule="auto"/>
              <w:ind w:left="6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1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" w:right="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grades,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ults,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Logs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6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8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nselor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Logs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50002pt;margin-top:-.884138pt;width:469.7pt;height:2.260pt;mso-position-horizontal-relative:page;mso-position-vertical-relative:paragraph;z-index:-771" coordorigin="1423,-18" coordsize="9394,45">
            <v:group style="position:absolute;left:1440;top:4;width:9360;height:2" coordorigin="1440,4" coordsize="9360,2">
              <v:shape style="position:absolute;left:1440;top:4;width:9360;height:2" coordorigin="1440,4" coordsize="9360,0" path="m1440,4l10800,4e" filled="f" stroked="t" strokeweight="1.7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4002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4002pt" strokecolor="#E2E2E2">
                <v:path arrowok="t"/>
              </v:shape>
            </v:group>
            <v:group style="position:absolute;left:1440;top:-6;width:5;height:22" coordorigin="1440,-6" coordsize="5,22">
              <v:shape style="position:absolute;left:1440;top:-6;width:5;height:22" coordorigin="1440,-6" coordsize="5,22" path="m1440,5l1445,5e" filled="f" stroked="t" strokeweight="1.18pt" strokecolor="#9F9F9F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Other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left="120" w:right="341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4)].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840" w:right="85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884137pt;width:469.65pt;height:2.260pt;mso-position-horizontal-relative:page;mso-position-vertical-relative:paragraph;z-index:-770" coordorigin="1424,-18" coordsize="9393,45">
            <v:group style="position:absolute;left:1440;top:4;width:9360;height:2" coordorigin="1440,4" coordsize="9360,2">
              <v:shape style="position:absolute;left:1440;top:4;width:9360;height:2" coordorigin="1440,4" coordsize="9360,0" path="m1440,4l10800,4e" filled="f" stroked="t" strokeweight="1.65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3999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3999pt" strokecolor="#E2E2E2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Communication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)(4)]: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ind w:left="840" w:right="0" w:hanging="36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)(4)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28" w:lineRule="exact" w:before="16"/>
        <w:ind w:left="840" w:right="374" w:hanging="360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)(4)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)];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8" w:lineRule="auto" w:before="2"/>
        <w:ind w:left="840" w:right="788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)(4)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C)];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8" w:lineRule="auto" w:before="3"/>
        <w:ind w:left="840" w:right="265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)(2)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nts’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)(5)].</w:t>
      </w:r>
      <w:r>
        <w:rPr>
          <w:b w:val="0"/>
          <w:bCs w:val="0"/>
          <w:spacing w:val="0"/>
          <w:w w:val="100"/>
        </w:rPr>
      </w:r>
    </w:p>
    <w:p>
      <w:pPr>
        <w:spacing w:after="0" w:line="238" w:lineRule="auto"/>
        <w:jc w:val="left"/>
        <w:sectPr>
          <w:footerReference w:type="default" r:id="rId7"/>
          <w:pgSz w:w="12240" w:h="15840"/>
          <w:pgMar w:footer="0" w:header="0" w:top="1100" w:bottom="280" w:left="1320" w:right="1320"/>
        </w:sectPr>
      </w:pPr>
    </w:p>
    <w:p>
      <w:pPr>
        <w:pStyle w:val="BodyText"/>
        <w:spacing w:line="240" w:lineRule="auto" w:before="75"/>
        <w:ind w:left="840" w:right="904"/>
        <w:jc w:val="left"/>
      </w:pPr>
      <w:r>
        <w:rPr/>
        <w:pict>
          <v:group style="position:absolute;margin-left:71.175003pt;margin-top:680.390015pt;width:469.65pt;height:2.260pt;mso-position-horizontal-relative:page;mso-position-vertical-relative:page;z-index:-767" coordorigin="1424,13608" coordsize="9393,45">
            <v:group style="position:absolute;left:1440;top:13629;width:9360;height:2" coordorigin="1440,13629" coordsize="9360,2">
              <v:shape style="position:absolute;left:1440;top:13629;width:9360;height:2" coordorigin="1440,13629" coordsize="9360,0" path="m1440,13629l10800,13629e" filled="f" stroked="t" strokeweight="1.65pt" strokecolor="#9F9F9F">
                <v:path arrowok="t"/>
              </v:shape>
            </v:group>
            <v:group style="position:absolute;left:1440;top:13617;width:9362;height:2" coordorigin="1440,13617" coordsize="9362,2">
              <v:shape style="position:absolute;left:1440;top:13617;width:9362;height:2" coordorigin="1440,13617" coordsize="9362,0" path="m1440,13617l10802,13617e" filled="f" stroked="t" strokeweight=".33999pt" strokecolor="#9F9F9F">
                <v:path arrowok="t"/>
              </v:shape>
            </v:group>
            <v:group style="position:absolute;left:10797;top:13615;width:5;height:5" coordorigin="10797,13615" coordsize="5,5">
              <v:shape style="position:absolute;left:10797;top:13615;width:5;height:5" coordorigin="10797,13615" coordsize="5,5" path="m10797,13617l10802,13617e" filled="f" stroked="t" strokeweight=".33999pt" strokecolor="#E2E2E2">
                <v:path arrowok="t"/>
              </v:shape>
            </v:group>
            <v:group style="position:absolute;left:10797;top:13620;width:5;height:22" coordorigin="10797,13620" coordsize="5,22">
              <v:shape style="position:absolute;left:10797;top:13620;width:5;height:22" coordorigin="10797,13620" coordsize="5,22" path="m10797,13630l10802,13630e" filled="f" stroked="t" strokeweight="1.18pt" strokecolor="#E2E2E2">
                <v:path arrowok="t"/>
              </v:shape>
            </v:group>
            <v:group style="position:absolute;left:1440;top:13641;width:5;height:5" coordorigin="1440,13641" coordsize="5,5">
              <v:shape style="position:absolute;left:1440;top:13641;width:5;height:5" coordorigin="1440,13641" coordsize="5,5" path="m1440,13644l1445,13644e" filled="f" stroked="t" strokeweight=".33999pt" strokecolor="#9F9F9F">
                <v:path arrowok="t"/>
              </v:shape>
            </v:group>
            <v:group style="position:absolute;left:1440;top:13644;width:9362;height:2" coordorigin="1440,13644" coordsize="9362,2">
              <v:shape style="position:absolute;left:1440;top:13644;width:9362;height:2" coordorigin="1440,13644" coordsize="9362,0" path="m1440,13644l10802,13644e" filled="f" stroked="t" strokeweight=".33999pt" strokecolor="#E2E2E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175003pt;margin-top:691.906006pt;width:469.65pt;height:2.260pt;mso-position-horizontal-relative:page;mso-position-vertical-relative:page;z-index:-766" coordorigin="1424,13838" coordsize="9393,45">
            <v:group style="position:absolute;left:1440;top:13859;width:9360;height:2" coordorigin="1440,13859" coordsize="9360,2">
              <v:shape style="position:absolute;left:1440;top:13859;width:9360;height:2" coordorigin="1440,13859" coordsize="9360,0" path="m1440,13859l10800,13859e" filled="f" stroked="t" strokeweight="1.65pt" strokecolor="#9F9F9F">
                <v:path arrowok="t"/>
              </v:shape>
            </v:group>
            <v:group style="position:absolute;left:1440;top:13848;width:9362;height:2" coordorigin="1440,13848" coordsize="9362,2">
              <v:shape style="position:absolute;left:1440;top:13848;width:9362;height:2" coordorigin="1440,13848" coordsize="9362,0" path="m1440,13848l10802,13848e" filled="f" stroked="t" strokeweight=".34005pt" strokecolor="#9F9F9F">
                <v:path arrowok="t"/>
              </v:shape>
            </v:group>
            <v:group style="position:absolute;left:10797;top:13845;width:5;height:5" coordorigin="10797,13845" coordsize="5,5">
              <v:shape style="position:absolute;left:10797;top:13845;width:5;height:5" coordorigin="10797,13845" coordsize="5,5" path="m10797,13848l10802,13848e" filled="f" stroked="t" strokeweight=".34005pt" strokecolor="#E2E2E2">
                <v:path arrowok="t"/>
              </v:shape>
            </v:group>
            <v:group style="position:absolute;left:10797;top:13850;width:5;height:22" coordorigin="10797,13850" coordsize="5,22">
              <v:shape style="position:absolute;left:10797;top:13850;width:5;height:22" coordorigin="10797,13850" coordsize="5,22" path="m10797,13861l10802,13861e" filled="f" stroked="t" strokeweight="1.18pt" strokecolor="#E2E2E2">
                <v:path arrowok="t"/>
              </v:shape>
            </v:group>
            <v:group style="position:absolute;left:1440;top:13872;width:5;height:5" coordorigin="1440,13872" coordsize="5,5">
              <v:shape style="position:absolute;left:1440;top:13872;width:5;height:5" coordorigin="1440,13872" coordsize="5,5" path="m1440,13874l1445,13874e" filled="f" stroked="t" strokeweight=".33999pt" strokecolor="#9F9F9F">
                <v:path arrowok="t"/>
              </v:shape>
            </v:group>
            <v:group style="position:absolute;left:1440;top:13874;width:9362;height:2" coordorigin="1440,13874" coordsize="9362,2">
              <v:shape style="position:absolute;left:1440;top:13874;width:9362;height:2" coordorigin="1440,13874" coordsize="9362,0" path="m1440,13874l10802,13874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orded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ts/co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764141pt;width:469.65pt;height:2.260pt;mso-position-horizontal-relative:page;mso-position-vertical-relative:paragraph;z-index:-769" coordorigin="1424,-15" coordsize="9393,45">
            <v:group style="position:absolute;left:1440;top:7;width:9360;height:2" coordorigin="1440,7" coordsize="9360,2">
              <v:shape style="position:absolute;left:1440;top:7;width:9360;height:2" coordorigin="1440,7" coordsize="9360,0" path="m1440,7l10800,7e" filled="f" stroked="t" strokeweight="1.65pt" strokecolor="#9F9F9F">
                <v:path arrowok="t"/>
              </v:shape>
            </v:group>
            <v:group style="position:absolute;left:1440;top:-6;width:9362;height:2" coordorigin="1440,-6" coordsize="9362,2">
              <v:shape style="position:absolute;left:1440;top:-6;width:9362;height:2" coordorigin="1440,-6" coordsize="9362,0" path="m1440,-6l10802,-6e" filled="f" stroked="t" strokeweight=".34001pt" strokecolor="#9F9F9F">
                <v:path arrowok="t"/>
              </v:shape>
            </v:group>
            <v:group style="position:absolute;left:10797;top:-8;width:5;height:5" coordorigin="10797,-8" coordsize="5,5">
              <v:shape style="position:absolute;left:10797;top:-8;width:5;height:5" coordorigin="10797,-8" coordsize="5,5" path="m10797,-6l10802,-6e" filled="f" stroked="t" strokeweight=".34001pt" strokecolor="#E2E2E2">
                <v:path arrowok="t"/>
              </v:shape>
            </v:group>
            <v:group style="position:absolute;left:10797;top:-3;width:5;height:22" coordorigin="10797,-3" coordsize="5,22">
              <v:shape style="position:absolute;left:10797;top:-3;width:5;height:22" coordorigin="10797,-3" coordsize="5,22" path="m10797,7l10802,7e" filled="f" stroked="t" strokeweight="1.18pt" strokecolor="#E2E2E2">
                <v:path arrowok="t"/>
              </v:shape>
            </v:group>
            <v:group style="position:absolute;left:1440;top:18;width:5;height:5" coordorigin="1440,18" coordsize="5,5">
              <v:shape style="position:absolute;left:1440;top:18;width:5;height:5" coordorigin="1440,18" coordsize="5,5" path="m1440,21l1445,21e" filled="f" stroked="t" strokeweight=".34001pt" strokecolor="#9F9F9F">
                <v:path arrowok="t"/>
              </v:shape>
            </v:group>
            <v:group style="position:absolute;left:1440;top:21;width:9362;height:2" coordorigin="1440,21" coordsize="9362,2">
              <v:shape style="position:absolute;left:1440;top:21;width:9362;height:2" coordorigin="1440,21" coordsize="9362,0" path="m1440,21l10802,21e" filled="f" stroked="t" strokeweight=".34001pt" strokecolor="#E2E2E2">
                <v:path arrowok="t"/>
              </v:shape>
            </v:group>
            <w10:wrap type="none"/>
          </v:group>
        </w:pict>
      </w:r>
      <w:r>
        <w:rPr>
          <w:spacing w:val="-6"/>
          <w:w w:val="100"/>
        </w:rPr>
        <w:t>A</w:t>
      </w:r>
      <w:r>
        <w:rPr>
          <w:spacing w:val="0"/>
          <w:w w:val="100"/>
        </w:rPr>
        <w:t>ccessibili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20" w:right="185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grato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)].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840" w:right="883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Respons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1.175003pt;margin-top:-.884147pt;width:469.65pt;height:2.260pt;mso-position-horizontal-relative:page;mso-position-vertical-relative:paragraph;z-index:-768" coordorigin="1424,-18" coordsize="9393,45">
            <v:group style="position:absolute;left:1440;top:4;width:9360;height:2" coordorigin="1440,4" coordsize="9360,2">
              <v:shape style="position:absolute;left:1440;top:4;width:9360;height:2" coordorigin="1440,4" coordsize="9360,0" path="m1440,4l10800,4e" filled="f" stroked="t" strokeweight="1.65pt" strokecolor="#9F9F9F">
                <v:path arrowok="t"/>
              </v:shape>
            </v:group>
            <v:group style="position:absolute;left:1440;top:-8;width:9362;height:2" coordorigin="1440,-8" coordsize="9362,2">
              <v:shape style="position:absolute;left:1440;top:-8;width:9362;height:2" coordorigin="1440,-8" coordsize="9362,0" path="m1440,-8l10802,-8e" filled="f" stroked="t" strokeweight=".33999pt" strokecolor="#9F9F9F">
                <v:path arrowok="t"/>
              </v:shape>
            </v:group>
            <v:group style="position:absolute;left:10797;top:-11;width:5;height:5" coordorigin="10797,-11" coordsize="5,5">
              <v:shape style="position:absolute;left:10797;top:-11;width:5;height:5" coordorigin="10797,-11" coordsize="5,5" path="m10797,-8l10802,-8e" filled="f" stroked="t" strokeweight=".33999pt" strokecolor="#E2E2E2">
                <v:path arrowok="t"/>
              </v:shape>
            </v:group>
            <v:group style="position:absolute;left:10797;top:-6;width:5;height:22" coordorigin="10797,-6" coordsize="5,22">
              <v:shape style="position:absolute;left:10797;top:-6;width:5;height:22" coordorigin="10797,-6" coordsize="5,22" path="m10797,5l10802,5e" filled="f" stroked="t" strokeweight="1.18pt" strokecolor="#E2E2E2">
                <v:path arrowok="t"/>
              </v:shape>
            </v:group>
            <v:group style="position:absolute;left:1440;top:16;width:5;height:5" coordorigin="1440,16" coordsize="5,5">
              <v:shape style="position:absolute;left:1440;top:16;width:5;height:5" coordorigin="1440,16" coordsize="5,5" path="m1440,18l1445,18e" filled="f" stroked="t" strokeweight=".33999pt" strokecolor="#9F9F9F">
                <v:path arrowok="t"/>
              </v:shape>
            </v:group>
            <v:group style="position:absolute;left:1440;top:18;width:9362;height:2" coordorigin="1440,18" coordsize="9362,2">
              <v:shape style="position:absolute;left:1440;top:18;width:9362;height:2" coordorigin="1440,18" coordsize="9362,0" path="m1440,18l10802,18e" filled="f" stroked="t" strokeweight=".33999pt" strokecolor="#E2E2E2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Discretionary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0" w:right="13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48" w:hRule="exact"/>
        </w:trPr>
        <w:tc>
          <w:tcPr>
            <w:tcW w:w="5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9" w:lineRule="auto"/>
              <w:ind w:left="263" w:right="264" w:hanging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Implemen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32" w:right="32" w:firstLine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Responsib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224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6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Impa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tudent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ie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8" w:space="0" w:color="EDEDE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imeline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5" w:hRule="exact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6" w:right="2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8(e)(9)];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6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Dece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6" w:hRule="exact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" w:right="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erences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)];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8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5" w:hRule="exact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" w:right="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pting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8(e)(1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)];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ps/M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footerReference w:type="default" r:id="rId8"/>
      <w:pgSz w:w="12240" w:h="15840"/>
      <w:pgMar w:footer="0" w:header="0" w:top="7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1.212219pt;width:142.664007pt;height:14.0pt;mso-position-horizontal-relative:page;mso-position-vertical-relative:page;z-index:-77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Flexib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rent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ngs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4.932251pt;width:79.364004pt;height:14.0pt;mso-position-horizontal-relative:page;mso-position-vertical-relative:page;z-index:-77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Staff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Tr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ining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Marie A.</dc:creator>
  <dc:title>PIP</dc:title>
  <dcterms:created xsi:type="dcterms:W3CDTF">2016-09-30T15:43:15Z</dcterms:created>
  <dcterms:modified xsi:type="dcterms:W3CDTF">2016-09-30T15:43:15Z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