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70" w:rsidRDefault="00823670">
      <w:pPr>
        <w:spacing w:before="2" w:after="0" w:line="110" w:lineRule="exact"/>
        <w:rPr>
          <w:sz w:val="11"/>
          <w:szCs w:val="11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before="39" w:after="0" w:line="240" w:lineRule="auto"/>
        <w:ind w:left="3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CALLAHAN</w:t>
      </w:r>
      <w:r>
        <w:rPr>
          <w:rFonts w:ascii="Arial" w:eastAsia="Arial" w:hAnsi="Arial" w:cs="Arial"/>
          <w:b/>
          <w:bCs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INTERMEDIATE</w:t>
      </w:r>
      <w:r>
        <w:rPr>
          <w:rFonts w:ascii="Arial" w:eastAsia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Title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I,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Part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A</w:t>
      </w:r>
      <w:proofErr w:type="gramEnd"/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Parental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Involvement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Plan</w:t>
      </w:r>
    </w:p>
    <w:p w:rsidR="00823670" w:rsidRDefault="00823670">
      <w:pPr>
        <w:spacing w:before="17" w:after="0" w:line="200" w:lineRule="exact"/>
        <w:rPr>
          <w:sz w:val="20"/>
          <w:szCs w:val="20"/>
        </w:rPr>
      </w:pPr>
    </w:p>
    <w:p w:rsidR="00823670" w:rsidRDefault="004C3D8D">
      <w:pPr>
        <w:spacing w:after="0" w:line="263" w:lineRule="auto"/>
        <w:ind w:left="320" w:right="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Rhonda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Devereaux</w:t>
      </w:r>
      <w:proofErr w:type="spellEnd"/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,</w:t>
      </w:r>
      <w:proofErr w:type="gram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hereby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certify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facts,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figures,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representations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true,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correct,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consistent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statement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assurances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these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waivers.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Furthermore,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statutes,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regulations,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procedures; </w:t>
      </w:r>
      <w:r>
        <w:rPr>
          <w:rFonts w:ascii="Arial" w:eastAsia="Arial" w:hAnsi="Arial" w:cs="Arial"/>
          <w:sz w:val="19"/>
          <w:szCs w:val="19"/>
        </w:rPr>
        <w:t>administrative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programmatic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requirements;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procedures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fiscal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control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maintenance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records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implemented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ensure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proper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accountability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expenditure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records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necessary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substantiate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these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requirements will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appropriate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federal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staff.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further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certify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expenditures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obligated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after</w:t>
      </w:r>
    </w:p>
    <w:p w:rsidR="00823670" w:rsidRDefault="004C3D8D">
      <w:pPr>
        <w:spacing w:after="0" w:line="263" w:lineRule="auto"/>
        <w:ind w:left="320" w:right="10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effective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prior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termination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Disbursements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reported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appropriate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project,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matching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special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where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prohibited.</w:t>
      </w:r>
    </w:p>
    <w:p w:rsidR="00823670" w:rsidRDefault="00823670">
      <w:pPr>
        <w:spacing w:before="7" w:after="0" w:line="190" w:lineRule="exact"/>
        <w:rPr>
          <w:sz w:val="19"/>
          <w:szCs w:val="19"/>
        </w:rPr>
      </w:pPr>
    </w:p>
    <w:p w:rsidR="00823670" w:rsidRDefault="004C3D8D">
      <w:pPr>
        <w:spacing w:after="0" w:line="249" w:lineRule="exact"/>
        <w:ind w:left="3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2"/>
          <w:position w:val="-1"/>
        </w:rPr>
        <w:t>Assurances</w:t>
      </w:r>
    </w:p>
    <w:p w:rsidR="00823670" w:rsidRDefault="00823670">
      <w:pPr>
        <w:spacing w:before="9" w:after="0" w:line="240" w:lineRule="exact"/>
        <w:rPr>
          <w:sz w:val="24"/>
          <w:szCs w:val="24"/>
        </w:rPr>
      </w:pPr>
    </w:p>
    <w:p w:rsidR="00823670" w:rsidRDefault="004C3D8D">
      <w:pPr>
        <w:spacing w:before="39" w:after="0" w:line="263" w:lineRule="auto"/>
        <w:ind w:left="920" w:right="356"/>
        <w:rPr>
          <w:rFonts w:ascii="Arial" w:eastAsia="Arial" w:hAnsi="Arial" w:cs="Arial"/>
          <w:sz w:val="19"/>
          <w:szCs w:val="19"/>
        </w:rPr>
      </w:pPr>
      <w:r>
        <w:pict>
          <v:group id="_x0000_s1269" style="position:absolute;left:0;text-align:left;margin-left:34.75pt;margin-top:6.4pt;width:3pt;height:2.9pt;z-index:-1614;mso-position-horizontal-relative:page" coordorigin="695,128" coordsize="60,58">
            <v:shape id="_x0000_s1270" style="position:absolute;left:695;top:128;width:60;height:58" coordorigin="695,128" coordsize="60,58" path="m734,128r-18,l701,138r-6,19l701,176r15,10l734,186r15,-10l755,157r-6,-19l734,128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governed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statutory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definition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carry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procedures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accordance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definition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outlined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9101(32),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ESEA;</w:t>
      </w:r>
    </w:p>
    <w:p w:rsidR="00823670" w:rsidRDefault="004C3D8D">
      <w:pPr>
        <w:spacing w:before="30" w:after="0" w:line="263" w:lineRule="auto"/>
        <w:ind w:left="920" w:right="517"/>
        <w:rPr>
          <w:rFonts w:ascii="Arial" w:eastAsia="Arial" w:hAnsi="Arial" w:cs="Arial"/>
          <w:sz w:val="19"/>
          <w:szCs w:val="19"/>
        </w:rPr>
      </w:pPr>
      <w:r>
        <w:pict>
          <v:group id="_x0000_s1267" style="position:absolute;left:0;text-align:left;margin-left:34.75pt;margin-top:5.95pt;width:3pt;height:2.9pt;z-index:-1613;mso-position-horizontal-relative:page" coordorigin="695,119" coordsize="60,58">
            <v:shape id="_x0000_s1268" style="position:absolute;left:695;top:119;width:60;height:58" coordorigin="695,119" coordsize="60,58" path="m734,119r-18,l701,129r-6,19l701,167r15,10l734,177r15,-10l755,148r-6,-19l734,119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Involve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children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served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decisions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reserved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parental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spent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1118(b)(1)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(c)(3)];</w:t>
      </w:r>
    </w:p>
    <w:p w:rsidR="00823670" w:rsidRDefault="004C3D8D">
      <w:pPr>
        <w:spacing w:before="30" w:after="0" w:line="263" w:lineRule="auto"/>
        <w:ind w:left="920" w:right="164"/>
        <w:rPr>
          <w:rFonts w:ascii="Arial" w:eastAsia="Arial" w:hAnsi="Arial" w:cs="Arial"/>
          <w:sz w:val="19"/>
          <w:szCs w:val="19"/>
        </w:rPr>
      </w:pPr>
      <w:r>
        <w:pict>
          <v:group id="_x0000_s1265" style="position:absolute;left:0;text-align:left;margin-left:34.75pt;margin-top:5.95pt;width:3pt;height:2.9pt;z-index:-1612;mso-position-horizontal-relative:page" coordorigin="695,119" coordsize="60,58">
            <v:shape id="_x0000_s1266" style="position:absolute;left:695;top:119;width:60;height:58" coordorigin="695,119" coordsize="60,58" path="m734,119r-18,l701,129r-6,19l701,167r15,10l734,177r15,-10l755,148r-6,-19l734,119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Jointly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develop/revise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policy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distribute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participating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children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make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local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community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(b</w:t>
      </w:r>
      <w:proofErr w:type="gramStart"/>
      <w:r>
        <w:rPr>
          <w:rFonts w:ascii="Arial" w:eastAsia="Arial" w:hAnsi="Arial" w:cs="Arial"/>
          <w:w w:val="102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w w:val="102"/>
          <w:sz w:val="19"/>
          <w:szCs w:val="19"/>
        </w:rPr>
        <w:t>1)];</w:t>
      </w:r>
    </w:p>
    <w:p w:rsidR="00823670" w:rsidRDefault="004C3D8D">
      <w:pPr>
        <w:spacing w:before="30" w:after="0" w:line="263" w:lineRule="auto"/>
        <w:ind w:left="920" w:right="114"/>
        <w:rPr>
          <w:rFonts w:ascii="Arial" w:eastAsia="Arial" w:hAnsi="Arial" w:cs="Arial"/>
          <w:sz w:val="19"/>
          <w:szCs w:val="19"/>
        </w:rPr>
      </w:pPr>
      <w:r>
        <w:pict>
          <v:group id="_x0000_s1263" style="position:absolute;left:0;text-align:left;margin-left:34.75pt;margin-top:5.95pt;width:3pt;height:2.9pt;z-index:-1611;mso-position-horizontal-relative:page" coordorigin="695,119" coordsize="60,58">
            <v:shape id="_x0000_s1264" style="position:absolute;left:695;top:119;width:60;height:58" coordorigin="695,119" coordsize="60,58" path="m734,119r-18,l701,129r-6,19l701,167r15,10l734,177r15,-10l755,148r-6,-19l734,119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Involve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organized,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ongoing,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timely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planning,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improvement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this </w:t>
      </w:r>
      <w:r>
        <w:rPr>
          <w:rFonts w:ascii="Arial" w:eastAsia="Arial" w:hAnsi="Arial" w:cs="Arial"/>
          <w:sz w:val="19"/>
          <w:szCs w:val="19"/>
        </w:rPr>
        <w:t>part,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planning,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improvement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policy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joint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schoolwide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1114(b)(2)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1118(c)(3)];</w:t>
      </w:r>
    </w:p>
    <w:p w:rsidR="00823670" w:rsidRDefault="004C3D8D">
      <w:pPr>
        <w:spacing w:before="30" w:after="0" w:line="263" w:lineRule="auto"/>
        <w:ind w:left="920" w:right="266"/>
        <w:rPr>
          <w:rFonts w:ascii="Arial" w:eastAsia="Arial" w:hAnsi="Arial" w:cs="Arial"/>
          <w:sz w:val="19"/>
          <w:szCs w:val="19"/>
        </w:rPr>
      </w:pPr>
      <w:r>
        <w:pict>
          <v:group id="_x0000_s1261" style="position:absolute;left:0;text-align:left;margin-left:34.75pt;margin-top:5.95pt;width:3pt;height:2.9pt;z-index:-1610;mso-position-horizontal-relative:page" coordorigin="695,119" coordsize="60,58">
            <v:shape id="_x0000_s1262" style="position:absolute;left:695;top:119;width:60;height:58" coordorigin="695,119" coordsize="60,58" path="m734,119r-18,l701,129r-6,19l701,167r15,10l734,177r15,-10l755,148r-6,-19l734,119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findings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policy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strategies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effective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revise,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necessary,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school’s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policy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1118(a)(E)];</w:t>
      </w:r>
    </w:p>
    <w:p w:rsidR="00823670" w:rsidRDefault="004C3D8D">
      <w:pPr>
        <w:spacing w:before="30" w:after="0" w:line="263" w:lineRule="auto"/>
        <w:ind w:left="920" w:right="127"/>
        <w:rPr>
          <w:rFonts w:ascii="Arial" w:eastAsia="Arial" w:hAnsi="Arial" w:cs="Arial"/>
          <w:sz w:val="19"/>
          <w:szCs w:val="19"/>
        </w:rPr>
      </w:pPr>
      <w:r>
        <w:pict>
          <v:group id="_x0000_s1259" style="position:absolute;left:0;text-align:left;margin-left:34.75pt;margin-top:5.95pt;width:3pt;height:2.9pt;z-index:-1609;mso-position-horizontal-relative:page" coordorigin="695,119" coordsize="60,58">
            <v:shape id="_x0000_s1260" style="position:absolute;left:695;top:119;width:60;height:58" coordorigin="695,119" coordsize="60,58" path="m734,119r-18,l701,129r-6,19l701,167r15,10l734,177r15,-10l755,148r-6,-19l734,119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1112,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satisfactory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participating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children,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comments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local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educational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agency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[Section</w:t>
      </w:r>
    </w:p>
    <w:p w:rsidR="00823670" w:rsidRDefault="004C3D8D">
      <w:pPr>
        <w:spacing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1118(b</w:t>
      </w:r>
      <w:proofErr w:type="gramStart"/>
      <w:r>
        <w:rPr>
          <w:rFonts w:ascii="Arial" w:eastAsia="Arial" w:hAnsi="Arial" w:cs="Arial"/>
          <w:w w:val="102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w w:val="102"/>
          <w:sz w:val="19"/>
          <w:szCs w:val="19"/>
        </w:rPr>
        <w:t>4)];</w:t>
      </w:r>
    </w:p>
    <w:p w:rsidR="00823670" w:rsidRDefault="004C3D8D">
      <w:pPr>
        <w:spacing w:before="51" w:after="0" w:line="263" w:lineRule="auto"/>
        <w:ind w:left="920" w:right="239"/>
        <w:rPr>
          <w:rFonts w:ascii="Arial" w:eastAsia="Arial" w:hAnsi="Arial" w:cs="Arial"/>
          <w:sz w:val="19"/>
          <w:szCs w:val="19"/>
        </w:rPr>
      </w:pPr>
      <w:r>
        <w:pict>
          <v:group id="_x0000_s1257" style="position:absolute;left:0;text-align:left;margin-left:34.75pt;margin-top:7pt;width:3pt;height:2.9pt;z-index:-1608;mso-position-horizontal-relative:page" coordorigin="695,140" coordsize="60,58">
            <v:shape id="_x0000_s1258" style="position:absolute;left:695;top:140;width:60;height:58" coordorigin="695,140" coordsize="60,58" path="m734,140r-18,l701,150r-6,19l701,188r15,10l734,198r15,-10l755,169r-6,-19l734,140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individual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performance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assessment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least </w:t>
      </w:r>
      <w:r>
        <w:rPr>
          <w:rFonts w:ascii="Arial" w:eastAsia="Arial" w:hAnsi="Arial" w:cs="Arial"/>
          <w:sz w:val="19"/>
          <w:szCs w:val="19"/>
        </w:rPr>
        <w:t>mathematics,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arts,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reading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1111(h</w:t>
      </w:r>
      <w:proofErr w:type="gramStart"/>
      <w:r>
        <w:rPr>
          <w:rFonts w:ascii="Arial" w:eastAsia="Arial" w:hAnsi="Arial" w:cs="Arial"/>
          <w:w w:val="102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w w:val="102"/>
          <w:sz w:val="19"/>
          <w:szCs w:val="19"/>
        </w:rPr>
        <w:t>6)(B)(</w:t>
      </w:r>
      <w:proofErr w:type="spellStart"/>
      <w:r>
        <w:rPr>
          <w:rFonts w:ascii="Arial" w:eastAsia="Arial" w:hAnsi="Arial" w:cs="Arial"/>
          <w:w w:val="102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w w:val="102"/>
          <w:sz w:val="19"/>
          <w:szCs w:val="19"/>
        </w:rPr>
        <w:t>)];</w:t>
      </w:r>
    </w:p>
    <w:p w:rsidR="00823670" w:rsidRDefault="004C3D8D">
      <w:pPr>
        <w:spacing w:before="30" w:after="0" w:line="263" w:lineRule="auto"/>
        <w:ind w:left="920" w:right="357"/>
        <w:rPr>
          <w:rFonts w:ascii="Arial" w:eastAsia="Arial" w:hAnsi="Arial" w:cs="Arial"/>
          <w:sz w:val="19"/>
          <w:szCs w:val="19"/>
        </w:rPr>
      </w:pPr>
      <w:r>
        <w:pict>
          <v:group id="_x0000_s1255" style="position:absolute;left:0;text-align:left;margin-left:34.75pt;margin-top:5.95pt;width:3pt;height:2.9pt;z-index:-1607;mso-position-horizontal-relative:page" coordorigin="695,119" coordsize="60,58">
            <v:shape id="_x0000_s1256" style="position:absolute;left:695;top:119;width:60;height:58" coordorigin="695,119" coordsize="60,58" path="m734,119r-18,l701,129r-6,19l701,167r15,10l734,177r15,-10l755,148r-6,-19l734,119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timely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notice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assigned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taught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(4)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consecutive </w:t>
      </w:r>
      <w:r>
        <w:rPr>
          <w:rFonts w:ascii="Arial" w:eastAsia="Arial" w:hAnsi="Arial" w:cs="Arial"/>
          <w:sz w:val="19"/>
          <w:szCs w:val="19"/>
        </w:rPr>
        <w:t>weeks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teacher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highly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qualified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meaning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34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CFR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200.56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[Section</w:t>
      </w:r>
    </w:p>
    <w:p w:rsidR="00823670" w:rsidRDefault="004C3D8D">
      <w:pPr>
        <w:spacing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1111(h</w:t>
      </w:r>
      <w:proofErr w:type="gramStart"/>
      <w:r>
        <w:rPr>
          <w:rFonts w:ascii="Arial" w:eastAsia="Arial" w:hAnsi="Arial" w:cs="Arial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sz w:val="19"/>
          <w:szCs w:val="19"/>
        </w:rPr>
        <w:t>6)(B)(ii)];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and</w:t>
      </w:r>
    </w:p>
    <w:p w:rsidR="00823670" w:rsidRDefault="004C3D8D">
      <w:pPr>
        <w:spacing w:before="51" w:after="0" w:line="263" w:lineRule="auto"/>
        <w:ind w:left="920" w:right="129"/>
        <w:rPr>
          <w:rFonts w:ascii="Arial" w:eastAsia="Arial" w:hAnsi="Arial" w:cs="Arial"/>
          <w:sz w:val="19"/>
          <w:szCs w:val="19"/>
        </w:rPr>
      </w:pPr>
      <w:r>
        <w:pict>
          <v:group id="_x0000_s1242" style="position:absolute;left:0;text-align:left;margin-left:17pt;margin-top:39.45pt;width:577.75pt;height:24.2pt;z-index:-1616;mso-position-horizontal-relative:page" coordorigin="340,789" coordsize="11555,484">
            <v:group id="_x0000_s1253" style="position:absolute;left:350;top:799;width:8055;height:30" coordorigin="350,799" coordsize="8055,30">
              <v:shape id="_x0000_s1254" style="position:absolute;left:350;top:799;width:8055;height:30" coordorigin="350,799" coordsize="8055,30" path="m8405,799r-8055,l365,829r8025,l8405,799e" fillcolor="black" stroked="f">
                <v:path arrowok="t"/>
              </v:shape>
            </v:group>
            <v:group id="_x0000_s1251" style="position:absolute;left:358;top:799;width:2;height:465" coordorigin="358,799" coordsize="2,465">
              <v:shape id="_x0000_s1252" style="position:absolute;left:358;top:799;width:2;height:465" coordorigin="358,799" coordsize="0,465" path="m358,799r,465e" filled="f" strokecolor="white" strokeweight=".30022mm">
                <v:path arrowok="t"/>
              </v:shape>
            </v:group>
            <v:group id="_x0000_s1249" style="position:absolute;left:8390;top:799;width:15;height:465" coordorigin="8390,799" coordsize="15,465">
              <v:shape id="_x0000_s1250" style="position:absolute;left:8390;top:799;width:15;height:465" coordorigin="8390,799" coordsize="15,465" path="m8405,799r,e" filled="f" strokecolor="white" strokeweight=".1pt">
                <v:path arrowok="t"/>
              </v:shape>
            </v:group>
            <v:group id="_x0000_s1247" style="position:absolute;left:8435;top:799;width:3450;height:30" coordorigin="8435,799" coordsize="3450,30">
              <v:shape id="_x0000_s1248" style="position:absolute;left:8435;top:799;width:3450;height:30" coordorigin="8435,799" coordsize="3450,30" path="m11885,799r-3450,l8450,829r3420,l11885,799e" fillcolor="black" stroked="f">
                <v:path arrowok="t"/>
              </v:shape>
            </v:group>
            <v:group id="_x0000_s1245" style="position:absolute;left:8442;top:799;width:2;height:465" coordorigin="8442,799" coordsize="2,465">
              <v:shape id="_x0000_s1246" style="position:absolute;left:8442;top:799;width:2;height:465" coordorigin="8442,799" coordsize="0,465" path="m8442,799r,465e" filled="f" strokecolor="white" strokeweight=".85pt">
                <v:path arrowok="t"/>
              </v:shape>
            </v:group>
            <v:group id="_x0000_s1243" style="position:absolute;left:11870;top:799;width:15;height:465" coordorigin="11870,799" coordsize="15,465">
              <v:shape id="_x0000_s1244" style="position:absolute;left:11870;top:799;width:15;height:465" coordorigin="11870,799" coordsize="15,465" path="m11885,799r,e" filled="f" strokecolor="white" strokeweight=".1pt">
                <v:path arrowok="t"/>
              </v:shape>
            </v:group>
            <w10:wrap anchorx="page"/>
          </v:group>
        </w:pict>
      </w:r>
      <w:r>
        <w:pict>
          <v:group id="_x0000_s1240" style="position:absolute;left:0;text-align:left;margin-left:34.75pt;margin-top:7pt;width:3pt;height:2.9pt;z-index:-1606;mso-position-horizontal-relative:page" coordorigin="695,140" coordsize="60,58">
            <v:shape id="_x0000_s1241" style="position:absolute;left:695;top:140;width:60;height:58" coordorigin="695,140" coordsize="60,58" path="m734,140r-18,l701,150r-6,19l701,188r15,10l734,198r15,-10l755,169r-6,-19l734,140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timely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notice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regarding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request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professional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qualifications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classroom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teachers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paraprofessionals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(h</w:t>
      </w:r>
      <w:proofErr w:type="gramStart"/>
      <w:r>
        <w:rPr>
          <w:rFonts w:ascii="Arial" w:eastAsia="Arial" w:hAnsi="Arial" w:cs="Arial"/>
          <w:w w:val="102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w w:val="102"/>
          <w:sz w:val="19"/>
          <w:szCs w:val="19"/>
        </w:rPr>
        <w:t>6)(A)].</w:t>
      </w:r>
    </w:p>
    <w:p w:rsidR="00823670" w:rsidRDefault="00823670">
      <w:pPr>
        <w:spacing w:before="1" w:after="0" w:line="190" w:lineRule="exact"/>
        <w:rPr>
          <w:sz w:val="19"/>
          <w:szCs w:val="19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tabs>
          <w:tab w:val="left" w:pos="8540"/>
        </w:tabs>
        <w:spacing w:after="0" w:line="240" w:lineRule="auto"/>
        <w:ind w:left="45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Signature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Principal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or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Designee</w:t>
      </w:r>
      <w:r>
        <w:rPr>
          <w:rFonts w:ascii="Arial" w:eastAsia="Arial" w:hAnsi="Arial" w:cs="Arial"/>
          <w:b/>
          <w:bCs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Signed</w:t>
      </w: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before="15" w:after="0" w:line="220" w:lineRule="exact"/>
      </w:pPr>
    </w:p>
    <w:p w:rsidR="00823670" w:rsidRDefault="004C3D8D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Mission Statement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40" w:lineRule="auto"/>
        <w:ind w:left="3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Mission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Statement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(Optional)</w:t>
      </w:r>
    </w:p>
    <w:p w:rsidR="00823670" w:rsidRDefault="00823670">
      <w:pPr>
        <w:spacing w:before="1" w:after="0" w:line="140" w:lineRule="exact"/>
        <w:rPr>
          <w:sz w:val="14"/>
          <w:szCs w:val="14"/>
        </w:rPr>
      </w:pPr>
    </w:p>
    <w:p w:rsidR="00823670" w:rsidRDefault="004C3D8D">
      <w:pPr>
        <w:spacing w:after="0" w:line="263" w:lineRule="auto"/>
        <w:ind w:left="950" w:right="17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Response: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Callahan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Intermediate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believes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positive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parent/involvement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essential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student </w:t>
      </w:r>
      <w:r>
        <w:rPr>
          <w:rFonts w:ascii="Arial" w:eastAsia="Arial" w:hAnsi="Arial" w:cs="Arial"/>
          <w:sz w:val="19"/>
          <w:szCs w:val="19"/>
        </w:rPr>
        <w:t>achievement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success;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therefore,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promote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activities.</w:t>
      </w:r>
    </w:p>
    <w:p w:rsidR="00823670" w:rsidRDefault="00823670">
      <w:pPr>
        <w:spacing w:before="9" w:after="0" w:line="120" w:lineRule="exact"/>
        <w:rPr>
          <w:sz w:val="12"/>
          <w:szCs w:val="12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pict>
          <v:group id="_x0000_s1231" style="position:absolute;left:0;text-align:left;margin-left:15.5pt;margin-top:-6.5pt;width:582.25pt;height:2.5pt;z-index:-1615;mso-position-horizontal-relative:page" coordorigin="310,-130" coordsize="11645,50">
            <v:group id="_x0000_s1238" style="position:absolute;left:320;top:-120;width:11625;height:2" coordorigin="320,-120" coordsize="11625,2">
              <v:shape id="_x0000_s1239" style="position:absolute;left:320;top:-120;width:11625;height:2" coordorigin="320,-120" coordsize="11625,0" path="m320,-120r11625,e" filled="f" strokecolor="#9b9b9b" strokeweight=".1pt">
                <v:path arrowok="t"/>
              </v:shape>
            </v:group>
            <v:group id="_x0000_s1236" style="position:absolute;left:335;top:-105;width:11595;height:2" coordorigin="335,-105" coordsize="11595,2">
              <v:shape id="_x0000_s1237" style="position:absolute;left:335;top:-105;width:11595;height:2" coordorigin="335,-105" coordsize="11595,0" path="m335,-105r11595,e" filled="f" strokecolor="#eee" strokeweight=".1pt">
                <v:path arrowok="t"/>
              </v:shape>
            </v:group>
            <v:group id="_x0000_s1234" style="position:absolute;left:320;top:-120;width:15;height:30" coordorigin="320,-120" coordsize="15,30">
              <v:shape id="_x0000_s1235" style="position:absolute;left:320;top:-120;width:15;height:30" coordorigin="320,-120" coordsize="15,30" path="m320,-120r,30l335,-105r-15,-15e" fillcolor="#9b9b9b" stroked="f">
                <v:path arrowok="t"/>
              </v:shape>
            </v:group>
            <v:group id="_x0000_s1232" style="position:absolute;left:11930;top:-120;width:15;height:30" coordorigin="11930,-120" coordsize="15,30">
              <v:shape id="_x0000_s1233" style="position:absolute;left:11930;top:-120;width:15;height:30" coordorigin="11930,-120" coordsize="15,30" path="m11945,-120r-15,15l11930,-90r15,l11945,-120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Involvement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Parents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63" w:lineRule="auto"/>
        <w:ind w:left="320" w:right="3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organized,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ongoing,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timely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manner,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planning,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improvement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decisions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regarding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used </w:t>
      </w:r>
      <w:r>
        <w:rPr>
          <w:rFonts w:ascii="Arial" w:eastAsia="Arial" w:hAnsi="Arial" w:cs="Arial"/>
          <w:sz w:val="19"/>
          <w:szCs w:val="19"/>
        </w:rPr>
        <w:t xml:space="preserve">[Sections1118(c)(3),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1114(b)(2),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1118(a)(2)(B)].</w:t>
      </w:r>
    </w:p>
    <w:p w:rsidR="00823670" w:rsidRDefault="00823670">
      <w:pPr>
        <w:spacing w:after="0" w:line="120" w:lineRule="exact"/>
        <w:rPr>
          <w:sz w:val="12"/>
          <w:szCs w:val="12"/>
        </w:rPr>
      </w:pPr>
    </w:p>
    <w:p w:rsidR="00823670" w:rsidRDefault="004C3D8D">
      <w:pPr>
        <w:spacing w:after="0" w:line="263" w:lineRule="auto"/>
        <w:ind w:left="950" w:right="7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Response: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Callahan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Intermediate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believes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involving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aspects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programs.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Advisory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Council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responsibility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developing,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implementing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evaluating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various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level </w:t>
      </w:r>
      <w:r>
        <w:rPr>
          <w:rFonts w:ascii="Arial" w:eastAsia="Arial" w:hAnsi="Arial" w:cs="Arial"/>
          <w:sz w:val="19"/>
          <w:szCs w:val="19"/>
        </w:rPr>
        <w:t>plans,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Improvement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Plan.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50%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School </w:t>
      </w:r>
      <w:r>
        <w:rPr>
          <w:rFonts w:ascii="Arial" w:eastAsia="Arial" w:hAnsi="Arial" w:cs="Arial"/>
          <w:sz w:val="19"/>
          <w:szCs w:val="19"/>
        </w:rPr>
        <w:t>Advisory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Council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composed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employees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(parents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community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members</w:t>
      </w:r>
      <w:proofErr w:type="gramStart"/>
      <w:r>
        <w:rPr>
          <w:rFonts w:ascii="Arial" w:eastAsia="Arial" w:hAnsi="Arial" w:cs="Arial"/>
          <w:sz w:val="19"/>
          <w:szCs w:val="19"/>
        </w:rPr>
        <w:t>)who</w:t>
      </w:r>
      <w:proofErr w:type="gramEnd"/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elected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their</w:t>
      </w:r>
    </w:p>
    <w:p w:rsidR="00823670" w:rsidRDefault="00823670">
      <w:pPr>
        <w:spacing w:after="0"/>
        <w:sectPr w:rsidR="00823670">
          <w:headerReference w:type="default" r:id="rId7"/>
          <w:footerReference w:type="default" r:id="rId8"/>
          <w:type w:val="continuous"/>
          <w:pgSz w:w="12240" w:h="15840"/>
          <w:pgMar w:top="280" w:right="220" w:bottom="240" w:left="0" w:header="95" w:footer="45" w:gutter="0"/>
          <w:cols w:space="720"/>
        </w:sectPr>
      </w:pPr>
    </w:p>
    <w:p w:rsidR="00823670" w:rsidRDefault="00823670">
      <w:pPr>
        <w:spacing w:before="2" w:after="0" w:line="190" w:lineRule="exact"/>
        <w:rPr>
          <w:sz w:val="19"/>
          <w:szCs w:val="19"/>
        </w:rPr>
      </w:pPr>
    </w:p>
    <w:p w:rsidR="00823670" w:rsidRDefault="004C3D8D">
      <w:pPr>
        <w:spacing w:before="39" w:after="0" w:line="263" w:lineRule="auto"/>
        <w:ind w:left="950" w:right="70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peers</w:t>
      </w:r>
      <w:proofErr w:type="gram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were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given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opportunity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offer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input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prior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approval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plans.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gave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input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entire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surveys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climate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surveys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year, </w:t>
      </w:r>
      <w:r>
        <w:rPr>
          <w:rFonts w:ascii="Arial" w:eastAsia="Arial" w:hAnsi="Arial" w:cs="Arial"/>
          <w:sz w:val="19"/>
          <w:szCs w:val="19"/>
        </w:rPr>
        <w:t>particularly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regard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training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needed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help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children.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surveys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reviewed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SAC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explore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needed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changes.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SAC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decide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changes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needed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how</w:t>
      </w:r>
    </w:p>
    <w:p w:rsidR="00823670" w:rsidRDefault="004C3D8D">
      <w:pPr>
        <w:spacing w:after="0" w:line="240" w:lineRule="auto"/>
        <w:ind w:left="95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parent</w:t>
      </w:r>
      <w:proofErr w:type="gram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expended.</w:t>
      </w:r>
    </w:p>
    <w:p w:rsidR="00823670" w:rsidRDefault="00823670">
      <w:pPr>
        <w:spacing w:before="9" w:after="0" w:line="140" w:lineRule="exact"/>
        <w:rPr>
          <w:sz w:val="14"/>
          <w:szCs w:val="14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pict>
          <v:group id="_x0000_s1222" style="position:absolute;left:0;text-align:left;margin-left:15.5pt;margin-top:-6.5pt;width:582.25pt;height:2.5pt;z-index:-1605;mso-position-horizontal-relative:page" coordorigin="310,-130" coordsize="11645,50">
            <v:group id="_x0000_s1229" style="position:absolute;left:320;top:-120;width:11625;height:2" coordorigin="320,-120" coordsize="11625,2">
              <v:shape id="_x0000_s1230" style="position:absolute;left:320;top:-120;width:11625;height:2" coordorigin="320,-120" coordsize="11625,0" path="m320,-120r11625,e" filled="f" strokecolor="#9b9b9b" strokeweight=".1pt">
                <v:path arrowok="t"/>
              </v:shape>
            </v:group>
            <v:group id="_x0000_s1227" style="position:absolute;left:335;top:-105;width:11595;height:2" coordorigin="335,-105" coordsize="11595,2">
              <v:shape id="_x0000_s1228" style="position:absolute;left:335;top:-105;width:11595;height:2" coordorigin="335,-105" coordsize="11595,0" path="m335,-105r11595,e" filled="f" strokecolor="#eee" strokeweight=".1pt">
                <v:path arrowok="t"/>
              </v:shape>
            </v:group>
            <v:group id="_x0000_s1225" style="position:absolute;left:320;top:-120;width:15;height:30" coordorigin="320,-120" coordsize="15,30">
              <v:shape id="_x0000_s1226" style="position:absolute;left:320;top:-120;width:15;height:30" coordorigin="320,-120" coordsize="15,30" path="m320,-120r,30l335,-105r-15,-15e" fillcolor="#9b9b9b" stroked="f">
                <v:path arrowok="t"/>
              </v:shape>
            </v:group>
            <v:group id="_x0000_s1223" style="position:absolute;left:11930;top:-120;width:15;height:30" coordorigin="11930,-120" coordsize="15,30">
              <v:shape id="_x0000_s1224" style="position:absolute;left:11930;top:-120;width:15;height:30" coordorigin="11930,-120" coordsize="15,30" path="m11945,-120r-15,15l11930,-90r15,l11945,-120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Coordination and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Integration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63" w:lineRule="auto"/>
        <w:ind w:left="320" w:right="2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coordinate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integrate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teach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help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children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home,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extent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feasible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appropriate,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limited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federal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as: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Head </w:t>
      </w:r>
      <w:r>
        <w:rPr>
          <w:rFonts w:ascii="Arial" w:eastAsia="Arial" w:hAnsi="Arial" w:cs="Arial"/>
          <w:sz w:val="19"/>
          <w:szCs w:val="19"/>
        </w:rPr>
        <w:t>Start,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Early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Reading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First,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Start,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Home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Instruction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Preschool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Youngsters,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Teachers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Program, </w:t>
      </w:r>
      <w:r>
        <w:rPr>
          <w:rFonts w:ascii="Arial" w:eastAsia="Arial" w:hAnsi="Arial" w:cs="Arial"/>
          <w:sz w:val="19"/>
          <w:szCs w:val="19"/>
        </w:rPr>
        <w:t>public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preschool,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II,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III,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IV,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1118(e</w:t>
      </w:r>
      <w:proofErr w:type="gramStart"/>
      <w:r>
        <w:rPr>
          <w:rFonts w:ascii="Arial" w:eastAsia="Arial" w:hAnsi="Arial" w:cs="Arial"/>
          <w:w w:val="102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w w:val="102"/>
          <w:sz w:val="19"/>
          <w:szCs w:val="19"/>
        </w:rPr>
        <w:t>4)].</w:t>
      </w: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1665"/>
        <w:gridCol w:w="9330"/>
      </w:tblGrid>
      <w:tr w:rsidR="00823670">
        <w:trPr>
          <w:trHeight w:hRule="exact" w:val="28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4C3D8D">
            <w:pPr>
              <w:spacing w:before="6"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count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4C3D8D">
            <w:pPr>
              <w:spacing w:before="6" w:after="0" w:line="240" w:lineRule="auto"/>
              <w:ind w:left="4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Program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4C3D8D">
            <w:pPr>
              <w:spacing w:before="6" w:after="0" w:line="240" w:lineRule="auto"/>
              <w:ind w:left="4014" w:right="39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Coordination</w:t>
            </w:r>
          </w:p>
        </w:tc>
      </w:tr>
      <w:tr w:rsidR="00823670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63" w:lineRule="auto"/>
              <w:ind w:left="14" w:righ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Liaison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for intervention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I,D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X,C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63" w:lineRule="auto"/>
              <w:ind w:left="14" w:right="6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Guidance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counselor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continuous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verbal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communication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liaison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address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students'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needs</w:t>
            </w:r>
          </w:p>
        </w:tc>
      </w:tr>
      <w:tr w:rsidR="00823670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63" w:lineRule="auto"/>
              <w:ind w:left="14" w:right="-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Child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Find, </w:t>
            </w:r>
            <w:r>
              <w:rPr>
                <w:rFonts w:ascii="Arial" w:eastAsia="Arial" w:hAnsi="Arial" w:cs="Arial"/>
                <w:sz w:val="19"/>
                <w:szCs w:val="19"/>
              </w:rPr>
              <w:t>CARRT,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Family </w:t>
            </w:r>
            <w:r>
              <w:rPr>
                <w:rFonts w:ascii="Arial" w:eastAsia="Arial" w:hAnsi="Arial" w:cs="Arial"/>
                <w:sz w:val="19"/>
                <w:szCs w:val="19"/>
              </w:rPr>
              <w:t>Matters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Nassau County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63" w:lineRule="auto"/>
              <w:ind w:left="14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Guidance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counselors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continuous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verbal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communication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aforementioned agencies</w:t>
            </w:r>
          </w:p>
        </w:tc>
      </w:tr>
      <w:tr w:rsidR="00823670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Informational</w:t>
            </w:r>
          </w:p>
          <w:p w:rsidR="00823670" w:rsidRDefault="004C3D8D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Parent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Nights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 w:rsidP="004C3D8D">
            <w:pPr>
              <w:spacing w:before="6" w:after="0" w:line="263" w:lineRule="auto"/>
              <w:ind w:left="14" w:right="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curriculum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committees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advertise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conduct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fall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2017.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expectations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progress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help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their </w:t>
            </w:r>
            <w:r>
              <w:rPr>
                <w:rFonts w:ascii="Arial" w:eastAsia="Arial" w:hAnsi="Arial" w:cs="Arial"/>
                <w:sz w:val="19"/>
                <w:szCs w:val="19"/>
              </w:rPr>
              <w:t>child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successful.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continuation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last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curriculum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areas.</w:t>
            </w:r>
          </w:p>
        </w:tc>
      </w:tr>
    </w:tbl>
    <w:p w:rsidR="00823670" w:rsidRDefault="00823670">
      <w:pPr>
        <w:spacing w:before="2" w:after="0" w:line="160" w:lineRule="exact"/>
        <w:rPr>
          <w:sz w:val="16"/>
          <w:szCs w:val="16"/>
        </w:rPr>
      </w:pPr>
    </w:p>
    <w:p w:rsidR="00823670" w:rsidRDefault="004C3D8D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pict>
          <v:group id="_x0000_s1213" style="position:absolute;left:0;text-align:left;margin-left:15.5pt;margin-top:-5.05pt;width:582.25pt;height:2.5pt;z-index:-1604;mso-position-horizontal-relative:page" coordorigin="310,-101" coordsize="11645,50">
            <v:group id="_x0000_s1220" style="position:absolute;left:320;top:-91;width:11625;height:2" coordorigin="320,-91" coordsize="11625,2">
              <v:shape id="_x0000_s1221" style="position:absolute;left:320;top:-91;width:11625;height:2" coordorigin="320,-91" coordsize="11625,0" path="m320,-91r11625,e" filled="f" strokecolor="#9b9b9b" strokeweight=".1pt">
                <v:path arrowok="t"/>
              </v:shape>
            </v:group>
            <v:group id="_x0000_s1218" style="position:absolute;left:335;top:-76;width:11595;height:2" coordorigin="335,-76" coordsize="11595,2">
              <v:shape id="_x0000_s1219" style="position:absolute;left:335;top:-76;width:11595;height:2" coordorigin="335,-76" coordsize="11595,0" path="m335,-76r11595,e" filled="f" strokecolor="#eee" strokeweight=".1pt">
                <v:path arrowok="t"/>
              </v:shape>
            </v:group>
            <v:group id="_x0000_s1216" style="position:absolute;left:320;top:-91;width:15;height:30" coordorigin="320,-91" coordsize="15,30">
              <v:shape id="_x0000_s1217" style="position:absolute;left:320;top:-91;width:15;height:30" coordorigin="320,-91" coordsize="15,30" path="m320,-91r,30l335,-76,320,-91e" fillcolor="#9b9b9b" stroked="f">
                <v:path arrowok="t"/>
              </v:shape>
            </v:group>
            <v:group id="_x0000_s1214" style="position:absolute;left:11930;top:-91;width:15;height:30" coordorigin="11930,-91" coordsize="15,30">
              <v:shape id="_x0000_s1215" style="position:absolute;left:11930;top:-91;width:15;height:30" coordorigin="11930,-91" coordsize="15,30" path="m11945,-91r-15,15l11930,-61r15,l11945,-91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Annual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Parent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Meeting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63" w:lineRule="auto"/>
        <w:ind w:left="320" w:right="3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steps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annual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participating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children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school’s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nature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(schoolwide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targeted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assistance),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Adequately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Yearly </w:t>
      </w:r>
      <w:r>
        <w:rPr>
          <w:rFonts w:ascii="Arial" w:eastAsia="Arial" w:hAnsi="Arial" w:cs="Arial"/>
          <w:sz w:val="19"/>
          <w:szCs w:val="19"/>
        </w:rPr>
        <w:t>Progress,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choice,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supplemental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educational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parents.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timeline,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responsible,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evidence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demonstrate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effectiveness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1118(c</w:t>
      </w:r>
      <w:proofErr w:type="gramStart"/>
      <w:r>
        <w:rPr>
          <w:rFonts w:ascii="Arial" w:eastAsia="Arial" w:hAnsi="Arial" w:cs="Arial"/>
          <w:w w:val="102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w w:val="102"/>
          <w:sz w:val="19"/>
          <w:szCs w:val="19"/>
        </w:rPr>
        <w:t>1)].</w:t>
      </w: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225"/>
        <w:gridCol w:w="2280"/>
        <w:gridCol w:w="1875"/>
        <w:gridCol w:w="3615"/>
      </w:tblGrid>
      <w:tr w:rsidR="00823670">
        <w:trPr>
          <w:trHeight w:hRule="exact" w:val="28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4C3D8D">
            <w:pPr>
              <w:spacing w:before="6"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count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4C3D8D">
            <w:pPr>
              <w:spacing w:before="6" w:after="0" w:line="240" w:lineRule="auto"/>
              <w:ind w:left="9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Activity/Tasks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4C3D8D">
            <w:pPr>
              <w:spacing w:before="6" w:after="0" w:line="240" w:lineRule="auto"/>
              <w:ind w:left="17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Person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Responsible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4C3D8D">
            <w:pPr>
              <w:spacing w:before="6" w:after="0" w:line="240" w:lineRule="auto"/>
              <w:ind w:left="52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Timeline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4C3D8D">
            <w:pPr>
              <w:spacing w:before="6" w:after="0" w:line="240" w:lineRule="auto"/>
              <w:ind w:left="56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Effectiveness</w:t>
            </w:r>
          </w:p>
        </w:tc>
      </w:tr>
      <w:tr w:rsidR="00823670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Annual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Meeting/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School</w:t>
            </w:r>
          </w:p>
          <w:p w:rsidR="00823670" w:rsidRDefault="004C3D8D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Fair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House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Rhonda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Devereaux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Jill</w:t>
            </w:r>
          </w:p>
          <w:p w:rsidR="00823670" w:rsidRDefault="004C3D8D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Williams,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Terri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Bryant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 w:rsidP="004C3D8D">
            <w:pPr>
              <w:spacing w:before="6" w:after="0" w:line="263" w:lineRule="auto"/>
              <w:ind w:left="14" w:righ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August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2017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3:00 </w:t>
            </w:r>
            <w:r>
              <w:rPr>
                <w:rFonts w:ascii="Arial" w:eastAsia="Arial" w:hAnsi="Arial" w:cs="Arial"/>
                <w:sz w:val="19"/>
                <w:szCs w:val="19"/>
              </w:rPr>
              <w:t>p.m.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5:00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p.m.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63" w:lineRule="auto"/>
              <w:ind w:left="14" w:right="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Advertisement,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Agenda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Events,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sheets,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PowerPoint,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Pictures</w:t>
            </w:r>
          </w:p>
        </w:tc>
      </w:tr>
    </w:tbl>
    <w:p w:rsidR="00823670" w:rsidRDefault="00823670">
      <w:pPr>
        <w:spacing w:before="2" w:after="0" w:line="160" w:lineRule="exact"/>
        <w:rPr>
          <w:sz w:val="16"/>
          <w:szCs w:val="16"/>
        </w:rPr>
      </w:pPr>
    </w:p>
    <w:p w:rsidR="00823670" w:rsidRDefault="004C3D8D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pict>
          <v:group id="_x0000_s1204" style="position:absolute;left:0;text-align:left;margin-left:15.5pt;margin-top:-5.05pt;width:582.25pt;height:2.5pt;z-index:-1603;mso-position-horizontal-relative:page" coordorigin="310,-101" coordsize="11645,50">
            <v:group id="_x0000_s1211" style="position:absolute;left:320;top:-91;width:11625;height:2" coordorigin="320,-91" coordsize="11625,2">
              <v:shape id="_x0000_s1212" style="position:absolute;left:320;top:-91;width:11625;height:2" coordorigin="320,-91" coordsize="11625,0" path="m320,-91r11625,e" filled="f" strokecolor="#9b9b9b" strokeweight=".1pt">
                <v:path arrowok="t"/>
              </v:shape>
            </v:group>
            <v:group id="_x0000_s1209" style="position:absolute;left:335;top:-76;width:11595;height:2" coordorigin="335,-76" coordsize="11595,2">
              <v:shape id="_x0000_s1210" style="position:absolute;left:335;top:-76;width:11595;height:2" coordorigin="335,-76" coordsize="11595,0" path="m335,-76r11595,e" filled="f" strokecolor="#eee" strokeweight=".1pt">
                <v:path arrowok="t"/>
              </v:shape>
            </v:group>
            <v:group id="_x0000_s1207" style="position:absolute;left:320;top:-91;width:15;height:30" coordorigin="320,-91" coordsize="15,30">
              <v:shape id="_x0000_s1208" style="position:absolute;left:320;top:-91;width:15;height:30" coordorigin="320,-91" coordsize="15,30" path="m320,-91r,30l335,-76,320,-91e" fillcolor="#9b9b9b" stroked="f">
                <v:path arrowok="t"/>
              </v:shape>
            </v:group>
            <v:group id="_x0000_s1205" style="position:absolute;left:11930;top:-91;width:15;height:30" coordorigin="11930,-91" coordsize="15,30">
              <v:shape id="_x0000_s1206" style="position:absolute;left:11930;top:-91;width:15;height:30" coordorigin="11930,-91" coordsize="15,30" path="m11945,-91r-15,15l11930,-61r15,l11945,-91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Flexible Parent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Meetings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63" w:lineRule="auto"/>
        <w:ind w:left="320" w:right="3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offer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flexible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number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morning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evening,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provide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transportation,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home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visits,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1118(c)(2)].</w:t>
      </w:r>
    </w:p>
    <w:p w:rsidR="00823670" w:rsidRDefault="00823670">
      <w:pPr>
        <w:spacing w:after="0" w:line="120" w:lineRule="exact"/>
        <w:rPr>
          <w:sz w:val="12"/>
          <w:szCs w:val="12"/>
        </w:rPr>
      </w:pPr>
    </w:p>
    <w:p w:rsidR="00823670" w:rsidRDefault="004C3D8D">
      <w:pPr>
        <w:spacing w:after="0" w:line="263" w:lineRule="auto"/>
        <w:ind w:left="950" w:right="8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Response: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Callahan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Intermediate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host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numerous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events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promote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family </w:t>
      </w:r>
      <w:r>
        <w:rPr>
          <w:rFonts w:ascii="Arial" w:eastAsia="Arial" w:hAnsi="Arial" w:cs="Arial"/>
          <w:sz w:val="19"/>
          <w:szCs w:val="19"/>
        </w:rPr>
        <w:t>involvement.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Meals/snacks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appropriate.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groups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promote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family </w:t>
      </w:r>
      <w:r>
        <w:rPr>
          <w:rFonts w:ascii="Arial" w:eastAsia="Arial" w:hAnsi="Arial" w:cs="Arial"/>
          <w:sz w:val="19"/>
          <w:szCs w:val="19"/>
        </w:rPr>
        <w:t>involvement.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variety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improve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participation.</w:t>
      </w:r>
    </w:p>
    <w:p w:rsidR="00823670" w:rsidRDefault="00823670">
      <w:pPr>
        <w:spacing w:before="8" w:after="0" w:line="120" w:lineRule="exact"/>
        <w:rPr>
          <w:sz w:val="12"/>
          <w:szCs w:val="12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pict>
          <v:group id="_x0000_s1195" style="position:absolute;left:0;text-align:left;margin-left:15.5pt;margin-top:-6.5pt;width:582.25pt;height:2.5pt;z-index:-1602;mso-position-horizontal-relative:page" coordorigin="310,-130" coordsize="11645,50">
            <v:group id="_x0000_s1202" style="position:absolute;left:320;top:-120;width:11625;height:2" coordorigin="320,-120" coordsize="11625,2">
              <v:shape id="_x0000_s1203" style="position:absolute;left:320;top:-120;width:11625;height:2" coordorigin="320,-120" coordsize="11625,0" path="m320,-120r11625,e" filled="f" strokecolor="#9b9b9b" strokeweight=".1pt">
                <v:path arrowok="t"/>
              </v:shape>
            </v:group>
            <v:group id="_x0000_s1200" style="position:absolute;left:335;top:-105;width:11595;height:2" coordorigin="335,-105" coordsize="11595,2">
              <v:shape id="_x0000_s1201" style="position:absolute;left:335;top:-105;width:11595;height:2" coordorigin="335,-105" coordsize="11595,0" path="m335,-105r11595,e" filled="f" strokecolor="#eee" strokeweight=".1pt">
                <v:path arrowok="t"/>
              </v:shape>
            </v:group>
            <v:group id="_x0000_s1198" style="position:absolute;left:320;top:-120;width:15;height:30" coordorigin="320,-120" coordsize="15,30">
              <v:shape id="_x0000_s1199" style="position:absolute;left:320;top:-120;width:15;height:30" coordorigin="320,-120" coordsize="15,30" path="m320,-120r,30l335,-105r-15,-15e" fillcolor="#9b9b9b" stroked="f">
                <v:path arrowok="t"/>
              </v:shape>
            </v:group>
            <v:group id="_x0000_s1196" style="position:absolute;left:11930;top:-120;width:15;height:30" coordorigin="11930,-120" coordsize="15,30">
              <v:shape id="_x0000_s1197" style="position:absolute;left:11930;top:-120;width:15;height:30" coordorigin="11930,-120" coordsize="15,30" path="m11945,-120r-15,15l11930,-90r15,l11945,-120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Building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Capacity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63" w:lineRule="auto"/>
        <w:ind w:left="320" w:right="1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capacity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strong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ensure </w:t>
      </w:r>
      <w:r>
        <w:rPr>
          <w:rFonts w:ascii="Arial" w:eastAsia="Arial" w:hAnsi="Arial" w:cs="Arial"/>
          <w:sz w:val="19"/>
          <w:szCs w:val="19"/>
        </w:rPr>
        <w:t>effective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support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partnership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among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involved,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community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improve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academic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achievement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1118(e)].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actions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materials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training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help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improve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child’s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academic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achievement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1118(e</w:t>
      </w:r>
      <w:proofErr w:type="gramStart"/>
      <w:r>
        <w:rPr>
          <w:rFonts w:ascii="Arial" w:eastAsia="Arial" w:hAnsi="Arial" w:cs="Arial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sz w:val="19"/>
          <w:szCs w:val="19"/>
        </w:rPr>
        <w:t>2)].Include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the</w:t>
      </w:r>
    </w:p>
    <w:p w:rsidR="00823670" w:rsidRDefault="00823670">
      <w:pPr>
        <w:spacing w:after="0"/>
        <w:sectPr w:rsidR="00823670">
          <w:pgSz w:w="12240" w:h="15840"/>
          <w:pgMar w:top="280" w:right="220" w:bottom="240" w:left="0" w:header="95" w:footer="45" w:gutter="0"/>
          <w:cols w:space="720"/>
        </w:sectPr>
      </w:pPr>
    </w:p>
    <w:p w:rsidR="00823670" w:rsidRDefault="00823670">
      <w:pPr>
        <w:spacing w:before="2" w:after="0" w:line="190" w:lineRule="exact"/>
        <w:rPr>
          <w:sz w:val="19"/>
          <w:szCs w:val="19"/>
        </w:rPr>
      </w:pPr>
    </w:p>
    <w:p w:rsidR="00823670" w:rsidRDefault="004C3D8D">
      <w:pPr>
        <w:spacing w:before="39" w:after="0" w:line="240" w:lineRule="auto"/>
        <w:ind w:left="32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school</w:t>
      </w:r>
      <w:proofErr w:type="gram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reasonable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support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request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[Section</w:t>
      </w:r>
    </w:p>
    <w:p w:rsidR="00823670" w:rsidRDefault="004C3D8D">
      <w:pPr>
        <w:spacing w:before="21" w:after="0" w:line="215" w:lineRule="exact"/>
        <w:ind w:left="3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position w:val="-1"/>
          <w:sz w:val="19"/>
          <w:szCs w:val="19"/>
        </w:rPr>
        <w:t>1118(e</w:t>
      </w:r>
      <w:proofErr w:type="gramStart"/>
      <w:r>
        <w:rPr>
          <w:rFonts w:ascii="Arial" w:eastAsia="Arial" w:hAnsi="Arial" w:cs="Arial"/>
          <w:w w:val="102"/>
          <w:position w:val="-1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w w:val="102"/>
          <w:position w:val="-1"/>
          <w:sz w:val="19"/>
          <w:szCs w:val="19"/>
        </w:rPr>
        <w:t>14)].</w:t>
      </w:r>
    </w:p>
    <w:p w:rsidR="00823670" w:rsidRDefault="00823670">
      <w:pPr>
        <w:spacing w:before="5" w:after="0" w:line="10" w:lineRule="exact"/>
        <w:rPr>
          <w:sz w:val="1"/>
          <w:szCs w:val="1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2160"/>
        <w:gridCol w:w="2160"/>
        <w:gridCol w:w="3945"/>
        <w:gridCol w:w="1005"/>
        <w:gridCol w:w="1725"/>
      </w:tblGrid>
      <w:tr w:rsidR="00823670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count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4C3D8D">
            <w:pPr>
              <w:spacing w:before="16" w:after="0" w:line="240" w:lineRule="auto"/>
              <w:ind w:left="53" w:right="5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Content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of</w:t>
            </w:r>
          </w:p>
          <w:p w:rsidR="00823670" w:rsidRDefault="004C3D8D">
            <w:pPr>
              <w:spacing w:before="21" w:after="0" w:line="240" w:lineRule="auto"/>
              <w:ind w:left="685" w:right="6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Activity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Person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Responsible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4C3D8D">
            <w:pPr>
              <w:spacing w:before="16" w:after="0" w:line="240" w:lineRule="auto"/>
              <w:ind w:left="503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Anticipated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Student</w:t>
            </w:r>
          </w:p>
          <w:p w:rsidR="00823670" w:rsidRDefault="004C3D8D">
            <w:pPr>
              <w:spacing w:before="21" w:after="0" w:line="240" w:lineRule="auto"/>
              <w:ind w:left="1315" w:right="13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Achievement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Timeline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4C3D8D">
            <w:pPr>
              <w:spacing w:before="16" w:after="0" w:line="240" w:lineRule="auto"/>
              <w:ind w:left="28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of</w:t>
            </w:r>
          </w:p>
          <w:p w:rsidR="00823670" w:rsidRDefault="004C3D8D">
            <w:pPr>
              <w:spacing w:before="21" w:after="0" w:line="240" w:lineRule="auto"/>
              <w:ind w:left="22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Effectiveness</w:t>
            </w:r>
          </w:p>
        </w:tc>
      </w:tr>
      <w:tr w:rsidR="00823670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Volunteer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Orientation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Llinda</w:t>
            </w:r>
            <w:proofErr w:type="spellEnd"/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Reddish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Mary</w:t>
            </w:r>
          </w:p>
          <w:p w:rsidR="00823670" w:rsidRDefault="004C3D8D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Bates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6" w:after="0" w:line="263" w:lineRule="auto"/>
              <w:ind w:left="14" w:right="4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involvement </w:t>
            </w:r>
            <w:r>
              <w:rPr>
                <w:rFonts w:ascii="Arial" w:eastAsia="Arial" w:hAnsi="Arial" w:cs="Arial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focus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parental involvement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September</w:t>
            </w:r>
          </w:p>
          <w:p w:rsidR="00823670" w:rsidRDefault="004C3D8D" w:rsidP="004C3D8D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6" w:after="0" w:line="263" w:lineRule="auto"/>
              <w:ind w:left="14" w:righ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Parent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Feedback; 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of participants</w:t>
            </w:r>
          </w:p>
        </w:tc>
      </w:tr>
      <w:tr w:rsidR="00823670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6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Positive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Home/School</w:t>
            </w:r>
          </w:p>
          <w:p w:rsidR="00823670" w:rsidRDefault="004C3D8D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Contact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Teachers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7" w:after="0" w:line="263" w:lineRule="auto"/>
              <w:ind w:left="14" w:right="5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Promotes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positive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relationship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teacher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Ongoing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Parent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Feedback</w:t>
            </w:r>
          </w:p>
        </w:tc>
      </w:tr>
      <w:tr w:rsidR="00823670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7"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/Home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School</w:t>
            </w:r>
          </w:p>
          <w:p w:rsidR="00823670" w:rsidRDefault="004C3D8D">
            <w:pPr>
              <w:spacing w:before="21"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Communication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Folder</w:t>
            </w:r>
          </w:p>
          <w:p w:rsidR="00823670" w:rsidRDefault="004C3D8D">
            <w:pPr>
              <w:spacing w:before="21" w:after="0" w:line="263" w:lineRule="auto"/>
              <w:ind w:left="15" w:right="1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Students </w:t>
            </w:r>
            <w:r>
              <w:rPr>
                <w:rFonts w:ascii="Arial" w:eastAsia="Arial" w:hAnsi="Arial" w:cs="Arial"/>
                <w:sz w:val="19"/>
                <w:szCs w:val="19"/>
              </w:rPr>
              <w:t>organizational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binders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Teachers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63" w:lineRule="auto"/>
              <w:ind w:left="15" w:righ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Keeps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timely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manner </w:t>
            </w:r>
            <w:r>
              <w:rPr>
                <w:rFonts w:ascii="Arial" w:eastAsia="Arial" w:hAnsi="Arial" w:cs="Arial"/>
                <w:sz w:val="19"/>
                <w:szCs w:val="19"/>
              </w:rPr>
              <w:t>regarding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progress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Ongoing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63" w:lineRule="auto"/>
              <w:ind w:left="15" w:right="-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Parent Feedback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Parent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Signatures </w:t>
            </w:r>
            <w:r>
              <w:rPr>
                <w:rFonts w:ascii="Arial" w:eastAsia="Arial" w:hAnsi="Arial" w:cs="Arial"/>
                <w:sz w:val="19"/>
                <w:szCs w:val="19"/>
              </w:rPr>
              <w:t>denote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receipt</w:t>
            </w:r>
          </w:p>
        </w:tc>
      </w:tr>
      <w:tr w:rsidR="00823670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Class</w:t>
            </w:r>
          </w:p>
          <w:p w:rsidR="00823670" w:rsidRDefault="004C3D8D">
            <w:pPr>
              <w:spacing w:before="21"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Newsletter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63" w:lineRule="auto"/>
              <w:ind w:left="15" w:righ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Asst.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Principal/ Teachers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7" w:after="0" w:line="263" w:lineRule="auto"/>
              <w:ind w:left="15" w:right="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Keeps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class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activities.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Classroom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newsletters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provide </w:t>
            </w:r>
            <w:r>
              <w:rPr>
                <w:rFonts w:ascii="Arial" w:eastAsia="Arial" w:hAnsi="Arial" w:cs="Arial"/>
                <w:sz w:val="19"/>
                <w:szCs w:val="19"/>
              </w:rPr>
              <w:t>instructional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assistance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current</w:t>
            </w:r>
            <w:proofErr w:type="gramEnd"/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curriculum.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Ongoing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63" w:lineRule="auto"/>
              <w:ind w:left="15" w:right="3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Copies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filed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 office</w:t>
            </w:r>
          </w:p>
        </w:tc>
      </w:tr>
      <w:tr w:rsidR="00823670">
        <w:trPr>
          <w:trHeight w:hRule="exact" w:val="148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Family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Game</w:t>
            </w:r>
          </w:p>
          <w:p w:rsidR="00823670" w:rsidRDefault="004C3D8D">
            <w:pPr>
              <w:spacing w:before="21"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Night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Curriculum</w:t>
            </w:r>
          </w:p>
          <w:p w:rsidR="00823670" w:rsidRDefault="004C3D8D">
            <w:pPr>
              <w:spacing w:before="21"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Committee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63" w:lineRule="auto"/>
              <w:ind w:left="15" w:right="2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Informs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local </w:t>
            </w:r>
            <w:r>
              <w:rPr>
                <w:rFonts w:ascii="Arial" w:eastAsia="Arial" w:hAnsi="Arial" w:cs="Arial"/>
                <w:sz w:val="19"/>
                <w:szCs w:val="19"/>
              </w:rPr>
              <w:t>expectations.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with </w:t>
            </w:r>
            <w:r>
              <w:rPr>
                <w:rFonts w:ascii="Arial" w:eastAsia="Arial" w:hAnsi="Arial" w:cs="Arial"/>
                <w:sz w:val="19"/>
                <w:szCs w:val="19"/>
              </w:rPr>
              <w:t>meaningful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reinforce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learning.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February</w:t>
            </w:r>
          </w:p>
          <w:p w:rsidR="00823670" w:rsidRDefault="004C3D8D" w:rsidP="004C3D8D">
            <w:pPr>
              <w:spacing w:before="21"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8" w:after="0" w:line="263" w:lineRule="auto"/>
              <w:ind w:left="15" w:righ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Invitation,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in, </w:t>
            </w:r>
            <w:r>
              <w:rPr>
                <w:rFonts w:ascii="Arial" w:eastAsia="Arial" w:hAnsi="Arial" w:cs="Arial"/>
                <w:sz w:val="19"/>
                <w:szCs w:val="19"/>
              </w:rPr>
              <w:t>agenda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handouts, </w:t>
            </w:r>
            <w:r>
              <w:rPr>
                <w:rFonts w:ascii="Arial" w:eastAsia="Arial" w:hAnsi="Arial" w:cs="Arial"/>
                <w:sz w:val="19"/>
                <w:szCs w:val="19"/>
              </w:rPr>
              <w:t>minutes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Math Curriculum Committee, evaluations</w:t>
            </w:r>
          </w:p>
        </w:tc>
      </w:tr>
      <w:tr w:rsidR="00823670">
        <w:trPr>
          <w:trHeight w:hRule="exact" w:val="12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Science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Family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Night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Science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Curriculum</w:t>
            </w:r>
          </w:p>
          <w:p w:rsidR="00823670" w:rsidRDefault="004C3D8D">
            <w:pPr>
              <w:spacing w:before="21"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Committee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63" w:lineRule="auto"/>
              <w:ind w:left="15" w:right="2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Informs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local </w:t>
            </w:r>
            <w:r>
              <w:rPr>
                <w:rFonts w:ascii="Arial" w:eastAsia="Arial" w:hAnsi="Arial" w:cs="Arial"/>
                <w:sz w:val="19"/>
                <w:szCs w:val="19"/>
              </w:rPr>
              <w:t>expectations.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with </w:t>
            </w:r>
            <w:r>
              <w:rPr>
                <w:rFonts w:ascii="Arial" w:eastAsia="Arial" w:hAnsi="Arial" w:cs="Arial"/>
                <w:sz w:val="19"/>
                <w:szCs w:val="19"/>
              </w:rPr>
              <w:t>meaningful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reinforce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learning.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November</w:t>
            </w:r>
          </w:p>
          <w:p w:rsidR="00823670" w:rsidRDefault="004C3D8D" w:rsidP="004C3D8D">
            <w:pPr>
              <w:spacing w:before="21"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8" w:after="0" w:line="263" w:lineRule="auto"/>
              <w:ind w:left="15" w:righ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Invitation,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w w:val="10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z w:val="19"/>
                <w:szCs w:val="19"/>
              </w:rPr>
              <w:t>sheet,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school </w:t>
            </w:r>
            <w:r>
              <w:rPr>
                <w:rFonts w:ascii="Arial" w:eastAsia="Arial" w:hAnsi="Arial" w:cs="Arial"/>
                <w:sz w:val="19"/>
                <w:szCs w:val="19"/>
              </w:rPr>
              <w:t>calendars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and newsletters, evaluations</w:t>
            </w:r>
          </w:p>
        </w:tc>
      </w:tr>
      <w:tr w:rsidR="00823670">
        <w:trPr>
          <w:trHeight w:hRule="exact" w:val="12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63" w:lineRule="auto"/>
              <w:ind w:left="15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Annual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Meeting/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Fair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63" w:lineRule="auto"/>
              <w:ind w:left="15" w:right="1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Guidance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Counselor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/ Principal/ Teachers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9" w:after="0" w:line="263" w:lineRule="auto"/>
              <w:ind w:left="15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Provides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basic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information </w:t>
            </w:r>
            <w:r>
              <w:rPr>
                <w:rFonts w:ascii="Arial" w:eastAsia="Arial" w:hAnsi="Arial" w:cs="Arial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Program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their </w:t>
            </w:r>
            <w:r>
              <w:rPr>
                <w:rFonts w:ascii="Arial" w:eastAsia="Arial" w:hAnsi="Arial" w:cs="Arial"/>
                <w:sz w:val="19"/>
                <w:szCs w:val="19"/>
              </w:rPr>
              <w:t>rights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alerts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parents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vital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are available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August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9,</w:t>
            </w:r>
          </w:p>
          <w:p w:rsidR="00823670" w:rsidRDefault="004C3D8D" w:rsidP="004C3D8D">
            <w:pPr>
              <w:spacing w:before="21" w:after="0" w:line="240" w:lineRule="auto"/>
              <w:ind w:left="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9" w:after="0" w:line="263" w:lineRule="auto"/>
              <w:ind w:left="15" w:righ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Invitation,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Agenda, 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sheets, PowerPoint, pictures, evaluations</w:t>
            </w:r>
          </w:p>
        </w:tc>
      </w:tr>
      <w:tr w:rsidR="00823670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BINGO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Books</w:t>
            </w:r>
          </w:p>
          <w:p w:rsidR="00823670" w:rsidRDefault="004C3D8D">
            <w:pPr>
              <w:spacing w:before="21" w:after="0" w:line="240" w:lineRule="auto"/>
              <w:ind w:left="16" w:right="-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Family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Book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Fair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Nights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Reading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Curriculum</w:t>
            </w:r>
          </w:p>
          <w:p w:rsidR="00823670" w:rsidRDefault="004C3D8D">
            <w:pPr>
              <w:spacing w:before="21"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Committee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Promotes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literacy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entire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family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January</w:t>
            </w:r>
          </w:p>
          <w:p w:rsidR="00823670" w:rsidRDefault="004C3D8D" w:rsidP="004C3D8D">
            <w:pPr>
              <w:spacing w:before="21"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9" w:after="0" w:line="263" w:lineRule="auto"/>
              <w:ind w:left="16" w:righ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Invitation,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ticket </w:t>
            </w:r>
            <w:r>
              <w:rPr>
                <w:rFonts w:ascii="Arial" w:eastAsia="Arial" w:hAnsi="Arial" w:cs="Arial"/>
                <w:sz w:val="19"/>
                <w:szCs w:val="19"/>
              </w:rPr>
              <w:t>sales,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brochures, </w:t>
            </w:r>
            <w:r>
              <w:rPr>
                <w:rFonts w:ascii="Arial" w:eastAsia="Arial" w:hAnsi="Arial" w:cs="Arial"/>
                <w:sz w:val="19"/>
                <w:szCs w:val="19"/>
              </w:rPr>
              <w:t>pictures,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chec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w w:val="10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z w:val="19"/>
                <w:szCs w:val="19"/>
              </w:rPr>
              <w:t>sheet,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evaluations</w:t>
            </w:r>
          </w:p>
        </w:tc>
      </w:tr>
      <w:tr w:rsidR="00823670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9" w:after="0" w:line="263" w:lineRule="auto"/>
              <w:ind w:left="16" w:right="4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Parent/Teacher </w:t>
            </w:r>
            <w:r>
              <w:rPr>
                <w:rFonts w:ascii="Arial" w:eastAsia="Arial" w:hAnsi="Arial" w:cs="Arial"/>
                <w:sz w:val="19"/>
                <w:szCs w:val="19"/>
              </w:rPr>
              <w:t>Conferences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 </w:t>
            </w:r>
            <w:r>
              <w:rPr>
                <w:rFonts w:ascii="Arial" w:eastAsia="Arial" w:hAnsi="Arial" w:cs="Arial"/>
                <w:sz w:val="19"/>
                <w:szCs w:val="19"/>
              </w:rPr>
              <w:t>ongoing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basis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Teachers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9" w:after="0" w:line="263" w:lineRule="auto"/>
              <w:ind w:left="16" w:right="3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Keeps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communication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regarding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progress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Ongoing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9" w:after="0" w:line="263" w:lineRule="auto"/>
              <w:ind w:left="16" w:right="-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Conference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Book,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and records</w:t>
            </w:r>
          </w:p>
        </w:tc>
      </w:tr>
      <w:tr w:rsidR="00823670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823670" w:rsidRDefault="004C3D8D" w:rsidP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Messenger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Assistant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Principal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63" w:lineRule="auto"/>
              <w:ind w:left="16" w:righ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Alerts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relevant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activities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news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Ongoing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9" w:after="0" w:line="263" w:lineRule="auto"/>
              <w:ind w:left="16" w:righ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successful </w:t>
            </w:r>
            <w:r>
              <w:rPr>
                <w:rFonts w:ascii="Arial" w:eastAsia="Arial" w:hAnsi="Arial" w:cs="Arial"/>
                <w:sz w:val="19"/>
                <w:szCs w:val="19"/>
              </w:rPr>
              <w:t>contacts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for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events</w:t>
            </w:r>
          </w:p>
        </w:tc>
      </w:tr>
      <w:tr w:rsidR="00823670">
        <w:trPr>
          <w:trHeight w:hRule="exact" w:val="17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before="20" w:after="0" w:line="280" w:lineRule="exact"/>
              <w:rPr>
                <w:sz w:val="28"/>
                <w:szCs w:val="28"/>
              </w:rPr>
            </w:pPr>
          </w:p>
          <w:p w:rsidR="00823670" w:rsidRDefault="004C3D8D">
            <w:pPr>
              <w:spacing w:after="0" w:line="263" w:lineRule="auto"/>
              <w:ind w:left="16" w:right="5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Reading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Writing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Parental Workshop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Reading/Writing</w:t>
            </w:r>
          </w:p>
          <w:p w:rsidR="00823670" w:rsidRDefault="004C3D8D">
            <w:pPr>
              <w:spacing w:before="21"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Curriculum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Committee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after="0" w:line="100" w:lineRule="exact"/>
              <w:rPr>
                <w:sz w:val="10"/>
                <w:szCs w:val="10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63" w:lineRule="auto"/>
              <w:ind w:left="16" w:right="2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Informs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local </w:t>
            </w:r>
            <w:r>
              <w:rPr>
                <w:rFonts w:ascii="Arial" w:eastAsia="Arial" w:hAnsi="Arial" w:cs="Arial"/>
                <w:sz w:val="19"/>
                <w:szCs w:val="19"/>
              </w:rPr>
              <w:t>expectations.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with </w:t>
            </w:r>
            <w:r>
              <w:rPr>
                <w:rFonts w:ascii="Arial" w:eastAsia="Arial" w:hAnsi="Arial" w:cs="Arial"/>
                <w:sz w:val="19"/>
                <w:szCs w:val="19"/>
              </w:rPr>
              <w:t>meaningful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reinforce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learning.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after="0" w:line="220" w:lineRule="exact"/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October</w:t>
            </w:r>
          </w:p>
          <w:p w:rsidR="00823670" w:rsidRDefault="004C3D8D" w:rsidP="004C3D8D">
            <w:pPr>
              <w:spacing w:before="21"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20" w:after="0" w:line="263" w:lineRule="auto"/>
              <w:ind w:left="16" w:right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Invitation,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in, </w:t>
            </w:r>
            <w:r>
              <w:rPr>
                <w:rFonts w:ascii="Arial" w:eastAsia="Arial" w:hAnsi="Arial" w:cs="Arial"/>
                <w:sz w:val="19"/>
                <w:szCs w:val="19"/>
              </w:rPr>
              <w:t>agenda,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handouts, </w:t>
            </w:r>
            <w:r>
              <w:rPr>
                <w:rFonts w:ascii="Arial" w:eastAsia="Arial" w:hAnsi="Arial" w:cs="Arial"/>
                <w:sz w:val="19"/>
                <w:szCs w:val="19"/>
              </w:rPr>
              <w:t>minutes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of Reading/Writing Curriculum Committee evaluations</w:t>
            </w:r>
          </w:p>
        </w:tc>
      </w:tr>
      <w:tr w:rsidR="00823670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after="0" w:line="140" w:lineRule="exact"/>
              <w:rPr>
                <w:sz w:val="14"/>
                <w:szCs w:val="14"/>
              </w:rPr>
            </w:pPr>
          </w:p>
          <w:p w:rsidR="00823670" w:rsidRDefault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20"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Second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Grade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Parent</w:t>
            </w:r>
          </w:p>
          <w:p w:rsidR="00823670" w:rsidRDefault="004C3D8D">
            <w:pPr>
              <w:spacing w:before="21"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Orientation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20"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3rd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Grade</w:t>
            </w:r>
          </w:p>
          <w:p w:rsidR="00823670" w:rsidRDefault="004C3D8D">
            <w:pPr>
              <w:spacing w:before="21" w:after="0" w:line="240" w:lineRule="auto"/>
              <w:ind w:left="16" w:right="-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Teachers/Administration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20" w:after="0" w:line="263" w:lineRule="auto"/>
              <w:ind w:left="16" w:righ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Promote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positive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relationships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parents. </w:t>
            </w:r>
            <w:r>
              <w:rPr>
                <w:rFonts w:ascii="Arial" w:eastAsia="Arial" w:hAnsi="Arial" w:cs="Arial"/>
                <w:sz w:val="19"/>
                <w:szCs w:val="19"/>
              </w:rPr>
              <w:t>Inform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third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grade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expectations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23670" w:rsidRDefault="004C3D8D" w:rsidP="004C3D8D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20" w:after="0" w:line="263" w:lineRule="auto"/>
              <w:ind w:left="16" w:righ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Invitation,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Agenda, evaluations</w:t>
            </w:r>
          </w:p>
        </w:tc>
      </w:tr>
    </w:tbl>
    <w:p w:rsidR="00823670" w:rsidRDefault="00823670">
      <w:pPr>
        <w:spacing w:before="2" w:after="0" w:line="170" w:lineRule="exact"/>
        <w:rPr>
          <w:sz w:val="17"/>
          <w:szCs w:val="17"/>
        </w:rPr>
      </w:pPr>
    </w:p>
    <w:p w:rsidR="00823670" w:rsidRDefault="004C3D8D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pict>
          <v:group id="_x0000_s1186" style="position:absolute;left:0;text-align:left;margin-left:15.5pt;margin-top:-5.05pt;width:582.25pt;height:2.5pt;z-index:-1601;mso-position-horizontal-relative:page" coordorigin="310,-101" coordsize="11645,50">
            <v:group id="_x0000_s1193" style="position:absolute;left:320;top:-91;width:11625;height:2" coordorigin="320,-91" coordsize="11625,2">
              <v:shape id="_x0000_s1194" style="position:absolute;left:320;top:-91;width:11625;height:2" coordorigin="320,-91" coordsize="11625,0" path="m320,-91r11625,e" filled="f" strokecolor="#9b9b9b" strokeweight=".1pt">
                <v:path arrowok="t"/>
              </v:shape>
            </v:group>
            <v:group id="_x0000_s1191" style="position:absolute;left:335;top:-76;width:11595;height:2" coordorigin="335,-76" coordsize="11595,2">
              <v:shape id="_x0000_s1192" style="position:absolute;left:335;top:-76;width:11595;height:2" coordorigin="335,-76" coordsize="11595,0" path="m335,-76r11595,e" filled="f" strokecolor="#eee" strokeweight=".1pt">
                <v:path arrowok="t"/>
              </v:shape>
            </v:group>
            <v:group id="_x0000_s1189" style="position:absolute;left:320;top:-91;width:15;height:30" coordorigin="320,-91" coordsize="15,30">
              <v:shape id="_x0000_s1190" style="position:absolute;left:320;top:-91;width:15;height:30" coordorigin="320,-91" coordsize="15,30" path="m320,-91r,30l335,-76,320,-91e" fillcolor="#9b9b9b" stroked="f">
                <v:path arrowok="t"/>
              </v:shape>
            </v:group>
            <v:group id="_x0000_s1187" style="position:absolute;left:11930;top:-91;width:15;height:30" coordorigin="11930,-91" coordsize="15,30">
              <v:shape id="_x0000_s1188" style="position:absolute;left:11930;top:-91;width:15;height:30" coordorigin="11930,-91" coordsize="15,30" path="m11945,-91r-15,15l11930,-61r15,l11945,-91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Staff Training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40" w:lineRule="auto"/>
        <w:ind w:left="3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professional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teachers,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pupil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personnel,</w:t>
      </w:r>
    </w:p>
    <w:p w:rsidR="00823670" w:rsidRDefault="00823670">
      <w:pPr>
        <w:spacing w:after="0"/>
        <w:sectPr w:rsidR="00823670">
          <w:pgSz w:w="12240" w:h="15840"/>
          <w:pgMar w:top="280" w:right="220" w:bottom="240" w:left="0" w:header="95" w:footer="45" w:gutter="0"/>
          <w:cols w:space="720"/>
        </w:sectPr>
      </w:pPr>
    </w:p>
    <w:p w:rsidR="00823670" w:rsidRDefault="00823670">
      <w:pPr>
        <w:spacing w:before="2" w:after="0" w:line="190" w:lineRule="exact"/>
        <w:rPr>
          <w:sz w:val="19"/>
          <w:szCs w:val="19"/>
        </w:rPr>
      </w:pPr>
    </w:p>
    <w:p w:rsidR="00823670" w:rsidRDefault="004C3D8D">
      <w:pPr>
        <w:spacing w:before="39" w:after="0" w:line="263" w:lineRule="auto"/>
        <w:ind w:left="320" w:right="50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principals,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communicate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equal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partners,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value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utility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contributions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coordinate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between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schools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1118(e)(3)].</w:t>
      </w: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1290"/>
        <w:gridCol w:w="2085"/>
        <w:gridCol w:w="5355"/>
        <w:gridCol w:w="840"/>
        <w:gridCol w:w="1425"/>
      </w:tblGrid>
      <w:tr w:rsidR="00823670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count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9A072A">
            <w:pPr>
              <w:spacing w:before="6" w:after="0" w:line="263" w:lineRule="auto"/>
              <w:ind w:left="269" w:right="19" w:hanging="2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Content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of Activity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Person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Responsible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5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Anticipated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Achievement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Timeline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of</w:t>
            </w:r>
          </w:p>
          <w:p w:rsidR="00823670" w:rsidRDefault="009A072A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Effectiveness</w:t>
            </w:r>
          </w:p>
        </w:tc>
      </w:tr>
      <w:tr w:rsidR="00823670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Teacher</w:t>
            </w:r>
          </w:p>
          <w:p w:rsidR="00823670" w:rsidRDefault="009A072A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Orientation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Joyce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Menz</w:t>
            </w:r>
            <w:proofErr w:type="spellEnd"/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63" w:lineRule="auto"/>
              <w:ind w:left="14" w:righ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Provides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basic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understanding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z w:val="19"/>
                <w:szCs w:val="19"/>
              </w:rPr>
              <w:t>expectations,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county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policies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procedures,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curriculum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August</w:t>
            </w:r>
          </w:p>
          <w:p w:rsidR="00823670" w:rsidRDefault="009A072A" w:rsidP="004C3D8D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</w:t>
            </w:r>
            <w:r w:rsidR="004C3D8D"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6" w:after="0" w:line="263" w:lineRule="auto"/>
              <w:ind w:left="14" w:right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sheets, </w:t>
            </w:r>
            <w:r>
              <w:rPr>
                <w:rFonts w:ascii="Arial" w:eastAsia="Arial" w:hAnsi="Arial" w:cs="Arial"/>
                <w:sz w:val="19"/>
                <w:szCs w:val="19"/>
              </w:rPr>
              <w:t>invitations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&amp; Agenda</w:t>
            </w:r>
          </w:p>
        </w:tc>
      </w:tr>
      <w:tr w:rsidR="00823670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6" w:after="0" w:line="263" w:lineRule="auto"/>
              <w:ind w:left="14" w:right="5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Back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to School Faculty Meeting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Principal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Assistant</w:t>
            </w:r>
          </w:p>
          <w:p w:rsidR="00823670" w:rsidRDefault="009A072A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Principal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63" w:lineRule="auto"/>
              <w:ind w:left="14" w:right="3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Provides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overview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policies,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procedures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expectations;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emphasizes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involvement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August</w:t>
            </w:r>
          </w:p>
          <w:p w:rsidR="00823670" w:rsidRDefault="009A072A" w:rsidP="004C3D8D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</w:t>
            </w:r>
            <w:r w:rsidR="004C3D8D"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6" w:after="0" w:line="263" w:lineRule="auto"/>
              <w:ind w:left="14" w:right="2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Agenda, Roster, PowerPoint, Handouts</w:t>
            </w:r>
          </w:p>
        </w:tc>
      </w:tr>
      <w:tr w:rsidR="00823670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6" w:after="0" w:line="263" w:lineRule="auto"/>
              <w:ind w:left="14" w:righ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Annual Required Training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Assistant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Principal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Promotes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learning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environment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students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August</w:t>
            </w:r>
          </w:p>
          <w:p w:rsidR="00823670" w:rsidRDefault="009A072A" w:rsidP="004C3D8D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</w:t>
            </w:r>
            <w:r w:rsidR="004C3D8D"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63" w:lineRule="auto"/>
              <w:ind w:left="14" w:right="2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PowerPoint, 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w w:val="10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off</w:t>
            </w:r>
          </w:p>
        </w:tc>
      </w:tr>
      <w:tr w:rsidR="00823670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7" w:after="0" w:line="263" w:lineRule="auto"/>
              <w:ind w:left="14" w:righ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Mentor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for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teachers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CIS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Principal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Mentor</w:t>
            </w:r>
          </w:p>
          <w:p w:rsidR="00823670" w:rsidRDefault="009A072A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Teachers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63" w:lineRule="auto"/>
              <w:ind w:left="14" w:righ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Supports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instructs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county </w:t>
            </w:r>
            <w:r>
              <w:rPr>
                <w:rFonts w:ascii="Arial" w:eastAsia="Arial" w:hAnsi="Arial" w:cs="Arial"/>
                <w:sz w:val="19"/>
                <w:szCs w:val="19"/>
              </w:rPr>
              <w:t>procedures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policies,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well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communicate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strong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school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August</w:t>
            </w:r>
          </w:p>
          <w:p w:rsidR="00823670" w:rsidRDefault="009A072A" w:rsidP="004C3D8D">
            <w:pPr>
              <w:spacing w:before="21" w:after="0" w:line="263" w:lineRule="auto"/>
              <w:ind w:left="14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</w:t>
            </w:r>
            <w:r w:rsidR="004C3D8D"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- ongoing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7" w:after="0" w:line="263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Assignment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list, Beginning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Check </w:t>
            </w:r>
            <w:r>
              <w:rPr>
                <w:rFonts w:ascii="Arial" w:eastAsia="Arial" w:hAnsi="Arial" w:cs="Arial"/>
                <w:sz w:val="19"/>
                <w:szCs w:val="19"/>
              </w:rPr>
              <w:t>off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List</w:t>
            </w:r>
          </w:p>
        </w:tc>
      </w:tr>
      <w:tr w:rsidR="00823670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7" w:after="0" w:line="263" w:lineRule="auto"/>
              <w:ind w:left="14" w:right="-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Continued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PD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Florida ELA</w:t>
            </w: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Standards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63" w:lineRule="auto"/>
              <w:ind w:left="14" w:right="7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Teachers, Administration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63" w:lineRule="auto"/>
              <w:ind w:left="14" w:righ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PLC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more </w:t>
            </w:r>
            <w:r>
              <w:rPr>
                <w:rFonts w:ascii="Arial" w:eastAsia="Arial" w:hAnsi="Arial" w:cs="Arial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needs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Fall</w:t>
            </w:r>
          </w:p>
          <w:p w:rsidR="00823670" w:rsidRDefault="009A072A" w:rsidP="004C3D8D">
            <w:pPr>
              <w:spacing w:before="21" w:after="0" w:line="263" w:lineRule="auto"/>
              <w:ind w:left="14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201</w:t>
            </w:r>
            <w:r w:rsidR="004C3D8D"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- ongoing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63" w:lineRule="auto"/>
              <w:ind w:left="14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Agenda,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sz w:val="19"/>
                <w:szCs w:val="19"/>
              </w:rPr>
              <w:t>in,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classroom observation</w:t>
            </w:r>
          </w:p>
        </w:tc>
      </w:tr>
      <w:tr w:rsidR="00823670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7" w:after="0" w:line="240" w:lineRule="auto"/>
              <w:ind w:left="14" w:right="-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Continued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PD</w:t>
            </w:r>
          </w:p>
          <w:p w:rsidR="00823670" w:rsidRDefault="009A072A">
            <w:pPr>
              <w:spacing w:before="21" w:after="0" w:line="263" w:lineRule="auto"/>
              <w:ind w:left="14" w:right="3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Florida Math Standards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63" w:lineRule="auto"/>
              <w:ind w:left="14" w:right="7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Teachers, Administration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63" w:lineRule="auto"/>
              <w:ind w:left="14" w:righ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PLC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more </w:t>
            </w:r>
            <w:r>
              <w:rPr>
                <w:rFonts w:ascii="Arial" w:eastAsia="Arial" w:hAnsi="Arial" w:cs="Arial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needs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Fall</w:t>
            </w:r>
          </w:p>
          <w:p w:rsidR="00823670" w:rsidRDefault="009A072A" w:rsidP="004C3D8D">
            <w:pPr>
              <w:spacing w:before="21" w:after="0" w:line="263" w:lineRule="auto"/>
              <w:ind w:left="14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</w:t>
            </w:r>
            <w:r w:rsidR="004C3D8D"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- ongoing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63" w:lineRule="auto"/>
              <w:ind w:left="14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Agenda,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sz w:val="19"/>
                <w:szCs w:val="19"/>
              </w:rPr>
              <w:t>in,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classroom observation</w:t>
            </w:r>
          </w:p>
        </w:tc>
      </w:tr>
      <w:tr w:rsidR="00823670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7" w:after="0" w:line="263" w:lineRule="auto"/>
              <w:ind w:left="14" w:right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Team Planning ELA/Math Stations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63" w:lineRule="auto"/>
              <w:ind w:left="14" w:right="7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Teachers, Administration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63" w:lineRule="auto"/>
              <w:ind w:left="14" w:righ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PLC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more </w:t>
            </w:r>
            <w:r>
              <w:rPr>
                <w:rFonts w:ascii="Arial" w:eastAsia="Arial" w:hAnsi="Arial" w:cs="Arial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needs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Fall</w:t>
            </w:r>
          </w:p>
          <w:p w:rsidR="00823670" w:rsidRDefault="009A072A" w:rsidP="004C3D8D">
            <w:pPr>
              <w:spacing w:before="21" w:after="0" w:line="263" w:lineRule="auto"/>
              <w:ind w:left="14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</w:t>
            </w:r>
            <w:r w:rsidR="004C3D8D"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- ongoing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63" w:lineRule="auto"/>
              <w:ind w:left="14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Agenda,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sz w:val="19"/>
                <w:szCs w:val="19"/>
              </w:rPr>
              <w:t>in,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classroom observation</w:t>
            </w:r>
          </w:p>
        </w:tc>
      </w:tr>
      <w:tr w:rsidR="00823670" w:rsidTr="004C3D8D">
        <w:trPr>
          <w:trHeight w:hRule="exact" w:val="1094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 w:rsidP="004C3D8D">
            <w:pPr>
              <w:spacing w:before="8" w:after="0" w:line="263" w:lineRule="auto"/>
              <w:ind w:left="14" w:right="121"/>
              <w:rPr>
                <w:rFonts w:ascii="Arial" w:eastAsia="Arial" w:hAnsi="Arial" w:cs="Arial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Technology </w:t>
            </w:r>
            <w:r w:rsidRPr="004C3D8D">
              <w:rPr>
                <w:rFonts w:ascii="Arial" w:eastAsia="Arial" w:hAnsi="Arial" w:cs="Arial"/>
                <w:sz w:val="16"/>
                <w:szCs w:val="19"/>
              </w:rPr>
              <w:t>Training (STAR/</w:t>
            </w:r>
            <w:r w:rsidR="009A072A" w:rsidRPr="004C3D8D">
              <w:rPr>
                <w:rFonts w:ascii="Arial" w:eastAsia="Arial" w:hAnsi="Arial" w:cs="Arial"/>
                <w:spacing w:val="35"/>
                <w:sz w:val="16"/>
                <w:szCs w:val="19"/>
              </w:rPr>
              <w:t xml:space="preserve"> </w:t>
            </w:r>
            <w:r w:rsidR="009A072A" w:rsidRPr="004C3D8D">
              <w:rPr>
                <w:rFonts w:ascii="Arial" w:eastAsia="Arial" w:hAnsi="Arial" w:cs="Arial"/>
                <w:spacing w:val="6"/>
                <w:w w:val="102"/>
                <w:sz w:val="16"/>
                <w:szCs w:val="19"/>
              </w:rPr>
              <w:t>I</w:t>
            </w:r>
            <w:r w:rsidR="009A072A" w:rsidRPr="004C3D8D">
              <w:rPr>
                <w:rFonts w:ascii="Arial" w:eastAsia="Arial" w:hAnsi="Arial" w:cs="Arial"/>
                <w:w w:val="102"/>
                <w:sz w:val="16"/>
                <w:szCs w:val="19"/>
              </w:rPr>
              <w:t xml:space="preserve">- Ready </w:t>
            </w:r>
            <w:r w:rsidRPr="004C3D8D">
              <w:rPr>
                <w:rFonts w:ascii="Arial" w:eastAsia="Arial" w:hAnsi="Arial" w:cs="Arial"/>
                <w:w w:val="102"/>
                <w:sz w:val="16"/>
                <w:szCs w:val="19"/>
              </w:rPr>
              <w:t>/IXL</w:t>
            </w:r>
            <w:r w:rsidR="00BE4342">
              <w:rPr>
                <w:rFonts w:ascii="Arial" w:eastAsia="Arial" w:hAnsi="Arial" w:cs="Arial"/>
                <w:w w:val="102"/>
                <w:sz w:val="16"/>
                <w:szCs w:val="19"/>
              </w:rPr>
              <w:t>)</w:t>
            </w:r>
            <w:r>
              <w:rPr>
                <w:rFonts w:ascii="Arial" w:eastAsia="Arial" w:hAnsi="Arial" w:cs="Arial"/>
                <w:w w:val="102"/>
                <w:sz w:val="16"/>
                <w:szCs w:val="19"/>
              </w:rPr>
              <w:t xml:space="preserve"> </w:t>
            </w:r>
          </w:p>
          <w:p w:rsidR="00BE4342" w:rsidRDefault="00BE4342" w:rsidP="004C3D8D">
            <w:pPr>
              <w:spacing w:before="8" w:after="0" w:line="263" w:lineRule="auto"/>
              <w:ind w:left="14" w:right="121"/>
              <w:rPr>
                <w:rFonts w:ascii="Arial" w:eastAsia="Arial" w:hAnsi="Arial" w:cs="Arial"/>
                <w:sz w:val="19"/>
                <w:szCs w:val="19"/>
              </w:rPr>
            </w:pPr>
            <w:r w:rsidRPr="00BE4342">
              <w:rPr>
                <w:rFonts w:ascii="Arial" w:eastAsia="Arial" w:hAnsi="Arial" w:cs="Arial"/>
                <w:w w:val="102"/>
                <w:sz w:val="16"/>
                <w:szCs w:val="19"/>
              </w:rPr>
              <w:t>New</w:t>
            </w:r>
            <w:r>
              <w:rPr>
                <w:rFonts w:ascii="Arial" w:eastAsia="Arial" w:hAnsi="Arial" w:cs="Arial"/>
                <w:w w:val="102"/>
                <w:sz w:val="16"/>
                <w:szCs w:val="19"/>
              </w:rPr>
              <w:t xml:space="preserve"> </w:t>
            </w:r>
            <w:r w:rsidRPr="00BE4342">
              <w:rPr>
                <w:rFonts w:ascii="Arial" w:eastAsia="Arial" w:hAnsi="Arial" w:cs="Arial"/>
                <w:w w:val="102"/>
                <w:sz w:val="18"/>
                <w:szCs w:val="19"/>
              </w:rPr>
              <w:t>teachers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 w:rsidP="00BE4342">
            <w:pPr>
              <w:spacing w:before="8" w:after="0" w:line="263" w:lineRule="auto"/>
              <w:ind w:left="14" w:right="2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Teachers, </w:t>
            </w:r>
            <w:r>
              <w:rPr>
                <w:rFonts w:ascii="Arial" w:eastAsia="Arial" w:hAnsi="Arial" w:cs="Arial"/>
                <w:sz w:val="19"/>
                <w:szCs w:val="19"/>
              </w:rPr>
              <w:t>Administration,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63" w:lineRule="auto"/>
              <w:ind w:left="14" w:right="4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needs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Fall</w:t>
            </w:r>
          </w:p>
          <w:p w:rsidR="00823670" w:rsidRDefault="009A072A" w:rsidP="004C3D8D">
            <w:pPr>
              <w:spacing w:before="21" w:after="0" w:line="263" w:lineRule="auto"/>
              <w:ind w:left="14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201</w:t>
            </w:r>
            <w:r w:rsidR="004C3D8D"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- ongoing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63" w:lineRule="auto"/>
              <w:ind w:left="14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Agenda,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sz w:val="19"/>
                <w:szCs w:val="19"/>
              </w:rPr>
              <w:t>in,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classroom observation</w:t>
            </w:r>
          </w:p>
        </w:tc>
      </w:tr>
      <w:tr w:rsidR="00823670">
        <w:trPr>
          <w:trHeight w:hRule="exact" w:val="10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Pr="00BE4342" w:rsidRDefault="00BE4342" w:rsidP="00BE4342">
            <w:pPr>
              <w:spacing w:before="8" w:after="0" w:line="263" w:lineRule="auto"/>
              <w:ind w:left="14" w:right="121"/>
              <w:rPr>
                <w:rFonts w:ascii="Arial" w:eastAsia="Arial" w:hAnsi="Arial" w:cs="Arial"/>
                <w:sz w:val="18"/>
                <w:szCs w:val="19"/>
              </w:rPr>
            </w:pPr>
            <w:proofErr w:type="spellStart"/>
            <w:r w:rsidRPr="00BE4342">
              <w:rPr>
                <w:rFonts w:ascii="Arial" w:eastAsia="Arial" w:hAnsi="Arial" w:cs="Arial"/>
                <w:sz w:val="16"/>
                <w:szCs w:val="19"/>
              </w:rPr>
              <w:t>Kagen</w:t>
            </w:r>
            <w:proofErr w:type="spellEnd"/>
            <w:r w:rsidRPr="00BE4342">
              <w:rPr>
                <w:rFonts w:ascii="Arial" w:eastAsia="Arial" w:hAnsi="Arial" w:cs="Arial"/>
                <w:sz w:val="16"/>
                <w:szCs w:val="19"/>
              </w:rPr>
              <w:t xml:space="preserve"> Professional Development</w:t>
            </w:r>
            <w:r w:rsidRPr="00BE4342">
              <w:rPr>
                <w:rFonts w:ascii="Arial" w:eastAsia="Arial" w:hAnsi="Arial" w:cs="Arial"/>
                <w:sz w:val="18"/>
                <w:szCs w:val="19"/>
              </w:rPr>
              <w:t>:</w:t>
            </w:r>
          </w:p>
          <w:p w:rsidR="00BE4342" w:rsidRDefault="00BE4342" w:rsidP="00BE4342">
            <w:pPr>
              <w:spacing w:before="8" w:after="0" w:line="263" w:lineRule="auto"/>
              <w:ind w:left="14" w:right="121"/>
              <w:rPr>
                <w:rFonts w:ascii="Arial" w:eastAsia="Arial" w:hAnsi="Arial" w:cs="Arial"/>
                <w:sz w:val="19"/>
                <w:szCs w:val="19"/>
              </w:rPr>
            </w:pPr>
            <w:r w:rsidRPr="00BE4342">
              <w:rPr>
                <w:rFonts w:ascii="Arial" w:eastAsia="Arial" w:hAnsi="Arial" w:cs="Arial"/>
                <w:sz w:val="16"/>
                <w:szCs w:val="19"/>
              </w:rPr>
              <w:t>Cooperative</w:t>
            </w:r>
            <w:r w:rsidRPr="00BE4342">
              <w:rPr>
                <w:rFonts w:ascii="Arial" w:eastAsia="Arial" w:hAnsi="Arial" w:cs="Arial"/>
                <w:sz w:val="14"/>
                <w:szCs w:val="19"/>
              </w:rPr>
              <w:t xml:space="preserve"> </w:t>
            </w:r>
            <w:r w:rsidRPr="00BE4342">
              <w:rPr>
                <w:rFonts w:ascii="Arial" w:eastAsia="Arial" w:hAnsi="Arial" w:cs="Arial"/>
                <w:sz w:val="16"/>
                <w:szCs w:val="19"/>
              </w:rPr>
              <w:t>Learning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BE4342">
            <w:pPr>
              <w:spacing w:before="8" w:after="0" w:line="263" w:lineRule="auto"/>
              <w:ind w:left="14" w:right="28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Kagen</w:t>
            </w:r>
            <w:proofErr w:type="spellEnd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Professional Development team</w:t>
            </w:r>
            <w:r w:rsidR="009A072A"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z w:val="19"/>
                <w:szCs w:val="19"/>
              </w:rPr>
              <w:t>Administration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63" w:lineRule="auto"/>
              <w:ind w:left="14" w:right="4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needs</w:t>
            </w:r>
            <w:r w:rsidR="00BE4342"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using cooperative learning strategies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823670" w:rsidRDefault="00BE4342">
            <w:pPr>
              <w:spacing w:before="21" w:after="0" w:line="263" w:lineRule="auto"/>
              <w:ind w:left="14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June / July 2017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63" w:lineRule="auto"/>
              <w:ind w:left="14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Agenda,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sz w:val="19"/>
                <w:szCs w:val="19"/>
              </w:rPr>
              <w:t>in,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classroom observation</w:t>
            </w:r>
          </w:p>
        </w:tc>
      </w:tr>
      <w:tr w:rsidR="00823670" w:rsidTr="00BE4342">
        <w:trPr>
          <w:trHeight w:hRule="exact" w:val="123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42" w:rsidRPr="00BE4342" w:rsidRDefault="00BE4342" w:rsidP="00BE4342">
            <w:pPr>
              <w:spacing w:before="8" w:after="0" w:line="263" w:lineRule="auto"/>
              <w:ind w:left="14" w:right="121"/>
              <w:rPr>
                <w:rFonts w:ascii="Arial" w:eastAsia="Arial" w:hAnsi="Arial" w:cs="Arial"/>
                <w:sz w:val="18"/>
                <w:szCs w:val="19"/>
              </w:rPr>
            </w:pPr>
            <w:proofErr w:type="spellStart"/>
            <w:r w:rsidRPr="00BE4342">
              <w:rPr>
                <w:rFonts w:ascii="Arial" w:eastAsia="Arial" w:hAnsi="Arial" w:cs="Arial"/>
                <w:sz w:val="16"/>
                <w:szCs w:val="19"/>
              </w:rPr>
              <w:t>Kagen</w:t>
            </w:r>
            <w:proofErr w:type="spellEnd"/>
            <w:r w:rsidRPr="00BE4342">
              <w:rPr>
                <w:rFonts w:ascii="Arial" w:eastAsia="Arial" w:hAnsi="Arial" w:cs="Arial"/>
                <w:sz w:val="16"/>
                <w:szCs w:val="19"/>
              </w:rPr>
              <w:t xml:space="preserve"> Professional Development</w:t>
            </w:r>
            <w:r w:rsidRPr="00BE4342">
              <w:rPr>
                <w:rFonts w:ascii="Arial" w:eastAsia="Arial" w:hAnsi="Arial" w:cs="Arial"/>
                <w:sz w:val="18"/>
                <w:szCs w:val="19"/>
              </w:rPr>
              <w:t>:</w:t>
            </w:r>
          </w:p>
          <w:p w:rsidR="00823670" w:rsidRDefault="00BE4342" w:rsidP="00BE4342">
            <w:pPr>
              <w:spacing w:before="8" w:after="0" w:line="263" w:lineRule="auto"/>
              <w:ind w:left="14" w:right="-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6"/>
                <w:szCs w:val="19"/>
              </w:rPr>
              <w:t>Math/ELA Summer Academy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BE4342">
            <w:pPr>
              <w:spacing w:before="8" w:after="0" w:line="263" w:lineRule="auto"/>
              <w:ind w:left="14" w:right="13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Kagen</w:t>
            </w:r>
            <w:proofErr w:type="spellEnd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Professional Development team, </w:t>
            </w:r>
            <w:r>
              <w:rPr>
                <w:rFonts w:ascii="Arial" w:eastAsia="Arial" w:hAnsi="Arial" w:cs="Arial"/>
                <w:sz w:val="19"/>
                <w:szCs w:val="19"/>
              </w:rPr>
              <w:t>Administration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63" w:lineRule="auto"/>
              <w:ind w:left="14" w:right="4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needs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BE4342">
            <w:pPr>
              <w:spacing w:before="21" w:after="0" w:line="263" w:lineRule="auto"/>
              <w:ind w:left="14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July 2017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9" w:after="0" w:line="263" w:lineRule="auto"/>
              <w:ind w:left="14" w:righ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Agenda,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sz w:val="19"/>
                <w:szCs w:val="19"/>
              </w:rPr>
              <w:t>in,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classroom observation</w:t>
            </w:r>
          </w:p>
        </w:tc>
      </w:tr>
      <w:tr w:rsidR="00823670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42" w:rsidRDefault="00BE4342" w:rsidP="00BE4342">
            <w:pPr>
              <w:spacing w:before="9" w:after="0" w:line="263" w:lineRule="auto"/>
              <w:ind w:left="14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District Staff Development</w:t>
            </w:r>
          </w:p>
          <w:p w:rsidR="00BE4342" w:rsidRDefault="00BE4342" w:rsidP="00BE4342">
            <w:pPr>
              <w:spacing w:before="9" w:after="0" w:line="263" w:lineRule="auto"/>
              <w:ind w:left="14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TBA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9" w:after="0" w:line="263" w:lineRule="auto"/>
              <w:ind w:left="14" w:righ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Teachers, </w:t>
            </w:r>
            <w:proofErr w:type="spellStart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Administration,District</w:t>
            </w:r>
            <w:proofErr w:type="spellEnd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Staff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63" w:lineRule="auto"/>
              <w:ind w:left="14" w:right="2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workshop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needs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August</w:t>
            </w:r>
          </w:p>
          <w:p w:rsidR="00823670" w:rsidRDefault="009A072A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="00BE4342">
              <w:rPr>
                <w:rFonts w:ascii="Arial" w:eastAsia="Arial" w:hAnsi="Arial" w:cs="Arial"/>
                <w:w w:val="102"/>
                <w:sz w:val="19"/>
                <w:szCs w:val="19"/>
              </w:rPr>
              <w:t>2017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9" w:after="0" w:line="263" w:lineRule="auto"/>
              <w:ind w:left="14" w:righ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Agenda,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sz w:val="19"/>
                <w:szCs w:val="19"/>
              </w:rPr>
              <w:t>in,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classroom observation</w:t>
            </w:r>
          </w:p>
        </w:tc>
      </w:tr>
      <w:tr w:rsidR="00823670" w:rsidTr="00BE4342">
        <w:trPr>
          <w:trHeight w:hRule="exact" w:val="932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E4342" w:rsidRDefault="00BE4342" w:rsidP="00BE4342">
            <w:pPr>
              <w:spacing w:before="9" w:after="0" w:line="263" w:lineRule="auto"/>
              <w:ind w:left="14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District Staff Development</w:t>
            </w:r>
          </w:p>
          <w:p w:rsidR="00823670" w:rsidRDefault="00BE4342" w:rsidP="00BE4342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TBA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9" w:after="0" w:line="263" w:lineRule="auto"/>
              <w:ind w:left="14" w:righ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Teachers, </w:t>
            </w:r>
            <w:proofErr w:type="spellStart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Administration,District</w:t>
            </w:r>
            <w:proofErr w:type="spellEnd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Staff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823670" w:rsidRDefault="009A072A">
            <w:pPr>
              <w:spacing w:after="0" w:line="263" w:lineRule="auto"/>
              <w:ind w:left="14" w:right="2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workshop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needs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9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August</w:t>
            </w:r>
          </w:p>
          <w:p w:rsidR="00823670" w:rsidRDefault="009A072A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2"/>
                <w:w w:val="10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0"/>
                <w:w w:val="102"/>
                <w:sz w:val="19"/>
                <w:szCs w:val="19"/>
              </w:rPr>
              <w:t>-4</w:t>
            </w:r>
          </w:p>
          <w:p w:rsidR="00823670" w:rsidRDefault="00BE4342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2017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9" w:after="0" w:line="263" w:lineRule="auto"/>
              <w:ind w:left="14" w:righ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Agenda,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Sign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sz w:val="19"/>
                <w:szCs w:val="19"/>
              </w:rPr>
              <w:t>in,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classroom observation</w:t>
            </w:r>
          </w:p>
        </w:tc>
      </w:tr>
    </w:tbl>
    <w:p w:rsidR="00823670" w:rsidRDefault="00823670">
      <w:pPr>
        <w:spacing w:before="2" w:after="0" w:line="160" w:lineRule="exact"/>
        <w:rPr>
          <w:sz w:val="16"/>
          <w:szCs w:val="16"/>
        </w:rPr>
      </w:pPr>
    </w:p>
    <w:p w:rsidR="00823670" w:rsidRDefault="004C3D8D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pict>
          <v:group id="_x0000_s1177" style="position:absolute;left:0;text-align:left;margin-left:15.5pt;margin-top:-5.05pt;width:582.25pt;height:2.5pt;z-index:-1600;mso-position-horizontal-relative:page" coordorigin="310,-101" coordsize="11645,50">
            <v:group id="_x0000_s1184" style="position:absolute;left:320;top:-91;width:11625;height:2" coordorigin="320,-91" coordsize="11625,2">
              <v:shape id="_x0000_s1185" style="position:absolute;left:320;top:-91;width:11625;height:2" coordorigin="320,-91" coordsize="11625,0" path="m320,-91r11625,e" filled="f" strokecolor="#9b9b9b" strokeweight=".1pt">
                <v:path arrowok="t"/>
              </v:shape>
            </v:group>
            <v:group id="_x0000_s1182" style="position:absolute;left:335;top:-76;width:11595;height:2" coordorigin="335,-76" coordsize="11595,2">
              <v:shape id="_x0000_s1183" style="position:absolute;left:335;top:-76;width:11595;height:2" coordorigin="335,-76" coordsize="11595,0" path="m335,-76r11595,e" filled="f" strokecolor="#eee" strokeweight=".1pt">
                <v:path arrowok="t"/>
              </v:shape>
            </v:group>
            <v:group id="_x0000_s1180" style="position:absolute;left:320;top:-91;width:15;height:30" coordorigin="320,-91" coordsize="15,30">
              <v:shape id="_x0000_s1181" style="position:absolute;left:320;top:-91;width:15;height:30" coordorigin="320,-91" coordsize="15,30" path="m320,-91r,30l335,-76,320,-91e" fillcolor="#9b9b9b" stroked="f">
                <v:path arrowok="t"/>
              </v:shape>
            </v:group>
            <v:group id="_x0000_s1178" style="position:absolute;left:11930;top:-91;width:15;height:30" coordorigin="11930,-91" coordsize="15,30">
              <v:shape id="_x0000_s1179" style="position:absolute;left:11930;top:-91;width:15;height:30" coordorigin="11930,-91" coordsize="15,30" path="m11945,-91r-15,15l11930,-61r15,l11945,-91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Activities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63" w:lineRule="auto"/>
        <w:ind w:left="320" w:right="3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resource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centers,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encourage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support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more </w:t>
      </w:r>
      <w:r>
        <w:rPr>
          <w:rFonts w:ascii="Arial" w:eastAsia="Arial" w:hAnsi="Arial" w:cs="Arial"/>
          <w:sz w:val="19"/>
          <w:szCs w:val="19"/>
        </w:rPr>
        <w:t>fully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participating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children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(e)(4)].</w:t>
      </w:r>
    </w:p>
    <w:p w:rsidR="00823670" w:rsidRDefault="00823670">
      <w:pPr>
        <w:spacing w:after="0" w:line="120" w:lineRule="exact"/>
        <w:rPr>
          <w:sz w:val="12"/>
          <w:szCs w:val="12"/>
        </w:rPr>
      </w:pPr>
    </w:p>
    <w:p w:rsidR="00823670" w:rsidRDefault="004C3D8D">
      <w:pPr>
        <w:spacing w:after="0" w:line="240" w:lineRule="auto"/>
        <w:ind w:left="9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Response: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Multiple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links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web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support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encourage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fully</w:t>
      </w:r>
    </w:p>
    <w:p w:rsidR="00823670" w:rsidRDefault="00823670">
      <w:pPr>
        <w:spacing w:after="0"/>
        <w:sectPr w:rsidR="00823670">
          <w:pgSz w:w="12240" w:h="15840"/>
          <w:pgMar w:top="280" w:right="220" w:bottom="240" w:left="0" w:header="95" w:footer="45" w:gutter="0"/>
          <w:cols w:space="720"/>
        </w:sectPr>
      </w:pPr>
    </w:p>
    <w:p w:rsidR="00823670" w:rsidRDefault="00823670">
      <w:pPr>
        <w:spacing w:before="2" w:after="0" w:line="190" w:lineRule="exact"/>
        <w:rPr>
          <w:sz w:val="19"/>
          <w:szCs w:val="19"/>
        </w:rPr>
      </w:pPr>
    </w:p>
    <w:p w:rsidR="00823670" w:rsidRDefault="004C3D8D">
      <w:pPr>
        <w:spacing w:before="39" w:after="0" w:line="240" w:lineRule="auto"/>
        <w:ind w:left="95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in</w:t>
      </w:r>
      <w:proofErr w:type="gramEnd"/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child.</w:t>
      </w:r>
    </w:p>
    <w:p w:rsidR="00823670" w:rsidRDefault="00823670">
      <w:pPr>
        <w:spacing w:before="10" w:after="0" w:line="140" w:lineRule="exact"/>
        <w:rPr>
          <w:sz w:val="14"/>
          <w:szCs w:val="14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pict>
          <v:group id="_x0000_s1168" style="position:absolute;left:0;text-align:left;margin-left:15.5pt;margin-top:-6.5pt;width:582.25pt;height:2.5pt;z-index:-1599;mso-position-horizontal-relative:page" coordorigin="310,-130" coordsize="11645,50">
            <v:group id="_x0000_s1175" style="position:absolute;left:320;top:-120;width:11625;height:2" coordorigin="320,-120" coordsize="11625,2">
              <v:shape id="_x0000_s1176" style="position:absolute;left:320;top:-120;width:11625;height:2" coordorigin="320,-120" coordsize="11625,0" path="m320,-120r11625,e" filled="f" strokecolor="#9b9b9b" strokeweight=".1pt">
                <v:path arrowok="t"/>
              </v:shape>
            </v:group>
            <v:group id="_x0000_s1173" style="position:absolute;left:335;top:-105;width:11595;height:2" coordorigin="335,-105" coordsize="11595,2">
              <v:shape id="_x0000_s1174" style="position:absolute;left:335;top:-105;width:11595;height:2" coordorigin="335,-105" coordsize="11595,0" path="m335,-105r11595,e" filled="f" strokecolor="#eee" strokeweight=".1pt">
                <v:path arrowok="t"/>
              </v:shape>
            </v:group>
            <v:group id="_x0000_s1171" style="position:absolute;left:320;top:-120;width:15;height:30" coordorigin="320,-120" coordsize="15,30">
              <v:shape id="_x0000_s1172" style="position:absolute;left:320;top:-120;width:15;height:30" coordorigin="320,-120" coordsize="15,30" path="m320,-120r,30l335,-105r-15,-15e" fillcolor="#9b9b9b" stroked="f">
                <v:path arrowok="t"/>
              </v:shape>
            </v:group>
            <v:group id="_x0000_s1169" style="position:absolute;left:11930;top:-120;width:15;height:30" coordorigin="11930,-120" coordsize="15,30">
              <v:shape id="_x0000_s1170" style="position:absolute;left:11930;top:-120;width:15;height:30" coordorigin="11930,-120" coordsize="15,30" path="m11945,-120r-15,15l11930,-90r15,l11945,-120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Communication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15" w:lineRule="exact"/>
        <w:ind w:left="3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how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will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provide</w:t>
      </w:r>
      <w:r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participating</w:t>
      </w:r>
      <w:r>
        <w:rPr>
          <w:rFonts w:ascii="Arial" w:eastAsia="Arial" w:hAnsi="Arial" w:cs="Arial"/>
          <w:spacing w:val="4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children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following</w:t>
      </w:r>
      <w:r>
        <w:rPr>
          <w:rFonts w:ascii="Arial" w:eastAsia="Arial" w:hAnsi="Arial" w:cs="Arial"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1118(c</w:t>
      </w:r>
      <w:proofErr w:type="gramStart"/>
      <w:r>
        <w:rPr>
          <w:rFonts w:ascii="Arial" w:eastAsia="Arial" w:hAnsi="Arial" w:cs="Arial"/>
          <w:w w:val="102"/>
          <w:position w:val="-1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w w:val="102"/>
          <w:position w:val="-1"/>
          <w:sz w:val="19"/>
          <w:szCs w:val="19"/>
        </w:rPr>
        <w:t>4)]:</w:t>
      </w:r>
    </w:p>
    <w:p w:rsidR="00823670" w:rsidRDefault="00823670">
      <w:pPr>
        <w:spacing w:before="15" w:after="0" w:line="240" w:lineRule="exact"/>
        <w:rPr>
          <w:sz w:val="24"/>
          <w:szCs w:val="24"/>
        </w:rPr>
      </w:pPr>
    </w:p>
    <w:p w:rsidR="00823670" w:rsidRDefault="004C3D8D">
      <w:pPr>
        <w:spacing w:before="39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r>
        <w:pict>
          <v:group id="_x0000_s1166" style="position:absolute;left:0;text-align:left;margin-left:34.75pt;margin-top:6.4pt;width:3pt;height:2.9pt;z-index:-1593;mso-position-horizontal-relative:page" coordorigin="695,128" coordsize="60,58">
            <v:shape id="_x0000_s1167" style="position:absolute;left:695;top:128;width:60;height:58" coordorigin="695,128" coordsize="60,58" path="m734,128r-18,l701,138r-6,19l701,176r15,10l734,186r15,-10l755,157r-6,-19l734,128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Timely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1118(c</w:t>
      </w:r>
      <w:proofErr w:type="gramStart"/>
      <w:r>
        <w:rPr>
          <w:rFonts w:ascii="Arial" w:eastAsia="Arial" w:hAnsi="Arial" w:cs="Arial"/>
          <w:w w:val="102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w w:val="102"/>
          <w:sz w:val="19"/>
          <w:szCs w:val="19"/>
        </w:rPr>
        <w:t>4)(A)];</w:t>
      </w:r>
    </w:p>
    <w:p w:rsidR="00823670" w:rsidRDefault="004C3D8D">
      <w:pPr>
        <w:spacing w:before="51" w:after="0" w:line="263" w:lineRule="auto"/>
        <w:ind w:left="920" w:right="272"/>
        <w:rPr>
          <w:rFonts w:ascii="Arial" w:eastAsia="Arial" w:hAnsi="Arial" w:cs="Arial"/>
          <w:sz w:val="19"/>
          <w:szCs w:val="19"/>
        </w:rPr>
      </w:pPr>
      <w:r>
        <w:pict>
          <v:group id="_x0000_s1164" style="position:absolute;left:0;text-align:left;margin-left:34.75pt;margin-top:7pt;width:3pt;height:2.9pt;z-index:-1592;mso-position-horizontal-relative:page" coordorigin="695,140" coordsize="60,58">
            <v:shape id="_x0000_s1165" style="position:absolute;left:695;top:140;width:60;height:58" coordorigin="695,140" coordsize="60,58" path="m734,140r-18,l701,150r-6,19l701,188r15,10l734,198r15,-10l755,169r-6,-19l734,140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Description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explanation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curriculum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academic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assessment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measure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student </w:t>
      </w:r>
      <w:r>
        <w:rPr>
          <w:rFonts w:ascii="Arial" w:eastAsia="Arial" w:hAnsi="Arial" w:cs="Arial"/>
          <w:sz w:val="19"/>
          <w:szCs w:val="19"/>
        </w:rPr>
        <w:t>progress,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proficiency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levels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expected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1118(c)(4)(B)];</w:t>
      </w:r>
    </w:p>
    <w:p w:rsidR="00823670" w:rsidRDefault="004C3D8D">
      <w:pPr>
        <w:spacing w:before="30" w:after="0" w:line="263" w:lineRule="auto"/>
        <w:ind w:left="920" w:right="340"/>
        <w:rPr>
          <w:rFonts w:ascii="Arial" w:eastAsia="Arial" w:hAnsi="Arial" w:cs="Arial"/>
          <w:sz w:val="19"/>
          <w:szCs w:val="19"/>
        </w:rPr>
      </w:pPr>
      <w:r>
        <w:pict>
          <v:group id="_x0000_s1162" style="position:absolute;left:0;text-align:left;margin-left:34.75pt;margin-top:5.95pt;width:3pt;height:2.9pt;z-index:-1591;mso-position-horizontal-relative:page" coordorigin="695,119" coordsize="60,58">
            <v:shape id="_x0000_s1163" style="position:absolute;left:695;top:119;width:60;height:58" coordorigin="695,119" coordsize="60,58" path="m734,119r-18,l701,129r-6,19l701,167r15,10l734,177r15,-10l755,148r-6,-19l734,119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requested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opportunities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regular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formulate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suggestions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participate,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appropriate,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in </w:t>
      </w:r>
      <w:r>
        <w:rPr>
          <w:rFonts w:ascii="Arial" w:eastAsia="Arial" w:hAnsi="Arial" w:cs="Arial"/>
          <w:sz w:val="19"/>
          <w:szCs w:val="19"/>
        </w:rPr>
        <w:t>decisions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relating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children[</w:t>
      </w:r>
      <w:proofErr w:type="gramEnd"/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1118(c)(4)(C)];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and</w:t>
      </w:r>
    </w:p>
    <w:p w:rsidR="00823670" w:rsidRDefault="004C3D8D">
      <w:pPr>
        <w:spacing w:before="30" w:after="0" w:line="263" w:lineRule="auto"/>
        <w:ind w:left="920" w:right="313"/>
        <w:rPr>
          <w:rFonts w:ascii="Arial" w:eastAsia="Arial" w:hAnsi="Arial" w:cs="Arial"/>
          <w:sz w:val="19"/>
          <w:szCs w:val="19"/>
        </w:rPr>
      </w:pPr>
      <w:r>
        <w:pict>
          <v:group id="_x0000_s1160" style="position:absolute;left:0;text-align:left;margin-left:34.75pt;margin-top:5.95pt;width:3pt;height:2.9pt;z-index:-1590;mso-position-horizontal-relative:page" coordorigin="695,119" coordsize="60,58">
            <v:shape id="_x0000_s1161" style="position:absolute;left:695;top:119;width:60;height:58" coordorigin="695,119" coordsize="60,58" path="m734,119r-18,l701,129r-6,19l701,167r15,10l734,177r15,-10l755,148r-6,-19l734,119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schoolwide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1114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(b</w:t>
      </w:r>
      <w:proofErr w:type="gramStart"/>
      <w:r>
        <w:rPr>
          <w:rFonts w:ascii="Arial" w:eastAsia="Arial" w:hAnsi="Arial" w:cs="Arial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sz w:val="19"/>
          <w:szCs w:val="19"/>
        </w:rPr>
        <w:t>2)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satisfactory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participating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children,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parents’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comments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local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agency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1118(c)(5)].</w:t>
      </w:r>
    </w:p>
    <w:p w:rsidR="00823670" w:rsidRDefault="00823670">
      <w:pPr>
        <w:spacing w:after="0" w:line="120" w:lineRule="exact"/>
        <w:rPr>
          <w:sz w:val="12"/>
          <w:szCs w:val="12"/>
        </w:rPr>
      </w:pPr>
    </w:p>
    <w:p w:rsidR="00823670" w:rsidRDefault="004C3D8D">
      <w:pPr>
        <w:spacing w:after="0" w:line="263" w:lineRule="auto"/>
        <w:ind w:left="950" w:right="5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Response: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hold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annual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Annual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Community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Fair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August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9A072A">
        <w:rPr>
          <w:rFonts w:ascii="Arial" w:eastAsia="Arial" w:hAnsi="Arial" w:cs="Arial"/>
          <w:sz w:val="19"/>
          <w:szCs w:val="19"/>
        </w:rPr>
        <w:t>2017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will </w:t>
      </w:r>
      <w:r>
        <w:rPr>
          <w:rFonts w:ascii="Arial" w:eastAsia="Arial" w:hAnsi="Arial" w:cs="Arial"/>
          <w:sz w:val="19"/>
          <w:szCs w:val="19"/>
        </w:rPr>
        <w:t>receive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important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Callahan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Intermediate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School.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made </w:t>
      </w:r>
      <w:r>
        <w:rPr>
          <w:rFonts w:ascii="Arial" w:eastAsia="Arial" w:hAnsi="Arial" w:cs="Arial"/>
          <w:sz w:val="19"/>
          <w:szCs w:val="19"/>
        </w:rPr>
        <w:t>aware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issuance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Desk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Reference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parents, 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well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academic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standards.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given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SAC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where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encouraged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give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input,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suggestions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help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make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decisions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regarding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child's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education.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available</w:t>
      </w:r>
    </w:p>
    <w:p w:rsidR="00823670" w:rsidRDefault="004C3D8D">
      <w:pPr>
        <w:spacing w:after="0" w:line="263" w:lineRule="auto"/>
        <w:ind w:left="950" w:right="85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on</w:t>
      </w:r>
      <w:proofErr w:type="gramEnd"/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webpage.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Teachers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class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expectations,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grading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process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assessments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School/Home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Communication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Folder.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progress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multiple </w:t>
      </w:r>
      <w:r>
        <w:rPr>
          <w:rFonts w:ascii="Arial" w:eastAsia="Arial" w:hAnsi="Arial" w:cs="Arial"/>
          <w:sz w:val="19"/>
          <w:szCs w:val="19"/>
        </w:rPr>
        <w:t>formats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regular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basis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(every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weeks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minimum)</w:t>
      </w:r>
    </w:p>
    <w:p w:rsidR="00823670" w:rsidRDefault="00823670">
      <w:pPr>
        <w:spacing w:before="8" w:after="0" w:line="120" w:lineRule="exact"/>
        <w:rPr>
          <w:sz w:val="12"/>
          <w:szCs w:val="12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pict>
          <v:group id="_x0000_s1151" style="position:absolute;left:0;text-align:left;margin-left:15.5pt;margin-top:-6.5pt;width:582.25pt;height:2.5pt;z-index:-1598;mso-position-horizontal-relative:page" coordorigin="310,-130" coordsize="11645,50">
            <v:group id="_x0000_s1158" style="position:absolute;left:320;top:-120;width:11625;height:2" coordorigin="320,-120" coordsize="11625,2">
              <v:shape id="_x0000_s1159" style="position:absolute;left:320;top:-120;width:11625;height:2" coordorigin="320,-120" coordsize="11625,0" path="m320,-120r11625,e" filled="f" strokecolor="#9b9b9b" strokeweight=".1pt">
                <v:path arrowok="t"/>
              </v:shape>
            </v:group>
            <v:group id="_x0000_s1156" style="position:absolute;left:335;top:-105;width:11595;height:2" coordorigin="335,-105" coordsize="11595,2">
              <v:shape id="_x0000_s1157" style="position:absolute;left:335;top:-105;width:11595;height:2" coordorigin="335,-105" coordsize="11595,0" path="m335,-105r11595,e" filled="f" strokecolor="#eee" strokeweight=".1pt">
                <v:path arrowok="t"/>
              </v:shape>
            </v:group>
            <v:group id="_x0000_s1154" style="position:absolute;left:320;top:-120;width:15;height:30" coordorigin="320,-120" coordsize="15,30">
              <v:shape id="_x0000_s1155" style="position:absolute;left:320;top:-120;width:15;height:30" coordorigin="320,-120" coordsize="15,30" path="m320,-120r,30l335,-105r-15,-15e" fillcolor="#9b9b9b" stroked="f">
                <v:path arrowok="t"/>
              </v:shape>
            </v:group>
            <v:group id="_x0000_s1152" style="position:absolute;left:11930;top:-120;width:15;height:30" coordorigin="11930,-120" coordsize="15,30">
              <v:shape id="_x0000_s1153" style="position:absolute;left:11930;top:-120;width:15;height:30" coordorigin="11930,-120" coordsize="15,30" path="m11945,-120r-15,15l11930,-90r15,l11945,-120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Accessibility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63" w:lineRule="auto"/>
        <w:ind w:left="320" w:right="6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full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opportunities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(including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limited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English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proficiency,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disabilities,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migratory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children).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share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information </w:t>
      </w:r>
      <w:r>
        <w:rPr>
          <w:rFonts w:ascii="Arial" w:eastAsia="Arial" w:hAnsi="Arial" w:cs="Arial"/>
          <w:sz w:val="19"/>
          <w:szCs w:val="19"/>
        </w:rPr>
        <w:t>related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reports,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understandable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uniform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format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extent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practical,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understand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1118(e)(5)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1118(f)].</w:t>
      </w:r>
    </w:p>
    <w:p w:rsidR="00823670" w:rsidRDefault="00823670">
      <w:pPr>
        <w:spacing w:after="0" w:line="120" w:lineRule="exact"/>
        <w:rPr>
          <w:sz w:val="12"/>
          <w:szCs w:val="12"/>
        </w:rPr>
      </w:pPr>
    </w:p>
    <w:p w:rsidR="00823670" w:rsidRDefault="004C3D8D">
      <w:pPr>
        <w:spacing w:after="0" w:line="263" w:lineRule="auto"/>
        <w:ind w:left="950" w:right="57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Response: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sent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every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student's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primary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language.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multiple </w:t>
      </w:r>
      <w:r>
        <w:rPr>
          <w:rFonts w:ascii="Arial" w:eastAsia="Arial" w:hAnsi="Arial" w:cs="Arial"/>
          <w:sz w:val="19"/>
          <w:szCs w:val="19"/>
        </w:rPr>
        <w:t>languages.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communicate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friendly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much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possible.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district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coordinator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secures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curriculum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supplies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monitors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progress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carefully.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coordinator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translation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needed.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also </w:t>
      </w:r>
      <w:r>
        <w:rPr>
          <w:rFonts w:ascii="Arial" w:eastAsia="Arial" w:hAnsi="Arial" w:cs="Arial"/>
          <w:sz w:val="19"/>
          <w:szCs w:val="19"/>
        </w:rPr>
        <w:t>posted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multiple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languages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Nassau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County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District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website.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Nassau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County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District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handicapped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accessible.</w:t>
      </w:r>
    </w:p>
    <w:p w:rsidR="00823670" w:rsidRDefault="00823670">
      <w:pPr>
        <w:spacing w:before="8" w:after="0" w:line="120" w:lineRule="exact"/>
        <w:rPr>
          <w:sz w:val="12"/>
          <w:szCs w:val="12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pict>
          <v:group id="_x0000_s1142" style="position:absolute;left:0;text-align:left;margin-left:15.5pt;margin-top:-6.5pt;width:582.25pt;height:2.5pt;z-index:-1597;mso-position-horizontal-relative:page" coordorigin="310,-130" coordsize="11645,50">
            <v:group id="_x0000_s1149" style="position:absolute;left:320;top:-120;width:11625;height:2" coordorigin="320,-120" coordsize="11625,2">
              <v:shape id="_x0000_s1150" style="position:absolute;left:320;top:-120;width:11625;height:2" coordorigin="320,-120" coordsize="11625,0" path="m320,-120r11625,e" filled="f" strokecolor="#9b9b9b" strokeweight=".1pt">
                <v:path arrowok="t"/>
              </v:shape>
            </v:group>
            <v:group id="_x0000_s1147" style="position:absolute;left:335;top:-105;width:11595;height:2" coordorigin="335,-105" coordsize="11595,2">
              <v:shape id="_x0000_s1148" style="position:absolute;left:335;top:-105;width:11595;height:2" coordorigin="335,-105" coordsize="11595,0" path="m335,-105r11595,e" filled="f" strokecolor="#eee" strokeweight=".1pt">
                <v:path arrowok="t"/>
              </v:shape>
            </v:group>
            <v:group id="_x0000_s1145" style="position:absolute;left:320;top:-120;width:15;height:30" coordorigin="320,-120" coordsize="15,30">
              <v:shape id="_x0000_s1146" style="position:absolute;left:320;top:-120;width:15;height:30" coordorigin="320,-120" coordsize="15,30" path="m320,-120r,30l335,-105r-15,-15e" fillcolor="#9b9b9b" stroked="f">
                <v:path arrowok="t"/>
              </v:shape>
            </v:group>
            <v:group id="_x0000_s1143" style="position:absolute;left:11930;top:-120;width:15;height:30" coordorigin="11930,-120" coordsize="15,30">
              <v:shape id="_x0000_s1144" style="position:absolute;left:11930;top:-120;width:15;height:30" coordorigin="11930,-120" coordsize="15,30" path="m11945,-120r-15,15l11930,-90r15,l11945,-120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Discretionary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Activities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63" w:lineRule="auto"/>
        <w:ind w:left="320" w:right="9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Discretionary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Level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Policy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Components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Check</w:t>
      </w:r>
      <w:proofErr w:type="gram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discretionary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activities.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Check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implement:</w:t>
      </w:r>
    </w:p>
    <w:p w:rsidR="00823670" w:rsidRDefault="004C3D8D">
      <w:pPr>
        <w:spacing w:after="0" w:line="240" w:lineRule="auto"/>
        <w:ind w:left="320" w:right="-20"/>
        <w:rPr>
          <w:rFonts w:ascii="Arial" w:eastAsia="Arial" w:hAnsi="Arial" w:cs="Arial"/>
          <w:sz w:val="19"/>
          <w:szCs w:val="19"/>
        </w:rPr>
      </w:pPr>
      <w:r>
        <w:pict>
          <v:group id="_x0000_s1133" style="position:absolute;left:0;text-align:left;margin-left:15.5pt;margin-top:15.9pt;width:582.25pt;height:2.5pt;z-index:-1596;mso-position-horizontal-relative:page" coordorigin="310,318" coordsize="11645,50">
            <v:group id="_x0000_s1140" style="position:absolute;left:320;top:328;width:11625;height:2" coordorigin="320,328" coordsize="11625,2">
              <v:shape id="_x0000_s1141" style="position:absolute;left:320;top:328;width:11625;height:2" coordorigin="320,328" coordsize="11625,0" path="m320,328r11625,e" filled="f" strokecolor="#9b9b9b" strokeweight=".1pt">
                <v:path arrowok="t"/>
              </v:shape>
            </v:group>
            <v:group id="_x0000_s1138" style="position:absolute;left:335;top:343;width:11595;height:2" coordorigin="335,343" coordsize="11595,2">
              <v:shape id="_x0000_s1139" style="position:absolute;left:335;top:343;width:11595;height:2" coordorigin="335,343" coordsize="11595,0" path="m335,343r11595,e" filled="f" strokecolor="#eee" strokeweight=".1pt">
                <v:path arrowok="t"/>
              </v:shape>
            </v:group>
            <v:group id="_x0000_s1136" style="position:absolute;left:320;top:328;width:15;height:30" coordorigin="320,328" coordsize="15,30">
              <v:shape id="_x0000_s1137" style="position:absolute;left:320;top:328;width:15;height:30" coordorigin="320,328" coordsize="15,30" path="m320,328r,30l335,343,320,328e" fillcolor="#9b9b9b" stroked="f">
                <v:path arrowok="t"/>
              </v:shape>
            </v:group>
            <v:group id="_x0000_s1134" style="position:absolute;left:11930;top:328;width:15;height:30" coordorigin="11930,328" coordsize="15,30">
              <v:shape id="_x0000_s1135" style="position:absolute;left:11930;top:328;width:15;height:30" coordorigin="11930,328" coordsize="15,30" path="m11945,328r-15,15l11930,358r15,l11945,328e" fillcolor="#eee" stroked="f">
                <v:path arrowok="t"/>
              </v:shape>
            </v:group>
            <w10:wrap anchorx="page"/>
          </v:group>
        </w:pict>
      </w:r>
      <w:r>
        <w:pict>
          <v:group id="_x0000_s1128" style="position:absolute;left:0;text-align:left;margin-left:15.5pt;margin-top:.15pt;width:7.75pt;height:11.5pt;z-index:-1589;mso-position-horizontal-relative:page" coordorigin="310,3" coordsize="155,230">
            <v:group id="_x0000_s1131" style="position:absolute;left:320;top:13;width:135;height:210" coordorigin="320,13" coordsize="135,210">
              <v:shape id="_x0000_s1132" style="position:absolute;left:320;top:13;width:135;height:210" coordorigin="320,13" coordsize="135,210" path="m320,13r135,l455,223r-135,l320,13e" fillcolor="#eee" stroked="f">
                <v:path arrowok="t"/>
              </v:shape>
            </v:group>
            <v:group id="_x0000_s1129" style="position:absolute;left:320;top:193;width:135;height:2" coordorigin="320,193" coordsize="135,2">
              <v:shape id="_x0000_s1130" style="position:absolute;left:320;top:193;width:135;height:2" coordorigin="320,193" coordsize="135,0" path="m320,193r135,e" fill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Applicable</w:t>
      </w: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before="20" w:after="0" w:line="260" w:lineRule="exact"/>
        <w:rPr>
          <w:sz w:val="26"/>
          <w:szCs w:val="26"/>
        </w:rPr>
      </w:pPr>
    </w:p>
    <w:p w:rsidR="00823670" w:rsidRDefault="004C3D8D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pict>
          <v:group id="_x0000_s1119" style="position:absolute;left:0;text-align:left;margin-left:15.5pt;margin-top:-6.5pt;width:582.25pt;height:2.5pt;z-index:-1595;mso-position-horizontal-relative:page" coordorigin="310,-130" coordsize="11645,50">
            <v:group id="_x0000_s1126" style="position:absolute;left:320;top:-120;width:11625;height:2" coordorigin="320,-120" coordsize="11625,2">
              <v:shape id="_x0000_s1127" style="position:absolute;left:320;top:-120;width:11625;height:2" coordorigin="320,-120" coordsize="11625,0" path="m320,-120r11625,e" filled="f" strokecolor="#9b9b9b" strokeweight=".1pt">
                <v:path arrowok="t"/>
              </v:shape>
            </v:group>
            <v:group id="_x0000_s1124" style="position:absolute;left:335;top:-105;width:11595;height:2" coordorigin="335,-105" coordsize="11595,2">
              <v:shape id="_x0000_s1125" style="position:absolute;left:335;top:-105;width:11595;height:2" coordorigin="335,-105" coordsize="11595,0" path="m335,-105r11595,e" filled="f" strokecolor="#eee" strokeweight=".1pt">
                <v:path arrowok="t"/>
              </v:shape>
            </v:group>
            <v:group id="_x0000_s1122" style="position:absolute;left:320;top:-120;width:15;height:30" coordorigin="320,-120" coordsize="15,30">
              <v:shape id="_x0000_s1123" style="position:absolute;left:320;top:-120;width:15;height:30" coordorigin="320,-120" coordsize="15,30" path="m320,-120r,30l335,-105r-15,-15e" fillcolor="#9b9b9b" stroked="f">
                <v:path arrowok="t"/>
              </v:shape>
            </v:group>
            <v:group id="_x0000_s1120" style="position:absolute;left:11930;top:-120;width:15;height:30" coordorigin="11930,-120" coordsize="15,30">
              <v:shape id="_x0000_s1121" style="position:absolute;left:11930;top:-120;width:15;height:30" coordorigin="11930,-120" coordsize="15,30" path="m11945,-120r-15,15l11930,-90r15,l11945,-120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Upload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Evidence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Input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 Parents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96" w:lineRule="auto"/>
        <w:ind w:left="350" w:right="5859" w:hanging="30"/>
        <w:rPr>
          <w:rFonts w:ascii="Arial" w:eastAsia="Arial" w:hAnsi="Arial" w:cs="Arial"/>
          <w:sz w:val="19"/>
          <w:szCs w:val="19"/>
        </w:rPr>
      </w:pPr>
      <w:r>
        <w:pict>
          <v:group id="_x0000_s1110" style="position:absolute;left:0;text-align:left;margin-left:15.5pt;margin-top:30.9pt;width:582.25pt;height:2.5pt;z-index:-1594;mso-position-horizontal-relative:page" coordorigin="310,618" coordsize="11645,50">
            <v:group id="_x0000_s1117" style="position:absolute;left:320;top:628;width:11625;height:2" coordorigin="320,628" coordsize="11625,2">
              <v:shape id="_x0000_s1118" style="position:absolute;left:320;top:628;width:11625;height:2" coordorigin="320,628" coordsize="11625,0" path="m320,628r11625,e" filled="f" strokecolor="#9b9b9b" strokeweight=".1pt">
                <v:path arrowok="t"/>
              </v:shape>
            </v:group>
            <v:group id="_x0000_s1115" style="position:absolute;left:335;top:643;width:11595;height:2" coordorigin="335,643" coordsize="11595,2">
              <v:shape id="_x0000_s1116" style="position:absolute;left:335;top:643;width:11595;height:2" coordorigin="335,643" coordsize="11595,0" path="m335,643r11595,e" filled="f" strokecolor="#eee" strokeweight=".1pt">
                <v:path arrowok="t"/>
              </v:shape>
            </v:group>
            <v:group id="_x0000_s1113" style="position:absolute;left:320;top:628;width:15;height:30" coordorigin="320,628" coordsize="15,30">
              <v:shape id="_x0000_s1114" style="position:absolute;left:320;top:628;width:15;height:30" coordorigin="320,628" coordsize="15,30" path="m320,628r,30l335,643,320,628e" fillcolor="#9b9b9b" stroked="f">
                <v:path arrowok="t"/>
              </v:shape>
            </v:group>
            <v:group id="_x0000_s1111" style="position:absolute;left:11930;top:628;width:15;height:30" coordorigin="11930,628" coordsize="15,30">
              <v:shape id="_x0000_s1112" style="position:absolute;left:11930;top:628;width:15;height:30" coordorigin="11930,628" coordsize="15,30" path="m11945,628r-15,15l11930,658r15,l11945,628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Upload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evidence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input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plan. </w:t>
      </w:r>
      <w:hyperlink r:id="rId9"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Uploaded</w:t>
        </w:r>
        <w:r>
          <w:rPr>
            <w:rFonts w:ascii="Arial" w:eastAsia="Arial" w:hAnsi="Arial" w:cs="Arial"/>
            <w:color w:val="0000FF"/>
            <w:spacing w:val="28"/>
            <w:sz w:val="19"/>
            <w:szCs w:val="19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w w:val="102"/>
            <w:sz w:val="19"/>
            <w:szCs w:val="19"/>
            <w:u w:val="single" w:color="0000FF"/>
          </w:rPr>
          <w:t>Document</w:t>
        </w:r>
      </w:hyperlink>
    </w:p>
    <w:p w:rsidR="00823670" w:rsidRDefault="00823670">
      <w:pPr>
        <w:spacing w:after="0"/>
        <w:sectPr w:rsidR="00823670">
          <w:pgSz w:w="12240" w:h="15840"/>
          <w:pgMar w:top="280" w:right="380" w:bottom="240" w:left="0" w:header="95" w:footer="45" w:gutter="0"/>
          <w:cols w:space="720"/>
        </w:sect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Upload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Paren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Compact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63" w:lineRule="auto"/>
        <w:ind w:left="320" w:right="20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Note: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component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level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policy/plan,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jointly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all </w:t>
      </w:r>
      <w:r>
        <w:rPr>
          <w:rFonts w:ascii="Arial" w:eastAsia="Arial" w:hAnsi="Arial" w:cs="Arial"/>
          <w:sz w:val="19"/>
          <w:szCs w:val="19"/>
        </w:rPr>
        <w:t>children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served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compact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outlines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entire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share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responsibility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improved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academic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achievement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1118(d)].</w:t>
      </w:r>
    </w:p>
    <w:p w:rsidR="00823670" w:rsidRDefault="00823670">
      <w:pPr>
        <w:spacing w:before="9" w:after="0" w:line="180" w:lineRule="exact"/>
        <w:rPr>
          <w:sz w:val="18"/>
          <w:szCs w:val="18"/>
        </w:rPr>
      </w:pPr>
    </w:p>
    <w:p w:rsidR="00823670" w:rsidRDefault="004C3D8D">
      <w:pPr>
        <w:spacing w:after="0" w:line="270" w:lineRule="atLeast"/>
        <w:ind w:left="350" w:right="6357" w:hanging="30"/>
        <w:rPr>
          <w:rFonts w:ascii="Arial" w:eastAsia="Arial" w:hAnsi="Arial" w:cs="Arial"/>
          <w:sz w:val="19"/>
          <w:szCs w:val="19"/>
        </w:rPr>
      </w:pPr>
      <w:r>
        <w:pict>
          <v:group id="_x0000_s1101" style="position:absolute;left:0;text-align:left;margin-left:15.5pt;margin-top:33.5pt;width:582.25pt;height:2.5pt;z-index:-1588;mso-position-horizontal-relative:page" coordorigin="310,670" coordsize="11645,50">
            <v:group id="_x0000_s1108" style="position:absolute;left:320;top:680;width:11625;height:2" coordorigin="320,680" coordsize="11625,2">
              <v:shape id="_x0000_s1109" style="position:absolute;left:320;top:680;width:11625;height:2" coordorigin="320,680" coordsize="11625,0" path="m320,680r11625,e" filled="f" strokecolor="#9b9b9b" strokeweight=".1pt">
                <v:path arrowok="t"/>
              </v:shape>
            </v:group>
            <v:group id="_x0000_s1106" style="position:absolute;left:335;top:695;width:11595;height:2" coordorigin="335,695" coordsize="11595,2">
              <v:shape id="_x0000_s1107" style="position:absolute;left:335;top:695;width:11595;height:2" coordorigin="335,695" coordsize="11595,0" path="m335,695r11595,e" filled="f" strokecolor="#eee" strokeweight=".1pt">
                <v:path arrowok="t"/>
              </v:shape>
            </v:group>
            <v:group id="_x0000_s1104" style="position:absolute;left:320;top:680;width:15;height:30" coordorigin="320,680" coordsize="15,30">
              <v:shape id="_x0000_s1105" style="position:absolute;left:320;top:680;width:15;height:30" coordorigin="320,680" coordsize="15,30" path="m320,680r,30l335,695,320,680e" fillcolor="#9b9b9b" stroked="f">
                <v:path arrowok="t"/>
              </v:shape>
            </v:group>
            <v:group id="_x0000_s1102" style="position:absolute;left:11930;top:680;width:15;height:30" coordorigin="11930,680" coordsize="15,30">
              <v:shape id="_x0000_s1103" style="position:absolute;left:11930;top:680;width:15;height:30" coordorigin="11930,680" coordsize="15,30" path="m11945,680r-15,15l11930,710r15,l11945,680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Upload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electronic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version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</w:t>
      </w:r>
      <w:r>
        <w:rPr>
          <w:rFonts w:ascii="Arial" w:eastAsia="Arial" w:hAnsi="Arial" w:cs="Arial"/>
          <w:spacing w:val="11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Compact. </w:t>
      </w:r>
      <w:hyperlink r:id="rId10"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Uploaded</w:t>
        </w:r>
        <w:r>
          <w:rPr>
            <w:rFonts w:ascii="Arial" w:eastAsia="Arial" w:hAnsi="Arial" w:cs="Arial"/>
            <w:color w:val="0000FF"/>
            <w:spacing w:val="28"/>
            <w:sz w:val="19"/>
            <w:szCs w:val="19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w w:val="102"/>
            <w:sz w:val="19"/>
            <w:szCs w:val="19"/>
            <w:u w:val="single" w:color="0000FF"/>
          </w:rPr>
          <w:t>Document</w:t>
        </w:r>
      </w:hyperlink>
    </w:p>
    <w:p w:rsidR="00823670" w:rsidRDefault="00823670">
      <w:pPr>
        <w:spacing w:before="10" w:after="0" w:line="220" w:lineRule="exact"/>
      </w:pPr>
    </w:p>
    <w:p w:rsidR="00823670" w:rsidRDefault="004C3D8D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Upload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Evidence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Parent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Involvement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Development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Paren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Compact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63" w:lineRule="auto"/>
        <w:ind w:left="320" w:right="20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Note: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component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level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policy/plan,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jointly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all </w:t>
      </w:r>
      <w:r>
        <w:rPr>
          <w:rFonts w:ascii="Arial" w:eastAsia="Arial" w:hAnsi="Arial" w:cs="Arial"/>
          <w:sz w:val="19"/>
          <w:szCs w:val="19"/>
        </w:rPr>
        <w:t>children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served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compact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outlines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entire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share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responsibility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improved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academic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achievement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1118(d)].</w:t>
      </w:r>
    </w:p>
    <w:p w:rsidR="00823670" w:rsidRDefault="00823670">
      <w:pPr>
        <w:spacing w:before="9" w:after="0" w:line="180" w:lineRule="exact"/>
        <w:rPr>
          <w:sz w:val="18"/>
          <w:szCs w:val="18"/>
        </w:rPr>
      </w:pPr>
    </w:p>
    <w:p w:rsidR="00823670" w:rsidRDefault="004C3D8D">
      <w:pPr>
        <w:spacing w:after="0" w:line="270" w:lineRule="atLeast"/>
        <w:ind w:left="350" w:right="5651" w:hanging="30"/>
        <w:rPr>
          <w:rFonts w:ascii="Arial" w:eastAsia="Arial" w:hAnsi="Arial" w:cs="Arial"/>
          <w:sz w:val="19"/>
          <w:szCs w:val="19"/>
        </w:rPr>
      </w:pPr>
      <w:r>
        <w:pict>
          <v:group id="_x0000_s1092" style="position:absolute;left:0;text-align:left;margin-left:15.5pt;margin-top:33.5pt;width:582.25pt;height:2.5pt;z-index:-1587;mso-position-horizontal-relative:page" coordorigin="310,670" coordsize="11645,50">
            <v:group id="_x0000_s1099" style="position:absolute;left:320;top:680;width:11625;height:2" coordorigin="320,680" coordsize="11625,2">
              <v:shape id="_x0000_s1100" style="position:absolute;left:320;top:680;width:11625;height:2" coordorigin="320,680" coordsize="11625,0" path="m320,680r11625,e" filled="f" strokecolor="#9b9b9b" strokeweight=".1pt">
                <v:path arrowok="t"/>
              </v:shape>
            </v:group>
            <v:group id="_x0000_s1097" style="position:absolute;left:335;top:695;width:11595;height:2" coordorigin="335,695" coordsize="11595,2">
              <v:shape id="_x0000_s1098" style="position:absolute;left:335;top:695;width:11595;height:2" coordorigin="335,695" coordsize="11595,0" path="m335,695r11595,e" filled="f" strokecolor="#eee" strokeweight=".1pt">
                <v:path arrowok="t"/>
              </v:shape>
            </v:group>
            <v:group id="_x0000_s1095" style="position:absolute;left:320;top:680;width:15;height:30" coordorigin="320,680" coordsize="15,30">
              <v:shape id="_x0000_s1096" style="position:absolute;left:320;top:680;width:15;height:30" coordorigin="320,680" coordsize="15,30" path="m320,680r,30l335,695,320,680e" fillcolor="#9b9b9b" stroked="f">
                <v:path arrowok="t"/>
              </v:shape>
            </v:group>
            <v:group id="_x0000_s1093" style="position:absolute;left:11930;top:680;width:15;height:30" coordorigin="11930,680" coordsize="15,30">
              <v:shape id="_x0000_s1094" style="position:absolute;left:11930;top:680;width:15;height:30" coordorigin="11930,680" coordsize="15,30" path="m11945,680r-15,15l11930,710r15,l11945,680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Upload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evidence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input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compact. </w:t>
      </w:r>
      <w:hyperlink r:id="rId11"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Uploaded</w:t>
        </w:r>
        <w:r>
          <w:rPr>
            <w:rFonts w:ascii="Arial" w:eastAsia="Arial" w:hAnsi="Arial" w:cs="Arial"/>
            <w:color w:val="0000FF"/>
            <w:spacing w:val="28"/>
            <w:sz w:val="19"/>
            <w:szCs w:val="19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w w:val="102"/>
            <w:sz w:val="19"/>
            <w:szCs w:val="19"/>
            <w:u w:val="single" w:color="0000FF"/>
          </w:rPr>
          <w:t>Document</w:t>
        </w:r>
      </w:hyperlink>
    </w:p>
    <w:p w:rsidR="00823670" w:rsidRDefault="00823670">
      <w:pPr>
        <w:spacing w:before="7" w:after="0" w:line="110" w:lineRule="exact"/>
        <w:rPr>
          <w:sz w:val="11"/>
          <w:szCs w:val="11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before="36" w:after="0" w:line="240" w:lineRule="auto"/>
        <w:ind w:left="3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 w:color="000000"/>
        </w:rPr>
        <w:t>Evaluation</w:t>
      </w:r>
      <w:r>
        <w:rPr>
          <w:rFonts w:ascii="Arial" w:eastAsia="Arial" w:hAnsi="Arial" w:cs="Arial"/>
          <w:b/>
          <w:bCs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of</w:t>
      </w:r>
      <w:r>
        <w:rPr>
          <w:rFonts w:ascii="Arial" w:eastAsia="Arial" w:hAnsi="Arial" w:cs="Arial"/>
          <w:b/>
          <w:bCs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the</w:t>
      </w:r>
      <w:r>
        <w:rPr>
          <w:rFonts w:ascii="Arial" w:eastAsia="Arial" w:hAnsi="Arial" w:cs="Arial"/>
          <w:b/>
          <w:bCs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previous</w:t>
      </w:r>
      <w:r>
        <w:rPr>
          <w:rFonts w:ascii="Arial" w:eastAsia="Arial" w:hAnsi="Arial" w:cs="Arial"/>
          <w:b/>
          <w:bCs/>
          <w:spacing w:val="2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year's</w:t>
      </w:r>
      <w:r>
        <w:rPr>
          <w:rFonts w:ascii="Arial" w:eastAsia="Arial" w:hAnsi="Arial" w:cs="Arial"/>
          <w:b/>
          <w:bCs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Parental</w:t>
      </w:r>
      <w:r>
        <w:rPr>
          <w:rFonts w:ascii="Arial" w:eastAsia="Arial" w:hAnsi="Arial" w:cs="Arial"/>
          <w:b/>
          <w:bCs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Involvement</w:t>
      </w:r>
      <w:r>
        <w:rPr>
          <w:rFonts w:ascii="Arial" w:eastAsia="Arial" w:hAnsi="Arial" w:cs="Arial"/>
          <w:b/>
          <w:bCs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02"/>
          <w:u w:val="single" w:color="000000"/>
        </w:rPr>
        <w:t>Plan</w:t>
      </w:r>
    </w:p>
    <w:p w:rsidR="00823670" w:rsidRDefault="00823670">
      <w:pPr>
        <w:spacing w:before="3" w:after="0" w:line="190" w:lineRule="exact"/>
        <w:rPr>
          <w:sz w:val="19"/>
          <w:szCs w:val="19"/>
        </w:rPr>
      </w:pPr>
    </w:p>
    <w:p w:rsidR="00823670" w:rsidRDefault="004C3D8D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Building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Capacity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Summary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63" w:lineRule="auto"/>
        <w:ind w:left="320" w:right="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summary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previous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were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capacity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help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children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1118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(e</w:t>
      </w:r>
      <w:proofErr w:type="gramStart"/>
      <w:r>
        <w:rPr>
          <w:rFonts w:ascii="Arial" w:eastAsia="Arial" w:hAnsi="Arial" w:cs="Arial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spacing w:val="8"/>
          <w:sz w:val="19"/>
          <w:szCs w:val="19"/>
        </w:rPr>
        <w:t>1</w:t>
      </w:r>
      <w:r>
        <w:rPr>
          <w:rFonts w:ascii="Arial" w:eastAsia="Arial" w:hAnsi="Arial" w:cs="Arial"/>
          <w:spacing w:val="10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2)].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annual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meeting.</w:t>
      </w: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2100"/>
        <w:gridCol w:w="1005"/>
        <w:gridCol w:w="1170"/>
        <w:gridCol w:w="6720"/>
      </w:tblGrid>
      <w:tr w:rsidR="00823670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count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23" w:righ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Content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of</w:t>
            </w:r>
          </w:p>
          <w:p w:rsidR="00823670" w:rsidRDefault="004C3D8D">
            <w:pPr>
              <w:spacing w:before="21" w:after="0" w:line="240" w:lineRule="auto"/>
              <w:ind w:left="654" w:right="6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Activity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4C3D8D">
            <w:pPr>
              <w:spacing w:before="6" w:after="0" w:line="263" w:lineRule="auto"/>
              <w:ind w:left="43" w:right="25" w:hanging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Number of Activities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of</w:t>
            </w:r>
          </w:p>
          <w:p w:rsidR="00823670" w:rsidRDefault="004C3D8D">
            <w:pPr>
              <w:spacing w:before="21" w:after="0" w:line="240" w:lineRule="auto"/>
              <w:ind w:left="14" w:right="-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Participants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2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Anticipated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Achievement</w:t>
            </w:r>
          </w:p>
        </w:tc>
      </w:tr>
      <w:tr w:rsidR="00823670">
        <w:trPr>
          <w:trHeight w:hRule="exact" w:val="28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Volunteer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Orientation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60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involvement</w:t>
            </w:r>
          </w:p>
        </w:tc>
      </w:tr>
      <w:tr w:rsidR="00823670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Night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100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63" w:lineRule="auto"/>
              <w:ind w:left="14" w:right="7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knowledge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understanding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FSA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math standards</w:t>
            </w:r>
          </w:p>
        </w:tc>
      </w:tr>
      <w:tr w:rsidR="00823670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Science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Family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Night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200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63" w:lineRule="auto"/>
              <w:ind w:left="14" w:right="7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knowledge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understanding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NGSS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science standards</w:t>
            </w:r>
          </w:p>
        </w:tc>
      </w:tr>
      <w:tr w:rsidR="00823670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63" w:lineRule="auto"/>
              <w:ind w:left="14" w:right="-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Annual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Meeting/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Fair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600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awareness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policies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procedures</w:t>
            </w:r>
          </w:p>
        </w:tc>
      </w:tr>
      <w:tr w:rsidR="00823670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Reading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Family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Night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350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63" w:lineRule="auto"/>
              <w:ind w:left="14" w:righ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Promote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Family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Literacy.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knowledge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understanding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FSA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reading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writing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standards</w:t>
            </w:r>
          </w:p>
        </w:tc>
      </w:tr>
      <w:tr w:rsidR="00823670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7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Positive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Home/School</w:t>
            </w:r>
          </w:p>
          <w:p w:rsidR="00823670" w:rsidRDefault="004C3D8D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Contact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600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7" w:after="0" w:line="263" w:lineRule="auto"/>
              <w:ind w:left="14" w:right="5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Promotes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positive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relationships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parents/students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and teachers</w:t>
            </w:r>
          </w:p>
        </w:tc>
      </w:tr>
      <w:tr w:rsidR="00823670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7" w:after="0" w:line="263" w:lineRule="auto"/>
              <w:ind w:left="14" w:right="6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School/Home Communication Folders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600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Keeps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timely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manner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regarding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progress</w:t>
            </w:r>
          </w:p>
        </w:tc>
      </w:tr>
      <w:tr w:rsidR="00823670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School/Class</w:t>
            </w:r>
          </w:p>
          <w:p w:rsidR="00823670" w:rsidRDefault="004C3D8D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Newsletter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600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7" w:after="0" w:line="263" w:lineRule="auto"/>
              <w:ind w:left="14" w:right="-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Keeps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class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activities.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Classroom newsletters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instructional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assistance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current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curriculum studies</w:t>
            </w:r>
          </w:p>
        </w:tc>
      </w:tr>
      <w:tr w:rsidR="00823670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7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Reach/School</w:t>
            </w:r>
          </w:p>
          <w:p w:rsidR="00823670" w:rsidRDefault="004C3D8D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Messenger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600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Alerts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relevant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news</w:t>
            </w:r>
          </w:p>
        </w:tc>
      </w:tr>
    </w:tbl>
    <w:p w:rsidR="00823670" w:rsidRDefault="00823670">
      <w:pPr>
        <w:spacing w:before="2" w:after="0" w:line="160" w:lineRule="exact"/>
        <w:rPr>
          <w:sz w:val="16"/>
          <w:szCs w:val="16"/>
        </w:rPr>
      </w:pPr>
    </w:p>
    <w:p w:rsidR="00823670" w:rsidRDefault="004C3D8D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pict>
          <v:group id="_x0000_s1083" style="position:absolute;left:0;text-align:left;margin-left:15.5pt;margin-top:-5.05pt;width:582.25pt;height:2.5pt;z-index:-1586;mso-position-horizontal-relative:page" coordorigin="310,-101" coordsize="11645,50">
            <v:group id="_x0000_s1090" style="position:absolute;left:320;top:-91;width:11625;height:2" coordorigin="320,-91" coordsize="11625,2">
              <v:shape id="_x0000_s1091" style="position:absolute;left:320;top:-91;width:11625;height:2" coordorigin="320,-91" coordsize="11625,0" path="m320,-91r11625,e" filled="f" strokecolor="#9b9b9b" strokeweight=".1pt">
                <v:path arrowok="t"/>
              </v:shape>
            </v:group>
            <v:group id="_x0000_s1088" style="position:absolute;left:335;top:-76;width:11595;height:2" coordorigin="335,-76" coordsize="11595,2">
              <v:shape id="_x0000_s1089" style="position:absolute;left:335;top:-76;width:11595;height:2" coordorigin="335,-76" coordsize="11595,0" path="m335,-76r11595,e" filled="f" strokecolor="#eee" strokeweight=".1pt">
                <v:path arrowok="t"/>
              </v:shape>
            </v:group>
            <v:group id="_x0000_s1086" style="position:absolute;left:320;top:-91;width:15;height:30" coordorigin="320,-91" coordsize="15,30">
              <v:shape id="_x0000_s1087" style="position:absolute;left:320;top:-91;width:15;height:30" coordorigin="320,-91" coordsize="15,30" path="m320,-91r,30l335,-76,320,-91e" fillcolor="#9b9b9b" stroked="f">
                <v:path arrowok="t"/>
              </v:shape>
            </v:group>
            <v:group id="_x0000_s1084" style="position:absolute;left:11930;top:-91;width:15;height:30" coordorigin="11930,-91" coordsize="15,30">
              <v:shape id="_x0000_s1085" style="position:absolute;left:11930;top:-91;width:15;height:30" coordorigin="11930,-91" coordsize="15,30" path="m11945,-91r-15,15l11930,-61r15,l11945,-91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Staff Training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Summary</w:t>
      </w:r>
    </w:p>
    <w:p w:rsidR="00823670" w:rsidRDefault="00823670">
      <w:pPr>
        <w:spacing w:after="0"/>
        <w:sectPr w:rsidR="00823670">
          <w:pgSz w:w="12240" w:h="15840"/>
          <w:pgMar w:top="280" w:right="220" w:bottom="240" w:left="0" w:header="95" w:footer="45" w:gutter="0"/>
          <w:cols w:space="720"/>
        </w:sect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before="12" w:after="0" w:line="220" w:lineRule="exact"/>
      </w:pPr>
    </w:p>
    <w:p w:rsidR="00823670" w:rsidRDefault="004C3D8D">
      <w:pPr>
        <w:spacing w:before="39" w:after="0" w:line="263" w:lineRule="auto"/>
        <w:ind w:left="320" w:right="2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summary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professional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previous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educate </w:t>
      </w:r>
      <w:r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value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utility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contributions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parents;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communicate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equal </w:t>
      </w:r>
      <w:r>
        <w:rPr>
          <w:rFonts w:ascii="Arial" w:eastAsia="Arial" w:hAnsi="Arial" w:cs="Arial"/>
          <w:sz w:val="19"/>
          <w:szCs w:val="19"/>
        </w:rPr>
        <w:t>partners;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implementation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coordination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programs;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between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[Section</w:t>
      </w:r>
    </w:p>
    <w:p w:rsidR="00823670" w:rsidRDefault="004C3D8D">
      <w:pPr>
        <w:spacing w:after="0" w:line="215" w:lineRule="exact"/>
        <w:ind w:left="3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1118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(e</w:t>
      </w:r>
      <w:proofErr w:type="gramStart"/>
      <w:r>
        <w:rPr>
          <w:rFonts w:ascii="Arial" w:eastAsia="Arial" w:hAnsi="Arial" w:cs="Arial"/>
          <w:w w:val="102"/>
          <w:position w:val="-1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w w:val="102"/>
          <w:position w:val="-1"/>
          <w:sz w:val="19"/>
          <w:szCs w:val="19"/>
        </w:rPr>
        <w:t>3)].</w:t>
      </w:r>
    </w:p>
    <w:p w:rsidR="00823670" w:rsidRDefault="00823670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2400"/>
        <w:gridCol w:w="915"/>
        <w:gridCol w:w="1170"/>
        <w:gridCol w:w="6510"/>
      </w:tblGrid>
      <w:tr w:rsidR="00823670" w:rsidTr="003A4F44">
        <w:trPr>
          <w:trHeight w:hRule="exact" w:val="76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count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73" w:right="1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Content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of</w:t>
            </w:r>
          </w:p>
          <w:p w:rsidR="00823670" w:rsidRDefault="004C3D8D">
            <w:pPr>
              <w:spacing w:before="21" w:after="0" w:line="240" w:lineRule="auto"/>
              <w:ind w:left="804" w:right="7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Activity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4C3D8D">
            <w:pPr>
              <w:spacing w:before="16" w:after="0" w:line="263" w:lineRule="auto"/>
              <w:ind w:left="-2" w:right="-20" w:hanging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Number of Activities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of</w:t>
            </w:r>
          </w:p>
          <w:p w:rsidR="00823670" w:rsidRDefault="004C3D8D">
            <w:pPr>
              <w:spacing w:before="21" w:after="0" w:line="240" w:lineRule="auto"/>
              <w:ind w:left="14" w:right="-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Participants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18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Anticipated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Achievement</w:t>
            </w:r>
          </w:p>
        </w:tc>
      </w:tr>
      <w:tr w:rsidR="00823670" w:rsidTr="003A4F44">
        <w:trPr>
          <w:trHeight w:hRule="exact" w:val="52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Orientation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6" w:after="0" w:line="263" w:lineRule="auto"/>
              <w:ind w:left="14" w:righ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Provides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basic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understanding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expectations,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county </w:t>
            </w:r>
            <w:r>
              <w:rPr>
                <w:rFonts w:ascii="Arial" w:eastAsia="Arial" w:hAnsi="Arial" w:cs="Arial"/>
                <w:sz w:val="19"/>
                <w:szCs w:val="19"/>
              </w:rPr>
              <w:t>policies,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procedures,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curriculum</w:t>
            </w:r>
          </w:p>
        </w:tc>
      </w:tr>
      <w:tr w:rsidR="00823670" w:rsidTr="003A4F44">
        <w:trPr>
          <w:trHeight w:hRule="exact" w:val="52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6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Back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Faculty</w:t>
            </w:r>
          </w:p>
          <w:p w:rsidR="00823670" w:rsidRDefault="004C3D8D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Meeting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6" w:after="0" w:line="263" w:lineRule="auto"/>
              <w:ind w:left="14" w:right="1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Provides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overview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district/school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policies,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procedures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expectations;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emphasized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involvement</w:t>
            </w:r>
          </w:p>
        </w:tc>
      </w:tr>
      <w:tr w:rsidR="00823670" w:rsidTr="003A4F44">
        <w:trPr>
          <w:trHeight w:hRule="exact" w:val="28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7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7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Annual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Training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7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7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7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Promotes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learning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environment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stakeholders</w:t>
            </w:r>
          </w:p>
        </w:tc>
      </w:tr>
      <w:tr w:rsidR="00823670" w:rsidTr="003A4F44">
        <w:trPr>
          <w:trHeight w:hRule="exact" w:val="76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Mentor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new</w:t>
            </w:r>
          </w:p>
          <w:p w:rsidR="00823670" w:rsidRDefault="004C3D8D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teachers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7" w:after="0" w:line="263" w:lineRule="auto"/>
              <w:ind w:left="14" w:right="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Supports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instructs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school/county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procedures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policies,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well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communicate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strong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ties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school</w:t>
            </w:r>
          </w:p>
        </w:tc>
      </w:tr>
      <w:tr w:rsidR="00823670" w:rsidTr="003A4F44">
        <w:trPr>
          <w:trHeight w:hRule="exact" w:val="76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IReady</w:t>
            </w:r>
            <w:proofErr w:type="spellEnd"/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Reading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Math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7" w:after="0" w:line="263" w:lineRule="auto"/>
              <w:ind w:left="14" w:right="19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quality </w:t>
            </w:r>
            <w:r>
              <w:rPr>
                <w:rFonts w:ascii="Arial" w:eastAsia="Arial" w:hAnsi="Arial" w:cs="Arial"/>
                <w:sz w:val="19"/>
                <w:szCs w:val="19"/>
              </w:rPr>
              <w:t>instruction.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reports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detailed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concerning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child's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progress.</w:t>
            </w:r>
          </w:p>
        </w:tc>
      </w:tr>
      <w:tr w:rsidR="00823670" w:rsidTr="003A4F44">
        <w:trPr>
          <w:trHeight w:hRule="exact" w:val="52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group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stations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7" w:after="0" w:line="263" w:lineRule="auto"/>
              <w:ind w:left="14" w:righ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quality instruction</w:t>
            </w:r>
          </w:p>
        </w:tc>
      </w:tr>
      <w:tr w:rsidR="00823670" w:rsidTr="003A4F44">
        <w:trPr>
          <w:trHeight w:hRule="exact" w:val="76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9A072A">
            <w:pPr>
              <w:spacing w:before="17" w:after="0" w:line="263" w:lineRule="auto"/>
              <w:ind w:left="14" w:righ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Differentiated Reading Instruction K-3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72A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w w:val="102"/>
                <w:sz w:val="19"/>
                <w:szCs w:val="19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72A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w w:val="102"/>
                <w:sz w:val="19"/>
                <w:szCs w:val="19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63" w:lineRule="auto"/>
              <w:ind w:left="14" w:righ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quality instruction</w:t>
            </w:r>
          </w:p>
        </w:tc>
      </w:tr>
      <w:tr w:rsidR="00823670" w:rsidTr="003A4F44">
        <w:trPr>
          <w:trHeight w:hRule="exact" w:val="590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Differentiated Reading Instruction Grade 4/5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9A072A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7" w:after="0" w:line="263" w:lineRule="auto"/>
              <w:ind w:left="14" w:righ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quality instruction</w:t>
            </w:r>
          </w:p>
        </w:tc>
      </w:tr>
      <w:tr w:rsidR="00823670" w:rsidTr="003A4F44">
        <w:trPr>
          <w:trHeight w:hRule="exact" w:val="626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1B78CF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Engaging Students in Cognitively Complex Task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1B78CF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1B78CF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19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7" w:after="0" w:line="263" w:lineRule="auto"/>
              <w:ind w:left="14" w:righ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quality instruction</w:t>
            </w:r>
          </w:p>
        </w:tc>
      </w:tr>
      <w:tr w:rsidR="00823670" w:rsidTr="003A4F44">
        <w:trPr>
          <w:trHeight w:hRule="exact" w:val="52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3A4F44">
            <w:pPr>
              <w:spacing w:before="17" w:after="0" w:line="263" w:lineRule="auto"/>
              <w:ind w:left="14" w:right="5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What is Text Complexity?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3A4F4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19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7" w:after="0" w:line="263" w:lineRule="auto"/>
              <w:ind w:left="14" w:righ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quality instruction</w:t>
            </w:r>
          </w:p>
        </w:tc>
      </w:tr>
      <w:tr w:rsidR="00823670" w:rsidTr="003A4F44">
        <w:trPr>
          <w:trHeight w:hRule="exact" w:val="52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3A4F4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Organizing Students for Learning Task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3A4F44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18" w:after="0" w:line="263" w:lineRule="auto"/>
              <w:ind w:left="14" w:righ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quality instruction</w:t>
            </w:r>
          </w:p>
        </w:tc>
      </w:tr>
      <w:tr w:rsidR="003A4F44" w:rsidTr="003A4F44">
        <w:trPr>
          <w:trHeight w:hRule="exact" w:val="52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44" w:rsidRPr="003A4F44" w:rsidRDefault="003A4F44">
            <w:pPr>
              <w:spacing w:before="8" w:after="0" w:line="130" w:lineRule="exact"/>
              <w:rPr>
                <w:sz w:val="18"/>
                <w:szCs w:val="13"/>
              </w:rPr>
            </w:pPr>
          </w:p>
          <w:p w:rsidR="003A4F44" w:rsidRPr="003A4F44" w:rsidRDefault="003A4F44">
            <w:pPr>
              <w:spacing w:before="8" w:after="0" w:line="130" w:lineRule="exact"/>
              <w:rPr>
                <w:sz w:val="18"/>
                <w:szCs w:val="13"/>
              </w:rPr>
            </w:pPr>
            <w:r w:rsidRPr="003A4F44">
              <w:rPr>
                <w:sz w:val="18"/>
                <w:szCs w:val="13"/>
              </w:rPr>
              <w:t>12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44" w:rsidRDefault="003A4F4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Strategies for Revising Knowledge Math/Science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44" w:rsidRPr="003A4F44" w:rsidRDefault="003A4F44">
            <w:pPr>
              <w:spacing w:before="8" w:after="0" w:line="130" w:lineRule="exact"/>
              <w:rPr>
                <w:sz w:val="18"/>
                <w:szCs w:val="13"/>
              </w:rPr>
            </w:pPr>
          </w:p>
          <w:p w:rsidR="003A4F44" w:rsidRPr="003A4F44" w:rsidRDefault="003A4F44">
            <w:pPr>
              <w:spacing w:before="8" w:after="0" w:line="130" w:lineRule="exact"/>
              <w:rPr>
                <w:sz w:val="18"/>
                <w:szCs w:val="13"/>
              </w:rPr>
            </w:pPr>
            <w:r w:rsidRPr="003A4F44">
              <w:rPr>
                <w:sz w:val="18"/>
                <w:szCs w:val="13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44" w:rsidRDefault="003A4F44">
            <w:pPr>
              <w:spacing w:after="0" w:line="240" w:lineRule="auto"/>
              <w:ind w:left="14" w:right="-20"/>
              <w:rPr>
                <w:rFonts w:ascii="Arial" w:eastAsia="Arial" w:hAnsi="Arial" w:cs="Arial"/>
                <w:w w:val="102"/>
                <w:sz w:val="19"/>
                <w:szCs w:val="19"/>
              </w:rPr>
            </w:pPr>
          </w:p>
          <w:p w:rsidR="003A4F44" w:rsidRDefault="003A4F44">
            <w:pPr>
              <w:spacing w:after="0" w:line="240" w:lineRule="auto"/>
              <w:ind w:left="14" w:right="-20"/>
              <w:rPr>
                <w:rFonts w:ascii="Arial" w:eastAsia="Arial" w:hAnsi="Arial" w:cs="Arial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7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44" w:rsidRDefault="003A4F44">
            <w:pPr>
              <w:spacing w:before="18" w:after="0" w:line="263" w:lineRule="auto"/>
              <w:ind w:left="14" w:righ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quality instruction</w:t>
            </w:r>
          </w:p>
        </w:tc>
      </w:tr>
      <w:tr w:rsidR="003A4F44" w:rsidTr="003A4F44">
        <w:trPr>
          <w:trHeight w:hRule="exact" w:val="52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44" w:rsidRPr="003A4F44" w:rsidRDefault="003A4F44">
            <w:pPr>
              <w:spacing w:before="8" w:after="0" w:line="130" w:lineRule="exact"/>
              <w:rPr>
                <w:sz w:val="18"/>
                <w:szCs w:val="13"/>
              </w:rPr>
            </w:pPr>
            <w:r w:rsidRPr="003A4F44">
              <w:rPr>
                <w:sz w:val="18"/>
                <w:szCs w:val="13"/>
              </w:rPr>
              <w:t>13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44" w:rsidRDefault="003A4F44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Digging Into Science Standards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44" w:rsidRPr="003A4F44" w:rsidRDefault="003A4F44">
            <w:pPr>
              <w:spacing w:before="8" w:after="0" w:line="130" w:lineRule="exact"/>
              <w:rPr>
                <w:sz w:val="18"/>
                <w:szCs w:val="13"/>
              </w:rPr>
            </w:pPr>
          </w:p>
          <w:p w:rsidR="003A4F44" w:rsidRPr="003A4F44" w:rsidRDefault="003A4F44">
            <w:pPr>
              <w:spacing w:before="8" w:after="0" w:line="130" w:lineRule="exact"/>
              <w:rPr>
                <w:sz w:val="18"/>
                <w:szCs w:val="13"/>
              </w:rPr>
            </w:pPr>
            <w:r w:rsidRPr="003A4F44">
              <w:rPr>
                <w:sz w:val="18"/>
                <w:szCs w:val="13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44" w:rsidRDefault="003A4F44">
            <w:pPr>
              <w:spacing w:after="0" w:line="240" w:lineRule="auto"/>
              <w:ind w:left="14" w:right="-20"/>
              <w:rPr>
                <w:rFonts w:ascii="Arial" w:eastAsia="Arial" w:hAnsi="Arial" w:cs="Arial"/>
                <w:w w:val="102"/>
                <w:sz w:val="19"/>
                <w:szCs w:val="19"/>
              </w:rPr>
            </w:pPr>
          </w:p>
          <w:p w:rsidR="003A4F44" w:rsidRDefault="003A4F44">
            <w:pPr>
              <w:spacing w:after="0" w:line="240" w:lineRule="auto"/>
              <w:ind w:left="14" w:right="-20"/>
              <w:rPr>
                <w:rFonts w:ascii="Arial" w:eastAsia="Arial" w:hAnsi="Arial" w:cs="Arial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44" w:rsidRDefault="003A4F44">
            <w:pPr>
              <w:spacing w:before="18" w:after="0" w:line="263" w:lineRule="auto"/>
              <w:ind w:left="14" w:righ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derived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quality instruction</w:t>
            </w:r>
          </w:p>
        </w:tc>
      </w:tr>
    </w:tbl>
    <w:p w:rsidR="00823670" w:rsidRDefault="00823670">
      <w:pPr>
        <w:spacing w:before="2" w:after="0" w:line="170" w:lineRule="exact"/>
        <w:rPr>
          <w:sz w:val="17"/>
          <w:szCs w:val="17"/>
        </w:rPr>
      </w:pPr>
    </w:p>
    <w:p w:rsidR="00823670" w:rsidRDefault="004C3D8D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pict>
          <v:group id="_x0000_s1074" style="position:absolute;left:0;text-align:left;margin-left:15.5pt;margin-top:-5.05pt;width:582.25pt;height:2.5pt;z-index:-1585;mso-position-horizontal-relative:page" coordorigin="310,-101" coordsize="11645,50">
            <v:group id="_x0000_s1081" style="position:absolute;left:320;top:-91;width:11625;height:2" coordorigin="320,-91" coordsize="11625,2">
              <v:shape id="_x0000_s1082" style="position:absolute;left:320;top:-91;width:11625;height:2" coordorigin="320,-91" coordsize="11625,0" path="m320,-91r11625,e" filled="f" strokecolor="#9b9b9b" strokeweight=".1pt">
                <v:path arrowok="t"/>
              </v:shape>
            </v:group>
            <v:group id="_x0000_s1079" style="position:absolute;left:335;top:-76;width:11595;height:2" coordorigin="335,-76" coordsize="11595,2">
              <v:shape id="_x0000_s1080" style="position:absolute;left:335;top:-76;width:11595;height:2" coordorigin="335,-76" coordsize="11595,0" path="m335,-76r11595,e" filled="f" strokecolor="#eee" strokeweight=".1pt">
                <v:path arrowok="t"/>
              </v:shape>
            </v:group>
            <v:group id="_x0000_s1077" style="position:absolute;left:320;top:-91;width:15;height:30" coordorigin="320,-91" coordsize="15,30">
              <v:shape id="_x0000_s1078" style="position:absolute;left:320;top:-91;width:15;height:30" coordorigin="320,-91" coordsize="15,30" path="m320,-91r,30l335,-76,320,-91e" fillcolor="#9b9b9b" stroked="f">
                <v:path arrowok="t"/>
              </v:shape>
            </v:group>
            <v:group id="_x0000_s1075" style="position:absolute;left:11930;top:-91;width:15;height:30" coordorigin="11930,-91" coordsize="15,30">
              <v:shape id="_x0000_s1076" style="position:absolute;left:11930;top:-91;width:15;height:30" coordorigin="11930,-91" coordsize="15,30" path="m11945,-91r-15,15l11930,-61r15,l11945,-91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Barriers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63" w:lineRule="auto"/>
        <w:ind w:left="320" w:right="9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barriers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hindered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previous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activities. Include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steps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upcoming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overcome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barriers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(with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particular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attention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parents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economically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disadvantaged,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disabled,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limited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English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proficiency,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limited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literacy,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racial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or </w:t>
      </w:r>
      <w:r>
        <w:rPr>
          <w:rFonts w:ascii="Arial" w:eastAsia="Arial" w:hAnsi="Arial" w:cs="Arial"/>
          <w:sz w:val="19"/>
          <w:szCs w:val="19"/>
        </w:rPr>
        <w:t>ethnic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minority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background)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[Section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1118(a)(E)].</w:t>
      </w: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2520"/>
        <w:gridCol w:w="8475"/>
      </w:tblGrid>
      <w:tr w:rsidR="00823670">
        <w:trPr>
          <w:trHeight w:hRule="exact"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4C3D8D">
            <w:pPr>
              <w:spacing w:before="6" w:after="0" w:line="240" w:lineRule="auto"/>
              <w:ind w:left="195" w:right="19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Barrier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the</w:t>
            </w:r>
          </w:p>
          <w:p w:rsidR="00823670" w:rsidRDefault="004C3D8D">
            <w:pPr>
              <w:spacing w:before="21" w:after="0" w:line="240" w:lineRule="auto"/>
              <w:ind w:left="309" w:right="30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Subgroup)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23670" w:rsidRDefault="0082367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233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Steps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Take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Overcome</w:t>
            </w:r>
          </w:p>
        </w:tc>
      </w:tr>
      <w:tr w:rsidR="00823670">
        <w:trPr>
          <w:trHeight w:hRule="exact" w:val="7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63" w:lineRule="auto"/>
              <w:ind w:left="14" w:right="2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difficult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working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involved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activities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63" w:lineRule="auto"/>
              <w:ind w:left="14" w:right="4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continue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offer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variety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various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maximize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families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become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involved.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also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continue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include </w:t>
            </w:r>
            <w:r>
              <w:rPr>
                <w:rFonts w:ascii="Arial" w:eastAsia="Arial" w:hAnsi="Arial" w:cs="Arial"/>
                <w:sz w:val="19"/>
                <w:szCs w:val="19"/>
              </w:rPr>
              <w:t>snacks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meals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necessary.</w:t>
            </w:r>
          </w:p>
        </w:tc>
      </w:tr>
      <w:tr w:rsidR="00823670">
        <w:trPr>
          <w:trHeight w:hRule="exact" w:val="148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after="0" w:line="200" w:lineRule="exact"/>
              <w:rPr>
                <w:sz w:val="20"/>
                <w:szCs w:val="20"/>
              </w:rPr>
            </w:pPr>
          </w:p>
          <w:p w:rsidR="00823670" w:rsidRDefault="00823670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6" w:after="0" w:line="263" w:lineRule="auto"/>
              <w:ind w:left="14" w:righ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continuing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their </w:t>
            </w:r>
            <w:r>
              <w:rPr>
                <w:rFonts w:ascii="Arial" w:eastAsia="Arial" w:hAnsi="Arial" w:cs="Arial"/>
                <w:sz w:val="19"/>
                <w:szCs w:val="19"/>
              </w:rPr>
              <w:t>knowledge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understanding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new </w:t>
            </w:r>
            <w:r>
              <w:rPr>
                <w:rFonts w:ascii="Arial" w:eastAsia="Arial" w:hAnsi="Arial" w:cs="Arial"/>
                <w:sz w:val="19"/>
                <w:szCs w:val="19"/>
              </w:rPr>
              <w:t>Florida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Standards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and assessments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Require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teachers/grade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levels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complete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</w:t>
            </w:r>
            <w:r w:rsidR="003A4F44"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-</w:t>
            </w:r>
            <w:r w:rsidR="003A4F44">
              <w:rPr>
                <w:rFonts w:ascii="Arial" w:eastAsia="Arial" w:hAnsi="Arial" w:cs="Arial"/>
                <w:sz w:val="19"/>
                <w:szCs w:val="19"/>
              </w:rPr>
              <w:t>2017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FSA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grades</w:t>
            </w:r>
          </w:p>
          <w:p w:rsidR="00823670" w:rsidRDefault="004C3D8D" w:rsidP="003A4F44">
            <w:pPr>
              <w:spacing w:before="21" w:after="0" w:line="263" w:lineRule="auto"/>
              <w:ind w:left="14" w:right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5.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planning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align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instructional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focus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calendar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with </w:t>
            </w:r>
            <w:r>
              <w:rPr>
                <w:rFonts w:ascii="Arial" w:eastAsia="Arial" w:hAnsi="Arial" w:cs="Arial"/>
                <w:sz w:val="19"/>
                <w:szCs w:val="19"/>
              </w:rPr>
              <w:t>assessment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standards.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professional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="003A4F44"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continue </w:t>
            </w:r>
            <w:proofErr w:type="gramStart"/>
            <w:r w:rsidR="003A4F44"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understand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unpack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teach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standards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Math.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continued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standards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testing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requirements.</w:t>
            </w:r>
          </w:p>
        </w:tc>
      </w:tr>
      <w:tr w:rsidR="00823670" w:rsidTr="003A4F44">
        <w:trPr>
          <w:trHeight w:hRule="exact" w:val="98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3670" w:rsidRDefault="004C3D8D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3A4F44" w:rsidP="003A4F44">
            <w:pPr>
              <w:spacing w:after="0" w:line="263" w:lineRule="auto"/>
              <w:ind w:left="14" w:right="-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Student </w:t>
            </w:r>
            <w:r w:rsidR="004C3D8D">
              <w:rPr>
                <w:rFonts w:ascii="Arial" w:eastAsia="Arial" w:hAnsi="Arial" w:cs="Arial"/>
                <w:sz w:val="19"/>
                <w:szCs w:val="19"/>
              </w:rPr>
              <w:t>Tardiness</w:t>
            </w:r>
            <w:r w:rsidR="004C3D8D"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 w:rsidR="004C3D8D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="004C3D8D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="004C3D8D"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Absenteeism 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670" w:rsidRDefault="004C3D8D">
            <w:pPr>
              <w:spacing w:before="7" w:after="0" w:line="263" w:lineRule="auto"/>
              <w:ind w:left="14" w:righ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parents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pupil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progression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state/district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attendance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requirements.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Communicate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timely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manner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concerning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habitual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tardiness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absenteeism. </w:t>
            </w:r>
            <w:r>
              <w:rPr>
                <w:rFonts w:ascii="Arial" w:eastAsia="Arial" w:hAnsi="Arial" w:cs="Arial"/>
                <w:sz w:val="19"/>
                <w:szCs w:val="19"/>
              </w:rPr>
              <w:t>Celebrate/reward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perfect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 w:rsidR="003A4F44"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attendance and utilize the school-wide PBS tier II </w:t>
            </w:r>
            <w:bookmarkStart w:id="0" w:name="_GoBack"/>
            <w:bookmarkEnd w:id="0"/>
            <w:r w:rsidR="003A4F44">
              <w:rPr>
                <w:rFonts w:ascii="Arial" w:eastAsia="Arial" w:hAnsi="Arial" w:cs="Arial"/>
                <w:w w:val="102"/>
                <w:sz w:val="19"/>
                <w:szCs w:val="19"/>
              </w:rPr>
              <w:t>strategies</w:t>
            </w:r>
          </w:p>
        </w:tc>
      </w:tr>
      <w:tr w:rsidR="00823670">
        <w:trPr>
          <w:trHeight w:hRule="exact" w:val="63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3670" w:rsidRDefault="0082367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3670" w:rsidRDefault="008236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23670" w:rsidRDefault="004C3D8D">
            <w:pPr>
              <w:spacing w:after="0" w:line="262" w:lineRule="auto"/>
              <w:ind w:left="14" w:right="2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Evidence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increasing </w:t>
            </w:r>
            <w:r>
              <w:rPr>
                <w:rFonts w:ascii="Arial" w:eastAsia="Arial" w:hAnsi="Arial" w:cs="Arial"/>
                <w:sz w:val="19"/>
                <w:szCs w:val="19"/>
              </w:rPr>
              <w:t>numbers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who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3670" w:rsidRDefault="004C3D8D">
            <w:pPr>
              <w:spacing w:before="6" w:after="0" w:line="263" w:lineRule="auto"/>
              <w:ind w:left="14" w:right="-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resources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classroom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little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with </w:t>
            </w:r>
            <w:r>
              <w:rPr>
                <w:rFonts w:ascii="Arial" w:eastAsia="Arial" w:hAnsi="Arial" w:cs="Arial"/>
                <w:sz w:val="19"/>
                <w:szCs w:val="19"/>
              </w:rPr>
              <w:t>success.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lessons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those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mind.</w:t>
            </w:r>
          </w:p>
        </w:tc>
      </w:tr>
    </w:tbl>
    <w:p w:rsidR="00823670" w:rsidRDefault="00823670">
      <w:pPr>
        <w:spacing w:after="0"/>
        <w:sectPr w:rsidR="00823670">
          <w:pgSz w:w="12240" w:h="15840"/>
          <w:pgMar w:top="280" w:right="220" w:bottom="240" w:left="0" w:header="95" w:footer="45" w:gutter="0"/>
          <w:cols w:space="720"/>
        </w:sectPr>
      </w:pPr>
    </w:p>
    <w:p w:rsidR="00823670" w:rsidRDefault="00823670">
      <w:pPr>
        <w:spacing w:before="2" w:after="0" w:line="190" w:lineRule="exact"/>
        <w:rPr>
          <w:sz w:val="19"/>
          <w:szCs w:val="19"/>
        </w:rPr>
      </w:pPr>
    </w:p>
    <w:p w:rsidR="00823670" w:rsidRDefault="00823670">
      <w:pPr>
        <w:spacing w:after="0"/>
        <w:sectPr w:rsidR="00823670">
          <w:pgSz w:w="12240" w:h="15840"/>
          <w:pgMar w:top="280" w:right="440" w:bottom="240" w:left="0" w:header="95" w:footer="45" w:gutter="0"/>
          <w:cols w:space="720"/>
        </w:sectPr>
      </w:pPr>
    </w:p>
    <w:p w:rsidR="00823670" w:rsidRDefault="004C3D8D">
      <w:pPr>
        <w:tabs>
          <w:tab w:val="left" w:pos="920"/>
        </w:tabs>
        <w:spacing w:before="39" w:after="0" w:line="255" w:lineRule="auto"/>
        <w:ind w:left="935" w:right="-67" w:hanging="5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2"/>
          <w:sz w:val="19"/>
          <w:szCs w:val="19"/>
        </w:rPr>
        <w:lastRenderedPageBreak/>
        <w:t>4</w:t>
      </w:r>
      <w:r>
        <w:rPr>
          <w:rFonts w:ascii="Arial" w:eastAsia="Arial" w:hAnsi="Arial" w:cs="Arial"/>
          <w:spacing w:val="-51"/>
          <w:position w:val="1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2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lack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support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at home</w:t>
      </w:r>
    </w:p>
    <w:p w:rsidR="00823670" w:rsidRDefault="004C3D8D">
      <w:pPr>
        <w:spacing w:before="39" w:after="0" w:line="263" w:lineRule="auto"/>
        <w:ind w:right="51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Provide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those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additional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resources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accomplish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district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initiatives.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(Example: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access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technology,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library,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instructional resources.</w:t>
      </w:r>
    </w:p>
    <w:p w:rsidR="00823670" w:rsidRDefault="00823670">
      <w:pPr>
        <w:spacing w:after="0"/>
        <w:sectPr w:rsidR="00823670">
          <w:type w:val="continuous"/>
          <w:pgSz w:w="12240" w:h="15840"/>
          <w:pgMar w:top="280" w:right="440" w:bottom="240" w:left="0" w:header="720" w:footer="720" w:gutter="0"/>
          <w:cols w:num="2" w:space="720" w:equalWidth="0">
            <w:col w:w="3168" w:space="287"/>
            <w:col w:w="8345"/>
          </w:cols>
        </w:sectPr>
      </w:pPr>
    </w:p>
    <w:p w:rsidR="00823670" w:rsidRDefault="00823670">
      <w:pPr>
        <w:spacing w:before="9" w:after="0" w:line="200" w:lineRule="exact"/>
        <w:rPr>
          <w:sz w:val="20"/>
          <w:szCs w:val="20"/>
        </w:rPr>
      </w:pPr>
    </w:p>
    <w:p w:rsidR="00823670" w:rsidRDefault="004C3D8D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pict>
          <v:group id="_x0000_s1063" style="position:absolute;left:0;text-align:left;margin-left:15.6pt;margin-top:-47.2pt;width:580.6pt;height:38.6pt;z-index:-1584;mso-position-horizontal-relative:page" coordorigin="311,-944" coordsize="11612,772">
            <v:group id="_x0000_s1072" style="position:absolute;left:320;top:-188;width:11595;height:2" coordorigin="320,-188" coordsize="11595,2">
              <v:shape id="_x0000_s1073" style="position:absolute;left:320;top:-188;width:11595;height:2" coordorigin="320,-188" coordsize="11595,0" path="m320,-188r11595,e" filled="f" strokeweight=".85pt">
                <v:path arrowok="t"/>
              </v:shape>
            </v:group>
            <v:group id="_x0000_s1070" style="position:absolute;left:327;top:-936;width:2;height:755" coordorigin="327,-936" coordsize="2,755">
              <v:shape id="_x0000_s1071" style="position:absolute;left:327;top:-936;width:2;height:755" coordorigin="327,-936" coordsize="0,755" path="m327,-936r,755e" filled="f" strokeweight=".85pt">
                <v:path arrowok="t"/>
              </v:shape>
            </v:group>
            <v:group id="_x0000_s1068" style="position:absolute;left:912;top:-936;width:2;height:755" coordorigin="912,-936" coordsize="2,755">
              <v:shape id="_x0000_s1069" style="position:absolute;left:912;top:-936;width:2;height:755" coordorigin="912,-936" coordsize="0,755" path="m912,-936r,755e" filled="f" strokeweight=".85pt">
                <v:path arrowok="t"/>
              </v:shape>
            </v:group>
            <v:group id="_x0000_s1066" style="position:absolute;left:3433;top:-936;width:2;height:755" coordorigin="3433,-936" coordsize="2,755">
              <v:shape id="_x0000_s1067" style="position:absolute;left:3433;top:-936;width:2;height:755" coordorigin="3433,-936" coordsize="0,755" path="m3433,-936r,755e" filled="f" strokeweight=".85pt">
                <v:path arrowok="t"/>
              </v:shape>
            </v:group>
            <v:group id="_x0000_s1064" style="position:absolute;left:11907;top:-936;width:2;height:755" coordorigin="11907,-936" coordsize="2,755">
              <v:shape id="_x0000_s1065" style="position:absolute;left:11907;top:-936;width:2;height:755" coordorigin="11907,-936" coordsize="0,755" path="m11907,-936r,755e" filled="f" strokeweight=".85pt">
                <v:path arrowok="t"/>
              </v:shape>
            </v:group>
            <w10:wrap anchorx="page"/>
          </v:group>
        </w:pict>
      </w:r>
      <w:r>
        <w:pict>
          <v:group id="_x0000_s1054" style="position:absolute;left:0;text-align:left;margin-left:15.5pt;margin-top:-5.05pt;width:582.25pt;height:2.5pt;z-index:-1583;mso-position-horizontal-relative:page" coordorigin="310,-101" coordsize="11645,50">
            <v:group id="_x0000_s1061" style="position:absolute;left:320;top:-91;width:11625;height:2" coordorigin="320,-91" coordsize="11625,2">
              <v:shape id="_x0000_s1062" style="position:absolute;left:320;top:-91;width:11625;height:2" coordorigin="320,-91" coordsize="11625,0" path="m320,-91r11625,e" filled="f" strokecolor="#9b9b9b" strokeweight=".1pt">
                <v:path arrowok="t"/>
              </v:shape>
            </v:group>
            <v:group id="_x0000_s1059" style="position:absolute;left:335;top:-76;width:11595;height:2" coordorigin="335,-76" coordsize="11595,2">
              <v:shape id="_x0000_s1060" style="position:absolute;left:335;top:-76;width:11595;height:2" coordorigin="335,-76" coordsize="11595,0" path="m335,-76r11595,e" filled="f" strokecolor="#eee" strokeweight=".1pt">
                <v:path arrowok="t"/>
              </v:shape>
            </v:group>
            <v:group id="_x0000_s1057" style="position:absolute;left:320;top:-91;width:15;height:30" coordorigin="320,-91" coordsize="15,30">
              <v:shape id="_x0000_s1058" style="position:absolute;left:320;top:-91;width:15;height:30" coordorigin="320,-91" coordsize="15,30" path="m320,-91r,30l335,-76,320,-91e" fillcolor="#9b9b9b" stroked="f">
                <v:path arrowok="t"/>
              </v:shape>
            </v:group>
            <v:group id="_x0000_s1055" style="position:absolute;left:11930;top:-91;width:15;height:30" coordorigin="11930,-91" coordsize="15,30">
              <v:shape id="_x0000_s1056" style="position:absolute;left:11930;top:-91;width:15;height:30" coordorigin="11930,-91" coordsize="15,30" path="m11945,-91r-15,15l11930,-61r15,l11945,-91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Best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Practices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(Optional)</w:t>
      </w:r>
    </w:p>
    <w:p w:rsidR="00823670" w:rsidRDefault="00823670">
      <w:pPr>
        <w:spacing w:before="1" w:after="0" w:line="130" w:lineRule="exact"/>
        <w:rPr>
          <w:sz w:val="13"/>
          <w:szCs w:val="13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823670">
      <w:pPr>
        <w:spacing w:after="0" w:line="200" w:lineRule="exact"/>
        <w:rPr>
          <w:sz w:val="20"/>
          <w:szCs w:val="20"/>
        </w:rPr>
      </w:pPr>
    </w:p>
    <w:p w:rsidR="00823670" w:rsidRDefault="004C3D8D">
      <w:pPr>
        <w:spacing w:after="0" w:line="280" w:lineRule="auto"/>
        <w:ind w:left="320" w:right="543"/>
        <w:rPr>
          <w:rFonts w:ascii="Arial" w:eastAsia="Arial" w:hAnsi="Arial" w:cs="Arial"/>
          <w:sz w:val="19"/>
          <w:szCs w:val="19"/>
        </w:rPr>
      </w:pPr>
      <w:r>
        <w:pict>
          <v:group id="_x0000_s1035" style="position:absolute;left:0;text-align:left;margin-left:15.5pt;margin-top:23.4pt;width:237.2pt;height:15.95pt;z-index:-1582;mso-position-horizontal-relative:page" coordorigin="310,468" coordsize="4744,319">
            <v:group id="_x0000_s1052" style="position:absolute;left:320;top:478;width:585;height:285" coordorigin="320,478" coordsize="585,285">
              <v:shape id="_x0000_s1053" style="position:absolute;left:320;top:478;width:585;height:285" coordorigin="320,478" coordsize="585,285" path="m320,478r585,l905,763r-585,l320,478e" fillcolor="#eee" stroked="f">
                <v:path arrowok="t"/>
              </v:shape>
            </v:group>
            <v:group id="_x0000_s1050" style="position:absolute;left:905;top:478;width:1620;height:285" coordorigin="905,478" coordsize="1620,285">
              <v:shape id="_x0000_s1051" style="position:absolute;left:905;top:478;width:1620;height:285" coordorigin="905,478" coordsize="1620,285" path="m905,478r1620,l2525,763r-1620,l905,478e" fillcolor="#eee" stroked="f">
                <v:path arrowok="t"/>
              </v:shape>
            </v:group>
            <v:group id="_x0000_s1048" style="position:absolute;left:2525;top:478;width:2505;height:285" coordorigin="2525,478" coordsize="2505,285">
              <v:shape id="_x0000_s1049" style="position:absolute;left:2525;top:478;width:2505;height:285" coordorigin="2525,478" coordsize="2505,285" path="m2525,478r2505,l5030,763r-2505,l2525,478e" fillcolor="#eee" stroked="f">
                <v:path arrowok="t"/>
              </v:shape>
            </v:group>
            <v:group id="_x0000_s1046" style="position:absolute;left:320;top:486;width:4725;height:2" coordorigin="320,486" coordsize="4725,2">
              <v:shape id="_x0000_s1047" style="position:absolute;left:320;top:486;width:4725;height:2" coordorigin="320,486" coordsize="4725,0" path="m320,486r4725,e" filled="f" strokeweight=".85pt">
                <v:path arrowok="t"/>
              </v:shape>
            </v:group>
            <v:group id="_x0000_s1044" style="position:absolute;left:320;top:771;width:4725;height:2" coordorigin="320,771" coordsize="4725,2">
              <v:shape id="_x0000_s1045" style="position:absolute;left:320;top:771;width:4725;height:2" coordorigin="320,771" coordsize="4725,0" path="m320,771r4725,e" filled="f" strokeweight=".30022mm">
                <v:path arrowok="t"/>
              </v:shape>
            </v:group>
            <v:group id="_x0000_s1042" style="position:absolute;left:328;top:478;width:2;height:300" coordorigin="328,478" coordsize="2,300">
              <v:shape id="_x0000_s1043" style="position:absolute;left:328;top:478;width:2;height:300" coordorigin="328,478" coordsize="0,300" path="m328,478r,300e" filled="f" strokeweight=".85pt">
                <v:path arrowok="t"/>
              </v:shape>
            </v:group>
            <v:group id="_x0000_s1040" style="position:absolute;left:913;top:478;width:2;height:300" coordorigin="913,478" coordsize="2,300">
              <v:shape id="_x0000_s1041" style="position:absolute;left:913;top:478;width:2;height:300" coordorigin="913,478" coordsize="0,300" path="m913,478r,300e" filled="f" strokeweight=".85pt">
                <v:path arrowok="t"/>
              </v:shape>
            </v:group>
            <v:group id="_x0000_s1038" style="position:absolute;left:2533;top:478;width:2;height:300" coordorigin="2533,478" coordsize="2,300">
              <v:shape id="_x0000_s1039" style="position:absolute;left:2533;top:478;width:2;height:300" coordorigin="2533,478" coordsize="0,300" path="m2533,478r,300e" filled="f" strokeweight=".85pt">
                <v:path arrowok="t"/>
              </v:shape>
            </v:group>
            <v:group id="_x0000_s1036" style="position:absolute;left:5038;top:478;width:2;height:300" coordorigin="5038,478" coordsize="2,300">
              <v:shape id="_x0000_s1037" style="position:absolute;left:5038;top:478;width:2;height:300" coordorigin="5038,478" coordsize="0,300" path="m5038,478r,300e" filled="f" strokeweight=".30022mm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15.5pt;margin-top:42.9pt;width:582.25pt;height:2.5pt;z-index:-1581;mso-position-horizontal-relative:page" coordorigin="310,858" coordsize="11645,50">
            <v:group id="_x0000_s1033" style="position:absolute;left:320;top:868;width:11625;height:2" coordorigin="320,868" coordsize="11625,2">
              <v:shape id="_x0000_s1034" style="position:absolute;left:320;top:868;width:11625;height:2" coordorigin="320,868" coordsize="11625,0" path="m320,868r11625,e" filled="f" strokecolor="#9b9b9b" strokeweight=".1pt">
                <v:path arrowok="t"/>
              </v:shape>
            </v:group>
            <v:group id="_x0000_s1031" style="position:absolute;left:335;top:883;width:11595;height:2" coordorigin="335,883" coordsize="11595,2">
              <v:shape id="_x0000_s1032" style="position:absolute;left:335;top:883;width:11595;height:2" coordorigin="335,883" coordsize="11595,0" path="m335,883r11595,e" filled="f" strokecolor="#eee" strokeweight=".1pt">
                <v:path arrowok="t"/>
              </v:shape>
            </v:group>
            <v:group id="_x0000_s1029" style="position:absolute;left:320;top:868;width:15;height:30" coordorigin="320,868" coordsize="15,30">
              <v:shape id="_x0000_s1030" style="position:absolute;left:320;top:868;width:15;height:30" coordorigin="320,868" coordsize="15,30" path="m320,868r,30l335,883,320,868e" fillcolor="#9b9b9b" stroked="f">
                <v:path arrowok="t"/>
              </v:shape>
            </v:group>
            <v:group id="_x0000_s1027" style="position:absolute;left:11930;top:868;width:15;height:30" coordorigin="11930,868" coordsize="15,30">
              <v:shape id="_x0000_s1028" style="position:absolute;left:11930;top:868;width:15;height:30" coordorigin="11930,868" coordsize="15,30" path="m11945,868r-15,15l11930,898r15,l11945,868e" fillcolor="#ee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parental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involvement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activity/strategy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implemented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previous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schoool</w:t>
      </w:r>
      <w:proofErr w:type="spell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school </w:t>
      </w:r>
      <w:r>
        <w:rPr>
          <w:rFonts w:ascii="Arial" w:eastAsia="Arial" w:hAnsi="Arial" w:cs="Arial"/>
          <w:sz w:val="19"/>
          <w:szCs w:val="19"/>
        </w:rPr>
        <w:t>considers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effective.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shared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best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practice.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(Optional) </w:t>
      </w:r>
      <w:r>
        <w:rPr>
          <w:rFonts w:ascii="Arial" w:eastAsia="Arial" w:hAnsi="Arial" w:cs="Arial"/>
          <w:b/>
          <w:bCs/>
          <w:sz w:val="19"/>
          <w:szCs w:val="19"/>
        </w:rPr>
        <w:t>count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Content/Purpose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Description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Activity</w:t>
      </w:r>
    </w:p>
    <w:sectPr w:rsidR="00823670">
      <w:type w:val="continuous"/>
      <w:pgSz w:w="12240" w:h="15840"/>
      <w:pgMar w:top="280" w:right="440" w:bottom="2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CF" w:rsidRDefault="001B78CF">
      <w:pPr>
        <w:spacing w:after="0" w:line="240" w:lineRule="auto"/>
      </w:pPr>
      <w:r>
        <w:separator/>
      </w:r>
    </w:p>
  </w:endnote>
  <w:endnote w:type="continuationSeparator" w:id="0">
    <w:p w:rsidR="001B78CF" w:rsidRDefault="001B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CF" w:rsidRDefault="001B78C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pt;margin-top:778.75pt;width:244.05pt;height:11pt;z-index:-1615;mso-position-horizontal-relative:page;mso-position-vertical-relative:page" filled="f" stroked="f">
          <v:textbox inset="0,0,0,0">
            <w:txbxContent>
              <w:p w:rsidR="001B78CF" w:rsidRDefault="001B78CF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file:///H|/Title I/2016-2017/PIP 2016.htm[4/25/2017 10:01:08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AM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CF" w:rsidRDefault="001B78CF">
      <w:pPr>
        <w:spacing w:after="0" w:line="240" w:lineRule="auto"/>
      </w:pPr>
      <w:r>
        <w:separator/>
      </w:r>
    </w:p>
  </w:footnote>
  <w:footnote w:type="continuationSeparator" w:id="0">
    <w:p w:rsidR="001B78CF" w:rsidRDefault="001B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CF" w:rsidRDefault="001B78C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pt;margin-top:4.75pt;width:15pt;height:11pt;z-index:-1616;mso-position-horizontal-relative:page;mso-position-vertical-relative:page" filled="f" stroked="f">
          <v:textbox inset="0,0,0,0">
            <w:txbxContent>
              <w:p w:rsidR="001B78CF" w:rsidRDefault="001B78CF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PIP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3670"/>
    <w:rsid w:val="001B78CF"/>
    <w:rsid w:val="003A4F44"/>
    <w:rsid w:val="004C3D8D"/>
    <w:rsid w:val="00823670"/>
    <w:rsid w:val="009A072A"/>
    <w:rsid w:val="00B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/Users/deverearh/AppData/Local/Microsoft/Windows/Temporary%20Internet%20Files/Content.IE5/EIRL3RN1/fileUploads/450261_2016-2017_uploadCompactEvidence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/Users/deverearh/AppData/Local/Microsoft/Windows/Temporary%20Internet%20Files/Content.IE5/EIRL3RN1/fileUploads/450261_2016-2017_uploadCompac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deverearh/AppData/Local/Microsoft/Windows/Temporary%20Internet%20Files/Content.IE5/EIRL3RN1/fileUploads/450261_2016-2017_uploadEvidenceParentInpu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FBC14108</Template>
  <TotalTime>110</TotalTime>
  <Pages>10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</vt:lpstr>
    </vt:vector>
  </TitlesOfParts>
  <Company>NCSB</Company>
  <LinksUpToDate>false</LinksUpToDate>
  <CharactersWithSpaces>25937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</dc:title>
  <cp:lastModifiedBy>Devereaux, Rhonda</cp:lastModifiedBy>
  <cp:revision>3</cp:revision>
  <dcterms:created xsi:type="dcterms:W3CDTF">2017-04-25T10:08:00Z</dcterms:created>
  <dcterms:modified xsi:type="dcterms:W3CDTF">2017-04-25T15:58:00Z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