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123BD379"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9F6C2A">
                                    <w:rPr>
                                      <w:rFonts w:ascii="Arial" w:hAnsi="Arial" w:cs="Arial"/>
                                    </w:rPr>
                                    <w:t>Lori Manresa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965885"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9" w:history="1">
                                    <w:r w:rsidR="00234810" w:rsidRPr="00B71FD2">
                                      <w:rPr>
                                        <w:rStyle w:val="Hyperlink"/>
                                        <w:rFonts w:ascii="Arial" w:hAnsi="Arial" w:cs="Arial"/>
                                        <w:color w:val="auto"/>
                                      </w:rPr>
                                      <w:t>https://www.marionschools.net/</w:t>
                                    </w:r>
                                  </w:hyperlink>
                                  <w:r w:rsidR="009F6C2A">
                                    <w:rPr>
                                      <w:rStyle w:val="Hyperlink"/>
                                      <w:rFonts w:ascii="Arial" w:hAnsi="Arial" w:cs="Arial"/>
                                      <w:color w:val="auto"/>
                                    </w:rPr>
                                    <w:t>hce</w:t>
                                  </w:r>
                                  <w:r w:rsidR="007C1146" w:rsidRPr="00B71FD2">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123BD379"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9F6C2A">
                              <w:rPr>
                                <w:rFonts w:ascii="Arial" w:hAnsi="Arial" w:cs="Arial"/>
                              </w:rPr>
                              <w:t>Lori Manresa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965885"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0" w:history="1">
                              <w:r w:rsidR="00234810" w:rsidRPr="00B71FD2">
                                <w:rPr>
                                  <w:rStyle w:val="Hyperlink"/>
                                  <w:rFonts w:ascii="Arial" w:hAnsi="Arial" w:cs="Arial"/>
                                  <w:color w:val="auto"/>
                                </w:rPr>
                                <w:t>https://www.marionschools.net/</w:t>
                              </w:r>
                            </w:hyperlink>
                            <w:r w:rsidR="009F6C2A">
                              <w:rPr>
                                <w:rStyle w:val="Hyperlink"/>
                                <w:rFonts w:ascii="Arial" w:hAnsi="Arial" w:cs="Arial"/>
                                <w:color w:val="auto"/>
                              </w:rPr>
                              <w:t>hce</w:t>
                            </w:r>
                            <w:r w:rsidR="007C1146" w:rsidRPr="00B71FD2">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6E41924D" w:rsidR="00957D99" w:rsidRPr="007227AC" w:rsidRDefault="009F6C2A" w:rsidP="00E523C3">
      <w:pPr>
        <w:rPr>
          <w:rFonts w:ascii="Arial" w:hAnsi="Arial" w:cs="Arial"/>
          <w:b/>
          <w:i/>
          <w:sz w:val="48"/>
          <w:szCs w:val="48"/>
        </w:rPr>
      </w:pPr>
      <w:r>
        <w:rPr>
          <w:rFonts w:ascii="Arial" w:hAnsi="Arial" w:cs="Arial"/>
          <w:b/>
          <w:i/>
          <w:sz w:val="48"/>
          <w:szCs w:val="48"/>
        </w:rPr>
        <w:t>Hillcrest</w:t>
      </w:r>
      <w:r w:rsidR="00BD7BE4">
        <w:rPr>
          <w:rFonts w:ascii="Arial" w:hAnsi="Arial" w:cs="Arial"/>
          <w:b/>
          <w:i/>
          <w:sz w:val="48"/>
          <w:szCs w:val="48"/>
        </w:rPr>
        <w:t xml:space="preserve">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56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031F5EA5" w:rsidR="00E815B4" w:rsidRPr="00670203" w:rsidRDefault="00E41528" w:rsidP="003F474D">
            <w:pPr>
              <w:rPr>
                <w:rFonts w:ascii="Arial" w:hAnsi="Arial" w:cs="Arial"/>
              </w:rPr>
            </w:pPr>
            <w:r>
              <w:rPr>
                <w:rFonts w:ascii="Arial" w:hAnsi="Arial" w:cs="Arial"/>
              </w:rPr>
              <w:t>The survey showed that parent forums were helpful and beneficial.</w:t>
            </w:r>
            <w:r w:rsidR="000226CC">
              <w:rPr>
                <w:rFonts w:ascii="Arial" w:hAnsi="Arial" w:cs="Arial"/>
              </w:rPr>
              <w:t xml:space="preserve">  It also indicated that the content of the meetings was easy to understand and presented in a way that was easy to follow.    </w:t>
            </w:r>
            <w:r>
              <w:rPr>
                <w:rFonts w:ascii="Arial" w:hAnsi="Arial" w:cs="Arial"/>
              </w:rPr>
              <w:t xml:space="preserve">     </w:t>
            </w:r>
            <w:r w:rsidR="00E815B4" w:rsidRPr="00670203">
              <w:rPr>
                <w:rFonts w:ascii="Arial" w:hAnsi="Arial" w:cs="Arial"/>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2380512A"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E41528">
              <w:rPr>
                <w:rFonts w:ascii="Arial" w:hAnsi="Arial" w:cs="Arial"/>
                <w:sz w:val="22"/>
                <w:szCs w:val="22"/>
              </w:rPr>
              <w:t xml:space="preserve">- Meetings during school hours were not always convenient for parent attendance. </w:t>
            </w:r>
          </w:p>
          <w:p w14:paraId="6845E7F0" w14:textId="6F82DDE3"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0226CC">
              <w:rPr>
                <w:rFonts w:ascii="Arial" w:hAnsi="Arial" w:cs="Arial"/>
                <w:sz w:val="22"/>
                <w:szCs w:val="22"/>
              </w:rPr>
              <w:t xml:space="preserve">- Transportation </w:t>
            </w:r>
          </w:p>
          <w:p w14:paraId="6845E7F1" w14:textId="358E460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0226CC">
              <w:rPr>
                <w:rFonts w:ascii="Arial" w:hAnsi="Arial" w:cs="Arial"/>
                <w:sz w:val="22"/>
                <w:szCs w:val="22"/>
              </w:rPr>
              <w:t xml:space="preserve">- Cultural diversity </w:t>
            </w:r>
          </w:p>
          <w:p w14:paraId="6845E7F3" w14:textId="06E68809" w:rsidR="006D1169" w:rsidRPr="005C7C72" w:rsidRDefault="006D1169" w:rsidP="005C7C72">
            <w:pPr>
              <w:spacing w:line="240" w:lineRule="auto"/>
              <w:ind w:left="360"/>
              <w:rPr>
                <w:rFonts w:ascii="Arial" w:hAnsi="Arial" w:cs="Arial"/>
                <w:sz w:val="22"/>
                <w:szCs w:val="22"/>
              </w:rPr>
            </w:pPr>
            <w:r w:rsidRPr="005C7C72">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proofErr w:type="gramStart"/>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roofErr w:type="gramEnd"/>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18811283"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0226CC">
              <w:rPr>
                <w:rFonts w:ascii="Arial" w:hAnsi="Arial" w:cs="Arial"/>
                <w:sz w:val="22"/>
                <w:szCs w:val="22"/>
              </w:rPr>
              <w:t xml:space="preserve"> – Will conduct meetings after school to include parent schedules </w:t>
            </w:r>
          </w:p>
          <w:p w14:paraId="6845E7F8" w14:textId="6BBF5756" w:rsidR="00726745" w:rsidRPr="00670203" w:rsidRDefault="000226CC"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Barrier 2 – Provide adequate notification and variations of notice regarding school events.</w:t>
            </w:r>
          </w:p>
          <w:p w14:paraId="5EC1083C" w14:textId="77777777" w:rsidR="00F9168F" w:rsidRDefault="000226CC"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Barrier 3 –</w:t>
            </w:r>
            <w:r w:rsidR="00F9168F">
              <w:rPr>
                <w:rFonts w:ascii="Arial" w:hAnsi="Arial" w:cs="Arial"/>
                <w:sz w:val="22"/>
                <w:szCs w:val="22"/>
              </w:rPr>
              <w:t xml:space="preserve">Foster a school campus that is sensitive to the needs of cultural differences as    </w:t>
            </w:r>
          </w:p>
          <w:p w14:paraId="6845E7F9" w14:textId="059275E2" w:rsidR="00726745" w:rsidRPr="00670203" w:rsidRDefault="00F9168F" w:rsidP="00F9168F">
            <w:pPr>
              <w:pStyle w:val="ListParagraph"/>
              <w:spacing w:before="0" w:line="240" w:lineRule="auto"/>
              <w:rPr>
                <w:rFonts w:ascii="Arial" w:hAnsi="Arial" w:cs="Arial"/>
                <w:sz w:val="22"/>
                <w:szCs w:val="22"/>
              </w:rPr>
            </w:pPr>
            <w:proofErr w:type="gramStart"/>
            <w:r>
              <w:rPr>
                <w:rFonts w:ascii="Arial" w:hAnsi="Arial" w:cs="Arial"/>
                <w:sz w:val="22"/>
                <w:szCs w:val="22"/>
              </w:rPr>
              <w:t>well</w:t>
            </w:r>
            <w:proofErr w:type="gramEnd"/>
            <w:r>
              <w:rPr>
                <w:rFonts w:ascii="Arial" w:hAnsi="Arial" w:cs="Arial"/>
                <w:sz w:val="22"/>
                <w:szCs w:val="22"/>
              </w:rPr>
              <w:t xml:space="preserve"> as provide on campus supports and notifications in native language. </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proofErr w:type="gramStart"/>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proofErr w:type="gramEnd"/>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0F66B628" w:rsidR="00E815B4" w:rsidRPr="001D682E" w:rsidRDefault="001D682E" w:rsidP="001D682E">
            <w:pPr>
              <w:autoSpaceDE w:val="0"/>
              <w:autoSpaceDN w:val="0"/>
              <w:adjustRightInd w:val="0"/>
              <w:spacing w:line="240" w:lineRule="auto"/>
              <w:ind w:left="0"/>
              <w:contextualSpacing w:val="0"/>
              <w:rPr>
                <w:rFonts w:ascii="Calibri" w:hAnsi="Calibri" w:cs="Calibri"/>
                <w:color w:val="4E4484" w:themeColor="text1" w:themeTint="BF"/>
                <w:sz w:val="22"/>
                <w:szCs w:val="22"/>
              </w:rPr>
            </w:pPr>
            <w:r>
              <w:rPr>
                <w:rFonts w:ascii="Calibri" w:hAnsi="Calibri" w:cs="Calibri"/>
                <w:color w:val="4E4484" w:themeColor="text1" w:themeTint="BF"/>
                <w:sz w:val="22"/>
                <w:szCs w:val="22"/>
              </w:rPr>
              <w:t xml:space="preserve">The goal of our parent and family engagement </w:t>
            </w:r>
            <w:r w:rsidR="00B659CD">
              <w:rPr>
                <w:rFonts w:ascii="Calibri" w:hAnsi="Calibri" w:cs="Calibri"/>
                <w:color w:val="4E4484" w:themeColor="text1" w:themeTint="BF"/>
                <w:sz w:val="22"/>
                <w:szCs w:val="22"/>
              </w:rPr>
              <w:t>plan is to develop</w:t>
            </w:r>
            <w:r>
              <w:rPr>
                <w:rFonts w:ascii="Calibri" w:hAnsi="Calibri" w:cs="Calibri"/>
                <w:color w:val="4E4484" w:themeColor="text1" w:themeTint="BF"/>
                <w:sz w:val="22"/>
                <w:szCs w:val="22"/>
              </w:rPr>
              <w:t xml:space="preserve"> shared responsibility with</w:t>
            </w:r>
            <w:r w:rsidR="00B659CD">
              <w:rPr>
                <w:rFonts w:ascii="Calibri" w:hAnsi="Calibri" w:cs="Calibri"/>
                <w:color w:val="4E4484" w:themeColor="text1" w:themeTint="BF"/>
                <w:sz w:val="22"/>
                <w:szCs w:val="22"/>
              </w:rPr>
              <w:t xml:space="preserve"> parents to increase</w:t>
            </w:r>
            <w:r>
              <w:rPr>
                <w:rFonts w:ascii="Calibri" w:hAnsi="Calibri" w:cs="Calibri"/>
                <w:color w:val="4E4484" w:themeColor="text1" w:themeTint="BF"/>
                <w:sz w:val="22"/>
                <w:szCs w:val="22"/>
              </w:rPr>
              <w:t xml:space="preserve"> student </w:t>
            </w:r>
            <w:r w:rsidR="00B659CD">
              <w:rPr>
                <w:rFonts w:ascii="Calibri" w:hAnsi="Calibri" w:cs="Calibri"/>
                <w:color w:val="4E4484" w:themeColor="text1" w:themeTint="BF"/>
                <w:sz w:val="22"/>
                <w:szCs w:val="22"/>
              </w:rPr>
              <w:t>ac</w:t>
            </w:r>
            <w:r w:rsidR="00FA7A00">
              <w:rPr>
                <w:rFonts w:ascii="Calibri" w:hAnsi="Calibri" w:cs="Calibri"/>
                <w:color w:val="4E4484" w:themeColor="text1" w:themeTint="BF"/>
                <w:sz w:val="22"/>
                <w:szCs w:val="22"/>
              </w:rPr>
              <w:t>hievement by c</w:t>
            </w:r>
            <w:r w:rsidR="00B659CD">
              <w:rPr>
                <w:rFonts w:ascii="Calibri" w:hAnsi="Calibri" w:cs="Calibri"/>
                <w:color w:val="4E4484" w:themeColor="text1" w:themeTint="BF"/>
                <w:sz w:val="22"/>
                <w:szCs w:val="22"/>
              </w:rPr>
              <w:t>reating</w:t>
            </w:r>
            <w:r>
              <w:rPr>
                <w:rFonts w:ascii="Calibri" w:hAnsi="Calibri" w:cs="Calibri"/>
                <w:color w:val="4E4484" w:themeColor="text1" w:themeTint="BF"/>
                <w:sz w:val="22"/>
                <w:szCs w:val="22"/>
              </w:rPr>
              <w:t xml:space="preserve"> a </w:t>
            </w:r>
            <w:r w:rsidR="00B659CD">
              <w:rPr>
                <w:rFonts w:ascii="Calibri" w:hAnsi="Calibri" w:cs="Calibri"/>
                <w:color w:val="4E4484" w:themeColor="text1" w:themeTint="BF"/>
                <w:sz w:val="22"/>
                <w:szCs w:val="22"/>
              </w:rPr>
              <w:t>two-way</w:t>
            </w:r>
            <w:r>
              <w:rPr>
                <w:rFonts w:ascii="Calibri" w:hAnsi="Calibri" w:cs="Calibri"/>
                <w:color w:val="4E4484" w:themeColor="text1" w:themeTint="BF"/>
                <w:sz w:val="22"/>
                <w:szCs w:val="22"/>
              </w:rPr>
              <w:t xml:space="preserve"> method of communication that provides interactive collaboration with parents, educators and outside agencies</w:t>
            </w:r>
            <w:r w:rsidR="00FA7A00">
              <w:rPr>
                <w:rFonts w:ascii="Calibri" w:hAnsi="Calibri" w:cs="Calibri"/>
                <w:color w:val="4E4484" w:themeColor="text1" w:themeTint="BF"/>
                <w:sz w:val="22"/>
                <w:szCs w:val="22"/>
              </w:rPr>
              <w:t>.</w:t>
            </w:r>
            <w:r>
              <w:rPr>
                <w:rFonts w:ascii="Calibri" w:hAnsi="Calibri" w:cs="Calibri"/>
                <w:color w:val="4E4484" w:themeColor="text1" w:themeTint="BF"/>
                <w:sz w:val="22"/>
                <w:szCs w:val="22"/>
              </w:rPr>
              <w:t xml:space="preserve"> </w:t>
            </w:r>
            <w:r w:rsidR="00FA7A00">
              <w:rPr>
                <w:rFonts w:ascii="Calibri" w:hAnsi="Calibri" w:cs="Calibri"/>
                <w:color w:val="4E4484" w:themeColor="text1" w:themeTint="BF"/>
                <w:sz w:val="22"/>
                <w:szCs w:val="22"/>
              </w:rPr>
              <w:t>These shared responsibilities are</w:t>
            </w:r>
            <w:r w:rsidR="00146304">
              <w:rPr>
                <w:rFonts w:ascii="Calibri" w:hAnsi="Calibri" w:cs="Calibri"/>
                <w:color w:val="4E4484" w:themeColor="text1" w:themeTint="BF"/>
                <w:sz w:val="22"/>
                <w:szCs w:val="22"/>
              </w:rPr>
              <w:t xml:space="preserve"> directly re</w:t>
            </w:r>
            <w:r w:rsidR="00FA7A00">
              <w:rPr>
                <w:rFonts w:ascii="Calibri" w:hAnsi="Calibri" w:cs="Calibri"/>
                <w:color w:val="4E4484" w:themeColor="text1" w:themeTint="BF"/>
                <w:sz w:val="22"/>
                <w:szCs w:val="22"/>
              </w:rPr>
              <w:t>lated to an increase in post-secondary outcomes measured by students placed in transitional programs and work programs.</w:t>
            </w:r>
            <w:r>
              <w:rPr>
                <w:rFonts w:ascii="Calibri" w:hAnsi="Calibri" w:cs="Calibri"/>
                <w:color w:val="4E4484" w:themeColor="text1" w:themeTint="BF"/>
                <w:sz w:val="22"/>
                <w:szCs w:val="22"/>
              </w:rPr>
              <w:t xml:space="preserve">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3B7F7FF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t>
            </w:r>
            <w:proofErr w:type="gramStart"/>
            <w:r>
              <w:rPr>
                <w:rFonts w:ascii="Arial" w:hAnsi="Arial" w:cs="Arial"/>
                <w:sz w:val="22"/>
                <w:szCs w:val="22"/>
              </w:rPr>
              <w:t>will be applied</w:t>
            </w:r>
            <w:proofErr w:type="gramEnd"/>
            <w:r>
              <w:rPr>
                <w:rFonts w:ascii="Arial" w:hAnsi="Arial" w:cs="Arial"/>
                <w:sz w:val="22"/>
                <w:szCs w:val="22"/>
              </w:rPr>
              <w:t xml:space="preserve"> as the need arises on a case-by-case need.  </w:t>
            </w:r>
            <w:r w:rsidR="007C1146" w:rsidRPr="007C1146">
              <w:rPr>
                <w:rFonts w:ascii="Arial" w:hAnsi="Arial" w:cs="Arial"/>
                <w:sz w:val="22"/>
                <w:szCs w:val="22"/>
              </w:rPr>
              <w:br/>
            </w:r>
          </w:p>
          <w:p w14:paraId="6845E80F" w14:textId="6189D496"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t xml:space="preserve">Our school facility is ADA accessible. If support </w:t>
            </w:r>
            <w:proofErr w:type="gramStart"/>
            <w:r w:rsidRPr="007C1146">
              <w:rPr>
                <w:rFonts w:ascii="Arial" w:hAnsi="Arial" w:cs="Arial"/>
                <w:sz w:val="22"/>
                <w:szCs w:val="22"/>
              </w:rPr>
              <w:t>is needed</w:t>
            </w:r>
            <w:proofErr w:type="gramEnd"/>
            <w:r w:rsidRPr="007C1146">
              <w:rPr>
                <w:rFonts w:ascii="Arial" w:hAnsi="Arial" w:cs="Arial"/>
                <w:sz w:val="22"/>
                <w:szCs w:val="22"/>
              </w:rPr>
              <w:t xml:space="preserve">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proofErr w:type="gramStart"/>
            <w:r w:rsidRPr="00670203">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670203">
              <w:rPr>
                <w:rFonts w:ascii="Arial" w:hAnsi="Arial" w:cs="Arial"/>
                <w:sz w:val="22"/>
                <w:szCs w:val="22"/>
              </w:rPr>
              <w:t xml:space="preserve"> </w:t>
            </w:r>
          </w:p>
        </w:tc>
      </w:tr>
      <w:tr w:rsidR="00FB66C6" w:rsidRPr="00670203" w14:paraId="6845E814" w14:textId="77777777" w:rsidTr="003F474D">
        <w:trPr>
          <w:trHeight w:val="2015"/>
        </w:trPr>
        <w:tc>
          <w:tcPr>
            <w:tcW w:w="9895" w:type="dxa"/>
            <w:vAlign w:val="top"/>
          </w:tcPr>
          <w:p w14:paraId="478A4C61" w14:textId="77119E89"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t>
            </w:r>
            <w:proofErr w:type="gramStart"/>
            <w:r w:rsidR="0081366F">
              <w:rPr>
                <w:rFonts w:ascii="Arial" w:hAnsi="Arial" w:cs="Arial"/>
                <w:sz w:val="22"/>
                <w:szCs w:val="22"/>
              </w:rPr>
              <w:t xml:space="preserve">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w:t>
            </w:r>
            <w:proofErr w:type="spellStart"/>
            <w:r w:rsidR="0081366F">
              <w:rPr>
                <w:rFonts w:ascii="Arial" w:hAnsi="Arial" w:cs="Arial"/>
                <w:sz w:val="22"/>
                <w:szCs w:val="22"/>
              </w:rPr>
              <w:t>Skylert</w:t>
            </w:r>
            <w:proofErr w:type="spellEnd"/>
            <w:r w:rsidR="0081366F">
              <w:rPr>
                <w:rFonts w:ascii="Arial" w:hAnsi="Arial" w:cs="Arial"/>
                <w:sz w:val="22"/>
                <w:szCs w:val="22"/>
              </w:rPr>
              <w:t xml:space="preserve"> to registered phone numbers,</w:t>
            </w:r>
            <w:proofErr w:type="gramEnd"/>
            <w:r>
              <w:rPr>
                <w:rFonts w:ascii="Arial" w:hAnsi="Arial" w:cs="Arial"/>
                <w:sz w:val="22"/>
                <w:szCs w:val="22"/>
              </w:rPr>
              <w:t xml:space="preserve"> and email addresses of our families.  </w:t>
            </w:r>
            <w:r w:rsidR="0081366F">
              <w:rPr>
                <w:rFonts w:ascii="Arial" w:hAnsi="Arial" w:cs="Arial"/>
                <w:sz w:val="22"/>
                <w:szCs w:val="22"/>
              </w:rPr>
              <w:t>Additional communications will be relayed</w:t>
            </w:r>
            <w:r w:rsidR="00F9168F">
              <w:rPr>
                <w:rFonts w:ascii="Arial" w:hAnsi="Arial" w:cs="Arial"/>
                <w:sz w:val="22"/>
                <w:szCs w:val="22"/>
              </w:rPr>
              <w:t xml:space="preserve"> through medias such </w:t>
            </w:r>
            <w:proofErr w:type="gramStart"/>
            <w:r w:rsidR="00F9168F">
              <w:rPr>
                <w:rFonts w:ascii="Arial" w:hAnsi="Arial" w:cs="Arial"/>
                <w:sz w:val="22"/>
                <w:szCs w:val="22"/>
              </w:rPr>
              <w:t>as:</w:t>
            </w:r>
            <w:proofErr w:type="gramEnd"/>
            <w:r w:rsidR="00F9168F">
              <w:rPr>
                <w:rFonts w:ascii="Arial" w:hAnsi="Arial" w:cs="Arial"/>
                <w:sz w:val="22"/>
                <w:szCs w:val="22"/>
              </w:rPr>
              <w:t xml:space="preserve"> Facebook, </w:t>
            </w:r>
            <w:r w:rsidR="0081366F">
              <w:rPr>
                <w:rFonts w:ascii="Arial" w:hAnsi="Arial" w:cs="Arial"/>
                <w:sz w:val="22"/>
                <w:szCs w:val="22"/>
              </w:rPr>
              <w:t xml:space="preserve">site-based website, </w:t>
            </w:r>
            <w:r w:rsidR="00170390" w:rsidRPr="00170390">
              <w:rPr>
                <w:rFonts w:ascii="Arial" w:hAnsi="Arial" w:cs="Arial"/>
                <w:sz w:val="22"/>
                <w:szCs w:val="22"/>
              </w:rPr>
              <w:t xml:space="preserve">teachers’ </w:t>
            </w:r>
            <w:r w:rsidR="00234810">
              <w:rPr>
                <w:rFonts w:ascii="Arial" w:hAnsi="Arial" w:cs="Arial"/>
                <w:sz w:val="22"/>
                <w:szCs w:val="22"/>
              </w:rPr>
              <w:t>websites</w:t>
            </w:r>
            <w:r w:rsidR="0081366F">
              <w:rPr>
                <w:rFonts w:ascii="Arial" w:hAnsi="Arial" w:cs="Arial"/>
                <w:sz w:val="22"/>
                <w:szCs w:val="22"/>
              </w:rPr>
              <w:t xml:space="preserve">, </w:t>
            </w:r>
            <w:r w:rsidR="00605A91">
              <w:rPr>
                <w:rFonts w:ascii="Arial" w:hAnsi="Arial" w:cs="Arial"/>
                <w:sz w:val="22"/>
                <w:szCs w:val="22"/>
              </w:rPr>
              <w:t xml:space="preserve">IEP meetings, </w:t>
            </w:r>
            <w:r w:rsidR="0081366F">
              <w:rPr>
                <w:rFonts w:ascii="Arial" w:hAnsi="Arial" w:cs="Arial"/>
                <w:sz w:val="22"/>
                <w:szCs w:val="22"/>
              </w:rPr>
              <w:t xml:space="preserve">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t>
            </w:r>
            <w:proofErr w:type="gramStart"/>
            <w:r w:rsidR="00E23646">
              <w:rPr>
                <w:rFonts w:ascii="Arial" w:hAnsi="Arial" w:cs="Arial"/>
                <w:sz w:val="22"/>
                <w:szCs w:val="22"/>
              </w:rPr>
              <w:t>will be translated</w:t>
            </w:r>
            <w:proofErr w:type="gramEnd"/>
            <w:r w:rsidR="00E23646">
              <w:rPr>
                <w:rFonts w:ascii="Arial" w:hAnsi="Arial" w:cs="Arial"/>
                <w:sz w:val="22"/>
                <w:szCs w:val="22"/>
              </w:rPr>
              <w:t xml:space="preserve">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t>
            </w:r>
            <w:proofErr w:type="gramStart"/>
            <w:r w:rsidR="00BD5DF8" w:rsidRPr="00670203">
              <w:rPr>
                <w:rFonts w:ascii="Arial" w:hAnsi="Arial" w:cs="Arial"/>
                <w:sz w:val="22"/>
                <w:szCs w:val="22"/>
              </w:rPr>
              <w:t xml:space="preserve">will </w:t>
            </w:r>
            <w:r w:rsidR="00701713" w:rsidRPr="00670203">
              <w:rPr>
                <w:rFonts w:ascii="Arial" w:hAnsi="Arial" w:cs="Arial"/>
                <w:sz w:val="22"/>
                <w:szCs w:val="22"/>
              </w:rPr>
              <w:t>be used</w:t>
            </w:r>
            <w:proofErr w:type="gramEnd"/>
            <w:r w:rsidR="00701713" w:rsidRPr="00670203">
              <w:rPr>
                <w:rFonts w:ascii="Arial" w:hAnsi="Arial" w:cs="Arial"/>
                <w:sz w:val="22"/>
                <w:szCs w:val="22"/>
              </w:rPr>
              <w:t xml:space="preserve">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 xml:space="preserve">The communication plan includes weekly posts with call to action to engage family and community.  Students </w:t>
            </w:r>
            <w:proofErr w:type="gramStart"/>
            <w:r w:rsidR="00170390" w:rsidRPr="00170390">
              <w:rPr>
                <w:rFonts w:ascii="Arial" w:hAnsi="Arial" w:cs="Arial"/>
                <w:sz w:val="22"/>
                <w:szCs w:val="22"/>
              </w:rPr>
              <w:t>will be provided</w:t>
            </w:r>
            <w:proofErr w:type="gramEnd"/>
            <w:r w:rsidR="00170390" w:rsidRPr="00170390">
              <w:rPr>
                <w:rFonts w:ascii="Arial" w:hAnsi="Arial" w:cs="Arial"/>
                <w:sz w:val="22"/>
                <w:szCs w:val="22"/>
              </w:rPr>
              <w:t xml:space="preserve"> invitations two weeks in advance with an option to reserve spot and sign up.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w:t>
            </w:r>
            <w:proofErr w:type="gramStart"/>
            <w:r w:rsidR="00170390" w:rsidRPr="00170390">
              <w:rPr>
                <w:rFonts w:ascii="Arial" w:hAnsi="Arial" w:cs="Arial"/>
                <w:sz w:val="22"/>
                <w:szCs w:val="22"/>
              </w:rPr>
              <w:t>will be used</w:t>
            </w:r>
            <w:proofErr w:type="gramEnd"/>
            <w:r w:rsidR="00170390" w:rsidRPr="00170390">
              <w:rPr>
                <w:rFonts w:ascii="Arial" w:hAnsi="Arial" w:cs="Arial"/>
                <w:sz w:val="22"/>
                <w:szCs w:val="22"/>
              </w:rPr>
              <w:t xml:space="preserve"> the Monday before any event to remind parents of upcoming events.</w:t>
            </w:r>
          </w:p>
          <w:p w14:paraId="6845E82C" w14:textId="2A900AA5" w:rsidR="000A2B10" w:rsidRPr="00670203" w:rsidRDefault="00E32803" w:rsidP="002348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w:t>
            </w:r>
            <w:r w:rsidR="00F9168F">
              <w:rPr>
                <w:rFonts w:ascii="Arial" w:hAnsi="Arial" w:cs="Arial"/>
                <w:sz w:val="22"/>
                <w:szCs w:val="22"/>
              </w:rPr>
              <w:t xml:space="preserve">social media campaign, </w:t>
            </w:r>
            <w:r w:rsidR="00170390" w:rsidRPr="00170390">
              <w:rPr>
                <w:rFonts w:ascii="Arial" w:hAnsi="Arial" w:cs="Arial"/>
                <w:sz w:val="22"/>
                <w:szCs w:val="22"/>
              </w:rPr>
              <w:t xml:space="preserve">newsletters, teacher </w:t>
            </w:r>
            <w:r w:rsidR="00234810">
              <w:rPr>
                <w:rFonts w:ascii="Arial" w:hAnsi="Arial" w:cs="Arial"/>
                <w:sz w:val="22"/>
                <w:szCs w:val="22"/>
              </w:rPr>
              <w:t>website</w:t>
            </w:r>
            <w:r w:rsidR="00170390" w:rsidRPr="00170390">
              <w:rPr>
                <w:rFonts w:ascii="Arial" w:hAnsi="Arial" w:cs="Arial"/>
                <w:sz w:val="22"/>
                <w:szCs w:val="22"/>
              </w:rPr>
              <w:t xml:space="preserve">s, </w:t>
            </w:r>
            <w:r w:rsidR="00170390">
              <w:rPr>
                <w:rFonts w:ascii="Arial" w:hAnsi="Arial" w:cs="Arial"/>
                <w:sz w:val="22"/>
                <w:szCs w:val="22"/>
              </w:rPr>
              <w:t xml:space="preserve">school marquee </w:t>
            </w:r>
            <w:r w:rsidR="00170390" w:rsidRPr="00170390">
              <w:rPr>
                <w:rFonts w:ascii="Arial" w:hAnsi="Arial" w:cs="Arial"/>
                <w:sz w:val="22"/>
                <w:szCs w:val="22"/>
              </w:rPr>
              <w:t xml:space="preserve">and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54330A6E"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w:t>
            </w:r>
            <w:r w:rsidR="00605A91">
              <w:rPr>
                <w:rFonts w:ascii="Arial" w:hAnsi="Arial" w:cs="Arial"/>
                <w:sz w:val="22"/>
                <w:szCs w:val="22"/>
              </w:rPr>
              <w:t xml:space="preserve">(ULS Pre-Post) </w:t>
            </w:r>
            <w:r w:rsidR="00170390">
              <w:rPr>
                <w:rFonts w:ascii="Arial" w:hAnsi="Arial" w:cs="Arial"/>
                <w:sz w:val="22"/>
                <w:szCs w:val="22"/>
              </w:rPr>
              <w:t xml:space="preserve">through teacher </w:t>
            </w:r>
            <w:r w:rsidR="00234810">
              <w:rPr>
                <w:rFonts w:ascii="Arial" w:hAnsi="Arial" w:cs="Arial"/>
                <w:sz w:val="22"/>
                <w:szCs w:val="22"/>
              </w:rPr>
              <w:t>websites</w:t>
            </w:r>
            <w:r w:rsidR="00170390">
              <w:rPr>
                <w:rFonts w:ascii="Arial" w:hAnsi="Arial" w:cs="Arial"/>
                <w:sz w:val="22"/>
                <w:szCs w:val="22"/>
              </w:rPr>
              <w:t xml:space="preserve">, teacher communications, ongoing school meetings (ex: </w:t>
            </w:r>
            <w:r w:rsidR="00605A91">
              <w:rPr>
                <w:rFonts w:ascii="Arial" w:hAnsi="Arial" w:cs="Arial"/>
                <w:sz w:val="22"/>
                <w:szCs w:val="22"/>
              </w:rPr>
              <w:t>IEP</w:t>
            </w:r>
            <w:r w:rsidR="00170390">
              <w:rPr>
                <w:rFonts w:ascii="Arial" w:hAnsi="Arial" w:cs="Arial"/>
                <w:sz w:val="22"/>
                <w:szCs w:val="22"/>
              </w:rPr>
              <w:t>, SAC), Annual Title I Meeting, and parent-teacher conferences.</w:t>
            </w:r>
          </w:p>
          <w:p w14:paraId="6845E836" w14:textId="21FDE8D7" w:rsidR="00BD5DF8" w:rsidRPr="00670203" w:rsidRDefault="00E32803" w:rsidP="00234810">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w:t>
            </w:r>
            <w:proofErr w:type="gramStart"/>
            <w:r w:rsidR="00170390">
              <w:rPr>
                <w:rFonts w:ascii="Arial" w:hAnsi="Arial" w:cs="Arial"/>
                <w:sz w:val="22"/>
                <w:szCs w:val="22"/>
              </w:rPr>
              <w:t>are expected</w:t>
            </w:r>
            <w:proofErr w:type="gramEnd"/>
            <w:r w:rsidR="00170390">
              <w:rPr>
                <w:rFonts w:ascii="Arial" w:hAnsi="Arial" w:cs="Arial"/>
                <w:sz w:val="22"/>
                <w:szCs w:val="22"/>
              </w:rPr>
              <w:t xml:space="preserve">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w:t>
            </w:r>
            <w:r w:rsidR="00234810">
              <w:rPr>
                <w:rFonts w:ascii="Arial" w:hAnsi="Arial" w:cs="Arial"/>
                <w:sz w:val="22"/>
                <w:szCs w:val="22"/>
              </w:rPr>
              <w:t>websites</w:t>
            </w:r>
            <w:r w:rsidR="005218B9" w:rsidRPr="005218B9">
              <w:rPr>
                <w:rFonts w:ascii="Arial" w:hAnsi="Arial" w:cs="Arial"/>
                <w:sz w:val="22"/>
                <w:szCs w:val="22"/>
              </w:rPr>
              <w:t xml:space="preserve"> or class newsletters.  If </w:t>
            </w:r>
            <w:r w:rsidR="005218B9" w:rsidRPr="005218B9">
              <w:rPr>
                <w:rFonts w:ascii="Arial" w:hAnsi="Arial" w:cs="Arial"/>
                <w:sz w:val="22"/>
                <w:szCs w:val="22"/>
              </w:rPr>
              <w:lastRenderedPageBreak/>
              <w:t xml:space="preserve">parents or guardians have further questions and/or are not available to attend, information </w:t>
            </w:r>
            <w:proofErr w:type="gramStart"/>
            <w:r w:rsidR="005218B9" w:rsidRPr="005218B9">
              <w:rPr>
                <w:rFonts w:ascii="Arial" w:hAnsi="Arial" w:cs="Arial"/>
                <w:sz w:val="22"/>
                <w:szCs w:val="22"/>
              </w:rPr>
              <w:t>will be sent</w:t>
            </w:r>
            <w:proofErr w:type="gramEnd"/>
            <w:r w:rsidR="005218B9" w:rsidRPr="005218B9">
              <w:rPr>
                <w:rFonts w:ascii="Arial" w:hAnsi="Arial" w:cs="Arial"/>
                <w:sz w:val="22"/>
                <w:szCs w:val="22"/>
              </w:rPr>
              <w:t xml:space="preserve">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40" w14:textId="03E08F15" w:rsidR="00BD5DF8" w:rsidRPr="00670203" w:rsidRDefault="00E32803" w:rsidP="00234810">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w:t>
            </w:r>
            <w:r w:rsidR="00234810">
              <w:rPr>
                <w:rFonts w:ascii="Arial" w:hAnsi="Arial" w:cs="Arial"/>
                <w:sz w:val="22"/>
                <w:szCs w:val="22"/>
              </w:rPr>
              <w:t>website</w:t>
            </w:r>
            <w:r w:rsidR="005218B9" w:rsidRPr="005218B9">
              <w:rPr>
                <w:rFonts w:ascii="Arial" w:hAnsi="Arial" w:cs="Arial"/>
                <w:sz w:val="22"/>
                <w:szCs w:val="22"/>
              </w:rPr>
              <w:t>s, school marquee</w:t>
            </w:r>
            <w:r w:rsidR="005218B9">
              <w:rPr>
                <w:rFonts w:ascii="Arial" w:hAnsi="Arial" w:cs="Arial"/>
                <w:sz w:val="22"/>
                <w:szCs w:val="22"/>
              </w:rPr>
              <w:t>, fliers</w:t>
            </w:r>
            <w:r w:rsidR="005218B9" w:rsidRPr="005218B9">
              <w:rPr>
                <w:rFonts w:ascii="Arial" w:hAnsi="Arial" w:cs="Arial"/>
                <w:sz w:val="22"/>
                <w:szCs w:val="22"/>
              </w:rPr>
              <w:t xml:space="preserve"> and </w:t>
            </w:r>
            <w:proofErr w:type="spellStart"/>
            <w:r w:rsidR="005218B9" w:rsidRPr="005218B9">
              <w:rPr>
                <w:rFonts w:ascii="Arial" w:hAnsi="Arial" w:cs="Arial"/>
                <w:sz w:val="22"/>
                <w:szCs w:val="22"/>
              </w:rPr>
              <w:t>Skylert</w:t>
            </w:r>
            <w:proofErr w:type="spellEnd"/>
            <w:r w:rsidR="005218B9" w:rsidRPr="005218B9">
              <w:rPr>
                <w:rFonts w:ascii="Arial" w:hAnsi="Arial" w:cs="Arial"/>
                <w:sz w:val="22"/>
                <w:szCs w:val="22"/>
              </w:rPr>
              <w:t xml:space="preserve">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405D732F"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75C20D92" w:rsidR="008B2BD1" w:rsidRPr="008F4338" w:rsidRDefault="00D52AF7" w:rsidP="009F6C2A">
            <w:pPr>
              <w:spacing w:before="0" w:line="240" w:lineRule="auto"/>
              <w:rPr>
                <w:rFonts w:ascii="Arial" w:hAnsi="Arial" w:cs="Arial"/>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hyperlink r:id="rId13" w:history="1">
              <w:r w:rsidR="00234810" w:rsidRPr="00234810">
                <w:rPr>
                  <w:rStyle w:val="Hyperlink"/>
                  <w:rFonts w:ascii="Arial" w:hAnsi="Arial" w:cs="Arial"/>
                  <w:color w:val="auto"/>
                  <w:sz w:val="22"/>
                  <w:szCs w:val="22"/>
                </w:rPr>
                <w:t>https://www.floridacims.org/districts/marion/schools/0</w:t>
              </w:r>
            </w:hyperlink>
            <w:r w:rsidR="00FD2F79">
              <w:rPr>
                <w:rFonts w:ascii="Arial" w:hAnsi="Arial" w:cs="Arial"/>
                <w:color w:val="auto"/>
                <w:sz w:val="22"/>
                <w:szCs w:val="22"/>
                <w:u w:val="single"/>
              </w:rPr>
              <w:t>4</w:t>
            </w:r>
            <w:r w:rsidR="009F6C2A">
              <w:rPr>
                <w:rFonts w:ascii="Arial" w:hAnsi="Arial" w:cs="Arial"/>
                <w:color w:val="auto"/>
                <w:sz w:val="22"/>
                <w:szCs w:val="22"/>
                <w:u w:val="single"/>
              </w:rPr>
              <w:t>7</w:t>
            </w:r>
            <w:r w:rsidR="00B71FD2">
              <w:rPr>
                <w:rFonts w:ascii="Arial" w:hAnsi="Arial" w:cs="Arial"/>
                <w:color w:val="auto"/>
                <w:sz w:val="22"/>
                <w:szCs w:val="22"/>
                <w:u w:val="single"/>
              </w:rPr>
              <w:t>1</w:t>
            </w:r>
            <w:r w:rsidR="00234810" w:rsidRPr="00234810">
              <w:rPr>
                <w:rFonts w:ascii="Arial" w:hAnsi="Arial" w:cs="Arial"/>
                <w:color w:val="auto"/>
                <w:sz w:val="22"/>
                <w:szCs w:val="22"/>
                <w:u w:val="single"/>
              </w:rPr>
              <w:t>.</w:t>
            </w:r>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proofErr w:type="gramStart"/>
            <w:r w:rsidRPr="00670203">
              <w:rPr>
                <w:rFonts w:ascii="Arial" w:hAnsi="Arial" w:cs="Arial"/>
                <w:sz w:val="22"/>
                <w:szCs w:val="22"/>
                <w:u w:val="single"/>
              </w:rPr>
              <w:t>1</w:t>
            </w:r>
            <w:proofErr w:type="gramEnd"/>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4321A42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xml:space="preserve">– </w:t>
            </w:r>
            <w:r w:rsidR="00F9168F">
              <w:rPr>
                <w:rFonts w:ascii="Arial" w:hAnsi="Arial" w:cs="Arial"/>
                <w:sz w:val="22"/>
                <w:szCs w:val="22"/>
              </w:rPr>
              <w:t>Update school marque</w:t>
            </w:r>
          </w:p>
          <w:p w14:paraId="47C164A3" w14:textId="1DC49FA1"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w:t>
            </w:r>
            <w:r w:rsidR="00234810">
              <w:rPr>
                <w:rFonts w:ascii="Arial" w:hAnsi="Arial" w:cs="Arial"/>
                <w:sz w:val="22"/>
                <w:szCs w:val="22"/>
              </w:rPr>
              <w:t xml:space="preserve"> and </w:t>
            </w:r>
            <w:proofErr w:type="spellStart"/>
            <w:r w:rsidR="00234810">
              <w:rPr>
                <w:rFonts w:ascii="Arial" w:hAnsi="Arial" w:cs="Arial"/>
                <w:sz w:val="22"/>
                <w:szCs w:val="22"/>
              </w:rPr>
              <w:t>Skylert</w:t>
            </w:r>
            <w:proofErr w:type="spellEnd"/>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12359F2D" w:rsidR="001F2816" w:rsidRDefault="00975861" w:rsidP="00975861">
            <w:pPr>
              <w:spacing w:before="0" w:line="240" w:lineRule="auto"/>
              <w:rPr>
                <w:rFonts w:ascii="Arial" w:hAnsi="Arial" w:cs="Arial"/>
                <w:sz w:val="22"/>
                <w:szCs w:val="22"/>
              </w:rPr>
            </w:pPr>
            <w:r>
              <w:rPr>
                <w:rFonts w:ascii="Arial" w:hAnsi="Arial" w:cs="Arial"/>
                <w:sz w:val="22"/>
                <w:szCs w:val="22"/>
              </w:rPr>
              <w:t>Technology (phone, emai</w:t>
            </w:r>
            <w:r w:rsidR="00F9168F">
              <w:rPr>
                <w:rFonts w:ascii="Arial" w:hAnsi="Arial" w:cs="Arial"/>
                <w:sz w:val="22"/>
                <w:szCs w:val="22"/>
              </w:rPr>
              <w:t>l, social media,</w:t>
            </w:r>
            <w:r>
              <w:rPr>
                <w:rFonts w:ascii="Arial" w:hAnsi="Arial" w:cs="Arial"/>
                <w:sz w:val="22"/>
                <w:szCs w:val="22"/>
              </w:rPr>
              <w:t xml:space="preserv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w:t>
            </w:r>
            <w:proofErr w:type="gramStart"/>
            <w:r>
              <w:rPr>
                <w:rFonts w:ascii="Arial" w:hAnsi="Arial" w:cs="Arial"/>
                <w:sz w:val="22"/>
                <w:szCs w:val="22"/>
              </w:rPr>
              <w:t xml:space="preserve">based </w:t>
            </w:r>
            <w:r w:rsidR="009E1BC6">
              <w:rPr>
                <w:rFonts w:ascii="Arial" w:hAnsi="Arial" w:cs="Arial"/>
                <w:sz w:val="22"/>
                <w:szCs w:val="22"/>
              </w:rPr>
              <w:t xml:space="preserve"> IEP</w:t>
            </w:r>
            <w:proofErr w:type="gramEnd"/>
            <w:r w:rsidR="009E1BC6">
              <w:rPr>
                <w:rFonts w:ascii="Arial" w:hAnsi="Arial" w:cs="Arial"/>
                <w:sz w:val="22"/>
                <w:szCs w:val="22"/>
              </w:rPr>
              <w:t xml:space="preserve"> </w:t>
            </w:r>
            <w:r>
              <w:rPr>
                <w:rFonts w:ascii="Arial" w:hAnsi="Arial" w:cs="Arial"/>
                <w:sz w:val="22"/>
                <w:szCs w:val="22"/>
              </w:rPr>
              <w:t>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 xml:space="preserve">Family and community feedback </w:t>
            </w:r>
            <w:proofErr w:type="gramStart"/>
            <w:r>
              <w:rPr>
                <w:rFonts w:ascii="Arial" w:hAnsi="Arial" w:cs="Arial"/>
                <w:sz w:val="22"/>
                <w:szCs w:val="24"/>
              </w:rPr>
              <w:t>is collected</w:t>
            </w:r>
            <w:proofErr w:type="gramEnd"/>
            <w:r>
              <w:rPr>
                <w:rFonts w:ascii="Arial" w:hAnsi="Arial" w:cs="Arial"/>
                <w:sz w:val="22"/>
                <w:szCs w:val="24"/>
              </w:rPr>
              <w:t xml:space="preserve">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6845E865" w14:textId="77777777" w:rsidTr="00E55A31">
        <w:trPr>
          <w:trHeight w:val="458"/>
        </w:trPr>
        <w:tc>
          <w:tcPr>
            <w:tcW w:w="9926" w:type="dxa"/>
            <w:vAlign w:val="top"/>
          </w:tcPr>
          <w:p w14:paraId="6C15BF5F" w14:textId="77777777"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69114911" w:rsidR="00B71FA5" w:rsidRDefault="009E1BC6" w:rsidP="003913A2">
            <w:pPr>
              <w:spacing w:before="0" w:line="240" w:lineRule="auto"/>
              <w:rPr>
                <w:rFonts w:ascii="Arial" w:hAnsi="Arial" w:cs="Arial"/>
                <w:sz w:val="22"/>
                <w:szCs w:val="22"/>
              </w:rPr>
            </w:pPr>
            <w:r>
              <w:rPr>
                <w:rFonts w:ascii="Arial" w:hAnsi="Arial" w:cs="Arial"/>
                <w:sz w:val="22"/>
                <w:szCs w:val="22"/>
              </w:rPr>
              <w:t xml:space="preserve">Via school wide survey and </w:t>
            </w:r>
            <w:r w:rsidR="003913A2">
              <w:rPr>
                <w:rFonts w:ascii="Arial" w:hAnsi="Arial" w:cs="Arial"/>
                <w:sz w:val="22"/>
                <w:szCs w:val="22"/>
              </w:rPr>
              <w:t>quarterly SAC meetings</w:t>
            </w:r>
            <w:r w:rsidR="00E55A31">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162043CB" w:rsidR="00B71FA5" w:rsidRDefault="00E55A31" w:rsidP="000A2B10">
            <w:pPr>
              <w:spacing w:before="0" w:line="240" w:lineRule="auto"/>
              <w:rPr>
                <w:rFonts w:ascii="Arial" w:hAnsi="Arial" w:cs="Arial"/>
                <w:sz w:val="22"/>
                <w:szCs w:val="22"/>
              </w:rPr>
            </w:pPr>
            <w:r>
              <w:rPr>
                <w:rFonts w:ascii="Arial" w:hAnsi="Arial" w:cs="Arial"/>
                <w:sz w:val="22"/>
                <w:szCs w:val="22"/>
              </w:rPr>
              <w:t xml:space="preserve">District Annual Parent Survey, site based </w:t>
            </w:r>
            <w:proofErr w:type="gramStart"/>
            <w:r w:rsidR="00605A91">
              <w:rPr>
                <w:rFonts w:ascii="Arial" w:hAnsi="Arial" w:cs="Arial"/>
                <w:sz w:val="22"/>
                <w:szCs w:val="22"/>
              </w:rPr>
              <w:t xml:space="preserve">parent forum </w:t>
            </w:r>
            <w:r>
              <w:rPr>
                <w:rFonts w:ascii="Arial" w:hAnsi="Arial" w:cs="Arial"/>
                <w:sz w:val="22"/>
                <w:szCs w:val="22"/>
              </w:rPr>
              <w:t>post surveys</w:t>
            </w:r>
            <w:proofErr w:type="gramEnd"/>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410230AB" w:rsidR="00B71FA5" w:rsidRPr="00670203" w:rsidRDefault="009E31C7"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C8372E">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31904AA1" w:rsidR="00B71FA5" w:rsidRPr="00670203" w:rsidRDefault="009E31C7"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C8372E">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9E31C7"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3F4A1C70" w:rsidR="00B71FA5" w:rsidRPr="00670203" w:rsidRDefault="009E31C7"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9E1BC6">
                  <w:rPr>
                    <w:rFonts w:ascii="MS Gothic" w:eastAsia="MS Gothic" w:hAnsi="MS Gothic" w:cs="Arial" w:hint="eastAsia"/>
                    <w:sz w:val="22"/>
                    <w:szCs w:val="22"/>
                  </w:rPr>
                  <w:t>☒</w:t>
                </w:r>
              </w:sdtContent>
            </w:sdt>
            <w:r w:rsidR="00B71FA5" w:rsidRPr="00670203">
              <w:rPr>
                <w:rFonts w:ascii="Arial" w:hAnsi="Arial" w:cs="Arial"/>
                <w:sz w:val="22"/>
                <w:szCs w:val="22"/>
              </w:rPr>
              <w:t xml:space="preserve">     Other _</w:t>
            </w:r>
            <w:r w:rsidR="00605A91">
              <w:rPr>
                <w:rFonts w:ascii="Arial" w:hAnsi="Arial" w:cs="Arial"/>
                <w:sz w:val="22"/>
                <w:szCs w:val="22"/>
              </w:rPr>
              <w:t>Throughout the day</w:t>
            </w:r>
            <w:r w:rsidR="00B71FA5" w:rsidRPr="00670203">
              <w:rPr>
                <w:rFonts w:ascii="Arial" w:hAnsi="Arial" w:cs="Arial"/>
                <w:sz w:val="22"/>
                <w:szCs w:val="22"/>
              </w:rPr>
              <w:t>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t>
            </w:r>
            <w:proofErr w:type="gramStart"/>
            <w:r>
              <w:rPr>
                <w:rFonts w:ascii="Arial" w:hAnsi="Arial" w:cs="Arial"/>
                <w:sz w:val="22"/>
                <w:szCs w:val="22"/>
              </w:rPr>
              <w:t>will be based</w:t>
            </w:r>
            <w:proofErr w:type="gramEnd"/>
            <w:r>
              <w:rPr>
                <w:rFonts w:ascii="Arial" w:hAnsi="Arial" w:cs="Arial"/>
                <w:sz w:val="22"/>
                <w:szCs w:val="22"/>
              </w:rPr>
              <w:t xml:space="preserve">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0D9BBE22"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p>
          <w:p w14:paraId="6845E8C8" w14:textId="4E5B779E"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p>
          <w:p w14:paraId="6845E8D2" w14:textId="7AD280AF"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3FE9F63B" w:rsidR="003C22C3" w:rsidRPr="00670203" w:rsidRDefault="00605A91" w:rsidP="008640E1">
            <w:pPr>
              <w:spacing w:line="240" w:lineRule="auto"/>
              <w:rPr>
                <w:rFonts w:ascii="Arial" w:hAnsi="Arial" w:cs="Arial"/>
                <w:b w:val="0"/>
                <w:color w:val="0070C0"/>
                <w:sz w:val="22"/>
                <w:szCs w:val="22"/>
              </w:rPr>
            </w:pPr>
            <w:r>
              <w:rPr>
                <w:rFonts w:ascii="Arial" w:hAnsi="Arial" w:cs="Arial"/>
                <w:b w:val="0"/>
                <w:color w:val="0070C0"/>
                <w:sz w:val="22"/>
                <w:szCs w:val="22"/>
              </w:rPr>
              <w:t>Parent Forum #1</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2D1E64D5" w:rsidR="00826359" w:rsidRPr="00670203" w:rsidRDefault="00826359" w:rsidP="00605A91">
            <w:pPr>
              <w:spacing w:line="240" w:lineRule="auto"/>
              <w:rPr>
                <w:rFonts w:ascii="Arial" w:hAnsi="Arial" w:cs="Arial"/>
                <w:b w:val="0"/>
                <w:color w:val="0070C0"/>
                <w:sz w:val="22"/>
                <w:szCs w:val="22"/>
              </w:rPr>
            </w:pPr>
            <w:r w:rsidRPr="00670203">
              <w:rPr>
                <w:rFonts w:ascii="Arial" w:hAnsi="Arial" w:cs="Arial"/>
                <w:b w:val="0"/>
                <w:color w:val="0070C0"/>
                <w:sz w:val="22"/>
                <w:szCs w:val="22"/>
              </w:rPr>
              <w:t>$</w:t>
            </w:r>
            <w:r w:rsidR="00605A91">
              <w:rPr>
                <w:rFonts w:ascii="Arial" w:hAnsi="Arial" w:cs="Arial"/>
                <w:b w:val="0"/>
                <w:color w:val="0070C0"/>
                <w:sz w:val="22"/>
                <w:szCs w:val="22"/>
              </w:rPr>
              <w:t>20</w:t>
            </w:r>
          </w:p>
        </w:tc>
        <w:tc>
          <w:tcPr>
            <w:tcW w:w="1890" w:type="dxa"/>
          </w:tcPr>
          <w:p w14:paraId="68F139B1" w14:textId="1B956906" w:rsidR="003C22C3" w:rsidRPr="00670203" w:rsidRDefault="00605A9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School Administration</w:t>
            </w:r>
          </w:p>
        </w:tc>
        <w:tc>
          <w:tcPr>
            <w:tcW w:w="2880" w:type="dxa"/>
          </w:tcPr>
          <w:p w14:paraId="093F3104" w14:textId="47944AD5" w:rsidR="003C22C3" w:rsidRPr="00670203" w:rsidRDefault="007E7E4F" w:rsidP="007E7E4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understanding of the Agency for Persons with Disabilities (ADP) and their ability to </w:t>
            </w:r>
            <w:r w:rsidR="009E1BC6">
              <w:rPr>
                <w:rFonts w:ascii="Arial" w:hAnsi="Arial" w:cs="Arial"/>
                <w:color w:val="0070C0"/>
                <w:sz w:val="22"/>
                <w:szCs w:val="22"/>
              </w:rPr>
              <w:t>collaborate</w:t>
            </w:r>
            <w:r>
              <w:rPr>
                <w:rFonts w:ascii="Arial" w:hAnsi="Arial" w:cs="Arial"/>
                <w:color w:val="0070C0"/>
                <w:sz w:val="22"/>
                <w:szCs w:val="22"/>
              </w:rPr>
              <w:t xml:space="preserve"> </w:t>
            </w:r>
            <w:r w:rsidR="00605A91" w:rsidRPr="00605A91">
              <w:rPr>
                <w:rFonts w:ascii="Arial" w:hAnsi="Arial" w:cs="Arial"/>
                <w:color w:val="0070C0"/>
                <w:sz w:val="22"/>
                <w:szCs w:val="22"/>
              </w:rPr>
              <w:t>with local communities and private providers to assist people who have developmental disabilities and their families. APD also provides assistance in identifying the needs of people with developmental disabilities for supports and services.</w:t>
            </w:r>
            <w:r w:rsidR="00FF21B9">
              <w:rPr>
                <w:rFonts w:ascii="Arial" w:hAnsi="Arial" w:cs="Arial"/>
                <w:color w:val="0070C0"/>
                <w:sz w:val="22"/>
                <w:szCs w:val="22"/>
              </w:rPr>
              <w:t xml:space="preserve">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2FF06C3E" w:rsidR="003C22C3" w:rsidRPr="00670203" w:rsidRDefault="003C22C3" w:rsidP="007E7E4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6845E8E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8E5" w14:textId="65C0A155" w:rsidR="003C22C3" w:rsidRPr="00670203" w:rsidRDefault="00B27E53" w:rsidP="00B27E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F47AB">
              <w:rPr>
                <w:rFonts w:ascii="Arial" w:hAnsi="Arial" w:cs="Arial"/>
                <w:sz w:val="22"/>
                <w:szCs w:val="22"/>
              </w:rPr>
              <w:t xml:space="preserve">site </w:t>
            </w:r>
            <w:r w:rsidR="009E1BC6">
              <w:rPr>
                <w:rFonts w:ascii="Arial" w:hAnsi="Arial" w:cs="Arial"/>
                <w:sz w:val="22"/>
                <w:szCs w:val="22"/>
              </w:rPr>
              <w:t>school wide</w:t>
            </w:r>
            <w:r w:rsidR="00AF47AB">
              <w:rPr>
                <w:rFonts w:ascii="Arial" w:hAnsi="Arial" w:cs="Arial"/>
                <w:sz w:val="22"/>
                <w:szCs w:val="22"/>
              </w:rPr>
              <w:t xml:space="preserve"> participation and </w:t>
            </w:r>
            <w:r>
              <w:rPr>
                <w:rFonts w:ascii="Arial" w:hAnsi="Arial" w:cs="Arial"/>
                <w:sz w:val="22"/>
                <w:szCs w:val="22"/>
              </w:rPr>
              <w:t>of its link to student achievement.</w:t>
            </w:r>
          </w:p>
        </w:tc>
        <w:tc>
          <w:tcPr>
            <w:tcW w:w="1387" w:type="dxa"/>
          </w:tcPr>
          <w:p w14:paraId="6845E8E6"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8E7" w14:textId="217FEC79"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6AFA500F" w:rsidR="003C22C3" w:rsidRPr="00670203" w:rsidRDefault="003C22C3" w:rsidP="008640E1">
            <w:pPr>
              <w:spacing w:line="240" w:lineRule="auto"/>
              <w:rPr>
                <w:rFonts w:ascii="Arial" w:hAnsi="Arial" w:cs="Arial"/>
                <w:b w:val="0"/>
                <w:sz w:val="22"/>
                <w:szCs w:val="22"/>
              </w:rPr>
            </w:pPr>
          </w:p>
        </w:tc>
        <w:tc>
          <w:tcPr>
            <w:tcW w:w="1890" w:type="dxa"/>
          </w:tcPr>
          <w:p w14:paraId="6845E8EB"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8E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8ED"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8EE"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77777777" w:rsidR="003C22C3" w:rsidRPr="00670203" w:rsidRDefault="003C22C3" w:rsidP="008640E1">
            <w:pPr>
              <w:spacing w:line="240" w:lineRule="auto"/>
              <w:rPr>
                <w:rFonts w:ascii="Arial" w:hAnsi="Arial" w:cs="Arial"/>
                <w:b w:val="0"/>
                <w:sz w:val="22"/>
                <w:szCs w:val="22"/>
              </w:rPr>
            </w:pPr>
          </w:p>
        </w:tc>
        <w:tc>
          <w:tcPr>
            <w:tcW w:w="1890" w:type="dxa"/>
          </w:tcPr>
          <w:p w14:paraId="6845E8F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8F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8F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8F5"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77777777" w:rsidR="003C22C3" w:rsidRPr="00670203" w:rsidRDefault="003C22C3" w:rsidP="008640E1">
            <w:pPr>
              <w:spacing w:line="240" w:lineRule="auto"/>
              <w:rPr>
                <w:rFonts w:ascii="Arial" w:hAnsi="Arial" w:cs="Arial"/>
                <w:b w:val="0"/>
                <w:sz w:val="22"/>
                <w:szCs w:val="22"/>
              </w:rPr>
            </w:pPr>
          </w:p>
        </w:tc>
        <w:tc>
          <w:tcPr>
            <w:tcW w:w="1890" w:type="dxa"/>
          </w:tcPr>
          <w:p w14:paraId="6845E8F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8F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8FB"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8F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77777777" w:rsidR="003C22C3" w:rsidRPr="00670203" w:rsidRDefault="003C22C3" w:rsidP="008640E1">
            <w:pPr>
              <w:spacing w:line="240" w:lineRule="auto"/>
              <w:rPr>
                <w:rFonts w:ascii="Arial" w:hAnsi="Arial" w:cs="Arial"/>
                <w:b w:val="0"/>
                <w:sz w:val="22"/>
                <w:szCs w:val="22"/>
              </w:rPr>
            </w:pPr>
          </w:p>
        </w:tc>
        <w:tc>
          <w:tcPr>
            <w:tcW w:w="1890" w:type="dxa"/>
          </w:tcPr>
          <w:p w14:paraId="6845E90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0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0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77777777" w:rsidR="003C22C3" w:rsidRPr="00670203" w:rsidRDefault="003C22C3" w:rsidP="008640E1">
            <w:pPr>
              <w:spacing w:line="240" w:lineRule="auto"/>
              <w:rPr>
                <w:rFonts w:ascii="Arial" w:hAnsi="Arial" w:cs="Arial"/>
                <w:b w:val="0"/>
                <w:sz w:val="22"/>
                <w:szCs w:val="22"/>
              </w:rPr>
            </w:pPr>
          </w:p>
        </w:tc>
        <w:tc>
          <w:tcPr>
            <w:tcW w:w="1890" w:type="dxa"/>
          </w:tcPr>
          <w:p w14:paraId="6845E90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13"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3C22C3" w:rsidRPr="00670203" w:rsidRDefault="003C22C3" w:rsidP="008640E1">
            <w:pPr>
              <w:spacing w:line="240" w:lineRule="auto"/>
              <w:rPr>
                <w:rFonts w:ascii="Arial" w:hAnsi="Arial" w:cs="Arial"/>
                <w:b w:val="0"/>
                <w:sz w:val="22"/>
                <w:szCs w:val="22"/>
              </w:rPr>
            </w:pPr>
          </w:p>
        </w:tc>
        <w:tc>
          <w:tcPr>
            <w:tcW w:w="1890" w:type="dxa"/>
          </w:tcPr>
          <w:p w14:paraId="6845E90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1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890" w:type="dxa"/>
          </w:tcPr>
          <w:p w14:paraId="6845E91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1"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890" w:type="dxa"/>
          </w:tcPr>
          <w:p w14:paraId="6845E91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890" w:type="dxa"/>
          </w:tcPr>
          <w:p w14:paraId="6845E92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17ED0D3D"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r w:rsidR="007E7E4F">
              <w:t>, IEPs</w:t>
            </w:r>
          </w:p>
          <w:p w14:paraId="6845E933" w14:textId="0292EF66"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58F85369" w14:textId="75CA16E2"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Effective use of </w:t>
            </w:r>
            <w:proofErr w:type="spellStart"/>
            <w:r>
              <w:rPr>
                <w:rFonts w:ascii="Arial" w:hAnsi="Arial" w:cs="Arial"/>
                <w:sz w:val="22"/>
                <w:szCs w:val="22"/>
              </w:rPr>
              <w:t>Peachjar</w:t>
            </w:r>
            <w:proofErr w:type="spellEnd"/>
            <w:r>
              <w:rPr>
                <w:rFonts w:ascii="Arial" w:hAnsi="Arial" w:cs="Arial"/>
                <w:sz w:val="22"/>
                <w:szCs w:val="22"/>
              </w:rPr>
              <w:t xml:space="preserve"> </w:t>
            </w:r>
            <w:r w:rsidR="00234810">
              <w:rPr>
                <w:rFonts w:ascii="Arial" w:hAnsi="Arial" w:cs="Arial"/>
                <w:sz w:val="22"/>
                <w:szCs w:val="22"/>
              </w:rPr>
              <w:t xml:space="preserve">and teacher websites </w:t>
            </w:r>
            <w:r>
              <w:rPr>
                <w:rFonts w:ascii="Arial" w:hAnsi="Arial" w:cs="Arial"/>
                <w:sz w:val="22"/>
                <w:szCs w:val="22"/>
              </w:rPr>
              <w:t>to share information with families about student academic achievement</w:t>
            </w:r>
          </w:p>
          <w:p w14:paraId="6845E937" w14:textId="2514FC62" w:rsidR="00DC53B9" w:rsidRPr="006A50A0" w:rsidRDefault="006A50A0" w:rsidP="007E7E4F">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Provide training for teachers to </w:t>
            </w:r>
            <w:r w:rsidR="007E7E4F">
              <w:rPr>
                <w:rFonts w:ascii="Arial" w:hAnsi="Arial" w:cs="Arial"/>
                <w:sz w:val="22"/>
                <w:szCs w:val="22"/>
              </w:rPr>
              <w:t>effectively communicate school related information such as pre/post scores, IEP information and available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39B8D1B4" w:rsidR="00DC53B9" w:rsidRPr="006A50A0" w:rsidRDefault="006A50A0" w:rsidP="006A50A0">
            <w:pPr>
              <w:pStyle w:val="ListParagraph"/>
              <w:numPr>
                <w:ilvl w:val="0"/>
                <w:numId w:val="41"/>
              </w:numPr>
              <w:spacing w:line="240" w:lineRule="auto"/>
              <w:rPr>
                <w:rFonts w:ascii="Arial" w:hAnsi="Arial" w:cs="Arial"/>
                <w:sz w:val="22"/>
                <w:szCs w:val="22"/>
              </w:rPr>
            </w:pPr>
            <w:r>
              <w:rPr>
                <w:rFonts w:ascii="Arial" w:hAnsi="Arial" w:cs="Arial"/>
                <w:sz w:val="22"/>
                <w:szCs w:val="22"/>
              </w:rPr>
              <w:t>How to effectively communicate with families</w:t>
            </w:r>
            <w:r w:rsidR="007E7E4F">
              <w:rPr>
                <w:rFonts w:ascii="Arial" w:hAnsi="Arial" w:cs="Arial"/>
                <w:sz w:val="22"/>
                <w:szCs w:val="22"/>
              </w:rPr>
              <w:t xml:space="preserve"> the available resources and partnerships for the unique student base</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461031A5" w:rsidR="00722E98" w:rsidRPr="00670203" w:rsidRDefault="00C8372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5D6C6B79" w:rsidR="00722E98" w:rsidRPr="00670203" w:rsidRDefault="00873E1D"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5AA608A"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253BE01C" w:rsidR="00722E98" w:rsidRPr="00670203" w:rsidRDefault="00873E1D"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177C" w14:textId="77777777" w:rsidR="009E31C7" w:rsidRDefault="009E31C7" w:rsidP="00A91D75">
      <w:r>
        <w:separator/>
      </w:r>
    </w:p>
  </w:endnote>
  <w:endnote w:type="continuationSeparator" w:id="0">
    <w:p w14:paraId="0946D0BD" w14:textId="77777777" w:rsidR="009E31C7" w:rsidRDefault="009E31C7"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0471" w14:textId="77777777" w:rsidR="009E31C7" w:rsidRDefault="009E31C7" w:rsidP="00A91D75">
      <w:r>
        <w:separator/>
      </w:r>
    </w:p>
  </w:footnote>
  <w:footnote w:type="continuationSeparator" w:id="0">
    <w:p w14:paraId="77CBC141" w14:textId="77777777" w:rsidR="009E31C7" w:rsidRDefault="009E31C7"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EA8327"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238A92F3"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73E1D">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238A92F3"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73E1D">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26CC"/>
    <w:rsid w:val="00026DE6"/>
    <w:rsid w:val="00063F15"/>
    <w:rsid w:val="0006785B"/>
    <w:rsid w:val="00067E22"/>
    <w:rsid w:val="0007780B"/>
    <w:rsid w:val="000A2B10"/>
    <w:rsid w:val="000A5F6F"/>
    <w:rsid w:val="000A6617"/>
    <w:rsid w:val="000C76D1"/>
    <w:rsid w:val="001104ED"/>
    <w:rsid w:val="001218A2"/>
    <w:rsid w:val="001224B7"/>
    <w:rsid w:val="0014372E"/>
    <w:rsid w:val="00146304"/>
    <w:rsid w:val="00170390"/>
    <w:rsid w:val="00184B35"/>
    <w:rsid w:val="001865F2"/>
    <w:rsid w:val="00190D5D"/>
    <w:rsid w:val="001A1F5A"/>
    <w:rsid w:val="001C15D8"/>
    <w:rsid w:val="001D682E"/>
    <w:rsid w:val="001E441D"/>
    <w:rsid w:val="001E59F3"/>
    <w:rsid w:val="001F2816"/>
    <w:rsid w:val="002063EE"/>
    <w:rsid w:val="0021304B"/>
    <w:rsid w:val="00226FF2"/>
    <w:rsid w:val="0022701C"/>
    <w:rsid w:val="002275BF"/>
    <w:rsid w:val="002347AA"/>
    <w:rsid w:val="00234810"/>
    <w:rsid w:val="002449DA"/>
    <w:rsid w:val="00245EF2"/>
    <w:rsid w:val="00264843"/>
    <w:rsid w:val="002765EA"/>
    <w:rsid w:val="002B294D"/>
    <w:rsid w:val="002C54EB"/>
    <w:rsid w:val="002D3255"/>
    <w:rsid w:val="002D5D57"/>
    <w:rsid w:val="00303C54"/>
    <w:rsid w:val="0031528D"/>
    <w:rsid w:val="00331204"/>
    <w:rsid w:val="00342438"/>
    <w:rsid w:val="00342685"/>
    <w:rsid w:val="00351BEA"/>
    <w:rsid w:val="00352A3C"/>
    <w:rsid w:val="00354525"/>
    <w:rsid w:val="00362B28"/>
    <w:rsid w:val="00381E26"/>
    <w:rsid w:val="003843F0"/>
    <w:rsid w:val="003913A2"/>
    <w:rsid w:val="003C22C3"/>
    <w:rsid w:val="003C2535"/>
    <w:rsid w:val="003D221A"/>
    <w:rsid w:val="003D25B8"/>
    <w:rsid w:val="003F429C"/>
    <w:rsid w:val="0040018C"/>
    <w:rsid w:val="00416EC2"/>
    <w:rsid w:val="00417924"/>
    <w:rsid w:val="00422184"/>
    <w:rsid w:val="00441541"/>
    <w:rsid w:val="00466233"/>
    <w:rsid w:val="00472D3F"/>
    <w:rsid w:val="004875A3"/>
    <w:rsid w:val="0049494F"/>
    <w:rsid w:val="004A0BB3"/>
    <w:rsid w:val="004A5EAF"/>
    <w:rsid w:val="004B6C91"/>
    <w:rsid w:val="004D6817"/>
    <w:rsid w:val="004E02D7"/>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C7C72"/>
    <w:rsid w:val="005E0F15"/>
    <w:rsid w:val="005F3ACB"/>
    <w:rsid w:val="00605A91"/>
    <w:rsid w:val="00614899"/>
    <w:rsid w:val="006565ED"/>
    <w:rsid w:val="00661301"/>
    <w:rsid w:val="00661944"/>
    <w:rsid w:val="006635CE"/>
    <w:rsid w:val="00666DD8"/>
    <w:rsid w:val="00670203"/>
    <w:rsid w:val="006717FC"/>
    <w:rsid w:val="00685BD9"/>
    <w:rsid w:val="006A1F16"/>
    <w:rsid w:val="006A50A0"/>
    <w:rsid w:val="006B3FBB"/>
    <w:rsid w:val="006D1169"/>
    <w:rsid w:val="006D5CC5"/>
    <w:rsid w:val="006D79E5"/>
    <w:rsid w:val="006E17D4"/>
    <w:rsid w:val="006F4A60"/>
    <w:rsid w:val="006F733A"/>
    <w:rsid w:val="00701713"/>
    <w:rsid w:val="00706804"/>
    <w:rsid w:val="007107AC"/>
    <w:rsid w:val="007227AC"/>
    <w:rsid w:val="00722E98"/>
    <w:rsid w:val="00726745"/>
    <w:rsid w:val="0074694B"/>
    <w:rsid w:val="00750BF5"/>
    <w:rsid w:val="0075603E"/>
    <w:rsid w:val="00760843"/>
    <w:rsid w:val="00762FCA"/>
    <w:rsid w:val="0077214C"/>
    <w:rsid w:val="007954A9"/>
    <w:rsid w:val="00795706"/>
    <w:rsid w:val="007B0DFA"/>
    <w:rsid w:val="007B552D"/>
    <w:rsid w:val="007B728C"/>
    <w:rsid w:val="007C1146"/>
    <w:rsid w:val="007E39DF"/>
    <w:rsid w:val="007E4BB0"/>
    <w:rsid w:val="007E5E59"/>
    <w:rsid w:val="007E73A3"/>
    <w:rsid w:val="007E7E4F"/>
    <w:rsid w:val="00804149"/>
    <w:rsid w:val="0081366F"/>
    <w:rsid w:val="008168A4"/>
    <w:rsid w:val="00816E18"/>
    <w:rsid w:val="008176F3"/>
    <w:rsid w:val="00823D33"/>
    <w:rsid w:val="00826359"/>
    <w:rsid w:val="00826404"/>
    <w:rsid w:val="00832E6E"/>
    <w:rsid w:val="00841205"/>
    <w:rsid w:val="00855FFD"/>
    <w:rsid w:val="008640E1"/>
    <w:rsid w:val="0087353A"/>
    <w:rsid w:val="00873E1D"/>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57C4"/>
    <w:rsid w:val="009B162E"/>
    <w:rsid w:val="009C4629"/>
    <w:rsid w:val="009C6270"/>
    <w:rsid w:val="009E1BC6"/>
    <w:rsid w:val="009E31C7"/>
    <w:rsid w:val="009E3964"/>
    <w:rsid w:val="009F1721"/>
    <w:rsid w:val="009F2007"/>
    <w:rsid w:val="009F232A"/>
    <w:rsid w:val="009F6C2A"/>
    <w:rsid w:val="00A03BCD"/>
    <w:rsid w:val="00A33C2C"/>
    <w:rsid w:val="00A413A7"/>
    <w:rsid w:val="00A41A24"/>
    <w:rsid w:val="00A505E2"/>
    <w:rsid w:val="00A627F3"/>
    <w:rsid w:val="00A7217A"/>
    <w:rsid w:val="00A86068"/>
    <w:rsid w:val="00A90A2D"/>
    <w:rsid w:val="00A91D75"/>
    <w:rsid w:val="00A923FC"/>
    <w:rsid w:val="00AB1C7E"/>
    <w:rsid w:val="00AC343A"/>
    <w:rsid w:val="00AD43FE"/>
    <w:rsid w:val="00AD5579"/>
    <w:rsid w:val="00AE2B7F"/>
    <w:rsid w:val="00AF47AB"/>
    <w:rsid w:val="00B13062"/>
    <w:rsid w:val="00B21D03"/>
    <w:rsid w:val="00B27E53"/>
    <w:rsid w:val="00B659CD"/>
    <w:rsid w:val="00B71FA5"/>
    <w:rsid w:val="00B71FD2"/>
    <w:rsid w:val="00B75626"/>
    <w:rsid w:val="00BB0329"/>
    <w:rsid w:val="00BC34F2"/>
    <w:rsid w:val="00BD5DF8"/>
    <w:rsid w:val="00BD7BE4"/>
    <w:rsid w:val="00BE7E91"/>
    <w:rsid w:val="00BF1C1D"/>
    <w:rsid w:val="00C0501F"/>
    <w:rsid w:val="00C11D25"/>
    <w:rsid w:val="00C17F04"/>
    <w:rsid w:val="00C4091D"/>
    <w:rsid w:val="00C44484"/>
    <w:rsid w:val="00C44DB5"/>
    <w:rsid w:val="00C50FEA"/>
    <w:rsid w:val="00C61B88"/>
    <w:rsid w:val="00C6323A"/>
    <w:rsid w:val="00C82393"/>
    <w:rsid w:val="00C82B69"/>
    <w:rsid w:val="00C8372E"/>
    <w:rsid w:val="00C87193"/>
    <w:rsid w:val="00C903B9"/>
    <w:rsid w:val="00CA521A"/>
    <w:rsid w:val="00CB27A1"/>
    <w:rsid w:val="00CC37D9"/>
    <w:rsid w:val="00CC616C"/>
    <w:rsid w:val="00CD050B"/>
    <w:rsid w:val="00D12A84"/>
    <w:rsid w:val="00D2227F"/>
    <w:rsid w:val="00D476F7"/>
    <w:rsid w:val="00D52AF7"/>
    <w:rsid w:val="00D55CBC"/>
    <w:rsid w:val="00D667D5"/>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23646"/>
    <w:rsid w:val="00E32803"/>
    <w:rsid w:val="00E35F27"/>
    <w:rsid w:val="00E41528"/>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57E2"/>
    <w:rsid w:val="00EF64C7"/>
    <w:rsid w:val="00F26461"/>
    <w:rsid w:val="00F34140"/>
    <w:rsid w:val="00F61114"/>
    <w:rsid w:val="00F77E23"/>
    <w:rsid w:val="00F9168F"/>
    <w:rsid w:val="00FA4703"/>
    <w:rsid w:val="00FA7A00"/>
    <w:rsid w:val="00FA7F7C"/>
    <w:rsid w:val="00FB66C6"/>
    <w:rsid w:val="00FD1778"/>
    <w:rsid w:val="00FD1B72"/>
    <w:rsid w:val="00FD2F79"/>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oridacims.org/districts/marion/schools/0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rionschools.net/" TargetMode="External"/><Relationship Id="rId4" Type="http://schemas.openxmlformats.org/officeDocument/2006/relationships/styles" Target="styles.xml"/><Relationship Id="rId9" Type="http://schemas.openxmlformats.org/officeDocument/2006/relationships/hyperlink" Target="https://www.marionschools.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6DBF4-65D3-4216-AB32-8BE6488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52</TotalTime>
  <Pages>1</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Collins, George - Hillcrest School</cp:lastModifiedBy>
  <cp:revision>9</cp:revision>
  <cp:lastPrinted>2018-04-22T20:51:00Z</cp:lastPrinted>
  <dcterms:created xsi:type="dcterms:W3CDTF">2019-05-24T14:26:00Z</dcterms:created>
  <dcterms:modified xsi:type="dcterms:W3CDTF">2019-05-28T19:49:00Z</dcterms:modified>
  <cp:contentStatus/>
  <cp:version/>
</cp:coreProperties>
</file>