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5B5911" w:rsidRDefault="005B5911"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5B5911" w:rsidRDefault="005B5911"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5B5911" w:rsidRDefault="005B5911"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5B5911" w:rsidRDefault="005B5911"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5C444CDA" w:rsidR="005B5911" w:rsidRPr="00A91D75" w:rsidRDefault="005B5911" w:rsidP="00A91D75">
                                  <w:pPr>
                                    <w:pStyle w:val="Subtitle"/>
                                  </w:pPr>
                                  <w:r>
                                    <w:t>School Name: Ortega        School #: 16</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5C444CDA" w:rsidR="005B5911" w:rsidRPr="00A91D75" w:rsidRDefault="005B5911" w:rsidP="00A91D75">
                            <w:pPr>
                              <w:pStyle w:val="Subtitle"/>
                            </w:pPr>
                            <w:r>
                              <w:t>School Name: Ortega        School #: 16</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093EF2BC" w:rsidR="005B5911" w:rsidRPr="00A91D75" w:rsidRDefault="005B5911" w:rsidP="00A91D75">
                                  <w:r>
                                    <w:t>Principal Name: Shannon Rose-Hamann</w:t>
                                  </w:r>
                                  <w:r>
                                    <w:tab/>
                                  </w:r>
                                  <w:r>
                                    <w:tab/>
                                    <w:t xml:space="preserve">                 </w:t>
                                  </w:r>
                                  <w:r>
                                    <w:tab/>
                                    <w:t xml:space="preserve"> </w:t>
                                  </w:r>
                                </w:p>
                                <w:p w14:paraId="65D707F6" w14:textId="48947943" w:rsidR="005B5911" w:rsidRPr="00A91D75" w:rsidRDefault="005B5911" w:rsidP="00A91D75">
                                  <w:r>
                                    <w:t>School Website</w:t>
                                  </w:r>
                                  <w:r w:rsidRPr="00A91D75">
                                    <w:t xml:space="preserve">: </w:t>
                                  </w:r>
                                  <w:hyperlink r:id="rId14" w:history="1">
                                    <w:r w:rsidRPr="00FF3F90">
                                      <w:rPr>
                                        <w:rStyle w:val="Hyperlink"/>
                                      </w:rPr>
                                      <w:t>https://dcps.duvalschools.org/</w:t>
                                    </w:r>
                                  </w:hyperlink>
                                  <w:r>
                                    <w:rPr>
                                      <w:rStyle w:val="Hyperlink"/>
                                    </w:rPr>
                                    <w:t>ortega</w:t>
                                  </w:r>
                                  <w:r>
                                    <w:tab/>
                                  </w:r>
                                  <w:r>
                                    <w:tab/>
                                  </w:r>
                                </w:p>
                                <w:p w14:paraId="41C8F396" w14:textId="77777777" w:rsidR="005B5911" w:rsidRPr="00A91D75" w:rsidRDefault="005B5911"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093EF2BC" w:rsidR="005B5911" w:rsidRPr="00A91D75" w:rsidRDefault="005B5911" w:rsidP="00A91D75">
                            <w:r>
                              <w:t>Principal Name: Shannon Rose-Hamann</w:t>
                            </w:r>
                            <w:r>
                              <w:tab/>
                            </w:r>
                            <w:r>
                              <w:tab/>
                              <w:t xml:space="preserve">                 </w:t>
                            </w:r>
                            <w:r>
                              <w:tab/>
                              <w:t xml:space="preserve"> </w:t>
                            </w:r>
                          </w:p>
                          <w:p w14:paraId="65D707F6" w14:textId="48947943" w:rsidR="005B5911" w:rsidRPr="00A91D75" w:rsidRDefault="005B5911" w:rsidP="00A91D75">
                            <w:r>
                              <w:t>School Website</w:t>
                            </w:r>
                            <w:r w:rsidRPr="00A91D75">
                              <w:t xml:space="preserve">: </w:t>
                            </w:r>
                            <w:hyperlink r:id="rId15" w:history="1">
                              <w:r w:rsidRPr="00FF3F90">
                                <w:rPr>
                                  <w:rStyle w:val="Hyperlink"/>
                                </w:rPr>
                                <w:t>https://dcps.duvalschools.org/</w:t>
                              </w:r>
                            </w:hyperlink>
                            <w:r>
                              <w:rPr>
                                <w:rStyle w:val="Hyperlink"/>
                              </w:rPr>
                              <w:t>ortega</w:t>
                            </w:r>
                            <w:r>
                              <w:tab/>
                            </w:r>
                            <w:r>
                              <w:tab/>
                            </w:r>
                          </w:p>
                          <w:p w14:paraId="41C8F396" w14:textId="77777777" w:rsidR="005B5911" w:rsidRPr="00A91D75" w:rsidRDefault="005B5911"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5B5911" w:rsidRDefault="005B5911"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5B5911" w:rsidRDefault="005B5911" w:rsidP="0021304B">
                          <w:pPr>
                            <w:jc w:val="center"/>
                          </w:pPr>
                        </w:p>
                      </w:txbxContent>
                    </v:textbox>
                    <w10:wrap anchory="page"/>
                  </v:rect>
                </w:pict>
              </mc:Fallback>
            </mc:AlternateContent>
          </w:r>
          <w:r w:rsidR="00D476F7">
            <w:t>TABLE OF CONTENTS</w:t>
          </w:r>
        </w:p>
        <w:p w14:paraId="5E55B412" w14:textId="765A16B0"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5B5911">
              <w:rPr>
                <w:webHidden/>
              </w:rPr>
              <w:t>3</w:t>
            </w:r>
            <w:r w:rsidR="006A0010">
              <w:rPr>
                <w:webHidden/>
              </w:rPr>
              <w:fldChar w:fldCharType="end"/>
            </w:r>
          </w:hyperlink>
        </w:p>
        <w:p w14:paraId="18E9F63A" w14:textId="67B1FF6D" w:rsidR="006A0010" w:rsidRDefault="005B5911">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Pr>
                <w:webHidden/>
              </w:rPr>
              <w:t>4</w:t>
            </w:r>
            <w:r w:rsidR="006A0010">
              <w:rPr>
                <w:webHidden/>
              </w:rPr>
              <w:fldChar w:fldCharType="end"/>
            </w:r>
          </w:hyperlink>
        </w:p>
        <w:p w14:paraId="6297C0D2" w14:textId="60457262" w:rsidR="006A0010" w:rsidRDefault="005B5911">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Pr>
                <w:webHidden/>
              </w:rPr>
              <w:t>5</w:t>
            </w:r>
            <w:r w:rsidR="006A0010">
              <w:rPr>
                <w:webHidden/>
              </w:rPr>
              <w:fldChar w:fldCharType="end"/>
            </w:r>
          </w:hyperlink>
        </w:p>
        <w:p w14:paraId="72CD2981" w14:textId="747863F8" w:rsidR="006A0010" w:rsidRDefault="005B5911">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Pr>
                <w:noProof/>
                <w:webHidden/>
              </w:rPr>
              <w:t>5</w:t>
            </w:r>
            <w:r w:rsidR="006A0010">
              <w:rPr>
                <w:noProof/>
                <w:webHidden/>
              </w:rPr>
              <w:fldChar w:fldCharType="end"/>
            </w:r>
          </w:hyperlink>
        </w:p>
        <w:p w14:paraId="43BE2550" w14:textId="1E6F5AD7" w:rsidR="006A0010" w:rsidRDefault="005B5911">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Pr>
                <w:noProof/>
                <w:webHidden/>
              </w:rPr>
              <w:t>5</w:t>
            </w:r>
            <w:r w:rsidR="006A0010">
              <w:rPr>
                <w:noProof/>
                <w:webHidden/>
              </w:rPr>
              <w:fldChar w:fldCharType="end"/>
            </w:r>
          </w:hyperlink>
        </w:p>
        <w:p w14:paraId="70AA33D1" w14:textId="6821B8AF" w:rsidR="006A0010" w:rsidRDefault="005B5911">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Pr>
                <w:noProof/>
                <w:webHidden/>
              </w:rPr>
              <w:t>5</w:t>
            </w:r>
            <w:r w:rsidR="006A0010">
              <w:rPr>
                <w:noProof/>
                <w:webHidden/>
              </w:rPr>
              <w:fldChar w:fldCharType="end"/>
            </w:r>
          </w:hyperlink>
        </w:p>
        <w:p w14:paraId="4C92DD40" w14:textId="38014A2F" w:rsidR="006A0010" w:rsidRDefault="005B5911">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Pr>
                <w:noProof/>
                <w:webHidden/>
              </w:rPr>
              <w:t>6</w:t>
            </w:r>
            <w:r w:rsidR="006A0010">
              <w:rPr>
                <w:noProof/>
                <w:webHidden/>
              </w:rPr>
              <w:fldChar w:fldCharType="end"/>
            </w:r>
          </w:hyperlink>
        </w:p>
        <w:p w14:paraId="393EB1B3" w14:textId="078AD4D2" w:rsidR="006A0010" w:rsidRDefault="005B5911">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Pr>
                <w:webHidden/>
              </w:rPr>
              <w:t>8</w:t>
            </w:r>
            <w:r w:rsidR="006A0010">
              <w:rPr>
                <w:webHidden/>
              </w:rPr>
              <w:fldChar w:fldCharType="end"/>
            </w:r>
          </w:hyperlink>
        </w:p>
        <w:p w14:paraId="3533E483" w14:textId="218EE7AF" w:rsidR="006A0010" w:rsidRDefault="005B5911">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Pr>
                <w:webHidden/>
              </w:rPr>
              <w:t>10</w:t>
            </w:r>
            <w:r w:rsidR="006A0010">
              <w:rPr>
                <w:webHidden/>
              </w:rPr>
              <w:fldChar w:fldCharType="end"/>
            </w:r>
          </w:hyperlink>
        </w:p>
        <w:p w14:paraId="22D2502E" w14:textId="756696A1" w:rsidR="006A0010" w:rsidRDefault="005B5911">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Pr>
                <w:noProof/>
                <w:webHidden/>
              </w:rPr>
              <w:t>10</w:t>
            </w:r>
            <w:r w:rsidR="006A0010">
              <w:rPr>
                <w:noProof/>
                <w:webHidden/>
              </w:rPr>
              <w:fldChar w:fldCharType="end"/>
            </w:r>
          </w:hyperlink>
        </w:p>
        <w:p w14:paraId="795ABF56" w14:textId="4C802E10" w:rsidR="006A0010" w:rsidRDefault="005B5911">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Pr>
                <w:noProof/>
                <w:webHidden/>
              </w:rPr>
              <w:t>10</w:t>
            </w:r>
            <w:r w:rsidR="006A0010">
              <w:rPr>
                <w:noProof/>
                <w:webHidden/>
              </w:rPr>
              <w:fldChar w:fldCharType="end"/>
            </w:r>
          </w:hyperlink>
        </w:p>
        <w:p w14:paraId="296B4326" w14:textId="3B0DB206" w:rsidR="006A0010" w:rsidRDefault="005B5911">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Pr>
                <w:noProof/>
                <w:webHidden/>
              </w:rPr>
              <w:t>11</w:t>
            </w:r>
            <w:r w:rsidR="006A0010">
              <w:rPr>
                <w:noProof/>
                <w:webHidden/>
              </w:rPr>
              <w:fldChar w:fldCharType="end"/>
            </w:r>
          </w:hyperlink>
        </w:p>
        <w:p w14:paraId="12FBDADB" w14:textId="43A57D3F" w:rsidR="006A0010" w:rsidRDefault="005B5911">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Pr>
                <w:noProof/>
                <w:webHidden/>
              </w:rPr>
              <w:t>12</w:t>
            </w:r>
            <w:r w:rsidR="006A0010">
              <w:rPr>
                <w:noProof/>
                <w:webHidden/>
              </w:rPr>
              <w:fldChar w:fldCharType="end"/>
            </w:r>
          </w:hyperlink>
        </w:p>
        <w:p w14:paraId="6307B310" w14:textId="4BA71893" w:rsidR="006A0010" w:rsidRDefault="005B5911">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Pr>
                <w:webHidden/>
              </w:rPr>
              <w:t>13</w:t>
            </w:r>
            <w:r w:rsidR="006A0010">
              <w:rPr>
                <w:webHidden/>
              </w:rPr>
              <w:fldChar w:fldCharType="end"/>
            </w:r>
          </w:hyperlink>
        </w:p>
        <w:p w14:paraId="396D4CCC" w14:textId="4E2BBB8A" w:rsidR="006A0010" w:rsidRDefault="005B5911">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Pr>
                <w:noProof/>
                <w:webHidden/>
              </w:rPr>
              <w:t>13</w:t>
            </w:r>
            <w:r w:rsidR="006A0010">
              <w:rPr>
                <w:noProof/>
                <w:webHidden/>
              </w:rPr>
              <w:fldChar w:fldCharType="end"/>
            </w:r>
          </w:hyperlink>
        </w:p>
        <w:p w14:paraId="3127FBBC" w14:textId="22279998" w:rsidR="006A0010" w:rsidRDefault="005B5911">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Pr>
                <w:noProof/>
                <w:webHidden/>
              </w:rPr>
              <w:t>14</w:t>
            </w:r>
            <w:r w:rsidR="006A0010">
              <w:rPr>
                <w:noProof/>
                <w:webHidden/>
              </w:rPr>
              <w:fldChar w:fldCharType="end"/>
            </w:r>
          </w:hyperlink>
        </w:p>
        <w:p w14:paraId="65F13C07" w14:textId="6F1072E3" w:rsidR="006A0010" w:rsidRDefault="005B5911">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Pr>
                <w:webHidden/>
              </w:rPr>
              <w:t>16</w:t>
            </w:r>
            <w:r w:rsidR="006A0010">
              <w:rPr>
                <w:webHidden/>
              </w:rPr>
              <w:fldChar w:fldCharType="end"/>
            </w:r>
          </w:hyperlink>
        </w:p>
        <w:p w14:paraId="7298C57C" w14:textId="57BED7B8" w:rsidR="006A0010" w:rsidRDefault="005B5911">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Pr>
                <w:webHidden/>
              </w:rPr>
              <w:t>17</w:t>
            </w:r>
            <w:r w:rsidR="006A0010">
              <w:rPr>
                <w:webHidden/>
              </w:rPr>
              <w:fldChar w:fldCharType="end"/>
            </w:r>
          </w:hyperlink>
        </w:p>
        <w:p w14:paraId="69DD2A4B" w14:textId="2AF47BCF" w:rsidR="006A0010" w:rsidRDefault="005B5911">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Pr>
                <w:noProof/>
                <w:webHidden/>
              </w:rPr>
              <w:t>18</w:t>
            </w:r>
            <w:r w:rsidR="006A0010">
              <w:rPr>
                <w:noProof/>
                <w:webHidden/>
              </w:rPr>
              <w:fldChar w:fldCharType="end"/>
            </w:r>
          </w:hyperlink>
        </w:p>
        <w:p w14:paraId="64AC7003" w14:textId="789A214C" w:rsidR="006A0010" w:rsidRDefault="005B5911">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5B5911" w:rsidRPr="0077214C" w:rsidRDefault="005B5911"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5B5911" w:rsidRPr="0077214C" w:rsidRDefault="005B5911"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1">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lastRenderedPageBreak/>
        <w:t>ASSURANCES</w:t>
      </w:r>
      <w:bookmarkEnd w:id="2"/>
    </w:p>
    <w:p w14:paraId="6B2297C9" w14:textId="7EAB3187"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Content>
          <w:r w:rsidR="005B5911">
            <w:rPr>
              <w:rFonts w:asciiTheme="minorHAnsi" w:hAnsiTheme="minorHAnsi" w:cstheme="minorBidi"/>
              <w:sz w:val="24"/>
              <w:szCs w:val="24"/>
              <w:u w:val="single"/>
            </w:rPr>
            <w:t>Shannon Rose-Hamann</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77777777" w:rsidR="004875A3" w:rsidRPr="004875A3" w:rsidRDefault="005B5911" w:rsidP="00D12A84">
            <w:pPr>
              <w:pStyle w:val="NormalWeb"/>
              <w:spacing w:line="269" w:lineRule="auto"/>
              <w:rPr>
                <w:rFonts w:asciiTheme="minorHAnsi" w:hAnsiTheme="minorHAnsi" w:cstheme="minorHAnsi"/>
                <w:sz w:val="22"/>
                <w:szCs w:val="24"/>
              </w:rPr>
            </w:pPr>
            <w:sdt>
              <w:sdtPr>
                <w:rPr>
                  <w:sz w:val="36"/>
                  <w:szCs w:val="36"/>
                </w:rPr>
                <w:id w:val="-97873735"/>
                <w14:checkbox>
                  <w14:checked w14:val="0"/>
                  <w14:checkedState w14:val="2612" w14:font="MS Gothic"/>
                  <w14:uncheckedState w14:val="2610" w14:font="MS Gothic"/>
                </w14:checkbox>
              </w:sdtPr>
              <w:sdtContent>
                <w:r w:rsidR="00C4091D">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77777777" w:rsidR="004875A3" w:rsidRPr="004875A3" w:rsidRDefault="005B5911" w:rsidP="00D12A84">
            <w:pPr>
              <w:pStyle w:val="NormalWeb"/>
              <w:spacing w:line="269" w:lineRule="auto"/>
              <w:rPr>
                <w:rFonts w:asciiTheme="minorHAnsi" w:hAnsiTheme="minorHAnsi" w:cstheme="minorHAnsi"/>
                <w:sz w:val="22"/>
                <w:szCs w:val="24"/>
              </w:rPr>
            </w:pPr>
            <w:sdt>
              <w:sdtPr>
                <w:rPr>
                  <w:sz w:val="36"/>
                  <w:szCs w:val="36"/>
                </w:rPr>
                <w:id w:val="1076087918"/>
                <w14:checkbox>
                  <w14:checked w14:val="0"/>
                  <w14:checkedState w14:val="2612" w14:font="MS Gothic"/>
                  <w14:uncheckedState w14:val="2610" w14:font="MS Gothic"/>
                </w14:checkbox>
              </w:sdtPr>
              <w:sdtContent>
                <w:r w:rsidR="00C4091D">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77777777" w:rsidR="004875A3" w:rsidRPr="004875A3" w:rsidRDefault="005B5911" w:rsidP="00D12A84">
            <w:pPr>
              <w:pStyle w:val="NormalWeb"/>
              <w:spacing w:line="269" w:lineRule="auto"/>
              <w:rPr>
                <w:rFonts w:asciiTheme="minorHAnsi" w:hAnsiTheme="minorHAnsi" w:cstheme="minorHAnsi"/>
                <w:sz w:val="22"/>
                <w:szCs w:val="24"/>
              </w:rPr>
            </w:pPr>
            <w:sdt>
              <w:sdtPr>
                <w:rPr>
                  <w:sz w:val="36"/>
                  <w:szCs w:val="36"/>
                </w:rPr>
                <w:id w:val="2131123197"/>
                <w14:checkbox>
                  <w14:checked w14:val="0"/>
                  <w14:checkedState w14:val="2612" w14:font="MS Gothic"/>
                  <w14:uncheckedState w14:val="2610" w14:font="MS Gothic"/>
                </w14:checkbox>
              </w:sdtPr>
              <w:sdtContent>
                <w:r w:rsidR="00C4091D">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77777777" w:rsidR="004875A3" w:rsidRPr="004875A3" w:rsidRDefault="005B5911" w:rsidP="00D12A84">
            <w:pPr>
              <w:pStyle w:val="NormalWeb"/>
              <w:spacing w:line="269" w:lineRule="auto"/>
              <w:rPr>
                <w:rFonts w:asciiTheme="minorHAnsi" w:hAnsiTheme="minorHAnsi" w:cstheme="minorHAnsi"/>
                <w:sz w:val="22"/>
                <w:szCs w:val="24"/>
              </w:rPr>
            </w:pPr>
            <w:sdt>
              <w:sdtPr>
                <w:rPr>
                  <w:sz w:val="36"/>
                  <w:szCs w:val="36"/>
                </w:rPr>
                <w:id w:val="-1238010046"/>
                <w14:checkbox>
                  <w14:checked w14:val="0"/>
                  <w14:checkedState w14:val="2612" w14:font="MS Gothic"/>
                  <w14:uncheckedState w14:val="2610" w14:font="MS Gothic"/>
                </w14:checkbox>
              </w:sdtPr>
              <w:sdtContent>
                <w:r w:rsidR="00C4091D">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77777777" w:rsidR="004875A3" w:rsidRPr="004875A3" w:rsidRDefault="005B5911" w:rsidP="00D12A84">
            <w:pPr>
              <w:pStyle w:val="NormalWeb"/>
              <w:spacing w:line="269" w:lineRule="auto"/>
              <w:rPr>
                <w:rFonts w:asciiTheme="minorHAnsi" w:hAnsiTheme="minorHAnsi" w:cstheme="minorHAnsi"/>
                <w:sz w:val="22"/>
                <w:szCs w:val="24"/>
              </w:rPr>
            </w:pPr>
            <w:sdt>
              <w:sdtPr>
                <w:rPr>
                  <w:sz w:val="36"/>
                  <w:szCs w:val="36"/>
                </w:rPr>
                <w:id w:val="59451438"/>
                <w14:checkbox>
                  <w14:checked w14:val="0"/>
                  <w14:checkedState w14:val="2612" w14:font="MS Gothic"/>
                  <w14:uncheckedState w14:val="2610" w14:font="MS Gothic"/>
                </w14:checkbox>
              </w:sdtPr>
              <w:sdtContent>
                <w:r w:rsidR="00C4091D">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77777777" w:rsidR="004875A3" w:rsidRPr="004875A3" w:rsidRDefault="005B5911" w:rsidP="00D12A84">
            <w:pPr>
              <w:pStyle w:val="NormalWeb"/>
              <w:spacing w:line="269" w:lineRule="auto"/>
              <w:rPr>
                <w:rFonts w:asciiTheme="minorHAnsi" w:hAnsiTheme="minorHAnsi" w:cstheme="minorHAnsi"/>
                <w:sz w:val="22"/>
                <w:szCs w:val="24"/>
              </w:rPr>
            </w:pPr>
            <w:sdt>
              <w:sdtPr>
                <w:rPr>
                  <w:sz w:val="36"/>
                  <w:szCs w:val="36"/>
                </w:rPr>
                <w:id w:val="1419216818"/>
                <w14:checkbox>
                  <w14:checked w14:val="0"/>
                  <w14:checkedState w14:val="2612" w14:font="MS Gothic"/>
                  <w14:uncheckedState w14:val="2610" w14:font="MS Gothic"/>
                </w14:checkbox>
              </w:sdtPr>
              <w:sdtContent>
                <w:r w:rsidR="00C4091D">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77777777" w:rsidR="004875A3" w:rsidRPr="004875A3" w:rsidRDefault="005B5911" w:rsidP="00D12A84">
            <w:pPr>
              <w:pStyle w:val="NormalWeb"/>
              <w:spacing w:line="269" w:lineRule="auto"/>
              <w:rPr>
                <w:rFonts w:asciiTheme="minorHAnsi" w:hAnsiTheme="minorHAnsi" w:cstheme="minorHAnsi"/>
                <w:sz w:val="22"/>
                <w:szCs w:val="24"/>
              </w:rPr>
            </w:pPr>
            <w:sdt>
              <w:sdtPr>
                <w:rPr>
                  <w:sz w:val="36"/>
                  <w:szCs w:val="36"/>
                </w:rPr>
                <w:id w:val="-2142796273"/>
                <w14:checkbox>
                  <w14:checked w14:val="0"/>
                  <w14:checkedState w14:val="2612" w14:font="MS Gothic"/>
                  <w14:uncheckedState w14:val="2610" w14:font="MS Gothic"/>
                </w14:checkbox>
              </w:sdtPr>
              <w:sdtContent>
                <w:r w:rsidR="00C4091D">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77777777" w:rsidR="004875A3" w:rsidRPr="004875A3" w:rsidRDefault="005B5911" w:rsidP="00D12A84">
            <w:pPr>
              <w:pStyle w:val="NormalWeb"/>
              <w:spacing w:line="269" w:lineRule="auto"/>
              <w:rPr>
                <w:rFonts w:asciiTheme="minorHAnsi" w:hAnsiTheme="minorHAnsi" w:cstheme="minorHAnsi"/>
                <w:sz w:val="22"/>
                <w:szCs w:val="24"/>
              </w:rPr>
            </w:pPr>
            <w:sdt>
              <w:sdtPr>
                <w:rPr>
                  <w:sz w:val="36"/>
                  <w:szCs w:val="36"/>
                </w:rPr>
                <w:id w:val="-923878401"/>
                <w14:checkbox>
                  <w14:checked w14:val="0"/>
                  <w14:checkedState w14:val="2612" w14:font="MS Gothic"/>
                  <w14:uncheckedState w14:val="2610" w14:font="MS Gothic"/>
                </w14:checkbox>
              </w:sdtPr>
              <w:sdtContent>
                <w:r w:rsidR="00C4091D">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63B0475D" w:rsidR="004875A3" w:rsidRPr="00C4091D" w:rsidRDefault="005B5911" w:rsidP="00D12A84">
            <w:pPr>
              <w:pStyle w:val="NormalWeb"/>
              <w:spacing w:line="269" w:lineRule="auto"/>
              <w:rPr>
                <w:rFonts w:asciiTheme="minorHAnsi" w:hAnsiTheme="minorHAnsi" w:cstheme="minorHAnsi"/>
                <w:sz w:val="36"/>
                <w:szCs w:val="36"/>
              </w:rPr>
            </w:pPr>
            <w:sdt>
              <w:sdtPr>
                <w:rPr>
                  <w:sz w:val="36"/>
                  <w:szCs w:val="36"/>
                </w:rPr>
                <w:id w:val="-1033343298"/>
                <w14:checkbox>
                  <w14:checked w14:val="0"/>
                  <w14:checkedState w14:val="2612" w14:font="MS Gothic"/>
                  <w14:uncheckedState w14:val="2610" w14:font="MS Gothic"/>
                </w14:checkbox>
              </w:sdtPr>
              <w:sdtContent>
                <w:r w:rsidR="004579AA">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6CA334FD" w:rsidR="00E173B2" w:rsidRDefault="00E815B4" w:rsidP="00E173B2">
            <w:r>
              <w:t>$</w:t>
            </w:r>
            <w:r w:rsidR="001D5359">
              <w:t>3010</w:t>
            </w:r>
          </w:p>
        </w:tc>
        <w:tc>
          <w:tcPr>
            <w:tcW w:w="3384" w:type="dxa"/>
          </w:tcPr>
          <w:p w14:paraId="1833FC43" w14:textId="4AF920B5" w:rsidR="00E173B2" w:rsidRDefault="1CECD5AD" w:rsidP="00340B21">
            <w:r>
              <w:t>$</w:t>
            </w:r>
            <w:r w:rsidR="001D5359">
              <w:t>3010</w:t>
            </w:r>
          </w:p>
        </w:tc>
        <w:tc>
          <w:tcPr>
            <w:tcW w:w="3218" w:type="dxa"/>
          </w:tcPr>
          <w:p w14:paraId="63DF50C0" w14:textId="537C2134" w:rsidR="00E173B2" w:rsidRDefault="00E815B4" w:rsidP="00340B21">
            <w:r>
              <w:t>$</w:t>
            </w:r>
            <w:r w:rsidR="001D5359">
              <w:t>0</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270FEF03" w:rsidR="00E173B2" w:rsidRDefault="00E173B2" w:rsidP="00E173B2"/>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00643DF0">
        <w:trPr>
          <w:trHeight w:val="1358"/>
        </w:trPr>
        <w:tc>
          <w:tcPr>
            <w:cnfStyle w:val="001000000000" w:firstRow="0" w:lastRow="0" w:firstColumn="1" w:lastColumn="0" w:oddVBand="0" w:evenVBand="0" w:oddHBand="0" w:evenHBand="0" w:firstRowFirstColumn="0" w:firstRowLastColumn="0" w:lastRowFirstColumn="0" w:lastRowLastColumn="0"/>
            <w:tcW w:w="3383" w:type="dxa"/>
            <w:shd w:val="clear" w:color="auto" w:fill="auto"/>
          </w:tcPr>
          <w:p w14:paraId="1FC39945" w14:textId="2BC762BA" w:rsidR="000A5F6F" w:rsidRPr="00990F87" w:rsidRDefault="005B5911" w:rsidP="000A5F6F">
            <w:pPr>
              <w:spacing w:line="240" w:lineRule="auto"/>
              <w:rPr>
                <w:b w:val="0"/>
                <w:sz w:val="20"/>
              </w:rPr>
            </w:pPr>
            <w:r>
              <w:rPr>
                <w:b w:val="0"/>
                <w:sz w:val="20"/>
              </w:rPr>
              <w:t>13</w:t>
            </w:r>
          </w:p>
        </w:tc>
        <w:tc>
          <w:tcPr>
            <w:tcW w:w="1742" w:type="dxa"/>
            <w:shd w:val="clear" w:color="auto" w:fill="auto"/>
          </w:tcPr>
          <w:p w14:paraId="0562CB0E" w14:textId="2E79FF66" w:rsidR="00990F87" w:rsidRDefault="005B5911" w:rsidP="000A5F6F">
            <w:pPr>
              <w:cnfStyle w:val="000000000000" w:firstRow="0" w:lastRow="0" w:firstColumn="0" w:lastColumn="0" w:oddVBand="0" w:evenVBand="0" w:oddHBand="0" w:evenHBand="0" w:firstRowFirstColumn="0" w:firstRowLastColumn="0" w:lastRowFirstColumn="0" w:lastRowLastColumn="0"/>
            </w:pPr>
            <w:r>
              <w:t>7</w:t>
            </w:r>
          </w:p>
        </w:tc>
        <w:tc>
          <w:tcPr>
            <w:tcW w:w="4860" w:type="dxa"/>
          </w:tcPr>
          <w:p w14:paraId="34CE0A41" w14:textId="31245EE2" w:rsidR="00990F87" w:rsidRPr="00990F87" w:rsidRDefault="005B5911"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Include a check out system for parents to receive materials.  Only 1 item was not returned (5 minute vocabulary practice cards)</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F53541"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F53541" w:rsidRDefault="00F53541" w:rsidP="00F53541">
            <w:pPr>
              <w:spacing w:line="240" w:lineRule="auto"/>
              <w:rPr>
                <w:b w:val="0"/>
                <w:sz w:val="20"/>
              </w:rPr>
            </w:pPr>
            <w:r>
              <w:rPr>
                <w:b w:val="0"/>
                <w:sz w:val="20"/>
              </w:rPr>
              <w:t>Annual Meeting (Beginning of Year)</w:t>
            </w:r>
          </w:p>
        </w:tc>
        <w:tc>
          <w:tcPr>
            <w:tcW w:w="1742" w:type="dxa"/>
          </w:tcPr>
          <w:p w14:paraId="62EBF3C5" w14:textId="2C7A1383" w:rsidR="00F53541" w:rsidRDefault="005B5911" w:rsidP="00F53541">
            <w:pPr>
              <w:cnfStyle w:val="000000100000" w:firstRow="0" w:lastRow="0" w:firstColumn="0" w:lastColumn="0" w:oddVBand="0" w:evenVBand="0" w:oddHBand="1" w:evenHBand="0" w:firstRowFirstColumn="0" w:firstRowLastColumn="0" w:lastRowFirstColumn="0" w:lastRowLastColumn="0"/>
            </w:pPr>
            <w:r>
              <w:t>10</w:t>
            </w:r>
          </w:p>
        </w:tc>
        <w:tc>
          <w:tcPr>
            <w:tcW w:w="4860" w:type="dxa"/>
          </w:tcPr>
          <w:p w14:paraId="6D98A12B" w14:textId="325DA5BE" w:rsidR="00F53541" w:rsidRPr="00990F87" w:rsidRDefault="00F53541" w:rsidP="00F5354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Evaluation Forms</w:t>
            </w:r>
          </w:p>
        </w:tc>
      </w:tr>
      <w:tr w:rsidR="00F53541"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F53541" w:rsidRDefault="00F53541" w:rsidP="00F53541">
            <w:pPr>
              <w:spacing w:line="240" w:lineRule="auto"/>
              <w:rPr>
                <w:b w:val="0"/>
                <w:sz w:val="20"/>
              </w:rPr>
            </w:pPr>
            <w:r>
              <w:rPr>
                <w:b w:val="0"/>
                <w:sz w:val="20"/>
              </w:rPr>
              <w:t>Developmental Meeting (End of Year)</w:t>
            </w:r>
          </w:p>
        </w:tc>
        <w:tc>
          <w:tcPr>
            <w:tcW w:w="1742" w:type="dxa"/>
          </w:tcPr>
          <w:p w14:paraId="2946DB82" w14:textId="1685AE2E" w:rsidR="00F53541" w:rsidRDefault="005B5911" w:rsidP="00F53541">
            <w:pPr>
              <w:cnfStyle w:val="000000000000" w:firstRow="0" w:lastRow="0" w:firstColumn="0" w:lastColumn="0" w:oddVBand="0" w:evenVBand="0" w:oddHBand="0" w:evenHBand="0" w:firstRowFirstColumn="0" w:firstRowLastColumn="0" w:lastRowFirstColumn="0" w:lastRowLastColumn="0"/>
            </w:pPr>
            <w:r>
              <w:t>16</w:t>
            </w:r>
          </w:p>
        </w:tc>
        <w:tc>
          <w:tcPr>
            <w:tcW w:w="4860" w:type="dxa"/>
          </w:tcPr>
          <w:p w14:paraId="5997CC1D" w14:textId="36C6AD53" w:rsidR="00F53541" w:rsidRPr="00990F87" w:rsidRDefault="00F53541" w:rsidP="00F53541">
            <w:pPr>
              <w:spacing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Evaluation Forms </w:t>
            </w:r>
          </w:p>
        </w:tc>
      </w:tr>
      <w:tr w:rsidR="00F53541"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3E890C7F" w:rsidR="00F53541" w:rsidRDefault="00F53541" w:rsidP="00F53541">
            <w:pPr>
              <w:spacing w:line="240" w:lineRule="auto"/>
              <w:rPr>
                <w:b w:val="0"/>
                <w:sz w:val="20"/>
              </w:rPr>
            </w:pPr>
            <w:r>
              <w:rPr>
                <w:b w:val="0"/>
                <w:sz w:val="20"/>
              </w:rPr>
              <w:t>Open House</w:t>
            </w:r>
          </w:p>
        </w:tc>
        <w:tc>
          <w:tcPr>
            <w:tcW w:w="1742" w:type="dxa"/>
          </w:tcPr>
          <w:p w14:paraId="3FE9F23F" w14:textId="0D32CC4B" w:rsidR="00F53541" w:rsidRDefault="005B5911" w:rsidP="00F53541">
            <w:pPr>
              <w:cnfStyle w:val="000000100000" w:firstRow="0" w:lastRow="0" w:firstColumn="0" w:lastColumn="0" w:oddVBand="0" w:evenVBand="0" w:oddHBand="1" w:evenHBand="0" w:firstRowFirstColumn="0" w:firstRowLastColumn="0" w:lastRowFirstColumn="0" w:lastRowLastColumn="0"/>
            </w:pPr>
            <w:r>
              <w:t>55</w:t>
            </w:r>
          </w:p>
        </w:tc>
        <w:tc>
          <w:tcPr>
            <w:tcW w:w="4860" w:type="dxa"/>
          </w:tcPr>
          <w:p w14:paraId="1F72F646" w14:textId="6AB227DD" w:rsidR="00F53541" w:rsidRPr="00990F87" w:rsidRDefault="00F53541" w:rsidP="00F5354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Sign in sheets</w:t>
            </w:r>
          </w:p>
        </w:tc>
      </w:tr>
      <w:tr w:rsidR="00F53541" w14:paraId="52E56223"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44114F2D" w:rsidR="00F53541" w:rsidRDefault="001D5359" w:rsidP="001D5359">
            <w:pPr>
              <w:spacing w:line="240" w:lineRule="auto"/>
              <w:rPr>
                <w:b w:val="0"/>
                <w:sz w:val="20"/>
              </w:rPr>
            </w:pPr>
            <w:r>
              <w:rPr>
                <w:b w:val="0"/>
                <w:sz w:val="20"/>
              </w:rPr>
              <w:t>Math / Science Night</w:t>
            </w:r>
          </w:p>
        </w:tc>
        <w:tc>
          <w:tcPr>
            <w:tcW w:w="1742" w:type="dxa"/>
          </w:tcPr>
          <w:p w14:paraId="5043CB0F" w14:textId="3D7A9BF8" w:rsidR="00F53541" w:rsidRDefault="005B5911" w:rsidP="00F53541">
            <w:pPr>
              <w:cnfStyle w:val="000000000000" w:firstRow="0" w:lastRow="0" w:firstColumn="0" w:lastColumn="0" w:oddVBand="0" w:evenVBand="0" w:oddHBand="0" w:evenHBand="0" w:firstRowFirstColumn="0" w:firstRowLastColumn="0" w:lastRowFirstColumn="0" w:lastRowLastColumn="0"/>
            </w:pPr>
            <w:r>
              <w:t>36</w:t>
            </w:r>
          </w:p>
        </w:tc>
        <w:tc>
          <w:tcPr>
            <w:tcW w:w="4860" w:type="dxa"/>
          </w:tcPr>
          <w:p w14:paraId="07459315" w14:textId="5C7AE649" w:rsidR="00F53541" w:rsidRPr="00990F87" w:rsidRDefault="000D48D7" w:rsidP="00F53541">
            <w:pPr>
              <w:spacing w:line="240" w:lineRule="auto"/>
              <w:cnfStyle w:val="000000000000" w:firstRow="0" w:lastRow="0" w:firstColumn="0" w:lastColumn="0" w:oddVBand="0" w:evenVBand="0" w:oddHBand="0" w:evenHBand="0" w:firstRowFirstColumn="0" w:firstRowLastColumn="0" w:lastRowFirstColumn="0" w:lastRowLastColumn="0"/>
              <w:rPr>
                <w:b/>
              </w:rPr>
            </w:pPr>
            <w:r>
              <w:rPr>
                <w:b/>
              </w:rPr>
              <w:t>Evaluation Forms</w:t>
            </w:r>
          </w:p>
        </w:tc>
      </w:tr>
      <w:tr w:rsidR="00F53541" w14:paraId="66E716FD" w14:textId="77777777" w:rsidTr="00F53541">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1ACF2692" w14:textId="5596C7C2" w:rsidR="00F53541" w:rsidRDefault="00F53541" w:rsidP="00F53541">
            <w:pPr>
              <w:spacing w:line="240" w:lineRule="auto"/>
              <w:rPr>
                <w:b w:val="0"/>
                <w:sz w:val="20"/>
              </w:rPr>
            </w:pPr>
            <w:r w:rsidRPr="00BC50F3">
              <w:rPr>
                <w:b w:val="0"/>
                <w:sz w:val="20"/>
              </w:rPr>
              <w:lastRenderedPageBreak/>
              <w:t>Literacy Night</w:t>
            </w:r>
            <w:r w:rsidRPr="00BC50F3">
              <w:rPr>
                <w:rFonts w:ascii="Calibri" w:eastAsia="Calibri" w:hAnsi="Calibri" w:cs="Calibri"/>
                <w:b w:val="0"/>
                <w:sz w:val="20"/>
              </w:rPr>
              <w:t xml:space="preserve"> </w:t>
            </w:r>
          </w:p>
        </w:tc>
        <w:tc>
          <w:tcPr>
            <w:tcW w:w="1742" w:type="dxa"/>
          </w:tcPr>
          <w:p w14:paraId="18076D28" w14:textId="0C997518" w:rsidR="00F53541" w:rsidRDefault="005B5911" w:rsidP="00F53541">
            <w:pPr>
              <w:cnfStyle w:val="000000100000" w:firstRow="0" w:lastRow="0" w:firstColumn="0" w:lastColumn="0" w:oddVBand="0" w:evenVBand="0" w:oddHBand="1" w:evenHBand="0" w:firstRowFirstColumn="0" w:firstRowLastColumn="0" w:lastRowFirstColumn="0" w:lastRowLastColumn="0"/>
            </w:pPr>
            <w:r>
              <w:t>16</w:t>
            </w:r>
          </w:p>
        </w:tc>
        <w:tc>
          <w:tcPr>
            <w:tcW w:w="4860" w:type="dxa"/>
          </w:tcPr>
          <w:p w14:paraId="6FF36142" w14:textId="247172FB" w:rsidR="00F53541" w:rsidRPr="00990F87" w:rsidRDefault="000D48D7" w:rsidP="00F5354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Evaluation Forms</w:t>
            </w:r>
          </w:p>
        </w:tc>
      </w:tr>
      <w:tr w:rsidR="00F53541" w14:paraId="0383CB90"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5FA1C9FF" w:rsidR="00F53541" w:rsidRDefault="005B5911" w:rsidP="00F53541">
            <w:pPr>
              <w:spacing w:line="240" w:lineRule="auto"/>
              <w:rPr>
                <w:b w:val="0"/>
                <w:sz w:val="20"/>
              </w:rPr>
            </w:pPr>
            <w:r>
              <w:rPr>
                <w:b w:val="0"/>
                <w:sz w:val="20"/>
              </w:rPr>
              <w:t>December Exhibit Night</w:t>
            </w:r>
          </w:p>
        </w:tc>
        <w:tc>
          <w:tcPr>
            <w:tcW w:w="1742" w:type="dxa"/>
          </w:tcPr>
          <w:p w14:paraId="5AF26EFE" w14:textId="0C9CEA0D" w:rsidR="00F53541" w:rsidRDefault="005B5911" w:rsidP="00F53541">
            <w:pPr>
              <w:cnfStyle w:val="000000000000" w:firstRow="0" w:lastRow="0" w:firstColumn="0" w:lastColumn="0" w:oddVBand="0" w:evenVBand="0" w:oddHBand="0" w:evenHBand="0" w:firstRowFirstColumn="0" w:firstRowLastColumn="0" w:lastRowFirstColumn="0" w:lastRowLastColumn="0"/>
            </w:pPr>
            <w:r>
              <w:t>77</w:t>
            </w:r>
          </w:p>
        </w:tc>
        <w:tc>
          <w:tcPr>
            <w:tcW w:w="4860" w:type="dxa"/>
          </w:tcPr>
          <w:p w14:paraId="2198F1DF" w14:textId="66B5C6EB" w:rsidR="005B5911" w:rsidRPr="00990F87" w:rsidRDefault="005B5911" w:rsidP="00F53541">
            <w:pPr>
              <w:spacing w:line="240" w:lineRule="auto"/>
              <w:cnfStyle w:val="000000000000" w:firstRow="0" w:lastRow="0" w:firstColumn="0" w:lastColumn="0" w:oddVBand="0" w:evenVBand="0" w:oddHBand="0" w:evenHBand="0" w:firstRowFirstColumn="0" w:firstRowLastColumn="0" w:lastRowFirstColumn="0" w:lastRowLastColumn="0"/>
              <w:rPr>
                <w:b/>
              </w:rPr>
            </w:pPr>
            <w:r>
              <w:rPr>
                <w:b/>
              </w:rPr>
              <w:t>Evaluation Forms</w:t>
            </w:r>
          </w:p>
        </w:tc>
      </w:tr>
      <w:tr w:rsidR="005B5911" w14:paraId="323B0916"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9FC5609" w14:textId="58718E17" w:rsidR="005B5911" w:rsidRDefault="005B5911" w:rsidP="00F53541">
            <w:pPr>
              <w:spacing w:line="240" w:lineRule="auto"/>
              <w:rPr>
                <w:b w:val="0"/>
                <w:sz w:val="20"/>
              </w:rPr>
            </w:pPr>
            <w:r>
              <w:rPr>
                <w:b w:val="0"/>
                <w:sz w:val="20"/>
              </w:rPr>
              <w:t>Donuts with Dads</w:t>
            </w:r>
          </w:p>
        </w:tc>
        <w:tc>
          <w:tcPr>
            <w:tcW w:w="1742" w:type="dxa"/>
          </w:tcPr>
          <w:p w14:paraId="307D5E74" w14:textId="637C424C" w:rsidR="005B5911" w:rsidRDefault="005B5911" w:rsidP="00F53541">
            <w:pPr>
              <w:cnfStyle w:val="000000100000" w:firstRow="0" w:lastRow="0" w:firstColumn="0" w:lastColumn="0" w:oddVBand="0" w:evenVBand="0" w:oddHBand="1" w:evenHBand="0" w:firstRowFirstColumn="0" w:firstRowLastColumn="0" w:lastRowFirstColumn="0" w:lastRowLastColumn="0"/>
            </w:pPr>
            <w:r>
              <w:t>50</w:t>
            </w:r>
          </w:p>
        </w:tc>
        <w:tc>
          <w:tcPr>
            <w:tcW w:w="4860" w:type="dxa"/>
          </w:tcPr>
          <w:p w14:paraId="549D510C" w14:textId="3A1F6B8D" w:rsidR="005B5911" w:rsidRDefault="005B5911" w:rsidP="00F5354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Evaluation Forms</w:t>
            </w:r>
          </w:p>
        </w:tc>
      </w:tr>
      <w:tr w:rsidR="005B5911" w14:paraId="4CE59037"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50F237ED" w14:textId="2672A881" w:rsidR="005B5911" w:rsidRDefault="005B5911" w:rsidP="00F53541">
            <w:pPr>
              <w:spacing w:line="240" w:lineRule="auto"/>
              <w:rPr>
                <w:b w:val="0"/>
                <w:sz w:val="20"/>
              </w:rPr>
            </w:pPr>
            <w:r>
              <w:rPr>
                <w:b w:val="0"/>
                <w:sz w:val="20"/>
              </w:rPr>
              <w:t>Muffins for Moms</w:t>
            </w:r>
          </w:p>
        </w:tc>
        <w:tc>
          <w:tcPr>
            <w:tcW w:w="1742" w:type="dxa"/>
          </w:tcPr>
          <w:p w14:paraId="77585B1B" w14:textId="0731BB99" w:rsidR="005B5911" w:rsidRDefault="005B5911" w:rsidP="00F53541">
            <w:pPr>
              <w:cnfStyle w:val="000000000000" w:firstRow="0" w:lastRow="0" w:firstColumn="0" w:lastColumn="0" w:oddVBand="0" w:evenVBand="0" w:oddHBand="0" w:evenHBand="0" w:firstRowFirstColumn="0" w:firstRowLastColumn="0" w:lastRowFirstColumn="0" w:lastRowLastColumn="0"/>
            </w:pPr>
            <w:r>
              <w:t>70</w:t>
            </w:r>
          </w:p>
        </w:tc>
        <w:tc>
          <w:tcPr>
            <w:tcW w:w="4860" w:type="dxa"/>
          </w:tcPr>
          <w:p w14:paraId="13AC1D1D" w14:textId="4B1F2EEA" w:rsidR="005B5911" w:rsidRDefault="005B5911" w:rsidP="00F53541">
            <w:pPr>
              <w:spacing w:line="240" w:lineRule="auto"/>
              <w:cnfStyle w:val="000000000000" w:firstRow="0" w:lastRow="0" w:firstColumn="0" w:lastColumn="0" w:oddVBand="0" w:evenVBand="0" w:oddHBand="0" w:evenHBand="0" w:firstRowFirstColumn="0" w:firstRowLastColumn="0" w:lastRowFirstColumn="0" w:lastRowLastColumn="0"/>
              <w:rPr>
                <w:b/>
              </w:rPr>
            </w:pPr>
            <w:r>
              <w:rPr>
                <w:b/>
              </w:rPr>
              <w:t>Sign in Sheets</w:t>
            </w:r>
          </w:p>
        </w:tc>
      </w:tr>
      <w:tr w:rsidR="005B5911" w14:paraId="778E3F2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8A072E" w14:textId="73172CE8" w:rsidR="005B5911" w:rsidRDefault="005B5911" w:rsidP="00F53541">
            <w:pPr>
              <w:spacing w:line="240" w:lineRule="auto"/>
              <w:rPr>
                <w:b w:val="0"/>
                <w:sz w:val="20"/>
              </w:rPr>
            </w:pPr>
            <w:r>
              <w:rPr>
                <w:b w:val="0"/>
                <w:sz w:val="20"/>
              </w:rPr>
              <w:t>April Exhibit Night</w:t>
            </w:r>
          </w:p>
        </w:tc>
        <w:tc>
          <w:tcPr>
            <w:tcW w:w="1742" w:type="dxa"/>
          </w:tcPr>
          <w:p w14:paraId="29424F52" w14:textId="27FB9A2B" w:rsidR="005B5911" w:rsidRDefault="005B5911" w:rsidP="00F53541">
            <w:pPr>
              <w:cnfStyle w:val="000000100000" w:firstRow="0" w:lastRow="0" w:firstColumn="0" w:lastColumn="0" w:oddVBand="0" w:evenVBand="0" w:oddHBand="1" w:evenHBand="0" w:firstRowFirstColumn="0" w:firstRowLastColumn="0" w:lastRowFirstColumn="0" w:lastRowLastColumn="0"/>
            </w:pPr>
            <w:r>
              <w:t>71</w:t>
            </w:r>
          </w:p>
        </w:tc>
        <w:tc>
          <w:tcPr>
            <w:tcW w:w="4860" w:type="dxa"/>
          </w:tcPr>
          <w:p w14:paraId="6FE9CDEF" w14:textId="0F3916C4" w:rsidR="005B5911" w:rsidRDefault="005B5911" w:rsidP="00F53541">
            <w:pPr>
              <w:spacing w:line="240" w:lineRule="auto"/>
              <w:cnfStyle w:val="000000100000" w:firstRow="0" w:lastRow="0" w:firstColumn="0" w:lastColumn="0" w:oddVBand="0" w:evenVBand="0" w:oddHBand="1" w:evenHBand="0" w:firstRowFirstColumn="0" w:firstRowLastColumn="0" w:lastRowFirstColumn="0" w:lastRowLastColumn="0"/>
              <w:rPr>
                <w:b/>
              </w:rPr>
            </w:pPr>
            <w:r>
              <w:rPr>
                <w:b/>
              </w:rPr>
              <w:t>Evaluation Forms</w:t>
            </w:r>
          </w:p>
        </w:tc>
        <w:bookmarkStart w:id="9" w:name="_GoBack"/>
        <w:bookmarkEnd w:id="9"/>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4FDD5AE5" w:rsidR="00E815B4" w:rsidRDefault="000D48D7" w:rsidP="000D48D7">
            <w:pPr>
              <w:spacing w:after="100" w:afterAutospacing="1" w:line="240" w:lineRule="auto"/>
            </w:pPr>
            <w:r>
              <w:t>Parents want to ensure that communication is transparent.  They want flexible times for activities at the school.</w:t>
            </w:r>
            <w:r w:rsidR="00E815B4">
              <w:br/>
            </w:r>
          </w:p>
        </w:tc>
      </w:tr>
    </w:tbl>
    <w:p w14:paraId="76153511" w14:textId="77777777" w:rsidR="002063EE" w:rsidRDefault="006D1169" w:rsidP="008C6CDF">
      <w:pPr>
        <w:pStyle w:val="Heading2"/>
        <w:spacing w:line="240" w:lineRule="auto"/>
      </w:pPr>
      <w:bookmarkStart w:id="10" w:name="_Toc12867441"/>
      <w:r>
        <w:t>B</w:t>
      </w:r>
      <w:bookmarkEnd w:id="8"/>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7402E784" w14:textId="77777777" w:rsidR="000D48D7" w:rsidRPr="000A2B10" w:rsidRDefault="000D48D7" w:rsidP="000D48D7">
            <w:pPr>
              <w:pStyle w:val="ListParagraph"/>
              <w:numPr>
                <w:ilvl w:val="0"/>
                <w:numId w:val="31"/>
              </w:numPr>
              <w:spacing w:before="0" w:line="240" w:lineRule="auto"/>
              <w:rPr>
                <w:sz w:val="22"/>
                <w:szCs w:val="22"/>
              </w:rPr>
            </w:pPr>
            <w:r>
              <w:rPr>
                <w:sz w:val="22"/>
                <w:szCs w:val="22"/>
              </w:rPr>
              <w:t>Parent Availability</w:t>
            </w:r>
          </w:p>
          <w:p w14:paraId="2E78B268" w14:textId="77777777" w:rsidR="000D48D7" w:rsidRPr="000A2B10" w:rsidRDefault="000D48D7" w:rsidP="000D48D7">
            <w:pPr>
              <w:pStyle w:val="ListParagraph"/>
              <w:numPr>
                <w:ilvl w:val="0"/>
                <w:numId w:val="31"/>
              </w:numPr>
              <w:spacing w:before="0" w:line="240" w:lineRule="auto"/>
              <w:rPr>
                <w:sz w:val="22"/>
                <w:szCs w:val="22"/>
              </w:rPr>
            </w:pPr>
            <w:r>
              <w:rPr>
                <w:sz w:val="22"/>
                <w:szCs w:val="22"/>
              </w:rPr>
              <w:t>Transportation Issues</w:t>
            </w:r>
          </w:p>
          <w:p w14:paraId="67611892" w14:textId="77777777" w:rsidR="000D48D7" w:rsidRPr="000A2B10" w:rsidRDefault="000D48D7" w:rsidP="000D48D7">
            <w:pPr>
              <w:pStyle w:val="ListParagraph"/>
              <w:numPr>
                <w:ilvl w:val="0"/>
                <w:numId w:val="31"/>
              </w:numPr>
              <w:spacing w:before="0" w:line="240" w:lineRule="auto"/>
              <w:rPr>
                <w:sz w:val="22"/>
                <w:szCs w:val="22"/>
              </w:rPr>
            </w:pPr>
            <w:r>
              <w:rPr>
                <w:sz w:val="22"/>
                <w:szCs w:val="22"/>
              </w:rPr>
              <w:t>Incorrect phone numbers</w:t>
            </w:r>
          </w:p>
          <w:p w14:paraId="12F87C3F" w14:textId="77777777" w:rsidR="000D48D7" w:rsidRPr="000A2B10" w:rsidRDefault="000D48D7" w:rsidP="000D48D7">
            <w:pPr>
              <w:pStyle w:val="ListParagraph"/>
              <w:numPr>
                <w:ilvl w:val="0"/>
                <w:numId w:val="31"/>
              </w:numPr>
              <w:spacing w:before="0" w:line="240" w:lineRule="auto"/>
              <w:rPr>
                <w:sz w:val="22"/>
                <w:szCs w:val="22"/>
              </w:rPr>
            </w:pPr>
            <w:r>
              <w:rPr>
                <w:sz w:val="22"/>
                <w:szCs w:val="22"/>
              </w:rPr>
              <w:t>Lack of participation</w:t>
            </w:r>
          </w:p>
          <w:p w14:paraId="3CA9A9F4" w14:textId="5A6ECB2F" w:rsidR="006D1169" w:rsidRPr="00C61B88" w:rsidRDefault="000D48D7" w:rsidP="001D5359">
            <w:pPr>
              <w:pStyle w:val="ListParagraph"/>
              <w:spacing w:before="0" w:line="240" w:lineRule="auto"/>
              <w:rPr>
                <w:szCs w:val="24"/>
                <w:u w:val="single"/>
              </w:rPr>
            </w:pPr>
            <w:r w:rsidRPr="00C61B88">
              <w:rPr>
                <w:szCs w:val="24"/>
                <w:u w:val="single"/>
              </w:rPr>
              <w:br/>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33AC6237" w14:textId="1D1C0A22" w:rsidR="00E95DEA" w:rsidRPr="00E95DEA" w:rsidRDefault="00E95DEA" w:rsidP="00E95DEA">
                  <w:pPr>
                    <w:spacing w:line="240" w:lineRule="auto"/>
                    <w:ind w:left="0"/>
                    <w:rPr>
                      <w:sz w:val="22"/>
                      <w:szCs w:val="22"/>
                    </w:rPr>
                  </w:pPr>
                  <w:r>
                    <w:rPr>
                      <w:sz w:val="22"/>
                      <w:szCs w:val="22"/>
                    </w:rPr>
                    <w:t xml:space="preserve">  </w:t>
                  </w:r>
                  <w:r w:rsidRPr="00E95DEA">
                    <w:rPr>
                      <w:sz w:val="22"/>
                      <w:szCs w:val="22"/>
                    </w:rPr>
                    <w:t>Parent Availability</w:t>
                  </w:r>
                </w:p>
                <w:p w14:paraId="760359E3" w14:textId="71FB0730" w:rsidR="002E6D5D" w:rsidRPr="00E95DEA" w:rsidRDefault="002E6D5D" w:rsidP="00E95DEA">
                  <w:pPr>
                    <w:ind w:left="0"/>
                    <w:rPr>
                      <w:sz w:val="22"/>
                      <w:szCs w:val="22"/>
                    </w:rPr>
                  </w:pPr>
                </w:p>
              </w:tc>
              <w:tc>
                <w:tcPr>
                  <w:tcW w:w="7075" w:type="dxa"/>
                </w:tcPr>
                <w:p w14:paraId="721D1CAD" w14:textId="41A8CEA7" w:rsidR="00975FEA" w:rsidRPr="00975FEA" w:rsidRDefault="00975FEA" w:rsidP="00975FEA">
                  <w:pPr>
                    <w:spacing w:line="240" w:lineRule="auto"/>
                    <w:ind w:left="0"/>
                    <w:rPr>
                      <w:sz w:val="22"/>
                      <w:szCs w:val="22"/>
                    </w:rPr>
                  </w:pPr>
                  <w:r>
                    <w:rPr>
                      <w:sz w:val="22"/>
                      <w:szCs w:val="22"/>
                    </w:rPr>
                    <w:t xml:space="preserve"> </w:t>
                  </w:r>
                  <w:r w:rsidRPr="00975FEA">
                    <w:rPr>
                      <w:sz w:val="22"/>
                      <w:szCs w:val="22"/>
                    </w:rPr>
                    <w:t>Reaching out to parents using multiple means of communications</w:t>
                  </w:r>
                </w:p>
                <w:p w14:paraId="427AD373" w14:textId="0A4443D5" w:rsidR="002E6D5D" w:rsidRDefault="002E6D5D" w:rsidP="00975FEA">
                  <w:pPr>
                    <w:pStyle w:val="ListParagraph"/>
                    <w:ind w:left="78"/>
                    <w:jc w:val="both"/>
                    <w:rPr>
                      <w:sz w:val="22"/>
                      <w:szCs w:val="22"/>
                    </w:rPr>
                  </w:pP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245D0960" w14:textId="77777777" w:rsidR="00E95DEA" w:rsidRDefault="00E95DEA" w:rsidP="00E95DEA">
                  <w:pPr>
                    <w:spacing w:line="240" w:lineRule="auto"/>
                    <w:ind w:left="0"/>
                    <w:rPr>
                      <w:sz w:val="22"/>
                      <w:szCs w:val="22"/>
                    </w:rPr>
                  </w:pPr>
                  <w:r>
                    <w:rPr>
                      <w:sz w:val="22"/>
                      <w:szCs w:val="22"/>
                    </w:rPr>
                    <w:t xml:space="preserve"> Transportation</w:t>
                  </w:r>
                </w:p>
                <w:p w14:paraId="77430BC5" w14:textId="499CF366" w:rsidR="00E95DEA" w:rsidRPr="00E95DEA" w:rsidRDefault="00E95DEA" w:rsidP="00E95DEA">
                  <w:pPr>
                    <w:spacing w:line="240" w:lineRule="auto"/>
                    <w:ind w:left="0"/>
                    <w:rPr>
                      <w:sz w:val="22"/>
                      <w:szCs w:val="22"/>
                    </w:rPr>
                  </w:pPr>
                  <w:r>
                    <w:rPr>
                      <w:sz w:val="22"/>
                      <w:szCs w:val="22"/>
                    </w:rPr>
                    <w:t xml:space="preserve"> </w:t>
                  </w:r>
                  <w:r w:rsidRPr="00E95DEA">
                    <w:rPr>
                      <w:sz w:val="22"/>
                      <w:szCs w:val="22"/>
                    </w:rPr>
                    <w:t>Issues</w:t>
                  </w:r>
                </w:p>
                <w:p w14:paraId="1501EB43" w14:textId="78671AF7" w:rsidR="002E6D5D" w:rsidRDefault="002E6D5D" w:rsidP="34CA79C5">
                  <w:pPr>
                    <w:pStyle w:val="ListParagraph"/>
                    <w:rPr>
                      <w:sz w:val="22"/>
                      <w:szCs w:val="22"/>
                    </w:rPr>
                  </w:pPr>
                </w:p>
              </w:tc>
              <w:tc>
                <w:tcPr>
                  <w:tcW w:w="7075" w:type="dxa"/>
                </w:tcPr>
                <w:p w14:paraId="789A9619" w14:textId="1B1405CD" w:rsidR="00E95DEA" w:rsidRPr="00E95DEA" w:rsidRDefault="00E95DEA" w:rsidP="00E95DEA">
                  <w:pPr>
                    <w:spacing w:line="240" w:lineRule="auto"/>
                    <w:ind w:left="0"/>
                    <w:rPr>
                      <w:sz w:val="22"/>
                      <w:szCs w:val="22"/>
                    </w:rPr>
                  </w:pPr>
                  <w:r>
                    <w:rPr>
                      <w:sz w:val="22"/>
                      <w:szCs w:val="22"/>
                    </w:rPr>
                    <w:t xml:space="preserve"> </w:t>
                  </w:r>
                  <w:r w:rsidRPr="00E95DEA">
                    <w:rPr>
                      <w:sz w:val="22"/>
                      <w:szCs w:val="22"/>
                    </w:rPr>
                    <w:t>Offering flexible times for activities</w:t>
                  </w:r>
                </w:p>
                <w:p w14:paraId="33904C9E" w14:textId="0A4443D5" w:rsidR="002E6D5D" w:rsidRDefault="002E6D5D" w:rsidP="00E95DEA">
                  <w:pPr>
                    <w:pStyle w:val="ListParagraph"/>
                    <w:ind w:left="168"/>
                    <w:rPr>
                      <w:sz w:val="22"/>
                      <w:szCs w:val="22"/>
                    </w:rPr>
                  </w:pP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208B963B" w:rsidR="002E6D5D" w:rsidRPr="00E95DEA" w:rsidRDefault="00E95DEA" w:rsidP="00E95DEA">
                  <w:pPr>
                    <w:spacing w:line="240" w:lineRule="auto"/>
                    <w:ind w:left="0"/>
                    <w:rPr>
                      <w:sz w:val="22"/>
                      <w:szCs w:val="22"/>
                    </w:rPr>
                  </w:pPr>
                  <w:r>
                    <w:rPr>
                      <w:sz w:val="22"/>
                      <w:szCs w:val="22"/>
                    </w:rPr>
                    <w:t xml:space="preserve"> Incorrect phone  numbers     </w:t>
                  </w:r>
                </w:p>
              </w:tc>
              <w:tc>
                <w:tcPr>
                  <w:tcW w:w="7075" w:type="dxa"/>
                </w:tcPr>
                <w:p w14:paraId="731F3845" w14:textId="7DBC021E" w:rsidR="00E95DEA" w:rsidRPr="00E95DEA" w:rsidRDefault="00E95DEA" w:rsidP="00E95DEA">
                  <w:pPr>
                    <w:spacing w:line="240" w:lineRule="auto"/>
                    <w:ind w:left="0"/>
                    <w:rPr>
                      <w:sz w:val="22"/>
                      <w:szCs w:val="22"/>
                    </w:rPr>
                  </w:pPr>
                  <w:r>
                    <w:rPr>
                      <w:sz w:val="22"/>
                      <w:szCs w:val="22"/>
                    </w:rPr>
                    <w:t xml:space="preserve"> </w:t>
                  </w:r>
                  <w:r w:rsidRPr="00E95DEA">
                    <w:rPr>
                      <w:sz w:val="22"/>
                      <w:szCs w:val="22"/>
                    </w:rPr>
                    <w:t>Providing translation of all papers in various home languages</w:t>
                  </w:r>
                </w:p>
                <w:p w14:paraId="28F035F3" w14:textId="0A4443D5" w:rsidR="002E6D5D" w:rsidRDefault="002E6D5D" w:rsidP="00E95DEA">
                  <w:pPr>
                    <w:pStyle w:val="ListParagraph"/>
                    <w:ind w:left="78"/>
                    <w:rPr>
                      <w:sz w:val="22"/>
                      <w:szCs w:val="22"/>
                    </w:rPr>
                  </w:pP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BB46C2">
        <w:trPr>
          <w:cnfStyle w:val="100000000000" w:firstRow="1" w:lastRow="0" w:firstColumn="0" w:lastColumn="0" w:oddVBand="0" w:evenVBand="0" w:oddHBand="0" w:evenHBand="0" w:firstRowFirstColumn="0" w:firstRowLastColumn="0" w:lastRowFirstColumn="0" w:lastRowLastColumn="0"/>
          <w:trHeight w:val="971"/>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5630AD66" w14:textId="7811BA87" w:rsidR="00E815B4" w:rsidRDefault="00BB46C2" w:rsidP="00BB46C2">
            <w:pPr>
              <w:pStyle w:val="ListParagraph"/>
              <w:spacing w:line="240" w:lineRule="auto"/>
              <w:ind w:left="0"/>
              <w:jc w:val="both"/>
              <w:rPr>
                <w:sz w:val="22"/>
                <w:szCs w:val="22"/>
              </w:rPr>
            </w:pPr>
            <w:r>
              <w:rPr>
                <w:sz w:val="22"/>
                <w:szCs w:val="22"/>
              </w:rPr>
              <w:t xml:space="preserve">The overarching outcomes/goals for the current year for parent and family engagement is to have activities during flexible times so that parents are aware of the activities and are able to attend these events.  Also, communication with parents is a priority for us.  We will ensure that we keep parents phone numbers current and ensure that we provide translation of information in various languages.  In addition, we will provide multiple forms of communication with parents.  </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1" w:name="_Toc12867442"/>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1"/>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00701395">
        <w:trPr>
          <w:trHeight w:val="1799"/>
        </w:trPr>
        <w:tc>
          <w:tcPr>
            <w:tcW w:w="9895" w:type="dxa"/>
            <w:vAlign w:val="top"/>
          </w:tcPr>
          <w:p w14:paraId="296FEF7D" w14:textId="74C77C31" w:rsidR="00922D88" w:rsidRPr="00EB1456" w:rsidRDefault="001D5359" w:rsidP="00922D88">
            <w:pPr>
              <w:spacing w:before="0" w:line="240" w:lineRule="auto"/>
              <w:rPr>
                <w:sz w:val="22"/>
                <w:szCs w:val="22"/>
              </w:rPr>
            </w:pPr>
            <w:r>
              <w:rPr>
                <w:rFonts w:cstheme="minorHAnsi"/>
                <w:sz w:val="22"/>
                <w:szCs w:val="22"/>
              </w:rPr>
              <w:t>ORTEGA</w:t>
            </w:r>
            <w:r w:rsidR="002240F6">
              <w:rPr>
                <w:rFonts w:cstheme="minorHAnsi"/>
                <w:sz w:val="22"/>
                <w:szCs w:val="22"/>
              </w:rPr>
              <w:t xml:space="preserve"> will provide various meeting and event times to ensure that all parents are able to attend events.  Communication will be transparent with parents and information will be provided to parents in various languages by using TransAct.  In addition, teachers, school administrators (principal and assistant principal) will be accessible before school, planning periods and afterschool to meet with parents.  In addition, we will host various hands on events for parents to participate and be involved in the school during the day. Parent Resource Room will be promoted by the school for parents to utilize in order to assist their child.  </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701395" w14:paraId="7194DBDC" w14:textId="77777777" w:rsidTr="00701395">
        <w:trPr>
          <w:trHeight w:val="485"/>
        </w:trPr>
        <w:tc>
          <w:tcPr>
            <w:tcW w:w="9895" w:type="dxa"/>
            <w:vAlign w:val="top"/>
          </w:tcPr>
          <w:p w14:paraId="769D0D3C" w14:textId="3EE0AF86" w:rsidR="00701395" w:rsidRPr="00EB1456" w:rsidRDefault="00701395" w:rsidP="001D5359">
            <w:pPr>
              <w:spacing w:before="0" w:line="240" w:lineRule="auto"/>
              <w:rPr>
                <w:rFonts w:cstheme="minorHAnsi"/>
                <w:sz w:val="22"/>
                <w:szCs w:val="22"/>
              </w:rPr>
            </w:pPr>
            <w:r>
              <w:rPr>
                <w:rFonts w:cstheme="minorHAnsi"/>
                <w:sz w:val="22"/>
                <w:szCs w:val="22"/>
              </w:rPr>
              <w:t xml:space="preserve">The school will communicate with parents using the following:  </w:t>
            </w:r>
            <w:r w:rsidR="001D5359">
              <w:rPr>
                <w:rFonts w:cstheme="minorHAnsi"/>
                <w:sz w:val="22"/>
                <w:szCs w:val="22"/>
              </w:rPr>
              <w:t>The district assigned communication, social media</w:t>
            </w:r>
            <w:r>
              <w:rPr>
                <w:rFonts w:cstheme="minorHAnsi"/>
                <w:sz w:val="22"/>
                <w:szCs w:val="22"/>
              </w:rPr>
              <w:t>, student agendas</w:t>
            </w:r>
            <w:r w:rsidR="001D5359">
              <w:rPr>
                <w:rFonts w:cstheme="minorHAnsi"/>
                <w:sz w:val="22"/>
                <w:szCs w:val="22"/>
              </w:rPr>
              <w:t xml:space="preserve">, </w:t>
            </w:r>
            <w:r>
              <w:rPr>
                <w:rFonts w:cstheme="minorHAnsi"/>
                <w:sz w:val="22"/>
                <w:szCs w:val="22"/>
              </w:rPr>
              <w:t xml:space="preserve">flyers, </w:t>
            </w:r>
            <w:r w:rsidR="001D5359">
              <w:rPr>
                <w:rFonts w:cstheme="minorHAnsi"/>
                <w:sz w:val="22"/>
                <w:szCs w:val="22"/>
              </w:rPr>
              <w:t xml:space="preserve">and </w:t>
            </w:r>
            <w:r>
              <w:rPr>
                <w:rFonts w:cstheme="minorHAnsi"/>
                <w:sz w:val="22"/>
                <w:szCs w:val="22"/>
              </w:rPr>
              <w:t>newsletters in various languages.</w:t>
            </w:r>
          </w:p>
        </w:tc>
      </w:tr>
      <w:tr w:rsidR="00701395" w14:paraId="1CF75D94" w14:textId="77777777" w:rsidTr="44F8A17B">
        <w:trPr>
          <w:trHeight w:val="377"/>
        </w:trPr>
        <w:tc>
          <w:tcPr>
            <w:tcW w:w="9895" w:type="dxa"/>
            <w:shd w:val="clear" w:color="auto" w:fill="FFA7A7"/>
            <w:vAlign w:val="top"/>
          </w:tcPr>
          <w:p w14:paraId="4A60F093" w14:textId="77777777" w:rsidR="00701395" w:rsidRPr="00FE50AE" w:rsidRDefault="00701395" w:rsidP="00701395">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701395" w14:paraId="54CD245A" w14:textId="77777777" w:rsidTr="44F8A17B">
        <w:trPr>
          <w:trHeight w:val="809"/>
        </w:trPr>
        <w:tc>
          <w:tcPr>
            <w:tcW w:w="9895" w:type="dxa"/>
            <w:vAlign w:val="top"/>
          </w:tcPr>
          <w:p w14:paraId="1231BE67" w14:textId="722BC66B" w:rsidR="00701395" w:rsidRDefault="00701395" w:rsidP="00701395">
            <w:pPr>
              <w:spacing w:before="0" w:line="240" w:lineRule="auto"/>
              <w:rPr>
                <w:rFonts w:cstheme="minorHAnsi"/>
                <w:sz w:val="22"/>
                <w:szCs w:val="22"/>
              </w:rPr>
            </w:pPr>
            <w:r>
              <w:rPr>
                <w:rFonts w:cstheme="minorHAnsi"/>
                <w:sz w:val="22"/>
                <w:szCs w:val="22"/>
              </w:rPr>
              <w:t xml:space="preserve">The only different language spoken at </w:t>
            </w:r>
            <w:r w:rsidR="001D5359">
              <w:rPr>
                <w:rFonts w:cstheme="minorHAnsi"/>
                <w:sz w:val="22"/>
                <w:szCs w:val="22"/>
              </w:rPr>
              <w:t>ORTEGA</w:t>
            </w:r>
            <w:r>
              <w:rPr>
                <w:rFonts w:cstheme="minorHAnsi"/>
                <w:sz w:val="22"/>
                <w:szCs w:val="22"/>
              </w:rPr>
              <w:t xml:space="preserve"> is Spanish</w:t>
            </w:r>
            <w:r w:rsidR="00264191">
              <w:rPr>
                <w:rFonts w:cstheme="minorHAnsi"/>
                <w:sz w:val="22"/>
                <w:szCs w:val="22"/>
              </w:rPr>
              <w:t xml:space="preserve"> and </w:t>
            </w:r>
            <w:r w:rsidR="001D5359">
              <w:rPr>
                <w:rFonts w:cstheme="minorHAnsi"/>
                <w:sz w:val="22"/>
                <w:szCs w:val="22"/>
              </w:rPr>
              <w:t>Haitian</w:t>
            </w:r>
            <w:r>
              <w:rPr>
                <w:rFonts w:cstheme="minorHAnsi"/>
                <w:sz w:val="22"/>
                <w:szCs w:val="22"/>
              </w:rPr>
              <w:t>.</w:t>
            </w:r>
          </w:p>
          <w:p w14:paraId="36FEB5B0" w14:textId="77777777" w:rsidR="00701395" w:rsidRDefault="00701395" w:rsidP="00701395">
            <w:pPr>
              <w:spacing w:before="0" w:line="240" w:lineRule="auto"/>
              <w:rPr>
                <w:rFonts w:cstheme="minorHAnsi"/>
                <w:sz w:val="22"/>
                <w:szCs w:val="22"/>
              </w:rPr>
            </w:pPr>
          </w:p>
          <w:p w14:paraId="30D7AA69" w14:textId="77777777" w:rsidR="00701395" w:rsidRDefault="00701395" w:rsidP="00701395">
            <w:pPr>
              <w:spacing w:before="0" w:line="240" w:lineRule="auto"/>
              <w:rPr>
                <w:rFonts w:cstheme="minorHAnsi"/>
                <w:sz w:val="22"/>
                <w:szCs w:val="22"/>
              </w:rPr>
            </w:pPr>
          </w:p>
          <w:p w14:paraId="7196D064" w14:textId="77777777" w:rsidR="00701395" w:rsidRDefault="00701395" w:rsidP="00701395">
            <w:pPr>
              <w:spacing w:before="0" w:line="240" w:lineRule="auto"/>
              <w:rPr>
                <w:rFonts w:cstheme="minorHAnsi"/>
                <w:sz w:val="22"/>
                <w:szCs w:val="22"/>
              </w:rPr>
            </w:pPr>
          </w:p>
          <w:p w14:paraId="34FF1C98" w14:textId="77777777" w:rsidR="00701395" w:rsidRDefault="00701395" w:rsidP="00701395">
            <w:pPr>
              <w:spacing w:before="0" w:line="240" w:lineRule="auto"/>
              <w:rPr>
                <w:rFonts w:cstheme="minorHAnsi"/>
                <w:sz w:val="22"/>
                <w:szCs w:val="22"/>
              </w:rPr>
            </w:pPr>
          </w:p>
          <w:p w14:paraId="6D072C0D" w14:textId="77777777" w:rsidR="00701395" w:rsidRDefault="00701395" w:rsidP="00701395">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01B60F6B" w14:textId="54E6F9DB" w:rsidR="00264191" w:rsidRPr="006A1284" w:rsidRDefault="00264191" w:rsidP="00264191">
            <w:pPr>
              <w:pStyle w:val="ListParagraph"/>
              <w:numPr>
                <w:ilvl w:val="0"/>
                <w:numId w:val="42"/>
              </w:numPr>
              <w:spacing w:line="240" w:lineRule="auto"/>
              <w:rPr>
                <w:rFonts w:cstheme="minorHAnsi"/>
                <w:sz w:val="22"/>
                <w:szCs w:val="22"/>
              </w:rPr>
            </w:pPr>
            <w:r w:rsidRPr="006A1284">
              <w:rPr>
                <w:sz w:val="22"/>
                <w:szCs w:val="22"/>
              </w:rPr>
              <w:lastRenderedPageBreak/>
              <w:t xml:space="preserve"> The school will communicate with parents in a timely manager about Title One using </w:t>
            </w:r>
            <w:r w:rsidRPr="006A1284">
              <w:rPr>
                <w:rFonts w:cstheme="minorHAnsi"/>
                <w:sz w:val="22"/>
                <w:szCs w:val="22"/>
              </w:rPr>
              <w:t xml:space="preserve">phone link system, website, </w:t>
            </w:r>
            <w:r w:rsidR="001D5359">
              <w:rPr>
                <w:rFonts w:cstheme="minorHAnsi"/>
                <w:sz w:val="22"/>
                <w:szCs w:val="22"/>
              </w:rPr>
              <w:t xml:space="preserve">social media and </w:t>
            </w:r>
            <w:r w:rsidRPr="006A1284">
              <w:rPr>
                <w:rFonts w:cstheme="minorHAnsi"/>
                <w:sz w:val="22"/>
                <w:szCs w:val="22"/>
              </w:rPr>
              <w:t>student agendas</w:t>
            </w:r>
            <w:r>
              <w:rPr>
                <w:rFonts w:cstheme="minorHAnsi"/>
                <w:sz w:val="22"/>
                <w:szCs w:val="22"/>
              </w:rPr>
              <w:t>.</w:t>
            </w:r>
          </w:p>
          <w:p w14:paraId="015A3890" w14:textId="77777777" w:rsidR="001D5359" w:rsidRDefault="001D5359" w:rsidP="000A2B10">
            <w:pPr>
              <w:spacing w:before="0" w:line="240" w:lineRule="auto"/>
              <w:rPr>
                <w:sz w:val="22"/>
                <w:szCs w:val="22"/>
              </w:rPr>
            </w:pPr>
          </w:p>
          <w:p w14:paraId="724357B1" w14:textId="67A35E01" w:rsidR="00E32803" w:rsidRPr="00922D88" w:rsidRDefault="001D5359" w:rsidP="000A2B10">
            <w:pPr>
              <w:spacing w:before="0" w:line="240" w:lineRule="auto"/>
              <w:rPr>
                <w:sz w:val="22"/>
                <w:szCs w:val="22"/>
              </w:rPr>
            </w:pPr>
            <w:r w:rsidRPr="00922D88">
              <w:rPr>
                <w:sz w:val="22"/>
                <w:szCs w:val="22"/>
              </w:rPr>
              <w:t xml:space="preserve"> </w:t>
            </w:r>
            <w:r w:rsidR="00E32803" w:rsidRPr="00922D88">
              <w:rPr>
                <w:sz w:val="22"/>
                <w:szCs w:val="22"/>
              </w:rPr>
              <w:t>(2)</w:t>
            </w:r>
            <w:r w:rsidR="00264191">
              <w:rPr>
                <w:sz w:val="22"/>
                <w:szCs w:val="22"/>
              </w:rPr>
              <w:t xml:space="preserve"> Flyers and Newsletters</w:t>
            </w: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00264191">
        <w:trPr>
          <w:trHeight w:val="755"/>
        </w:trPr>
        <w:tc>
          <w:tcPr>
            <w:tcW w:w="9895" w:type="dxa"/>
            <w:shd w:val="clear" w:color="auto" w:fill="auto"/>
            <w:vAlign w:val="top"/>
          </w:tcPr>
          <w:p w14:paraId="5459C598" w14:textId="1BC10CFE" w:rsidR="00264191" w:rsidRPr="000A2B10" w:rsidRDefault="00E32803" w:rsidP="00264191">
            <w:pPr>
              <w:spacing w:before="0" w:line="240" w:lineRule="auto"/>
              <w:rPr>
                <w:sz w:val="22"/>
                <w:szCs w:val="22"/>
              </w:rPr>
            </w:pPr>
            <w:r w:rsidRPr="00922D88">
              <w:rPr>
                <w:sz w:val="22"/>
                <w:szCs w:val="22"/>
              </w:rPr>
              <w:t>(1)</w:t>
            </w:r>
            <w:r w:rsidR="00264191">
              <w:rPr>
                <w:sz w:val="22"/>
                <w:szCs w:val="22"/>
              </w:rPr>
              <w:t xml:space="preserve"> Teacher conferences</w:t>
            </w:r>
          </w:p>
          <w:p w14:paraId="12FE49D0" w14:textId="77777777" w:rsidR="00264191" w:rsidRPr="000A2B10" w:rsidRDefault="00264191" w:rsidP="00264191">
            <w:pPr>
              <w:spacing w:before="0" w:line="240" w:lineRule="auto"/>
              <w:rPr>
                <w:sz w:val="22"/>
                <w:szCs w:val="22"/>
              </w:rPr>
            </w:pPr>
            <w:r w:rsidRPr="000A2B10">
              <w:rPr>
                <w:sz w:val="22"/>
                <w:szCs w:val="22"/>
              </w:rPr>
              <w:t>(2)</w:t>
            </w:r>
            <w:r>
              <w:rPr>
                <w:sz w:val="22"/>
                <w:szCs w:val="22"/>
              </w:rPr>
              <w:t xml:space="preserve"> Parent nights</w:t>
            </w:r>
          </w:p>
          <w:p w14:paraId="62996642" w14:textId="40627220" w:rsidR="00BD5DF8" w:rsidRPr="00922D88" w:rsidRDefault="00264191" w:rsidP="00264191">
            <w:pPr>
              <w:spacing w:before="0" w:line="240" w:lineRule="auto"/>
              <w:rPr>
                <w:sz w:val="22"/>
                <w:szCs w:val="22"/>
              </w:rPr>
            </w:pPr>
            <w:r w:rsidRPr="000A2B10">
              <w:rPr>
                <w:sz w:val="22"/>
                <w:szCs w:val="22"/>
              </w:rPr>
              <w:t>(3)</w:t>
            </w:r>
            <w:r>
              <w:rPr>
                <w:sz w:val="22"/>
                <w:szCs w:val="22"/>
              </w:rPr>
              <w:t xml:space="preserve"> Blended learning reports, progress reports, report cards and student agendas</w:t>
            </w: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76660790" w14:textId="1925D131" w:rsidR="00264191" w:rsidRPr="000A2B10" w:rsidRDefault="00E32803" w:rsidP="00264191">
            <w:pPr>
              <w:spacing w:before="0" w:line="240" w:lineRule="auto"/>
              <w:rPr>
                <w:sz w:val="22"/>
                <w:szCs w:val="22"/>
              </w:rPr>
            </w:pPr>
            <w:r w:rsidRPr="00922D88">
              <w:rPr>
                <w:sz w:val="22"/>
                <w:szCs w:val="22"/>
              </w:rPr>
              <w:t>(1)</w:t>
            </w:r>
            <w:r w:rsidR="00264191">
              <w:rPr>
                <w:sz w:val="22"/>
                <w:szCs w:val="22"/>
              </w:rPr>
              <w:t xml:space="preserve"> SAC, Annual Meeting, Developmental Meeting, Mid-Year Stakeholders Meeting</w:t>
            </w:r>
          </w:p>
          <w:p w14:paraId="2B994485" w14:textId="418995F5" w:rsidR="00BD5DF8" w:rsidRPr="00922D88" w:rsidRDefault="00264191" w:rsidP="00264191">
            <w:pPr>
              <w:spacing w:before="0" w:line="240" w:lineRule="auto"/>
              <w:rPr>
                <w:sz w:val="22"/>
                <w:szCs w:val="22"/>
              </w:rPr>
            </w:pPr>
            <w:r w:rsidRPr="000A2B10">
              <w:rPr>
                <w:sz w:val="22"/>
                <w:szCs w:val="22"/>
              </w:rPr>
              <w:t>(2)</w:t>
            </w:r>
            <w:r>
              <w:rPr>
                <w:sz w:val="22"/>
                <w:szCs w:val="22"/>
              </w:rPr>
              <w:t xml:space="preserve"> The school will communicate opportunities for parents to participate in decision making by utilizing the following:  </w:t>
            </w:r>
            <w:r w:rsidRPr="006A1284">
              <w:rPr>
                <w:rFonts w:cstheme="minorHAnsi"/>
                <w:sz w:val="22"/>
                <w:szCs w:val="22"/>
              </w:rPr>
              <w:t xml:space="preserve">phone link system, website, district </w:t>
            </w:r>
            <w:r w:rsidR="001D5359">
              <w:rPr>
                <w:rFonts w:cstheme="minorHAnsi"/>
                <w:sz w:val="22"/>
                <w:szCs w:val="22"/>
              </w:rPr>
              <w:t>communication sy</w:t>
            </w:r>
            <w:r w:rsidRPr="006A1284">
              <w:rPr>
                <w:rFonts w:cstheme="minorHAnsi"/>
                <w:sz w:val="22"/>
                <w:szCs w:val="22"/>
              </w:rPr>
              <w:t>stem, student agendas</w:t>
            </w:r>
            <w:r>
              <w:rPr>
                <w:rFonts w:cstheme="minorHAnsi"/>
                <w:sz w:val="22"/>
                <w:szCs w:val="22"/>
              </w:rPr>
              <w:t>, flyers and newsletters</w:t>
            </w: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5BE93A62" w14:textId="6C23BEEE" w:rsidR="00BD5DF8" w:rsidRPr="00922D88" w:rsidRDefault="00264191" w:rsidP="00264191">
            <w:pPr>
              <w:spacing w:before="0" w:line="240" w:lineRule="auto"/>
              <w:rPr>
                <w:sz w:val="22"/>
                <w:szCs w:val="22"/>
              </w:rPr>
            </w:pPr>
            <w:r>
              <w:rPr>
                <w:rFonts w:ascii="Calibri" w:eastAsia="Calibri" w:hAnsi="Calibri" w:cs="Calibri"/>
              </w:rPr>
              <w:t xml:space="preserve">Parents are given the opportunity to request meetings concerning their child's education and to submit comments to LEA.  In addition, parents will have an opportunity during SAC Meetings to discuss an issue.  </w:t>
            </w: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264191" w14:paraId="384BA73E" w14:textId="77777777" w:rsidTr="44F8A17B">
        <w:trPr>
          <w:trHeight w:val="1493"/>
        </w:trPr>
        <w:tc>
          <w:tcPr>
            <w:tcW w:w="9895" w:type="dxa"/>
            <w:shd w:val="clear" w:color="auto" w:fill="auto"/>
            <w:vAlign w:val="top"/>
          </w:tcPr>
          <w:p w14:paraId="34B3F2EB" w14:textId="34E63798" w:rsidR="00264191" w:rsidRPr="00922D88" w:rsidRDefault="00264191" w:rsidP="00264191">
            <w:pPr>
              <w:spacing w:before="0" w:line="240" w:lineRule="auto"/>
              <w:rPr>
                <w:sz w:val="22"/>
                <w:szCs w:val="22"/>
              </w:rPr>
            </w:pPr>
            <w:r w:rsidRPr="006A052B">
              <w:rPr>
                <w:sz w:val="22"/>
                <w:szCs w:val="22"/>
              </w:rPr>
              <w:t>The school will publish and communicate the Title I, Parent and Family Engagement Plan to parents and families by making a copy accessible for parents in the parent resource room.  There will also be copies available for parents at Open House, front office and available upon requests.</w:t>
            </w:r>
          </w:p>
        </w:tc>
      </w:tr>
    </w:tbl>
    <w:p w14:paraId="55A6E99C" w14:textId="77777777" w:rsidR="002063EE" w:rsidRDefault="00BD5DF8" w:rsidP="006F4A60">
      <w:pPr>
        <w:pStyle w:val="Heading1"/>
      </w:pPr>
      <w:bookmarkStart w:id="12" w:name="_Toc12867443"/>
      <w:r>
        <w:lastRenderedPageBreak/>
        <w:t>FL</w:t>
      </w:r>
      <w:r w:rsidR="00DB79A6">
        <w:t xml:space="preserve">EXIBLE </w:t>
      </w:r>
      <w:r w:rsidR="00B71FA5">
        <w:t xml:space="preserve">PARENT AND </w:t>
      </w:r>
      <w:r w:rsidR="00DB79A6">
        <w:t xml:space="preserve">FAMILY </w:t>
      </w:r>
      <w:r w:rsidR="00DB79A6" w:rsidRPr="006F4A60">
        <w:t>MEETINGS</w:t>
      </w:r>
      <w:bookmarkEnd w:id="12"/>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41"/>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3" w:name="_Toc12867444"/>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00CD6AB2">
        <w:trPr>
          <w:trHeight w:val="692"/>
        </w:trPr>
        <w:tc>
          <w:tcPr>
            <w:tcW w:w="9926" w:type="dxa"/>
            <w:vAlign w:val="top"/>
          </w:tcPr>
          <w:p w14:paraId="5F96A722" w14:textId="6AFA8690" w:rsidR="001104ED" w:rsidRPr="000A2B10" w:rsidRDefault="00264191" w:rsidP="000A2B10">
            <w:pPr>
              <w:spacing w:before="0" w:line="240" w:lineRule="auto"/>
              <w:rPr>
                <w:sz w:val="22"/>
                <w:szCs w:val="24"/>
              </w:rPr>
            </w:pPr>
            <w:r>
              <w:rPr>
                <w:sz w:val="22"/>
                <w:szCs w:val="24"/>
              </w:rPr>
              <w:t>The school will host an Annual Meeting and Developmental meeting at various times for parents to be able to participate in planning, reviewing, and improvement of Title I Programs as well as the school wide funds.</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55439A99" w14:textId="77777777" w:rsidR="00264191" w:rsidRPr="000A2B10" w:rsidRDefault="00264191" w:rsidP="00264191">
            <w:pPr>
              <w:pStyle w:val="ListParagraph"/>
              <w:numPr>
                <w:ilvl w:val="0"/>
                <w:numId w:val="36"/>
              </w:numPr>
              <w:spacing w:before="0" w:line="240" w:lineRule="auto"/>
              <w:rPr>
                <w:sz w:val="22"/>
                <w:szCs w:val="22"/>
              </w:rPr>
            </w:pPr>
            <w:r w:rsidRPr="000A2B10">
              <w:rPr>
                <w:sz w:val="22"/>
                <w:szCs w:val="22"/>
              </w:rPr>
              <w:t xml:space="preserve">Transportation </w:t>
            </w:r>
            <w:r>
              <w:rPr>
                <w:sz w:val="22"/>
                <w:szCs w:val="22"/>
              </w:rPr>
              <w:t>– provide bus passes to assist families in need of transportation</w:t>
            </w:r>
          </w:p>
          <w:p w14:paraId="1D8EBA06" w14:textId="77777777" w:rsidR="00264191" w:rsidRPr="000A2B10" w:rsidRDefault="00264191" w:rsidP="00264191">
            <w:pPr>
              <w:pStyle w:val="ListParagraph"/>
              <w:numPr>
                <w:ilvl w:val="0"/>
                <w:numId w:val="36"/>
              </w:numPr>
              <w:spacing w:before="0" w:line="240" w:lineRule="auto"/>
              <w:rPr>
                <w:sz w:val="22"/>
                <w:szCs w:val="22"/>
              </w:rPr>
            </w:pPr>
            <w:r w:rsidRPr="000A2B10">
              <w:rPr>
                <w:sz w:val="22"/>
                <w:szCs w:val="22"/>
              </w:rPr>
              <w:t xml:space="preserve">Childcare </w:t>
            </w:r>
            <w:r>
              <w:rPr>
                <w:sz w:val="22"/>
                <w:szCs w:val="22"/>
              </w:rPr>
              <w:t>– Host family activities to ensure that all family members are able to attend event</w:t>
            </w:r>
          </w:p>
          <w:p w14:paraId="078334E0" w14:textId="77777777" w:rsidR="00264191" w:rsidRPr="000A2B10" w:rsidRDefault="00264191" w:rsidP="00264191">
            <w:pPr>
              <w:pStyle w:val="ListParagraph"/>
              <w:numPr>
                <w:ilvl w:val="0"/>
                <w:numId w:val="36"/>
              </w:numPr>
              <w:spacing w:before="0" w:line="240" w:lineRule="auto"/>
              <w:rPr>
                <w:sz w:val="22"/>
                <w:szCs w:val="22"/>
              </w:rPr>
            </w:pPr>
            <w:r w:rsidRPr="000A2B10">
              <w:rPr>
                <w:sz w:val="22"/>
                <w:szCs w:val="22"/>
              </w:rPr>
              <w:t xml:space="preserve">Home Visits </w:t>
            </w:r>
            <w:r>
              <w:rPr>
                <w:sz w:val="22"/>
                <w:szCs w:val="22"/>
              </w:rPr>
              <w:t>– Principal, Assistant Principal and Guidance Counselor will make home visits for parents are in need as well as students with high absenteeism.</w:t>
            </w:r>
          </w:p>
          <w:p w14:paraId="541F1F2A" w14:textId="704B2A94" w:rsidR="008176F3" w:rsidRPr="000A2B10" w:rsidRDefault="00264191" w:rsidP="00264191">
            <w:pPr>
              <w:pStyle w:val="ListParagraph"/>
              <w:numPr>
                <w:ilvl w:val="0"/>
                <w:numId w:val="36"/>
              </w:numPr>
              <w:spacing w:before="0" w:line="240" w:lineRule="auto"/>
              <w:rPr>
                <w:sz w:val="22"/>
                <w:szCs w:val="22"/>
              </w:rPr>
            </w:pPr>
            <w:r w:rsidRPr="000A2B10">
              <w:rPr>
                <w:sz w:val="22"/>
                <w:szCs w:val="22"/>
              </w:rPr>
              <w:t>Additional Services to remove barriers to encourage event attendance -</w:t>
            </w:r>
            <w:r>
              <w:rPr>
                <w:sz w:val="22"/>
                <w:szCs w:val="22"/>
              </w:rPr>
              <w:t xml:space="preserve">  </w:t>
            </w:r>
            <w:r w:rsidR="001D5359">
              <w:rPr>
                <w:sz w:val="22"/>
                <w:szCs w:val="22"/>
              </w:rPr>
              <w:t>ORTEGA</w:t>
            </w:r>
            <w:r>
              <w:rPr>
                <w:sz w:val="22"/>
                <w:szCs w:val="22"/>
              </w:rPr>
              <w:t xml:space="preserve"> will work with the faith based partners in our area to also host activities with our families.  </w:t>
            </w:r>
          </w:p>
        </w:tc>
      </w:tr>
    </w:tbl>
    <w:p w14:paraId="5B95CD12" w14:textId="77777777" w:rsidR="00B71FA5" w:rsidRDefault="00B71FA5"/>
    <w:p w14:paraId="78CC1389" w14:textId="77777777" w:rsidR="00B71FA5" w:rsidRDefault="00E22464" w:rsidP="00E22464">
      <w:pPr>
        <w:pStyle w:val="Heading2"/>
      </w:pPr>
      <w:bookmarkStart w:id="14" w:name="_Toc12867445"/>
      <w:r>
        <w:t>FLEXIBLE FAMILY MEETINGS</w:t>
      </w:r>
      <w:bookmarkEnd w:id="14"/>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CD6AB2">
        <w:trPr>
          <w:trHeight w:val="701"/>
        </w:trPr>
        <w:tc>
          <w:tcPr>
            <w:tcW w:w="9926" w:type="dxa"/>
            <w:vAlign w:val="top"/>
          </w:tcPr>
          <w:p w14:paraId="5AE48A43" w14:textId="5A4123F7" w:rsidR="00B71FA5" w:rsidRPr="000A2B10" w:rsidRDefault="00264191" w:rsidP="000A2B10">
            <w:pPr>
              <w:spacing w:before="0" w:line="240" w:lineRule="auto"/>
              <w:rPr>
                <w:rFonts w:cstheme="minorHAnsi"/>
                <w:sz w:val="22"/>
                <w:szCs w:val="22"/>
              </w:rPr>
            </w:pPr>
            <w:r>
              <w:rPr>
                <w:rFonts w:cstheme="minorHAnsi"/>
                <w:sz w:val="22"/>
                <w:szCs w:val="22"/>
              </w:rPr>
              <w:t>The input gained from parents were  obtained through the annual meeting, developmental meeting, SAC, and evaluation forms from events that have taken place at the school.</w:t>
            </w:r>
          </w:p>
        </w:tc>
      </w:tr>
      <w:tr w:rsidR="00B71FA5" w:rsidRPr="000A2B10" w14:paraId="395CAAF8" w14:textId="77777777" w:rsidTr="00B71FA5">
        <w:trPr>
          <w:trHeight w:val="620"/>
        </w:trPr>
        <w:tc>
          <w:tcPr>
            <w:tcW w:w="9926" w:type="dxa"/>
            <w:shd w:val="clear" w:color="auto" w:fill="CCC8E3"/>
            <w:vAlign w:val="top"/>
          </w:tcPr>
          <w:p w14:paraId="6246F86E" w14:textId="2E7C711E"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w:t>
            </w:r>
            <w:r w:rsidR="001D5359">
              <w:rPr>
                <w:rFonts w:cstheme="minorHAnsi"/>
                <w:b/>
                <w:sz w:val="22"/>
                <w:szCs w:val="22"/>
              </w:rPr>
              <w:t>Ortega</w:t>
            </w:r>
            <w:r w:rsidRPr="000A2B10">
              <w:rPr>
                <w:rFonts w:cstheme="minorHAnsi"/>
                <w:b/>
                <w:sz w:val="22"/>
                <w:szCs w:val="22"/>
              </w:rPr>
              <w:t>s the school have that parent needs for meeting times, transportation needs, childcare, and home visits for family engagement were assessed?</w:t>
            </w:r>
          </w:p>
        </w:tc>
      </w:tr>
      <w:tr w:rsidR="00B71FA5" w:rsidRPr="000A2B10" w14:paraId="50F40DEB" w14:textId="77777777" w:rsidTr="00CD6AB2">
        <w:trPr>
          <w:trHeight w:val="710"/>
        </w:trPr>
        <w:tc>
          <w:tcPr>
            <w:tcW w:w="9926" w:type="dxa"/>
            <w:vAlign w:val="top"/>
          </w:tcPr>
          <w:p w14:paraId="4B3BC897" w14:textId="77777777" w:rsidR="00B71FA5" w:rsidRDefault="00264191" w:rsidP="000A2B10">
            <w:pPr>
              <w:spacing w:before="0" w:line="240" w:lineRule="auto"/>
              <w:rPr>
                <w:rFonts w:cstheme="minorHAnsi"/>
                <w:sz w:val="22"/>
                <w:szCs w:val="22"/>
              </w:rPr>
            </w:pPr>
            <w:r>
              <w:rPr>
                <w:rFonts w:cstheme="minorHAnsi"/>
                <w:sz w:val="22"/>
                <w:szCs w:val="22"/>
              </w:rPr>
              <w:t xml:space="preserve">Evaluation forms, sign-in sheets, parent involvement log and report form and other documentation that is a part of the school.  </w:t>
            </w:r>
          </w:p>
          <w:p w14:paraId="6644970C" w14:textId="77777777" w:rsidR="00264191" w:rsidRDefault="00264191" w:rsidP="000A2B10">
            <w:pPr>
              <w:spacing w:before="0" w:line="240" w:lineRule="auto"/>
              <w:rPr>
                <w:rFonts w:cstheme="minorHAnsi"/>
                <w:sz w:val="22"/>
                <w:szCs w:val="22"/>
              </w:rPr>
            </w:pPr>
          </w:p>
          <w:p w14:paraId="77A52294" w14:textId="2B7FF0C6" w:rsidR="00CD6AB2" w:rsidRPr="000A2B10" w:rsidRDefault="00CD6AB2" w:rsidP="00CD6AB2">
            <w:pPr>
              <w:spacing w:before="0" w:line="240" w:lineRule="auto"/>
              <w:ind w:left="0"/>
              <w:rPr>
                <w:rFonts w:cstheme="minorHAnsi"/>
                <w:sz w:val="22"/>
                <w:szCs w:val="22"/>
              </w:rPr>
            </w:pP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lastRenderedPageBreak/>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01D1F1D3" w:rsidR="00B71FA5" w:rsidRPr="000A2B10" w:rsidRDefault="005B5911"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Content>
                <w:r w:rsidR="0026419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7064F61E" w:rsidR="00B71FA5" w:rsidRPr="000A2B10" w:rsidRDefault="005B5911"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Content>
                <w:r w:rsidR="00264191">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2B54BE57" w:rsidR="00B71FA5" w:rsidRPr="000A2B10" w:rsidRDefault="005B5911"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Content>
                <w:r w:rsidR="00264191">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5B5911"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5" w:name="_Toc12867446"/>
      <w:r>
        <w:t>REQUIRED ANNUAL MEETING</w:t>
      </w:r>
      <w:bookmarkEnd w:id="15"/>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3AEFD4DC" w14:textId="77777777" w:rsidR="00264191" w:rsidRDefault="00264191" w:rsidP="00264191">
            <w:pPr>
              <w:pStyle w:val="ListParagraph"/>
              <w:numPr>
                <w:ilvl w:val="0"/>
                <w:numId w:val="34"/>
              </w:numPr>
              <w:spacing w:before="0" w:line="240" w:lineRule="auto"/>
              <w:rPr>
                <w:rFonts w:cstheme="minorHAnsi"/>
                <w:sz w:val="22"/>
                <w:szCs w:val="22"/>
              </w:rPr>
            </w:pPr>
            <w:r>
              <w:rPr>
                <w:rFonts w:cstheme="minorHAnsi"/>
                <w:sz w:val="22"/>
                <w:szCs w:val="22"/>
              </w:rPr>
              <w:t>Post the annual meeting on the school marque</w:t>
            </w:r>
          </w:p>
          <w:p w14:paraId="1DC5C4AE" w14:textId="77777777" w:rsidR="00264191" w:rsidRPr="002118F9" w:rsidRDefault="00264191" w:rsidP="00264191">
            <w:pPr>
              <w:pStyle w:val="ListParagraph"/>
              <w:numPr>
                <w:ilvl w:val="0"/>
                <w:numId w:val="34"/>
              </w:numPr>
              <w:spacing w:before="0" w:line="240" w:lineRule="auto"/>
              <w:rPr>
                <w:rFonts w:cstheme="minorHAnsi"/>
                <w:sz w:val="22"/>
                <w:szCs w:val="22"/>
              </w:rPr>
            </w:pPr>
            <w:r w:rsidRPr="002118F9">
              <w:rPr>
                <w:rFonts w:cstheme="minorHAnsi"/>
                <w:sz w:val="22"/>
                <w:szCs w:val="22"/>
              </w:rPr>
              <w:t>Distribute news letters</w:t>
            </w:r>
          </w:p>
          <w:p w14:paraId="471708FF" w14:textId="77777777" w:rsidR="00264191" w:rsidRDefault="00264191" w:rsidP="00264191">
            <w:pPr>
              <w:pStyle w:val="ListParagraph"/>
              <w:numPr>
                <w:ilvl w:val="0"/>
                <w:numId w:val="34"/>
              </w:numPr>
              <w:spacing w:before="0" w:line="240" w:lineRule="auto"/>
              <w:rPr>
                <w:rFonts w:cstheme="minorHAnsi"/>
                <w:sz w:val="22"/>
                <w:szCs w:val="22"/>
              </w:rPr>
            </w:pPr>
            <w:r>
              <w:rPr>
                <w:rFonts w:cstheme="minorHAnsi"/>
                <w:sz w:val="22"/>
                <w:szCs w:val="22"/>
              </w:rPr>
              <w:t>School website</w:t>
            </w:r>
          </w:p>
          <w:p w14:paraId="59C10AE8" w14:textId="77777777" w:rsidR="00264191" w:rsidRPr="002118F9" w:rsidRDefault="00264191" w:rsidP="00264191">
            <w:pPr>
              <w:pStyle w:val="ListParagraph"/>
              <w:numPr>
                <w:ilvl w:val="0"/>
                <w:numId w:val="34"/>
              </w:numPr>
              <w:spacing w:before="0" w:line="240" w:lineRule="auto"/>
              <w:rPr>
                <w:rFonts w:cstheme="minorHAnsi"/>
                <w:sz w:val="22"/>
                <w:szCs w:val="22"/>
              </w:rPr>
            </w:pPr>
            <w:r>
              <w:rPr>
                <w:rFonts w:cstheme="minorHAnsi"/>
                <w:sz w:val="22"/>
                <w:szCs w:val="22"/>
              </w:rPr>
              <w:t>Parent Phone link</w:t>
            </w:r>
          </w:p>
          <w:p w14:paraId="5DCC522D" w14:textId="77777777" w:rsidR="00264191" w:rsidRPr="002118F9" w:rsidRDefault="00264191" w:rsidP="00264191">
            <w:pPr>
              <w:pStyle w:val="ListParagraph"/>
              <w:numPr>
                <w:ilvl w:val="0"/>
                <w:numId w:val="34"/>
              </w:numPr>
              <w:spacing w:before="0" w:line="240" w:lineRule="auto"/>
              <w:rPr>
                <w:rFonts w:cstheme="minorHAnsi"/>
                <w:sz w:val="22"/>
                <w:szCs w:val="22"/>
              </w:rPr>
            </w:pPr>
            <w:r>
              <w:rPr>
                <w:rFonts w:cstheme="minorHAnsi"/>
                <w:sz w:val="22"/>
                <w:szCs w:val="22"/>
              </w:rPr>
              <w:t>District agendas</w:t>
            </w:r>
          </w:p>
          <w:p w14:paraId="027977C5" w14:textId="77777777" w:rsidR="00264191" w:rsidRPr="002118F9" w:rsidRDefault="00264191" w:rsidP="00264191">
            <w:pPr>
              <w:pStyle w:val="ListParagraph"/>
              <w:numPr>
                <w:ilvl w:val="0"/>
                <w:numId w:val="34"/>
              </w:numPr>
              <w:spacing w:before="0" w:line="240" w:lineRule="auto"/>
              <w:rPr>
                <w:rFonts w:cstheme="minorHAnsi"/>
                <w:sz w:val="22"/>
                <w:szCs w:val="22"/>
              </w:rPr>
            </w:pPr>
            <w:r>
              <w:rPr>
                <w:rFonts w:cstheme="minorHAnsi"/>
                <w:sz w:val="22"/>
                <w:szCs w:val="22"/>
              </w:rPr>
              <w:t>Post information meeting time and location in student agendas</w:t>
            </w:r>
          </w:p>
          <w:p w14:paraId="08F477DE" w14:textId="77777777" w:rsidR="00264191" w:rsidRPr="002118F9" w:rsidRDefault="00264191" w:rsidP="00264191">
            <w:pPr>
              <w:pStyle w:val="ListParagraph"/>
              <w:numPr>
                <w:ilvl w:val="0"/>
                <w:numId w:val="34"/>
              </w:numPr>
              <w:spacing w:before="0" w:line="240" w:lineRule="auto"/>
              <w:rPr>
                <w:rFonts w:cstheme="minorHAnsi"/>
                <w:sz w:val="22"/>
                <w:szCs w:val="22"/>
              </w:rPr>
            </w:pPr>
            <w:r>
              <w:rPr>
                <w:rFonts w:cstheme="minorHAnsi"/>
                <w:sz w:val="22"/>
                <w:szCs w:val="22"/>
              </w:rPr>
              <w:t>Communicate with parents face to face during arrival and dismissal</w:t>
            </w:r>
          </w:p>
          <w:p w14:paraId="25A73514" w14:textId="77777777" w:rsidR="00264191" w:rsidRPr="002D412D" w:rsidRDefault="00264191" w:rsidP="00264191">
            <w:pPr>
              <w:pStyle w:val="ListParagraph"/>
              <w:numPr>
                <w:ilvl w:val="0"/>
                <w:numId w:val="34"/>
              </w:numPr>
              <w:spacing w:before="0" w:line="240" w:lineRule="auto"/>
              <w:rPr>
                <w:rFonts w:cstheme="minorHAnsi"/>
                <w:sz w:val="22"/>
                <w:szCs w:val="22"/>
              </w:rPr>
            </w:pPr>
            <w:r w:rsidRPr="002D412D">
              <w:rPr>
                <w:rFonts w:cstheme="minorHAnsi"/>
                <w:sz w:val="22"/>
                <w:szCs w:val="22"/>
              </w:rPr>
              <w:t>Distribute flyers</w:t>
            </w:r>
          </w:p>
          <w:p w14:paraId="1AABF7EE" w14:textId="77777777" w:rsidR="00264191" w:rsidRPr="007554AB" w:rsidRDefault="00264191" w:rsidP="00264191">
            <w:pPr>
              <w:pStyle w:val="ListParagraph"/>
              <w:numPr>
                <w:ilvl w:val="0"/>
                <w:numId w:val="34"/>
              </w:numPr>
              <w:spacing w:before="0" w:line="240" w:lineRule="auto"/>
              <w:rPr>
                <w:rFonts w:cstheme="minorHAnsi"/>
                <w:sz w:val="22"/>
                <w:szCs w:val="22"/>
              </w:rPr>
            </w:pPr>
            <w:r>
              <w:rPr>
                <w:rFonts w:cstheme="minorHAnsi"/>
                <w:sz w:val="22"/>
                <w:szCs w:val="22"/>
              </w:rPr>
              <w:t xml:space="preserve">Work with our faith based partners to assist with advertising our meeting as well.  </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710C13D7" w14:textId="034D26E0" w:rsidR="00CD6AB2" w:rsidRDefault="00CD6AB2" w:rsidP="00CD6AB2">
            <w:pPr>
              <w:spacing w:before="0" w:line="240" w:lineRule="auto"/>
              <w:rPr>
                <w:rFonts w:ascii="Calibri" w:eastAsia="Calibri" w:hAnsi="Calibri" w:cs="Calibri"/>
              </w:rPr>
            </w:pPr>
            <w:r>
              <w:rPr>
                <w:rFonts w:ascii="Calibri" w:eastAsia="Calibri" w:hAnsi="Calibri" w:cs="Calibri"/>
              </w:rPr>
              <w:t xml:space="preserve">Title I program will be shared with parents during our Annual Meeting.  Our school will also elicit the parents supporting us with our school improvement plan which will be shared at the annual open house meeting.  We will share with our parents our school goal target of improving student achievement overall by 40 points for the upcoming school year as well as our focus targeted areas of reading, </w:t>
            </w:r>
            <w:r w:rsidR="001D5359">
              <w:rPr>
                <w:rFonts w:ascii="Calibri" w:eastAsia="Calibri" w:hAnsi="Calibri" w:cs="Calibri"/>
              </w:rPr>
              <w:t xml:space="preserve">math and </w:t>
            </w:r>
            <w:r>
              <w:rPr>
                <w:rFonts w:ascii="Calibri" w:eastAsia="Calibri" w:hAnsi="Calibri" w:cs="Calibri"/>
              </w:rPr>
              <w:t xml:space="preserve">science achievement and </w:t>
            </w:r>
            <w:r w:rsidR="001D5359">
              <w:rPr>
                <w:rFonts w:ascii="Calibri" w:eastAsia="Calibri" w:hAnsi="Calibri" w:cs="Calibri"/>
              </w:rPr>
              <w:t xml:space="preserve">lowest performing </w:t>
            </w:r>
            <w:r>
              <w:rPr>
                <w:rFonts w:ascii="Calibri" w:eastAsia="Calibri" w:hAnsi="Calibri" w:cs="Calibri"/>
              </w:rPr>
              <w:t xml:space="preserve">quartile students.  We will also encourage parents to attend our mid-year stakeholders meeting to inform parents of our progress.  </w:t>
            </w:r>
          </w:p>
          <w:p w14:paraId="77620EAC" w14:textId="77777777" w:rsidR="00CD6AB2" w:rsidRDefault="00CD6AB2" w:rsidP="00CD6AB2">
            <w:pPr>
              <w:spacing w:before="0" w:line="240" w:lineRule="auto"/>
              <w:rPr>
                <w:rFonts w:ascii="Calibri" w:eastAsia="Calibri" w:hAnsi="Calibri" w:cs="Calibri"/>
              </w:rPr>
            </w:pPr>
          </w:p>
          <w:p w14:paraId="07D9C829" w14:textId="77777777" w:rsidR="00CD6AB2" w:rsidRPr="000A2B10" w:rsidRDefault="00CD6AB2" w:rsidP="00CD6AB2">
            <w:pPr>
              <w:spacing w:before="0" w:line="240" w:lineRule="auto"/>
              <w:rPr>
                <w:rFonts w:cstheme="minorHAnsi"/>
                <w:sz w:val="22"/>
                <w:szCs w:val="22"/>
              </w:rPr>
            </w:pPr>
            <w:r>
              <w:rPr>
                <w:rFonts w:ascii="Calibri" w:eastAsia="Calibri" w:hAnsi="Calibri" w:cs="Calibri"/>
              </w:rPr>
              <w:t xml:space="preserve">Subsequently, we will review with our parents the activities that we are planning for the upcoming school year and the value of the parent resource room that can be utilize to aid parents with assisting their child at home. </w:t>
            </w: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ED0302" w:rsidRPr="000A2B10" w14:paraId="5DC5B4D6" w14:textId="77777777" w:rsidTr="34CA79C5">
        <w:trPr>
          <w:trHeight w:val="368"/>
        </w:trPr>
        <w:tc>
          <w:tcPr>
            <w:tcW w:w="9926" w:type="dxa"/>
            <w:shd w:val="clear" w:color="auto" w:fill="auto"/>
            <w:vAlign w:val="top"/>
          </w:tcPr>
          <w:p w14:paraId="607E8287" w14:textId="77777777" w:rsidR="00ED0302" w:rsidRPr="000A2B10" w:rsidRDefault="00ED0302" w:rsidP="00ED0302">
            <w:pPr>
              <w:spacing w:before="0" w:line="240" w:lineRule="auto"/>
              <w:rPr>
                <w:rFonts w:cstheme="minorHAnsi"/>
                <w:sz w:val="22"/>
                <w:szCs w:val="22"/>
              </w:rPr>
            </w:pPr>
            <w:r w:rsidRPr="000A2B10">
              <w:rPr>
                <w:rFonts w:cstheme="minorHAnsi"/>
                <w:sz w:val="22"/>
                <w:szCs w:val="22"/>
              </w:rPr>
              <w:t>(1)</w:t>
            </w:r>
            <w:r>
              <w:rPr>
                <w:rFonts w:cstheme="minorHAnsi"/>
                <w:sz w:val="22"/>
                <w:szCs w:val="22"/>
              </w:rPr>
              <w:t xml:space="preserve"> PowerPoint presentation of the annual meeting will be distributed to all parents</w:t>
            </w:r>
          </w:p>
          <w:p w14:paraId="70626FFF" w14:textId="77777777" w:rsidR="00ED0302" w:rsidRPr="000A2B10" w:rsidRDefault="00ED0302" w:rsidP="00ED0302">
            <w:pPr>
              <w:spacing w:before="0" w:line="240" w:lineRule="auto"/>
              <w:rPr>
                <w:rFonts w:cstheme="minorHAnsi"/>
                <w:sz w:val="22"/>
                <w:szCs w:val="22"/>
              </w:rPr>
            </w:pPr>
            <w:r w:rsidRPr="000A2B10">
              <w:rPr>
                <w:rFonts w:cstheme="minorHAnsi"/>
                <w:sz w:val="22"/>
                <w:szCs w:val="22"/>
              </w:rPr>
              <w:t>(2)</w:t>
            </w:r>
            <w:r>
              <w:rPr>
                <w:rFonts w:cstheme="minorHAnsi"/>
                <w:sz w:val="22"/>
                <w:szCs w:val="22"/>
              </w:rPr>
              <w:t xml:space="preserve"> SPARS Report will be given out to parents</w:t>
            </w:r>
          </w:p>
          <w:p w14:paraId="0B6F8C9D" w14:textId="77777777" w:rsidR="00ED0302" w:rsidRPr="000A2B10" w:rsidRDefault="00ED0302" w:rsidP="00ED0302">
            <w:pPr>
              <w:spacing w:before="0" w:line="240" w:lineRule="auto"/>
              <w:rPr>
                <w:rFonts w:cstheme="minorHAnsi"/>
                <w:sz w:val="22"/>
                <w:szCs w:val="22"/>
              </w:rPr>
            </w:pPr>
            <w:r w:rsidRPr="000A2B10">
              <w:rPr>
                <w:rFonts w:cstheme="minorHAnsi"/>
                <w:sz w:val="22"/>
                <w:szCs w:val="22"/>
              </w:rPr>
              <w:t xml:space="preserve">(3) </w:t>
            </w:r>
            <w:r>
              <w:rPr>
                <w:rFonts w:cstheme="minorHAnsi"/>
                <w:sz w:val="22"/>
                <w:szCs w:val="22"/>
              </w:rPr>
              <w:t>Front Office and Parent Resource Room will have this information in it as well.</w:t>
            </w:r>
          </w:p>
          <w:p w14:paraId="3382A365" w14:textId="77777777" w:rsidR="00ED0302" w:rsidRPr="000A2B10" w:rsidRDefault="00ED0302" w:rsidP="00ED0302">
            <w:pPr>
              <w:spacing w:before="0" w:line="240" w:lineRule="auto"/>
              <w:rPr>
                <w:rFonts w:cstheme="minorHAnsi"/>
                <w:sz w:val="22"/>
                <w:szCs w:val="22"/>
              </w:rPr>
            </w:pPr>
          </w:p>
        </w:tc>
      </w:tr>
      <w:tr w:rsidR="00ED0302" w:rsidRPr="000A2B10" w14:paraId="4EE7DECB" w14:textId="77777777" w:rsidTr="34CA79C5">
        <w:trPr>
          <w:trHeight w:val="368"/>
        </w:trPr>
        <w:tc>
          <w:tcPr>
            <w:tcW w:w="9926" w:type="dxa"/>
            <w:shd w:val="clear" w:color="auto" w:fill="CCC8E3"/>
            <w:vAlign w:val="top"/>
          </w:tcPr>
          <w:p w14:paraId="7D4B23A9" w14:textId="77777777" w:rsidR="00ED0302" w:rsidRPr="000A2B10" w:rsidRDefault="00ED0302" w:rsidP="00ED0302">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ED0302" w:rsidRPr="000A2B10" w14:paraId="5C71F136" w14:textId="77777777" w:rsidTr="34CA79C5">
        <w:trPr>
          <w:trHeight w:val="368"/>
        </w:trPr>
        <w:tc>
          <w:tcPr>
            <w:tcW w:w="9926" w:type="dxa"/>
            <w:shd w:val="clear" w:color="auto" w:fill="auto"/>
            <w:vAlign w:val="top"/>
          </w:tcPr>
          <w:p w14:paraId="62199465" w14:textId="7F5CB543" w:rsidR="00ED0302" w:rsidRPr="000A2B10" w:rsidRDefault="00ED0302" w:rsidP="00ED0302">
            <w:pPr>
              <w:spacing w:before="0" w:line="240" w:lineRule="auto"/>
              <w:rPr>
                <w:rFonts w:cstheme="minorHAnsi"/>
                <w:sz w:val="22"/>
                <w:szCs w:val="22"/>
              </w:rPr>
            </w:pPr>
            <w:r>
              <w:rPr>
                <w:rFonts w:cstheme="minorHAnsi"/>
                <w:sz w:val="22"/>
                <w:szCs w:val="22"/>
              </w:rPr>
              <w:t xml:space="preserve">Parent Resource Room is available for parents to use. Subsequently, informational flyers will be sent home as well as the information will be posted in the student’s agenda.  The marque will be kept up to date and have current events posted on it.  Phone link will also be used to notify parents of activities at </w:t>
            </w:r>
            <w:r w:rsidR="001D5359">
              <w:rPr>
                <w:rFonts w:cstheme="minorHAnsi"/>
                <w:sz w:val="22"/>
                <w:szCs w:val="22"/>
              </w:rPr>
              <w:t>ORTEGA</w:t>
            </w:r>
            <w:r>
              <w:rPr>
                <w:rFonts w:cstheme="minorHAnsi"/>
                <w:sz w:val="22"/>
                <w:szCs w:val="22"/>
              </w:rPr>
              <w:t>.  Newsletters will be sent out monthly as well as letters will be mailed out.</w:t>
            </w:r>
          </w:p>
          <w:p w14:paraId="67C0C651" w14:textId="77777777" w:rsidR="00ED0302" w:rsidRPr="000A2B10" w:rsidRDefault="00ED0302" w:rsidP="00ED0302">
            <w:pPr>
              <w:spacing w:before="0" w:line="240" w:lineRule="auto"/>
              <w:rPr>
                <w:rFonts w:cstheme="minorHAnsi"/>
                <w:sz w:val="22"/>
                <w:szCs w:val="22"/>
              </w:rPr>
            </w:pPr>
          </w:p>
        </w:tc>
      </w:tr>
    </w:tbl>
    <w:p w14:paraId="27DF303D" w14:textId="77777777" w:rsidR="00FB66C6" w:rsidRDefault="00FB66C6" w:rsidP="006F4A60">
      <w:pPr>
        <w:pStyle w:val="Heading2"/>
      </w:pPr>
      <w:bookmarkStart w:id="16" w:name="_Toc12867447"/>
      <w:r>
        <w:lastRenderedPageBreak/>
        <w:t>Required Developmental Meeting</w:t>
      </w:r>
      <w:bookmarkEnd w:id="16"/>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30A129C5" w14:textId="5AA0E2A8" w:rsidR="00ED0302" w:rsidRPr="000A2B10" w:rsidRDefault="00ED0302" w:rsidP="00ED0302">
            <w:pPr>
              <w:spacing w:before="0" w:line="240" w:lineRule="auto"/>
              <w:ind w:left="0"/>
              <w:rPr>
                <w:rFonts w:cstheme="minorHAnsi"/>
                <w:sz w:val="22"/>
                <w:szCs w:val="22"/>
              </w:rPr>
            </w:pPr>
            <w:r>
              <w:rPr>
                <w:rFonts w:cstheme="minorHAnsi"/>
                <w:sz w:val="22"/>
                <w:szCs w:val="22"/>
              </w:rPr>
              <w:t xml:space="preserve">At </w:t>
            </w:r>
            <w:r w:rsidR="001D5359">
              <w:rPr>
                <w:rFonts w:cstheme="minorHAnsi"/>
                <w:sz w:val="22"/>
                <w:szCs w:val="22"/>
              </w:rPr>
              <w:t>ORTEGA</w:t>
            </w:r>
            <w:r>
              <w:rPr>
                <w:rFonts w:cstheme="minorHAnsi"/>
                <w:sz w:val="22"/>
                <w:szCs w:val="22"/>
              </w:rPr>
              <w:t xml:space="preserve">, we will ensure that the end of the developmental meeting is held by surveying our parents to make certain that we offer flexible meeting times for parents to participate in our developmental meeting.  From this survey data, we will host several developmental meetings at various times on several different days to ensure that we are meeting the needs of all parents.  </w:t>
            </w:r>
          </w:p>
          <w:p w14:paraId="30DCCCAD" w14:textId="77777777" w:rsidR="00FB66C6" w:rsidRPr="000A2B10" w:rsidRDefault="00FB66C6" w:rsidP="00ED0302">
            <w:pPr>
              <w:spacing w:line="240" w:lineRule="auto"/>
              <w:rPr>
                <w:rFonts w:cstheme="minorHAnsi"/>
                <w:sz w:val="22"/>
                <w:szCs w:val="22"/>
                <w:u w:val="single"/>
              </w:rPr>
            </w:pPr>
          </w:p>
        </w:tc>
      </w:tr>
    </w:tbl>
    <w:p w14:paraId="306C420F" w14:textId="77777777" w:rsidR="00D55CBC" w:rsidRDefault="009979B1" w:rsidP="009B162E">
      <w:pPr>
        <w:pStyle w:val="Heading1"/>
      </w:pPr>
      <w:bookmarkStart w:id="17" w:name="_Toc12867448"/>
      <w:r>
        <w:lastRenderedPageBreak/>
        <w:t>BUILDING CAPACITY</w:t>
      </w:r>
      <w:bookmarkEnd w:id="17"/>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54C529ED" w14:textId="2A4FB858" w:rsidR="006A1F16" w:rsidRPr="00E9389E" w:rsidRDefault="001D5359" w:rsidP="00E9389E">
            <w:pPr>
              <w:spacing w:before="0" w:line="240" w:lineRule="auto"/>
              <w:rPr>
                <w:sz w:val="22"/>
                <w:szCs w:val="22"/>
              </w:rPr>
            </w:pPr>
            <w:r>
              <w:rPr>
                <w:rFonts w:ascii="Calibri" w:eastAsia="Calibri" w:hAnsi="Calibri" w:cs="Calibri"/>
              </w:rPr>
              <w:t>Ortega</w:t>
            </w:r>
            <w:r w:rsidR="00D554B8">
              <w:rPr>
                <w:rFonts w:ascii="Calibri" w:eastAsia="Calibri" w:hAnsi="Calibri" w:cs="Calibri"/>
              </w:rPr>
              <w:t xml:space="preserve"> Elementary will implement activities that will build the capacity for meaningful parent and family engagement by ensuring that the parents are involved in the process and are fully aware of the activities and that the activities we are hosting are relevant to them.  For example, the parents will be given a survey at the beginning of the school year to give us feedback about times and the activities that they feel are most beneficial to their family.  With this information, we will align activities that are relevant to our parents as a whole.</w:t>
            </w: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00D554B8">
        <w:trPr>
          <w:trHeight w:val="1781"/>
        </w:trPr>
        <w:tc>
          <w:tcPr>
            <w:tcW w:w="9895" w:type="dxa"/>
            <w:shd w:val="clear" w:color="auto" w:fill="auto"/>
            <w:vAlign w:val="top"/>
          </w:tcPr>
          <w:p w14:paraId="3691E7B2" w14:textId="053668B9" w:rsidR="006A1F16" w:rsidRPr="00E9389E" w:rsidRDefault="001D5359" w:rsidP="001D5359">
            <w:pPr>
              <w:spacing w:before="0" w:line="240" w:lineRule="auto"/>
              <w:rPr>
                <w:sz w:val="22"/>
                <w:szCs w:val="22"/>
              </w:rPr>
            </w:pPr>
            <w:r>
              <w:rPr>
                <w:rFonts w:ascii="Calibri" w:eastAsia="Calibri" w:hAnsi="Calibri" w:cs="Calibri"/>
              </w:rPr>
              <w:t>Ortega</w:t>
            </w:r>
            <w:r w:rsidR="00D554B8">
              <w:rPr>
                <w:rFonts w:ascii="Calibri" w:eastAsia="Calibri" w:hAnsi="Calibri" w:cs="Calibri"/>
              </w:rPr>
              <w:t xml:space="preserve"> Elementary will implement activities that will build relationship with the community to improve student achievement by getting the community involved in the activities that we are offering at our school.  For example, community will be involved in our Family </w:t>
            </w:r>
            <w:r>
              <w:rPr>
                <w:rFonts w:ascii="Calibri" w:eastAsia="Calibri" w:hAnsi="Calibri" w:cs="Calibri"/>
              </w:rPr>
              <w:t>Academic Ni</w:t>
            </w:r>
            <w:r w:rsidR="00D554B8">
              <w:rPr>
                <w:rFonts w:ascii="Calibri" w:eastAsia="Calibri" w:hAnsi="Calibri" w:cs="Calibri"/>
              </w:rPr>
              <w:t>ght</w:t>
            </w:r>
            <w:r>
              <w:rPr>
                <w:rFonts w:ascii="Calibri" w:eastAsia="Calibri" w:hAnsi="Calibri" w:cs="Calibri"/>
              </w:rPr>
              <w:t>s</w:t>
            </w:r>
            <w:r w:rsidR="00D554B8">
              <w:rPr>
                <w:rFonts w:ascii="Calibri" w:eastAsia="Calibri" w:hAnsi="Calibri" w:cs="Calibri"/>
              </w:rPr>
              <w:t xml:space="preserve">, SAC, Volunteering/Mentoring during the school day.  In addition, we will invite our faith based partners to also assist us by offering various activities that involve our parents and students several times a year (fall, winter and spring).  </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06ACAC1F" w14:textId="4A9D0FFA" w:rsidR="00D554B8" w:rsidRPr="00E9389E" w:rsidRDefault="00D2227F" w:rsidP="00D554B8">
            <w:pPr>
              <w:spacing w:before="0" w:line="240" w:lineRule="auto"/>
              <w:rPr>
                <w:sz w:val="22"/>
                <w:szCs w:val="22"/>
              </w:rPr>
            </w:pPr>
            <w:r w:rsidRPr="00E9389E">
              <w:rPr>
                <w:sz w:val="22"/>
                <w:szCs w:val="22"/>
              </w:rPr>
              <w:t>(1)</w:t>
            </w:r>
            <w:r w:rsidR="00D554B8" w:rsidRPr="00E9389E">
              <w:rPr>
                <w:sz w:val="22"/>
                <w:szCs w:val="22"/>
              </w:rPr>
              <w:t xml:space="preserve"> (1)</w:t>
            </w:r>
            <w:r w:rsidR="00D554B8">
              <w:rPr>
                <w:sz w:val="22"/>
                <w:szCs w:val="22"/>
              </w:rPr>
              <w:t xml:space="preserve"> The school will implement the Title I Parent Resource Room to support parents by ensuring that parents are fully aware of the parent resource room and the items that are available to support their child at home.  We will give them an overview of the parent resource room and the process for checking out materials during the various school related events such as Open House, Family Nights, SAC, parent-teacher conference and other meetings.</w:t>
            </w:r>
          </w:p>
          <w:p w14:paraId="2953D1E4" w14:textId="77777777" w:rsidR="00D554B8" w:rsidRPr="00E9389E" w:rsidRDefault="00D554B8" w:rsidP="00D554B8">
            <w:pPr>
              <w:spacing w:before="0" w:line="240" w:lineRule="auto"/>
              <w:rPr>
                <w:sz w:val="22"/>
                <w:szCs w:val="22"/>
              </w:rPr>
            </w:pPr>
            <w:r w:rsidRPr="00E9389E">
              <w:rPr>
                <w:sz w:val="22"/>
                <w:szCs w:val="22"/>
              </w:rPr>
              <w:t>(2)</w:t>
            </w:r>
            <w:r>
              <w:rPr>
                <w:sz w:val="22"/>
                <w:szCs w:val="22"/>
              </w:rPr>
              <w:t xml:space="preserve"> The Parent and Family Engagement Room is advertised to parents by using various forms of media such as the following:  school marque, student planners/agendas, school website, parent –teacher conference, family nights, phone links, face to face with parents before, during and after school.</w:t>
            </w:r>
          </w:p>
          <w:p w14:paraId="05ECAEAB" w14:textId="77777777" w:rsidR="00AD43FE" w:rsidRDefault="00D554B8" w:rsidP="00D554B8">
            <w:pPr>
              <w:spacing w:before="0" w:line="240" w:lineRule="auto"/>
              <w:rPr>
                <w:sz w:val="22"/>
                <w:szCs w:val="22"/>
              </w:rPr>
            </w:pPr>
            <w:r w:rsidRPr="00E9389E">
              <w:rPr>
                <w:sz w:val="22"/>
                <w:szCs w:val="22"/>
              </w:rPr>
              <w:t>(3)</w:t>
            </w:r>
            <w:r>
              <w:rPr>
                <w:sz w:val="22"/>
                <w:szCs w:val="22"/>
              </w:rPr>
              <w:t xml:space="preserve"> The school staff will be trained on how to use the parent resource room during pre-planning, during administrative common planning, during early release training and grade level training.</w:t>
            </w:r>
          </w:p>
          <w:p w14:paraId="6324A2D6" w14:textId="77777777" w:rsidR="00D554B8" w:rsidRDefault="00D554B8" w:rsidP="00D554B8">
            <w:pPr>
              <w:spacing w:before="0" w:line="240" w:lineRule="auto"/>
              <w:rPr>
                <w:sz w:val="22"/>
                <w:szCs w:val="22"/>
              </w:rPr>
            </w:pPr>
          </w:p>
          <w:p w14:paraId="3328E7A1" w14:textId="77777777" w:rsidR="00D554B8" w:rsidRDefault="00D554B8" w:rsidP="00D554B8">
            <w:pPr>
              <w:spacing w:before="0" w:line="240" w:lineRule="auto"/>
              <w:rPr>
                <w:sz w:val="22"/>
                <w:szCs w:val="22"/>
              </w:rPr>
            </w:pPr>
          </w:p>
          <w:p w14:paraId="135BA8CA" w14:textId="77777777" w:rsidR="00D554B8" w:rsidRDefault="00D554B8" w:rsidP="00D554B8">
            <w:pPr>
              <w:spacing w:before="0" w:line="240" w:lineRule="auto"/>
              <w:rPr>
                <w:sz w:val="22"/>
                <w:szCs w:val="22"/>
              </w:rPr>
            </w:pPr>
          </w:p>
          <w:p w14:paraId="617619B3" w14:textId="77777777" w:rsidR="00D554B8" w:rsidRDefault="00D554B8" w:rsidP="00D554B8">
            <w:pPr>
              <w:spacing w:before="0" w:line="240" w:lineRule="auto"/>
              <w:rPr>
                <w:sz w:val="22"/>
                <w:szCs w:val="22"/>
              </w:rPr>
            </w:pPr>
          </w:p>
          <w:p w14:paraId="25A6DF18" w14:textId="77777777" w:rsidR="00D554B8" w:rsidRDefault="00D554B8" w:rsidP="00D554B8">
            <w:pPr>
              <w:spacing w:before="0" w:line="240" w:lineRule="auto"/>
              <w:rPr>
                <w:sz w:val="22"/>
                <w:szCs w:val="22"/>
              </w:rPr>
            </w:pPr>
          </w:p>
          <w:p w14:paraId="508C98E9" w14:textId="36779BF5" w:rsidR="00D554B8" w:rsidRPr="00E9389E" w:rsidRDefault="00D554B8" w:rsidP="00D554B8">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003D1FF7">
        <w:trPr>
          <w:trHeight w:val="1601"/>
        </w:trPr>
        <w:tc>
          <w:tcPr>
            <w:tcW w:w="9895" w:type="dxa"/>
            <w:shd w:val="clear" w:color="auto" w:fill="auto"/>
            <w:vAlign w:val="top"/>
          </w:tcPr>
          <w:p w14:paraId="7818863E" w14:textId="304CDB70" w:rsidR="006A1F16" w:rsidRPr="00E9389E" w:rsidRDefault="00D554B8" w:rsidP="00E9389E">
            <w:pPr>
              <w:spacing w:before="0" w:line="240" w:lineRule="auto"/>
              <w:rPr>
                <w:sz w:val="22"/>
                <w:szCs w:val="22"/>
                <w:u w:val="single"/>
              </w:rPr>
            </w:pPr>
            <w:r>
              <w:rPr>
                <w:rFonts w:ascii="Calibri" w:eastAsia="Calibri" w:hAnsi="Calibri" w:cs="Calibri"/>
              </w:rPr>
              <w:t>The school will provide other reasonable support for parent and family engagement activities by offering ongoing volunteer roundup activities with our parents.  We will also have quarterly meet and greet activities where parents meet with the principal or assistant principal to discuss student achievement, various subject areas by providing hands on activities, school improvement, family involvement, ELL support and other topics.</w:t>
            </w:r>
          </w:p>
        </w:tc>
      </w:tr>
    </w:tbl>
    <w:p w14:paraId="00048D78" w14:textId="77777777" w:rsidR="00DE1FC8" w:rsidRDefault="00BF1C1D" w:rsidP="001218A2">
      <w:pPr>
        <w:pStyle w:val="Heading2"/>
        <w:spacing w:line="240" w:lineRule="auto"/>
      </w:pPr>
      <w:bookmarkStart w:id="19" w:name="_Toc12867450"/>
      <w:r>
        <w:t>PARENT AND FAMILY ENGAGEMENT EVENTS</w:t>
      </w:r>
      <w:bookmarkEnd w:id="19"/>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650"/>
        <w:gridCol w:w="1500"/>
      </w:tblGrid>
      <w:tr w:rsidR="00CD050B" w14:paraId="68A26243" w14:textId="77777777" w:rsidTr="00FA5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65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50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00FA5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530" w:type="dxa"/>
          </w:tcPr>
          <w:p w14:paraId="4B1EA684" w14:textId="52AA8818"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65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50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88419E" w14:paraId="001394DE" w14:textId="77777777" w:rsidTr="00FA5C20">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88419E" w:rsidRPr="008640E1" w:rsidRDefault="0088419E" w:rsidP="0088419E">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6D9DC43A" w14:textId="6E838140" w:rsidR="0088419E" w:rsidRPr="001F2CFB" w:rsidRDefault="001D5359" w:rsidP="0088419E">
            <w:pPr>
              <w:spacing w:line="259" w:lineRule="auto"/>
              <w:ind w:left="108"/>
              <w:cnfStyle w:val="000000000000" w:firstRow="0" w:lastRow="0" w:firstColumn="0" w:lastColumn="0" w:oddVBand="0" w:evenVBand="0" w:oddHBand="0" w:evenHBand="0" w:firstRowFirstColumn="0" w:firstRowLastColumn="0" w:lastRowFirstColumn="0" w:lastRowLastColumn="0"/>
              <w:rPr>
                <w:sz w:val="20"/>
              </w:rPr>
            </w:pPr>
            <w:r>
              <w:rPr>
                <w:sz w:val="20"/>
              </w:rPr>
              <w:t>P</w:t>
            </w:r>
            <w:r w:rsidR="0088419E" w:rsidRPr="001F2CFB">
              <w:rPr>
                <w:sz w:val="20"/>
              </w:rPr>
              <w:t xml:space="preserve">rincipal, </w:t>
            </w:r>
            <w:r>
              <w:rPr>
                <w:sz w:val="20"/>
              </w:rPr>
              <w:t>AP, Title I Liaison</w:t>
            </w:r>
          </w:p>
          <w:p w14:paraId="5F07D11E" w14:textId="541334CD" w:rsidR="0088419E" w:rsidRPr="008640E1" w:rsidRDefault="0088419E" w:rsidP="0088419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vAlign w:val="center"/>
          </w:tcPr>
          <w:p w14:paraId="41508A3C" w14:textId="092C6494" w:rsidR="0088419E" w:rsidRPr="008640E1" w:rsidRDefault="0088419E" w:rsidP="0088419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2CFB">
              <w:rPr>
                <w:sz w:val="20"/>
              </w:rPr>
              <w:t xml:space="preserve">To increase parent involvement with their student's learning </w:t>
            </w:r>
            <w:r w:rsidRPr="001F2CFB">
              <w:rPr>
                <w:rFonts w:ascii="Calibri" w:eastAsia="Calibri" w:hAnsi="Calibri" w:cs="Calibri"/>
                <w:sz w:val="20"/>
              </w:rPr>
              <w:t xml:space="preserve"> </w:t>
            </w:r>
          </w:p>
        </w:tc>
        <w:tc>
          <w:tcPr>
            <w:tcW w:w="1292" w:type="dxa"/>
            <w:vAlign w:val="center"/>
          </w:tcPr>
          <w:p w14:paraId="43D6B1D6" w14:textId="2ED0DA1B" w:rsidR="0088419E" w:rsidRPr="008640E1" w:rsidRDefault="0088419E" w:rsidP="0088419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2CFB">
              <w:rPr>
                <w:sz w:val="20"/>
              </w:rPr>
              <w:t>August, 201</w:t>
            </w:r>
            <w:r>
              <w:rPr>
                <w:sz w:val="20"/>
              </w:rPr>
              <w:t>9</w:t>
            </w:r>
            <w:r w:rsidRPr="001F2CFB">
              <w:rPr>
                <w:rFonts w:ascii="Calibri" w:eastAsia="Calibri" w:hAnsi="Calibri" w:cs="Calibri"/>
                <w:sz w:val="20"/>
              </w:rPr>
              <w:t xml:space="preserve"> </w:t>
            </w:r>
          </w:p>
        </w:tc>
        <w:tc>
          <w:tcPr>
            <w:tcW w:w="1650" w:type="dxa"/>
            <w:vAlign w:val="center"/>
          </w:tcPr>
          <w:p w14:paraId="17DBC151" w14:textId="37C574FE" w:rsidR="0088419E" w:rsidRPr="008640E1" w:rsidRDefault="0088419E" w:rsidP="0088419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2CFB">
              <w:rPr>
                <w:sz w:val="20"/>
              </w:rPr>
              <w:t>Parent sign in sheets</w:t>
            </w:r>
            <w:r w:rsidRPr="001F2CFB">
              <w:rPr>
                <w:rFonts w:ascii="Calibri" w:eastAsia="Calibri" w:hAnsi="Calibri" w:cs="Calibri"/>
                <w:sz w:val="20"/>
              </w:rPr>
              <w:t xml:space="preserve"> </w:t>
            </w:r>
          </w:p>
        </w:tc>
        <w:tc>
          <w:tcPr>
            <w:tcW w:w="1500" w:type="dxa"/>
          </w:tcPr>
          <w:p w14:paraId="6F8BD81B" w14:textId="5278EE55" w:rsidR="0088419E" w:rsidRPr="008640E1" w:rsidRDefault="0088419E" w:rsidP="0088419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NA</w:t>
            </w:r>
          </w:p>
        </w:tc>
      </w:tr>
      <w:tr w:rsidR="0088419E" w14:paraId="5358C18F" w14:textId="77777777" w:rsidTr="00FA5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77777777" w:rsidR="0088419E" w:rsidRPr="008640E1" w:rsidRDefault="0088419E" w:rsidP="0088419E">
            <w:pPr>
              <w:spacing w:line="240" w:lineRule="auto"/>
              <w:rPr>
                <w:rFonts w:cstheme="minorHAnsi"/>
                <w:b w:val="0"/>
                <w:sz w:val="22"/>
                <w:szCs w:val="22"/>
              </w:rPr>
            </w:pPr>
            <w:r w:rsidRPr="008640E1">
              <w:rPr>
                <w:rFonts w:cstheme="minorHAnsi"/>
                <w:b w:val="0"/>
                <w:sz w:val="22"/>
                <w:szCs w:val="22"/>
              </w:rPr>
              <w:t>Title I Developmental Meeting (required)</w:t>
            </w:r>
          </w:p>
        </w:tc>
        <w:tc>
          <w:tcPr>
            <w:tcW w:w="1530" w:type="dxa"/>
          </w:tcPr>
          <w:p w14:paraId="2613E9C1" w14:textId="5F7A7E5F" w:rsidR="0088419E" w:rsidRPr="008640E1" w:rsidRDefault="001D5359" w:rsidP="001D535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0"/>
              </w:rPr>
              <w:t>Principal, AP, Title I Liaison</w:t>
            </w:r>
            <w:r w:rsidR="0088419E" w:rsidRPr="001F2CFB">
              <w:rPr>
                <w:rFonts w:cstheme="minorHAnsi"/>
                <w:sz w:val="20"/>
              </w:rPr>
              <w:t xml:space="preserve"> </w:t>
            </w:r>
          </w:p>
        </w:tc>
        <w:tc>
          <w:tcPr>
            <w:tcW w:w="2258" w:type="dxa"/>
          </w:tcPr>
          <w:p w14:paraId="1037B8A3" w14:textId="51A39CC8" w:rsidR="0088419E" w:rsidRPr="008640E1" w:rsidRDefault="0088419E" w:rsidP="0088419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2CFB">
              <w:rPr>
                <w:rFonts w:cstheme="minorHAnsi"/>
                <w:sz w:val="20"/>
              </w:rPr>
              <w:t>To increase parent involvement and student’s learning</w:t>
            </w:r>
          </w:p>
        </w:tc>
        <w:tc>
          <w:tcPr>
            <w:tcW w:w="1292" w:type="dxa"/>
          </w:tcPr>
          <w:p w14:paraId="687C6DE0" w14:textId="1C1F1345" w:rsidR="0088419E" w:rsidRPr="008640E1" w:rsidRDefault="0088419E" w:rsidP="0088419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2CFB">
              <w:rPr>
                <w:rFonts w:cstheme="minorHAnsi"/>
                <w:sz w:val="20"/>
              </w:rPr>
              <w:t>May</w:t>
            </w:r>
            <w:r w:rsidR="00FA5C20">
              <w:rPr>
                <w:rFonts w:cstheme="minorHAnsi"/>
                <w:sz w:val="20"/>
              </w:rPr>
              <w:t xml:space="preserve"> 7</w:t>
            </w:r>
            <w:r w:rsidRPr="001F2CFB">
              <w:rPr>
                <w:rFonts w:cstheme="minorHAnsi"/>
                <w:sz w:val="20"/>
              </w:rPr>
              <w:t>, 20</w:t>
            </w:r>
            <w:r>
              <w:rPr>
                <w:rFonts w:cstheme="minorHAnsi"/>
                <w:sz w:val="20"/>
              </w:rPr>
              <w:t>20</w:t>
            </w:r>
          </w:p>
        </w:tc>
        <w:tc>
          <w:tcPr>
            <w:tcW w:w="1650" w:type="dxa"/>
          </w:tcPr>
          <w:p w14:paraId="5B2F9378" w14:textId="1DAF31F9" w:rsidR="0088419E" w:rsidRPr="008640E1" w:rsidRDefault="0088419E" w:rsidP="0088419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2CFB">
              <w:rPr>
                <w:rFonts w:cstheme="minorHAnsi"/>
                <w:sz w:val="20"/>
              </w:rPr>
              <w:t xml:space="preserve">Developmental Meeting Feedback form, Evaluation Forms, </w:t>
            </w:r>
          </w:p>
        </w:tc>
        <w:tc>
          <w:tcPr>
            <w:tcW w:w="1500" w:type="dxa"/>
          </w:tcPr>
          <w:p w14:paraId="58E6DD4E" w14:textId="2D51757C" w:rsidR="0088419E" w:rsidRPr="008640E1" w:rsidRDefault="0088419E" w:rsidP="0088419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NA</w:t>
            </w:r>
          </w:p>
        </w:tc>
      </w:tr>
      <w:tr w:rsidR="0088419E" w14:paraId="42AFC42D" w14:textId="77777777" w:rsidTr="00FA5C20">
        <w:tc>
          <w:tcPr>
            <w:cnfStyle w:val="001000000000" w:firstRow="0" w:lastRow="0" w:firstColumn="1" w:lastColumn="0" w:oddVBand="0" w:evenVBand="0" w:oddHBand="0" w:evenHBand="0" w:firstRowFirstColumn="0" w:firstRowLastColumn="0" w:lastRowFirstColumn="0" w:lastRowLastColumn="0"/>
            <w:tcW w:w="1815" w:type="dxa"/>
            <w:vAlign w:val="center"/>
          </w:tcPr>
          <w:p w14:paraId="271CA723" w14:textId="38BEC2BB" w:rsidR="0088419E" w:rsidRPr="008640E1" w:rsidRDefault="0088419E" w:rsidP="0088419E">
            <w:pPr>
              <w:spacing w:line="240" w:lineRule="auto"/>
              <w:rPr>
                <w:rFonts w:cstheme="minorHAnsi"/>
                <w:b w:val="0"/>
                <w:sz w:val="22"/>
                <w:szCs w:val="22"/>
              </w:rPr>
            </w:pPr>
            <w:r w:rsidRPr="001F2CFB">
              <w:rPr>
                <w:b w:val="0"/>
                <w:sz w:val="20"/>
              </w:rPr>
              <w:t xml:space="preserve">Annual Title 1 meeting and Open House </w:t>
            </w:r>
            <w:r w:rsidRPr="001F2CFB">
              <w:rPr>
                <w:rFonts w:ascii="Calibri" w:eastAsia="Calibri" w:hAnsi="Calibri" w:cs="Calibri"/>
                <w:b w:val="0"/>
                <w:sz w:val="20"/>
              </w:rPr>
              <w:t xml:space="preserve"> </w:t>
            </w:r>
          </w:p>
        </w:tc>
        <w:tc>
          <w:tcPr>
            <w:tcW w:w="1530" w:type="dxa"/>
          </w:tcPr>
          <w:p w14:paraId="75FBE423" w14:textId="2572E196" w:rsidR="0088419E" w:rsidRPr="008640E1" w:rsidRDefault="00FA5C20" w:rsidP="00FA5C20">
            <w:pPr>
              <w:spacing w:line="259" w:lineRule="auto"/>
              <w:ind w:left="108"/>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sz w:val="20"/>
              </w:rPr>
              <w:t xml:space="preserve">Principal / </w:t>
            </w:r>
            <w:r>
              <w:rPr>
                <w:rFonts w:cstheme="minorHAnsi"/>
                <w:sz w:val="22"/>
                <w:szCs w:val="22"/>
              </w:rPr>
              <w:t>AP</w:t>
            </w:r>
          </w:p>
        </w:tc>
        <w:tc>
          <w:tcPr>
            <w:tcW w:w="2258" w:type="dxa"/>
            <w:vAlign w:val="center"/>
          </w:tcPr>
          <w:p w14:paraId="2D3F0BEC" w14:textId="2C55C40F" w:rsidR="0088419E" w:rsidRPr="008640E1" w:rsidRDefault="0088419E" w:rsidP="0088419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2CFB">
              <w:rPr>
                <w:sz w:val="20"/>
              </w:rPr>
              <w:t xml:space="preserve">To increase parent involvement with their student's learning </w:t>
            </w:r>
            <w:r w:rsidRPr="001F2CFB">
              <w:rPr>
                <w:rFonts w:ascii="Calibri" w:eastAsia="Calibri" w:hAnsi="Calibri" w:cs="Calibri"/>
                <w:sz w:val="20"/>
              </w:rPr>
              <w:t xml:space="preserve"> </w:t>
            </w:r>
          </w:p>
        </w:tc>
        <w:tc>
          <w:tcPr>
            <w:tcW w:w="1292" w:type="dxa"/>
            <w:vAlign w:val="center"/>
          </w:tcPr>
          <w:p w14:paraId="75CF4315" w14:textId="55EB9DAA" w:rsidR="0088419E" w:rsidRPr="008640E1" w:rsidRDefault="0088419E" w:rsidP="006740C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sz w:val="20"/>
              </w:rPr>
              <w:t>Sept</w:t>
            </w:r>
            <w:r w:rsidR="006740CA">
              <w:rPr>
                <w:sz w:val="20"/>
              </w:rPr>
              <w:t>.</w:t>
            </w:r>
            <w:r w:rsidR="00FA5C20">
              <w:rPr>
                <w:sz w:val="20"/>
              </w:rPr>
              <w:t>5</w:t>
            </w:r>
            <w:r w:rsidRPr="001F2CFB">
              <w:rPr>
                <w:sz w:val="20"/>
              </w:rPr>
              <w:t>, 201</w:t>
            </w:r>
            <w:r>
              <w:rPr>
                <w:sz w:val="20"/>
              </w:rPr>
              <w:t>9</w:t>
            </w:r>
          </w:p>
        </w:tc>
        <w:tc>
          <w:tcPr>
            <w:tcW w:w="1650" w:type="dxa"/>
            <w:vAlign w:val="center"/>
          </w:tcPr>
          <w:p w14:paraId="3CB648E9" w14:textId="0AE1BB39" w:rsidR="0088419E" w:rsidRPr="008640E1" w:rsidRDefault="0088419E" w:rsidP="0088419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2CFB">
              <w:rPr>
                <w:sz w:val="20"/>
              </w:rPr>
              <w:t>Parent sign in sheets</w:t>
            </w:r>
            <w:r w:rsidRPr="001F2CFB">
              <w:rPr>
                <w:rFonts w:ascii="Calibri" w:eastAsia="Calibri" w:hAnsi="Calibri" w:cs="Calibri"/>
                <w:sz w:val="20"/>
              </w:rPr>
              <w:t xml:space="preserve"> </w:t>
            </w:r>
          </w:p>
        </w:tc>
        <w:tc>
          <w:tcPr>
            <w:tcW w:w="1500" w:type="dxa"/>
          </w:tcPr>
          <w:p w14:paraId="0C178E9E" w14:textId="7E37F106" w:rsidR="0088419E" w:rsidRPr="008640E1" w:rsidRDefault="0088419E" w:rsidP="0088419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6F7CA6" w14:paraId="78BEFD2A" w14:textId="77777777" w:rsidTr="00FA5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vAlign w:val="center"/>
          </w:tcPr>
          <w:p w14:paraId="27A76422" w14:textId="753D1CA7" w:rsidR="006F7CA6" w:rsidRPr="006F7CA6" w:rsidRDefault="00FA5C20" w:rsidP="00FA5C20">
            <w:pPr>
              <w:spacing w:line="259" w:lineRule="auto"/>
              <w:ind w:left="108"/>
              <w:rPr>
                <w:rFonts w:cstheme="minorHAnsi"/>
                <w:b w:val="0"/>
                <w:sz w:val="20"/>
              </w:rPr>
            </w:pPr>
            <w:r>
              <w:rPr>
                <w:rFonts w:cstheme="minorHAnsi"/>
                <w:b w:val="0"/>
                <w:sz w:val="20"/>
              </w:rPr>
              <w:t>Math / Science Night</w:t>
            </w:r>
          </w:p>
        </w:tc>
        <w:tc>
          <w:tcPr>
            <w:tcW w:w="1530" w:type="dxa"/>
            <w:vAlign w:val="center"/>
          </w:tcPr>
          <w:p w14:paraId="49206A88" w14:textId="004E88D7" w:rsidR="006F7CA6" w:rsidRPr="006F7CA6"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Instructional </w:t>
            </w:r>
            <w:r w:rsidR="006F7CA6" w:rsidRPr="006F7CA6">
              <w:rPr>
                <w:rFonts w:cstheme="minorHAnsi"/>
                <w:sz w:val="20"/>
              </w:rPr>
              <w:t xml:space="preserve">Coach, </w:t>
            </w:r>
            <w:r>
              <w:rPr>
                <w:rFonts w:cstheme="minorHAnsi"/>
                <w:sz w:val="20"/>
              </w:rPr>
              <w:t>Classroom Teachers</w:t>
            </w:r>
          </w:p>
        </w:tc>
        <w:tc>
          <w:tcPr>
            <w:tcW w:w="2258" w:type="dxa"/>
          </w:tcPr>
          <w:p w14:paraId="3089F2C6" w14:textId="77777777" w:rsidR="006F7CA6" w:rsidRPr="006F7CA6" w:rsidRDefault="006F7CA6" w:rsidP="006F7CA6">
            <w:pPr>
              <w:spacing w:line="241" w:lineRule="auto"/>
              <w:ind w:left="108"/>
              <w:cnfStyle w:val="000000100000" w:firstRow="0" w:lastRow="0" w:firstColumn="0" w:lastColumn="0" w:oddVBand="0" w:evenVBand="0" w:oddHBand="1" w:evenHBand="0" w:firstRowFirstColumn="0" w:firstRowLastColumn="0" w:lastRowFirstColumn="0" w:lastRowLastColumn="0"/>
              <w:rPr>
                <w:rFonts w:cstheme="minorHAnsi"/>
                <w:sz w:val="20"/>
              </w:rPr>
            </w:pPr>
            <w:r w:rsidRPr="006F7CA6">
              <w:rPr>
                <w:rFonts w:cstheme="minorHAnsi"/>
                <w:sz w:val="20"/>
              </w:rPr>
              <w:t xml:space="preserve">To increase student achievement and to increase parent understanding of the </w:t>
            </w:r>
          </w:p>
          <w:p w14:paraId="67B7A70C" w14:textId="606BA48A" w:rsidR="006F7CA6" w:rsidRPr="00FA5C20" w:rsidRDefault="00FA5C20" w:rsidP="006F7CA6">
            <w:pPr>
              <w:spacing w:line="240" w:lineRule="auto"/>
              <w:cnfStyle w:val="000000100000" w:firstRow="0" w:lastRow="0" w:firstColumn="0" w:lastColumn="0" w:oddVBand="0" w:evenVBand="0" w:oddHBand="1" w:evenHBand="0" w:firstRowFirstColumn="0" w:firstRowLastColumn="0" w:lastRowFirstColumn="0" w:lastRowLastColumn="0"/>
              <w:rPr>
                <w:rFonts w:eastAsia="Calibri" w:cstheme="minorHAnsi"/>
                <w:sz w:val="20"/>
              </w:rPr>
            </w:pPr>
            <w:r>
              <w:rPr>
                <w:rFonts w:cstheme="minorHAnsi"/>
                <w:sz w:val="20"/>
              </w:rPr>
              <w:lastRenderedPageBreak/>
              <w:t>FSA Math and NGSSS Science</w:t>
            </w:r>
          </w:p>
        </w:tc>
        <w:tc>
          <w:tcPr>
            <w:tcW w:w="1292" w:type="dxa"/>
            <w:vAlign w:val="center"/>
          </w:tcPr>
          <w:p w14:paraId="71887C79" w14:textId="0827D9CC" w:rsidR="006F7CA6" w:rsidRPr="006F7CA6"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lastRenderedPageBreak/>
              <w:t xml:space="preserve">Oct. 29, </w:t>
            </w:r>
            <w:r w:rsidR="006F7CA6" w:rsidRPr="006F7CA6">
              <w:rPr>
                <w:rFonts w:cstheme="minorHAnsi"/>
                <w:sz w:val="20"/>
              </w:rPr>
              <w:t>2019</w:t>
            </w:r>
            <w:r w:rsidR="006F7CA6" w:rsidRPr="006F7CA6">
              <w:rPr>
                <w:rFonts w:eastAsia="Calibri" w:cstheme="minorHAnsi"/>
                <w:sz w:val="20"/>
              </w:rPr>
              <w:t xml:space="preserve"> </w:t>
            </w:r>
          </w:p>
        </w:tc>
        <w:tc>
          <w:tcPr>
            <w:tcW w:w="1650" w:type="dxa"/>
            <w:vAlign w:val="center"/>
          </w:tcPr>
          <w:p w14:paraId="3B7FD67C" w14:textId="7C899B84" w:rsidR="006F7CA6" w:rsidRPr="006F7CA6"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Practice Tests</w:t>
            </w:r>
            <w:r w:rsidR="006F7CA6" w:rsidRPr="006F7CA6">
              <w:rPr>
                <w:rFonts w:cstheme="minorHAnsi"/>
                <w:sz w:val="20"/>
              </w:rPr>
              <w:t xml:space="preserve"> and sign-in sheets</w:t>
            </w:r>
            <w:r>
              <w:rPr>
                <w:rFonts w:eastAsia="Calibri" w:cstheme="minorHAnsi"/>
                <w:sz w:val="20"/>
              </w:rPr>
              <w:t xml:space="preserve">, </w:t>
            </w:r>
            <w:r w:rsidR="006F7CA6" w:rsidRPr="006F7CA6">
              <w:rPr>
                <w:rFonts w:eastAsia="Calibri" w:cstheme="minorHAnsi"/>
                <w:sz w:val="20"/>
              </w:rPr>
              <w:lastRenderedPageBreak/>
              <w:t>Evaluation Form</w:t>
            </w:r>
          </w:p>
        </w:tc>
        <w:tc>
          <w:tcPr>
            <w:tcW w:w="1500" w:type="dxa"/>
          </w:tcPr>
          <w:p w14:paraId="38D6B9B6" w14:textId="7D24FFCF" w:rsidR="006F7CA6" w:rsidRPr="006F7CA6" w:rsidRDefault="006F7CA6" w:rsidP="006F7CA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6F7CA6">
              <w:rPr>
                <w:rFonts w:cstheme="minorHAnsi"/>
                <w:sz w:val="20"/>
              </w:rPr>
              <w:lastRenderedPageBreak/>
              <w:t>R</w:t>
            </w:r>
            <w:r w:rsidR="00FA5C20">
              <w:rPr>
                <w:rFonts w:cstheme="minorHAnsi"/>
                <w:sz w:val="20"/>
              </w:rPr>
              <w:t>efreshments ($215</w:t>
            </w:r>
            <w:r w:rsidRPr="006F7CA6">
              <w:rPr>
                <w:rFonts w:cstheme="minorHAnsi"/>
                <w:sz w:val="20"/>
              </w:rPr>
              <w:t>.00)</w:t>
            </w:r>
          </w:p>
        </w:tc>
      </w:tr>
      <w:tr w:rsidR="00FA5C20" w14:paraId="4299923D" w14:textId="77777777" w:rsidTr="005B5911">
        <w:tc>
          <w:tcPr>
            <w:cnfStyle w:val="001000000000" w:firstRow="0" w:lastRow="0" w:firstColumn="1" w:lastColumn="0" w:oddVBand="0" w:evenVBand="0" w:oddHBand="0" w:evenHBand="0" w:firstRowFirstColumn="0" w:firstRowLastColumn="0" w:lastRowFirstColumn="0" w:lastRowLastColumn="0"/>
            <w:tcW w:w="1815" w:type="dxa"/>
          </w:tcPr>
          <w:p w14:paraId="6749180E" w14:textId="5C2E2CC5" w:rsidR="00FA5C20" w:rsidRDefault="00FA5C20" w:rsidP="00FA5C20">
            <w:pPr>
              <w:spacing w:line="259" w:lineRule="auto"/>
              <w:ind w:left="108"/>
              <w:rPr>
                <w:rFonts w:cstheme="minorHAnsi"/>
                <w:b w:val="0"/>
                <w:sz w:val="20"/>
              </w:rPr>
            </w:pPr>
            <w:r>
              <w:rPr>
                <w:rFonts w:cstheme="minorHAnsi"/>
                <w:b w:val="0"/>
                <w:sz w:val="22"/>
                <w:szCs w:val="22"/>
              </w:rPr>
              <w:lastRenderedPageBreak/>
              <w:t>Donuts for Dads</w:t>
            </w:r>
          </w:p>
        </w:tc>
        <w:tc>
          <w:tcPr>
            <w:tcW w:w="1530" w:type="dxa"/>
          </w:tcPr>
          <w:p w14:paraId="7A2CC752" w14:textId="727872B5" w:rsidR="00FA5C20"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Title I Parent Liaison</w:t>
            </w:r>
          </w:p>
        </w:tc>
        <w:tc>
          <w:tcPr>
            <w:tcW w:w="2258" w:type="dxa"/>
          </w:tcPr>
          <w:p w14:paraId="22E79DC3" w14:textId="11D56E3C" w:rsidR="00FA5C20" w:rsidRPr="006F7CA6" w:rsidRDefault="00FA5C20" w:rsidP="00FA5C20">
            <w:pPr>
              <w:spacing w:line="241" w:lineRule="auto"/>
              <w:ind w:left="108"/>
              <w:cnfStyle w:val="000000000000" w:firstRow="0" w:lastRow="0" w:firstColumn="0" w:lastColumn="0" w:oddVBand="0" w:evenVBand="0" w:oddHBand="0" w:evenHBand="0" w:firstRowFirstColumn="0" w:firstRowLastColumn="0" w:lastRowFirstColumn="0" w:lastRowLastColumn="0"/>
              <w:rPr>
                <w:rFonts w:cstheme="minorHAnsi"/>
                <w:sz w:val="20"/>
              </w:rPr>
            </w:pPr>
            <w:r w:rsidRPr="00462A8D">
              <w:rPr>
                <w:sz w:val="20"/>
              </w:rPr>
              <w:t>To increase Reading strategies with students</w:t>
            </w:r>
          </w:p>
        </w:tc>
        <w:tc>
          <w:tcPr>
            <w:tcW w:w="1292" w:type="dxa"/>
          </w:tcPr>
          <w:p w14:paraId="2A9BF6D1" w14:textId="43F2BD9A" w:rsidR="00FA5C20"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Dec. 19, 2019</w:t>
            </w:r>
          </w:p>
        </w:tc>
        <w:tc>
          <w:tcPr>
            <w:tcW w:w="1650" w:type="dxa"/>
          </w:tcPr>
          <w:p w14:paraId="3C587383" w14:textId="52609390" w:rsidR="00FA5C20"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462A8D">
              <w:rPr>
                <w:rFonts w:cstheme="minorHAnsi"/>
                <w:sz w:val="20"/>
              </w:rPr>
              <w:t>Evaluation Forms and Sign-In Sheets</w:t>
            </w:r>
          </w:p>
        </w:tc>
        <w:tc>
          <w:tcPr>
            <w:tcW w:w="1500" w:type="dxa"/>
          </w:tcPr>
          <w:p w14:paraId="28543C49" w14:textId="5E09D440" w:rsidR="00FA5C20" w:rsidRPr="006F7CA6"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Refreshments (120.00)</w:t>
            </w:r>
          </w:p>
        </w:tc>
      </w:tr>
      <w:tr w:rsidR="00FA5C20" w14:paraId="22F860BB" w14:textId="77777777" w:rsidTr="005B5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4904A71C" w:rsidR="00FA5C20" w:rsidRPr="006F7CA6" w:rsidRDefault="00FA5C20" w:rsidP="00FA5C20">
            <w:pPr>
              <w:spacing w:line="240" w:lineRule="auto"/>
              <w:rPr>
                <w:rFonts w:cstheme="minorHAnsi"/>
                <w:b w:val="0"/>
                <w:sz w:val="20"/>
              </w:rPr>
            </w:pPr>
            <w:r w:rsidRPr="00462A8D">
              <w:rPr>
                <w:rFonts w:cstheme="minorHAnsi"/>
                <w:b w:val="0"/>
                <w:sz w:val="20"/>
              </w:rPr>
              <w:t>Muffins for Moms</w:t>
            </w:r>
          </w:p>
        </w:tc>
        <w:tc>
          <w:tcPr>
            <w:tcW w:w="1530" w:type="dxa"/>
          </w:tcPr>
          <w:p w14:paraId="7BC1BAF2" w14:textId="528BCA57" w:rsidR="00FA5C20" w:rsidRPr="006F7CA6"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Title I Parent Liaison</w:t>
            </w:r>
          </w:p>
        </w:tc>
        <w:tc>
          <w:tcPr>
            <w:tcW w:w="2258" w:type="dxa"/>
          </w:tcPr>
          <w:p w14:paraId="61C988F9" w14:textId="57DE5E65" w:rsidR="00FA5C20" w:rsidRPr="006F7CA6"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462A8D">
              <w:rPr>
                <w:sz w:val="20"/>
              </w:rPr>
              <w:t>To increase Reading strategies with students</w:t>
            </w:r>
          </w:p>
        </w:tc>
        <w:tc>
          <w:tcPr>
            <w:tcW w:w="1292" w:type="dxa"/>
          </w:tcPr>
          <w:p w14:paraId="3B22BB7D" w14:textId="08D82D06" w:rsidR="00FA5C20" w:rsidRPr="006F7CA6"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Feb. 14, 2020</w:t>
            </w:r>
          </w:p>
        </w:tc>
        <w:tc>
          <w:tcPr>
            <w:tcW w:w="1650" w:type="dxa"/>
          </w:tcPr>
          <w:p w14:paraId="17B246DD" w14:textId="6843FAF8" w:rsidR="00FA5C20" w:rsidRPr="006F7CA6"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462A8D">
              <w:rPr>
                <w:rFonts w:cstheme="minorHAnsi"/>
                <w:sz w:val="20"/>
              </w:rPr>
              <w:t>Evaluation Forms and Sign-In Sheets</w:t>
            </w:r>
          </w:p>
        </w:tc>
        <w:tc>
          <w:tcPr>
            <w:tcW w:w="1500" w:type="dxa"/>
          </w:tcPr>
          <w:p w14:paraId="6BF89DA3" w14:textId="12FFFA5A" w:rsidR="00FA5C20" w:rsidRPr="006F7CA6"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Refreshments (150.00)</w:t>
            </w:r>
          </w:p>
        </w:tc>
      </w:tr>
      <w:tr w:rsidR="00FA5C20" w14:paraId="1C6F2B36" w14:textId="77777777" w:rsidTr="00FA5C20">
        <w:tc>
          <w:tcPr>
            <w:cnfStyle w:val="001000000000" w:firstRow="0" w:lastRow="0" w:firstColumn="1" w:lastColumn="0" w:oddVBand="0" w:evenVBand="0" w:oddHBand="0" w:evenHBand="0" w:firstRowFirstColumn="0" w:firstRowLastColumn="0" w:lastRowFirstColumn="0" w:lastRowLastColumn="0"/>
            <w:tcW w:w="1815" w:type="dxa"/>
          </w:tcPr>
          <w:p w14:paraId="01578D0F" w14:textId="6991A679" w:rsidR="00FA5C20" w:rsidRPr="00462A8D" w:rsidRDefault="00FA5C20" w:rsidP="00FA5C20">
            <w:pPr>
              <w:spacing w:line="240" w:lineRule="auto"/>
              <w:rPr>
                <w:rFonts w:cstheme="minorHAnsi"/>
                <w:b w:val="0"/>
                <w:sz w:val="20"/>
              </w:rPr>
            </w:pPr>
            <w:r w:rsidRPr="00462A8D">
              <w:rPr>
                <w:rFonts w:cstheme="minorHAnsi"/>
                <w:b w:val="0"/>
                <w:sz w:val="20"/>
              </w:rPr>
              <w:t>Volunteer Breakfast</w:t>
            </w:r>
          </w:p>
        </w:tc>
        <w:tc>
          <w:tcPr>
            <w:tcW w:w="1530" w:type="dxa"/>
          </w:tcPr>
          <w:p w14:paraId="16CB2EA0" w14:textId="658EEE68" w:rsidR="00FA5C20" w:rsidRPr="00462A8D"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Title I Parent Liaison</w:t>
            </w:r>
          </w:p>
        </w:tc>
        <w:tc>
          <w:tcPr>
            <w:tcW w:w="2258" w:type="dxa"/>
          </w:tcPr>
          <w:p w14:paraId="0BC8701E" w14:textId="56FEE198" w:rsidR="00FA5C20" w:rsidRPr="00462A8D"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462A8D">
              <w:rPr>
                <w:sz w:val="20"/>
              </w:rPr>
              <w:t>To increase parent involvement</w:t>
            </w:r>
          </w:p>
        </w:tc>
        <w:tc>
          <w:tcPr>
            <w:tcW w:w="1292" w:type="dxa"/>
          </w:tcPr>
          <w:p w14:paraId="2381F286" w14:textId="7105BEB4" w:rsidR="00FA5C20" w:rsidRPr="00462A8D"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462A8D">
              <w:rPr>
                <w:rFonts w:cstheme="minorHAnsi"/>
                <w:sz w:val="20"/>
              </w:rPr>
              <w:t>M</w:t>
            </w:r>
            <w:r>
              <w:rPr>
                <w:rFonts w:cstheme="minorHAnsi"/>
                <w:sz w:val="20"/>
              </w:rPr>
              <w:t>ay</w:t>
            </w:r>
            <w:r w:rsidRPr="00462A8D">
              <w:rPr>
                <w:rFonts w:cstheme="minorHAnsi"/>
                <w:sz w:val="20"/>
              </w:rPr>
              <w:t xml:space="preserve"> 2020</w:t>
            </w:r>
          </w:p>
        </w:tc>
        <w:tc>
          <w:tcPr>
            <w:tcW w:w="1650" w:type="dxa"/>
          </w:tcPr>
          <w:p w14:paraId="4B41C2AD" w14:textId="1CA8FA06" w:rsidR="00FA5C20" w:rsidRPr="00462A8D"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462A8D">
              <w:rPr>
                <w:rFonts w:cstheme="minorHAnsi"/>
                <w:sz w:val="20"/>
              </w:rPr>
              <w:t>Evaluation Forms and Sign-In Sheets</w:t>
            </w:r>
          </w:p>
        </w:tc>
        <w:tc>
          <w:tcPr>
            <w:tcW w:w="1500" w:type="dxa"/>
          </w:tcPr>
          <w:p w14:paraId="34D64DB0" w14:textId="255EA7DC" w:rsidR="00FA5C20" w:rsidRPr="008640E1"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NA</w:t>
            </w:r>
          </w:p>
        </w:tc>
      </w:tr>
      <w:tr w:rsidR="00FA5C20" w14:paraId="03D818FA" w14:textId="77777777" w:rsidTr="00FA5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85CC646" w14:textId="71D4EAAE" w:rsidR="00FA5C20" w:rsidRPr="008640E1" w:rsidRDefault="00FA5C20" w:rsidP="00FA5C20">
            <w:pPr>
              <w:spacing w:line="240" w:lineRule="auto"/>
              <w:rPr>
                <w:rFonts w:cstheme="minorHAnsi"/>
                <w:b w:val="0"/>
                <w:sz w:val="22"/>
                <w:szCs w:val="22"/>
              </w:rPr>
            </w:pPr>
          </w:p>
        </w:tc>
        <w:tc>
          <w:tcPr>
            <w:tcW w:w="1530" w:type="dxa"/>
          </w:tcPr>
          <w:p w14:paraId="7A2F43FE" w14:textId="5F022F14" w:rsidR="00FA5C20" w:rsidRPr="00462A8D"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2258" w:type="dxa"/>
          </w:tcPr>
          <w:p w14:paraId="02505BF1" w14:textId="62BBF065" w:rsidR="00FA5C20" w:rsidRPr="00462A8D"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292" w:type="dxa"/>
          </w:tcPr>
          <w:p w14:paraId="5FE3D8FB" w14:textId="4244C164" w:rsidR="00FA5C20" w:rsidRPr="008640E1"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50" w:type="dxa"/>
          </w:tcPr>
          <w:p w14:paraId="43080A60" w14:textId="691E1627" w:rsidR="00FA5C20" w:rsidRPr="008640E1"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00" w:type="dxa"/>
          </w:tcPr>
          <w:p w14:paraId="2682D2A7" w14:textId="60BDB6E3" w:rsidR="00FA5C20" w:rsidRPr="00462A8D"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FA5C20" w14:paraId="6A38723C" w14:textId="77777777" w:rsidTr="00FA5C20">
        <w:tc>
          <w:tcPr>
            <w:cnfStyle w:val="001000000000" w:firstRow="0" w:lastRow="0" w:firstColumn="1" w:lastColumn="0" w:oddVBand="0" w:evenVBand="0" w:oddHBand="0" w:evenHBand="0" w:firstRowFirstColumn="0" w:firstRowLastColumn="0" w:lastRowFirstColumn="0" w:lastRowLastColumn="0"/>
            <w:tcW w:w="1815" w:type="dxa"/>
          </w:tcPr>
          <w:p w14:paraId="3E090C98" w14:textId="16E90CB7" w:rsidR="00FA5C20" w:rsidRPr="008640E1" w:rsidRDefault="00FA5C20" w:rsidP="00FA5C20">
            <w:pPr>
              <w:spacing w:line="240" w:lineRule="auto"/>
              <w:rPr>
                <w:rFonts w:cstheme="minorHAnsi"/>
                <w:b w:val="0"/>
                <w:sz w:val="22"/>
                <w:szCs w:val="22"/>
              </w:rPr>
            </w:pPr>
          </w:p>
        </w:tc>
        <w:tc>
          <w:tcPr>
            <w:tcW w:w="1530" w:type="dxa"/>
          </w:tcPr>
          <w:p w14:paraId="7C34E813" w14:textId="707D6DC5" w:rsidR="00FA5C20" w:rsidRPr="008640E1"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4B81E56" w14:textId="54E1AB82" w:rsidR="00FA5C20" w:rsidRPr="008640E1"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6707F6A" w14:textId="72BCED1F" w:rsidR="00FA5C20" w:rsidRPr="008640E1"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50" w:type="dxa"/>
          </w:tcPr>
          <w:p w14:paraId="54D4EBDC" w14:textId="42B9F370" w:rsidR="00FA5C20" w:rsidRPr="008640E1"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00" w:type="dxa"/>
          </w:tcPr>
          <w:p w14:paraId="0769358F" w14:textId="6FCA660D" w:rsidR="00FA5C20" w:rsidRPr="008640E1"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FA5C20" w14:paraId="35629AF8" w14:textId="77777777" w:rsidTr="00FA5C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FA5C20" w:rsidRPr="008640E1" w:rsidRDefault="00FA5C20" w:rsidP="00FA5C20">
            <w:pPr>
              <w:spacing w:line="240" w:lineRule="auto"/>
              <w:rPr>
                <w:rFonts w:cstheme="minorHAnsi"/>
                <w:b w:val="0"/>
                <w:sz w:val="22"/>
                <w:szCs w:val="22"/>
              </w:rPr>
            </w:pPr>
          </w:p>
        </w:tc>
        <w:tc>
          <w:tcPr>
            <w:tcW w:w="1530" w:type="dxa"/>
          </w:tcPr>
          <w:p w14:paraId="1DF66734" w14:textId="77777777" w:rsidR="00FA5C20" w:rsidRPr="008640E1"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0E1F715" w14:textId="77777777" w:rsidR="00FA5C20" w:rsidRPr="008640E1"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D09527" w14:textId="77777777" w:rsidR="00FA5C20" w:rsidRPr="008640E1"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50" w:type="dxa"/>
          </w:tcPr>
          <w:p w14:paraId="27F6DFAC" w14:textId="77777777" w:rsidR="00FA5C20" w:rsidRPr="008640E1"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00" w:type="dxa"/>
          </w:tcPr>
          <w:p w14:paraId="44EF8F8B" w14:textId="77777777" w:rsidR="00FA5C20" w:rsidRPr="008640E1" w:rsidRDefault="00FA5C20" w:rsidP="00FA5C2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A5C20" w14:paraId="6912CC24" w14:textId="77777777" w:rsidTr="00FA5C20">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FA5C20" w:rsidRPr="008640E1" w:rsidRDefault="00FA5C20" w:rsidP="00FA5C20">
            <w:pPr>
              <w:spacing w:line="240" w:lineRule="auto"/>
              <w:rPr>
                <w:rFonts w:cstheme="minorHAnsi"/>
                <w:b w:val="0"/>
                <w:sz w:val="22"/>
                <w:szCs w:val="22"/>
              </w:rPr>
            </w:pPr>
          </w:p>
        </w:tc>
        <w:tc>
          <w:tcPr>
            <w:tcW w:w="1530" w:type="dxa"/>
          </w:tcPr>
          <w:p w14:paraId="6A42B287" w14:textId="77777777" w:rsidR="00FA5C20" w:rsidRPr="008640E1"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BC7E6AC" w14:textId="77777777" w:rsidR="00FA5C20" w:rsidRPr="008640E1"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EE9111A" w14:textId="77777777" w:rsidR="00FA5C20" w:rsidRPr="008640E1"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50" w:type="dxa"/>
          </w:tcPr>
          <w:p w14:paraId="2E41EA43" w14:textId="77777777" w:rsidR="00FA5C20" w:rsidRPr="008640E1"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00" w:type="dxa"/>
          </w:tcPr>
          <w:p w14:paraId="31C4E1AF" w14:textId="77777777" w:rsidR="00FA5C20" w:rsidRPr="008640E1" w:rsidRDefault="00FA5C20" w:rsidP="00FA5C2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lastRenderedPageBreak/>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7E5BD6C7" w14:textId="47E758DB" w:rsidR="002E6D5D" w:rsidRDefault="002B7ACC" w:rsidP="002B7ACC">
            <w:pPr>
              <w:spacing w:before="0" w:line="240" w:lineRule="auto"/>
              <w:ind w:left="0"/>
              <w:rPr>
                <w:sz w:val="22"/>
                <w:szCs w:val="22"/>
              </w:rPr>
            </w:pPr>
            <w:r>
              <w:rPr>
                <w:sz w:val="22"/>
                <w:szCs w:val="22"/>
              </w:rPr>
              <w:t xml:space="preserve">Each year, we hold a </w:t>
            </w:r>
            <w:r w:rsidR="003B5FA1">
              <w:rPr>
                <w:sz w:val="22"/>
                <w:szCs w:val="22"/>
              </w:rPr>
              <w:t xml:space="preserve">collaborative </w:t>
            </w:r>
            <w:r>
              <w:rPr>
                <w:sz w:val="22"/>
                <w:szCs w:val="22"/>
              </w:rPr>
              <w:t xml:space="preserve">meeting with parents to discuss and create a parent compact form for the school, we revise the plan and submit it on to our parents at Open House </w:t>
            </w:r>
            <w:r w:rsidR="003B5FA1">
              <w:rPr>
                <w:sz w:val="22"/>
                <w:szCs w:val="22"/>
              </w:rPr>
              <w:t>as well as our Annual Title One Meeting</w:t>
            </w:r>
            <w:r>
              <w:rPr>
                <w:sz w:val="22"/>
                <w:szCs w:val="22"/>
              </w:rPr>
              <w:t xml:space="preserve">.  Parents at that point give additional feedback and the parent compact form is distributed and flyers created explaining compact.  The parent compact </w:t>
            </w:r>
            <w:r w:rsidR="003B5FA1">
              <w:rPr>
                <w:sz w:val="22"/>
                <w:szCs w:val="22"/>
              </w:rPr>
              <w:t xml:space="preserve">form </w:t>
            </w:r>
            <w:r>
              <w:rPr>
                <w:sz w:val="22"/>
                <w:szCs w:val="22"/>
              </w:rPr>
              <w:t>is sen</w:t>
            </w:r>
            <w:r w:rsidR="003B5FA1">
              <w:rPr>
                <w:sz w:val="22"/>
                <w:szCs w:val="22"/>
              </w:rPr>
              <w:t xml:space="preserve">t home.  We create a phone link, website, marque to remind parents to review, sign and return to our school. </w:t>
            </w:r>
          </w:p>
          <w:p w14:paraId="3C4B219A" w14:textId="77777777" w:rsidR="003B5FA1" w:rsidRDefault="003B5FA1" w:rsidP="002B7ACC">
            <w:pPr>
              <w:spacing w:before="0" w:line="240" w:lineRule="auto"/>
              <w:ind w:left="0"/>
              <w:rPr>
                <w:sz w:val="22"/>
                <w:szCs w:val="22"/>
              </w:rPr>
            </w:pPr>
          </w:p>
          <w:p w14:paraId="58AF6DB7" w14:textId="77777777" w:rsidR="003B5FA1" w:rsidRDefault="003B5FA1" w:rsidP="002B7ACC">
            <w:pPr>
              <w:spacing w:before="0" w:line="240" w:lineRule="auto"/>
              <w:ind w:left="0"/>
              <w:rPr>
                <w:sz w:val="22"/>
                <w:szCs w:val="22"/>
              </w:rPr>
            </w:pPr>
          </w:p>
          <w:p w14:paraId="2600623B" w14:textId="77777777" w:rsidR="003B5FA1" w:rsidRDefault="003B5FA1" w:rsidP="002B7ACC">
            <w:pPr>
              <w:spacing w:before="0" w:line="240" w:lineRule="auto"/>
              <w:ind w:left="0"/>
              <w:rPr>
                <w:sz w:val="22"/>
                <w:szCs w:val="22"/>
              </w:rPr>
            </w:pPr>
            <w:r>
              <w:rPr>
                <w:sz w:val="22"/>
                <w:szCs w:val="22"/>
              </w:rPr>
              <w:t xml:space="preserve">Our teachers are also given additional copies of the parent compact that they are required to sign off as evidence that they received the parent compact.  Teacher have a parent compact log and they discuss with the parent compact form with parents during parent-teacher conference  </w:t>
            </w:r>
          </w:p>
          <w:p w14:paraId="33FC4521" w14:textId="77777777" w:rsidR="003B5FA1" w:rsidRDefault="003B5FA1" w:rsidP="002B7ACC">
            <w:pPr>
              <w:spacing w:before="0" w:line="240" w:lineRule="auto"/>
              <w:ind w:left="0"/>
              <w:rPr>
                <w:sz w:val="22"/>
                <w:szCs w:val="22"/>
              </w:rPr>
            </w:pPr>
          </w:p>
          <w:p w14:paraId="0AF1D8A7" w14:textId="3F6F9414" w:rsidR="003B5FA1" w:rsidRPr="00E9389E" w:rsidRDefault="003B5FA1" w:rsidP="002B7ACC">
            <w:pPr>
              <w:spacing w:before="0" w:line="240" w:lineRule="auto"/>
              <w:ind w:left="0"/>
              <w:rPr>
                <w:sz w:val="22"/>
                <w:szCs w:val="22"/>
              </w:rPr>
            </w:pPr>
            <w:r>
              <w:rPr>
                <w:sz w:val="22"/>
                <w:szCs w:val="22"/>
              </w:rPr>
              <w:t>Teachers distribute compact forms several times a year and communicate with the parents if they have not received the formed.</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lastRenderedPageBreak/>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2313A2F0" w14:textId="05882BFC" w:rsidR="0072117F" w:rsidRDefault="009F5E41" w:rsidP="003B5FA1">
            <w:pPr>
              <w:spacing w:before="0" w:line="240" w:lineRule="auto"/>
              <w:ind w:left="0"/>
              <w:rPr>
                <w:sz w:val="22"/>
                <w:szCs w:val="22"/>
              </w:rPr>
            </w:pPr>
            <w:r>
              <w:rPr>
                <w:sz w:val="22"/>
                <w:szCs w:val="22"/>
              </w:rPr>
              <w:t xml:space="preserve">At </w:t>
            </w:r>
            <w:r w:rsidR="001D5359">
              <w:rPr>
                <w:sz w:val="22"/>
                <w:szCs w:val="22"/>
              </w:rPr>
              <w:t>Ortega</w:t>
            </w:r>
            <w:r>
              <w:rPr>
                <w:sz w:val="22"/>
                <w:szCs w:val="22"/>
              </w:rPr>
              <w:t>, we provide parents information regarding their child’s teacher’s qualifications through communication.  W</w:t>
            </w:r>
            <w:r w:rsidR="003B5FA1">
              <w:rPr>
                <w:sz w:val="22"/>
                <w:szCs w:val="22"/>
              </w:rPr>
              <w:t xml:space="preserve">e send out a Right to Know </w:t>
            </w:r>
            <w:r>
              <w:rPr>
                <w:sz w:val="22"/>
                <w:szCs w:val="22"/>
              </w:rPr>
              <w:t xml:space="preserve">letter </w:t>
            </w:r>
            <w:r w:rsidR="003B5FA1">
              <w:rPr>
                <w:sz w:val="22"/>
                <w:szCs w:val="22"/>
              </w:rPr>
              <w:t>to parents explaining</w:t>
            </w:r>
            <w:r>
              <w:rPr>
                <w:sz w:val="22"/>
                <w:szCs w:val="22"/>
              </w:rPr>
              <w:t xml:space="preserve"> parents right to request the following information:  Licensing criteria for the grade level and subject area, Their degree-major information, paraprofessionals qualifications, etc.  </w:t>
            </w:r>
            <w:r w:rsidR="003B5FA1">
              <w:rPr>
                <w:sz w:val="22"/>
                <w:szCs w:val="22"/>
              </w:rPr>
              <w:t xml:space="preserve"> </w:t>
            </w:r>
          </w:p>
          <w:p w14:paraId="500706DC" w14:textId="3FD0A912" w:rsidR="009F5E41" w:rsidRDefault="009F5E41" w:rsidP="003B5FA1">
            <w:pPr>
              <w:spacing w:before="0" w:line="240" w:lineRule="auto"/>
              <w:ind w:left="0"/>
              <w:rPr>
                <w:sz w:val="22"/>
                <w:szCs w:val="22"/>
              </w:rPr>
            </w:pPr>
          </w:p>
          <w:p w14:paraId="46C4B0D8" w14:textId="74FBF95A" w:rsidR="003B5FA1" w:rsidRPr="00E9389E" w:rsidRDefault="009F5E41" w:rsidP="00340B21">
            <w:pPr>
              <w:spacing w:before="0" w:line="240" w:lineRule="auto"/>
              <w:ind w:left="0"/>
              <w:rPr>
                <w:sz w:val="22"/>
                <w:szCs w:val="22"/>
              </w:rPr>
            </w:pPr>
            <w:r>
              <w:rPr>
                <w:sz w:val="22"/>
                <w:szCs w:val="22"/>
              </w:rPr>
              <w:t>In addition, we send out a letters regarding our out of field teachers.  Both letters are sent out twic</w:t>
            </w:r>
            <w:r w:rsidR="00340B21">
              <w:rPr>
                <w:sz w:val="22"/>
                <w:szCs w:val="22"/>
              </w:rPr>
              <w:t xml:space="preserve">e in a school year to parents. </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772"/>
              <w:gridCol w:w="1982"/>
              <w:gridCol w:w="1009"/>
              <w:gridCol w:w="3041"/>
            </w:tblGrid>
            <w:tr w:rsidR="0072117F" w14:paraId="05731D53" w14:textId="77777777" w:rsidTr="00643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77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198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64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C38A37E" w14:textId="4DAAE172" w:rsidR="0072117F" w:rsidRPr="00E8185C" w:rsidRDefault="00643DF0" w:rsidP="00643DF0">
                  <w:pPr>
                    <w:spacing w:line="240" w:lineRule="auto"/>
                    <w:rPr>
                      <w:b w:val="0"/>
                      <w:bCs w:val="0"/>
                      <w:color w:val="auto"/>
                      <w:sz w:val="22"/>
                      <w:szCs w:val="22"/>
                    </w:rPr>
                  </w:pPr>
                  <w:r>
                    <w:rPr>
                      <w:b w:val="0"/>
                      <w:bCs w:val="0"/>
                      <w:color w:val="auto"/>
                      <w:sz w:val="22"/>
                      <w:szCs w:val="22"/>
                    </w:rPr>
                    <w:t>ESOL</w:t>
                  </w:r>
                  <w:r w:rsidR="00E8185C" w:rsidRPr="00E8185C">
                    <w:rPr>
                      <w:b w:val="0"/>
                      <w:bCs w:val="0"/>
                      <w:color w:val="auto"/>
                      <w:sz w:val="22"/>
                      <w:szCs w:val="22"/>
                    </w:rPr>
                    <w:t xml:space="preserve"> Training</w:t>
                  </w:r>
                </w:p>
              </w:tc>
              <w:tc>
                <w:tcPr>
                  <w:tcW w:w="1772" w:type="dxa"/>
                </w:tcPr>
                <w:p w14:paraId="13E4D4EF" w14:textId="78D1B15E" w:rsidR="0072117F" w:rsidRPr="00E8185C" w:rsidRDefault="00643DF0" w:rsidP="00643DF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DCPS ESOL representative. Rose-Hamann, </w:t>
                  </w:r>
                  <w:r w:rsidR="00FA5C20">
                    <w:rPr>
                      <w:color w:val="auto"/>
                      <w:sz w:val="22"/>
                      <w:szCs w:val="22"/>
                    </w:rPr>
                    <w:t xml:space="preserve"> Ms. Harper</w:t>
                  </w:r>
                </w:p>
              </w:tc>
              <w:tc>
                <w:tcPr>
                  <w:tcW w:w="1982" w:type="dxa"/>
                </w:tcPr>
                <w:p w14:paraId="4CC999F2" w14:textId="55D5203E" w:rsidR="0072117F" w:rsidRPr="00E8185C"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E8185C">
                    <w:rPr>
                      <w:color w:val="auto"/>
                      <w:sz w:val="22"/>
                      <w:szCs w:val="22"/>
                    </w:rPr>
                    <w:t xml:space="preserve">Improved relationships between teachers and </w:t>
                  </w:r>
                  <w:r w:rsidR="00643DF0">
                    <w:rPr>
                      <w:color w:val="auto"/>
                      <w:sz w:val="22"/>
                      <w:szCs w:val="22"/>
                    </w:rPr>
                    <w:t xml:space="preserve">ELL </w:t>
                  </w:r>
                  <w:r w:rsidRPr="00E8185C">
                    <w:rPr>
                      <w:color w:val="auto"/>
                      <w:sz w:val="22"/>
                      <w:szCs w:val="22"/>
                    </w:rPr>
                    <w:t>students and families</w:t>
                  </w:r>
                </w:p>
              </w:tc>
              <w:tc>
                <w:tcPr>
                  <w:tcW w:w="1009" w:type="dxa"/>
                </w:tcPr>
                <w:p w14:paraId="6D23B530" w14:textId="3A9957FA" w:rsidR="0072117F" w:rsidRPr="00E8185C" w:rsidRDefault="00007B93" w:rsidP="00007B9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Sept. </w:t>
                  </w:r>
                  <w:r w:rsidR="0072117F" w:rsidRPr="00E8185C">
                    <w:rPr>
                      <w:color w:val="auto"/>
                      <w:sz w:val="22"/>
                      <w:szCs w:val="22"/>
                    </w:rPr>
                    <w:t>2019</w:t>
                  </w:r>
                </w:p>
              </w:tc>
              <w:tc>
                <w:tcPr>
                  <w:tcW w:w="3041" w:type="dxa"/>
                </w:tcPr>
                <w:p w14:paraId="04C264ED" w14:textId="508CAEB7" w:rsidR="0072117F" w:rsidRPr="00E8185C"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E8185C">
                    <w:rPr>
                      <w:color w:val="auto"/>
                      <w:sz w:val="22"/>
                      <w:szCs w:val="22"/>
                    </w:rPr>
                    <w:t>Sign-in sheet</w:t>
                  </w:r>
                  <w:r w:rsidR="00643DF0">
                    <w:rPr>
                      <w:color w:val="auto"/>
                      <w:sz w:val="22"/>
                      <w:szCs w:val="22"/>
                    </w:rPr>
                    <w:t>,</w:t>
                  </w:r>
                  <w:r w:rsidRPr="00E8185C">
                    <w:rPr>
                      <w:color w:val="auto"/>
                      <w:sz w:val="22"/>
                      <w:szCs w:val="22"/>
                    </w:rPr>
                    <w:t xml:space="preserve"> teacher discussions, evaluation</w:t>
                  </w:r>
                </w:p>
              </w:tc>
            </w:tr>
            <w:tr w:rsidR="0072117F" w14:paraId="23F8F736" w14:textId="77777777" w:rsidTr="00643DF0">
              <w:tc>
                <w:tcPr>
                  <w:cnfStyle w:val="001000000000" w:firstRow="0" w:lastRow="0" w:firstColumn="1" w:lastColumn="0" w:oddVBand="0" w:evenVBand="0" w:oddHBand="0" w:evenHBand="0" w:firstRowFirstColumn="0" w:firstRowLastColumn="0" w:lastRowFirstColumn="0" w:lastRowLastColumn="0"/>
                  <w:tcW w:w="1973" w:type="dxa"/>
                </w:tcPr>
                <w:p w14:paraId="7DCA14A7" w14:textId="3A137969" w:rsidR="0072117F" w:rsidRPr="00152904" w:rsidRDefault="00FA5C20" w:rsidP="00152904">
                  <w:pPr>
                    <w:spacing w:line="240" w:lineRule="auto"/>
                    <w:rPr>
                      <w:b w:val="0"/>
                      <w:bCs w:val="0"/>
                      <w:color w:val="auto"/>
                      <w:sz w:val="22"/>
                      <w:szCs w:val="22"/>
                    </w:rPr>
                  </w:pPr>
                  <w:r>
                    <w:rPr>
                      <w:b w:val="0"/>
                      <w:bCs w:val="0"/>
                      <w:color w:val="auto"/>
                      <w:sz w:val="22"/>
                      <w:szCs w:val="22"/>
                    </w:rPr>
                    <w:t>Morning Meetings</w:t>
                  </w:r>
                </w:p>
              </w:tc>
              <w:tc>
                <w:tcPr>
                  <w:tcW w:w="1772" w:type="dxa"/>
                </w:tcPr>
                <w:p w14:paraId="4C874074" w14:textId="361EA52D" w:rsidR="0072117F" w:rsidRPr="00152904" w:rsidRDefault="00FA5C20" w:rsidP="00E8185C">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Ms. Harper</w:t>
                  </w:r>
                </w:p>
              </w:tc>
              <w:tc>
                <w:tcPr>
                  <w:tcW w:w="1982" w:type="dxa"/>
                </w:tcPr>
                <w:p w14:paraId="7BC090A8" w14:textId="463C165F" w:rsidR="0072117F" w:rsidRPr="00152904" w:rsidRDefault="00FA5C20" w:rsidP="00E8185C">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Improved relationships between teachers and students</w:t>
                  </w:r>
                </w:p>
              </w:tc>
              <w:tc>
                <w:tcPr>
                  <w:tcW w:w="1009" w:type="dxa"/>
                </w:tcPr>
                <w:p w14:paraId="257A7A2A" w14:textId="1494B01F" w:rsidR="0072117F" w:rsidRPr="00152904" w:rsidRDefault="00007B93"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Oct. 2019</w:t>
                  </w:r>
                </w:p>
              </w:tc>
              <w:tc>
                <w:tcPr>
                  <w:tcW w:w="3041" w:type="dxa"/>
                </w:tcPr>
                <w:p w14:paraId="66AD5DEB" w14:textId="2A0A90BC" w:rsidR="0072117F" w:rsidRPr="00152904" w:rsidRDefault="00007B93"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007B93">
                    <w:rPr>
                      <w:color w:val="auto"/>
                      <w:sz w:val="22"/>
                      <w:szCs w:val="22"/>
                    </w:rPr>
                    <w:t>Sign-in sheet</w:t>
                  </w:r>
                  <w:r w:rsidR="00643DF0">
                    <w:rPr>
                      <w:color w:val="auto"/>
                      <w:sz w:val="22"/>
                      <w:szCs w:val="22"/>
                    </w:rPr>
                    <w:t>,</w:t>
                  </w:r>
                  <w:r w:rsidRPr="00007B93">
                    <w:rPr>
                      <w:color w:val="auto"/>
                      <w:sz w:val="22"/>
                      <w:szCs w:val="22"/>
                    </w:rPr>
                    <w:t xml:space="preserve"> teacher discussions, evaluation</w:t>
                  </w:r>
                </w:p>
              </w:tc>
            </w:tr>
            <w:tr w:rsidR="0072117F" w14:paraId="56D8B34B" w14:textId="77777777" w:rsidTr="0064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6F801A0E" w:rsidR="0072117F" w:rsidRPr="00643DF0" w:rsidRDefault="00643DF0" w:rsidP="0072117F">
                  <w:pPr>
                    <w:spacing w:line="240" w:lineRule="auto"/>
                    <w:rPr>
                      <w:b w:val="0"/>
                      <w:bCs w:val="0"/>
                      <w:color w:val="auto"/>
                      <w:sz w:val="22"/>
                      <w:szCs w:val="22"/>
                    </w:rPr>
                  </w:pPr>
                  <w:r w:rsidRPr="00643DF0">
                    <w:rPr>
                      <w:b w:val="0"/>
                      <w:bCs w:val="0"/>
                      <w:color w:val="auto"/>
                      <w:sz w:val="22"/>
                      <w:szCs w:val="22"/>
                    </w:rPr>
                    <w:t>ESOL School Visits</w:t>
                  </w:r>
                </w:p>
              </w:tc>
              <w:tc>
                <w:tcPr>
                  <w:tcW w:w="1772" w:type="dxa"/>
                </w:tcPr>
                <w:p w14:paraId="5E0DD2F5" w14:textId="37998341" w:rsidR="0072117F" w:rsidRPr="00643DF0" w:rsidRDefault="00643DF0"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643DF0">
                    <w:rPr>
                      <w:color w:val="auto"/>
                      <w:sz w:val="22"/>
                      <w:szCs w:val="22"/>
                    </w:rPr>
                    <w:t>Ms. Harper</w:t>
                  </w:r>
                </w:p>
              </w:tc>
              <w:tc>
                <w:tcPr>
                  <w:tcW w:w="1982" w:type="dxa"/>
                </w:tcPr>
                <w:p w14:paraId="5362ED20" w14:textId="655A1716" w:rsidR="0072117F" w:rsidRPr="00643DF0" w:rsidRDefault="00643DF0" w:rsidP="00643DF0">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643DF0">
                    <w:rPr>
                      <w:color w:val="auto"/>
                      <w:sz w:val="22"/>
                      <w:szCs w:val="22"/>
                    </w:rPr>
                    <w:t>Improved relationships between ELL Teachers and ELL students</w:t>
                  </w:r>
                </w:p>
              </w:tc>
              <w:tc>
                <w:tcPr>
                  <w:tcW w:w="1009" w:type="dxa"/>
                </w:tcPr>
                <w:p w14:paraId="152FC297" w14:textId="6B4A0E12" w:rsidR="0072117F" w:rsidRPr="00643DF0" w:rsidRDefault="00643DF0"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643DF0">
                    <w:rPr>
                      <w:color w:val="auto"/>
                      <w:sz w:val="22"/>
                      <w:szCs w:val="22"/>
                    </w:rPr>
                    <w:t>Nov. 2019</w:t>
                  </w:r>
                </w:p>
              </w:tc>
              <w:tc>
                <w:tcPr>
                  <w:tcW w:w="3041" w:type="dxa"/>
                </w:tcPr>
                <w:p w14:paraId="6448C5CA" w14:textId="1581153E" w:rsidR="0072117F" w:rsidRPr="00643DF0" w:rsidRDefault="00643DF0"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643DF0">
                    <w:rPr>
                      <w:color w:val="auto"/>
                      <w:sz w:val="22"/>
                      <w:szCs w:val="22"/>
                    </w:rPr>
                    <w:t>Sign-in Sheet, teacher discussions, evaluation</w:t>
                  </w:r>
                </w:p>
              </w:tc>
            </w:tr>
            <w:tr w:rsidR="0072117F" w14:paraId="661A5425" w14:textId="77777777" w:rsidTr="00643DF0">
              <w:tc>
                <w:tcPr>
                  <w:cnfStyle w:val="001000000000" w:firstRow="0" w:lastRow="0" w:firstColumn="1" w:lastColumn="0" w:oddVBand="0" w:evenVBand="0" w:oddHBand="0" w:evenHBand="0" w:firstRowFirstColumn="0" w:firstRowLastColumn="0" w:lastRowFirstColumn="0" w:lastRowLastColumn="0"/>
                  <w:tcW w:w="1973" w:type="dxa"/>
                </w:tcPr>
                <w:p w14:paraId="52632713" w14:textId="77777777" w:rsidR="0072117F" w:rsidRDefault="0072117F" w:rsidP="0072117F">
                  <w:pPr>
                    <w:spacing w:line="240" w:lineRule="auto"/>
                    <w:rPr>
                      <w:b w:val="0"/>
                      <w:bCs w:val="0"/>
                      <w:color w:val="FF0000"/>
                      <w:sz w:val="22"/>
                      <w:szCs w:val="22"/>
                    </w:rPr>
                  </w:pPr>
                </w:p>
              </w:tc>
              <w:tc>
                <w:tcPr>
                  <w:tcW w:w="1772" w:type="dxa"/>
                </w:tcPr>
                <w:p w14:paraId="40DEF42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982" w:type="dxa"/>
                </w:tcPr>
                <w:p w14:paraId="44490D07"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859A5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3D7FACF0"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3699D65D" w14:textId="77777777" w:rsidTr="0064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77777777" w:rsidR="0072117F" w:rsidRDefault="0072117F" w:rsidP="0072117F">
                  <w:pPr>
                    <w:spacing w:line="240" w:lineRule="auto"/>
                    <w:rPr>
                      <w:b w:val="0"/>
                      <w:bCs w:val="0"/>
                      <w:color w:val="FF0000"/>
                      <w:sz w:val="22"/>
                      <w:szCs w:val="22"/>
                    </w:rPr>
                  </w:pPr>
                </w:p>
              </w:tc>
              <w:tc>
                <w:tcPr>
                  <w:tcW w:w="1772" w:type="dxa"/>
                </w:tcPr>
                <w:p w14:paraId="72B37DF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982" w:type="dxa"/>
                </w:tcPr>
                <w:p w14:paraId="6AF4F7F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2DAEE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3FE1C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7DA17274" w14:textId="77777777" w:rsidTr="00643DF0">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77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98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0E3B0DC" w14:textId="77777777" w:rsidTr="0064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Default="0072117F" w:rsidP="0072117F">
                  <w:pPr>
                    <w:spacing w:line="240" w:lineRule="auto"/>
                    <w:rPr>
                      <w:b w:val="0"/>
                      <w:bCs w:val="0"/>
                      <w:color w:val="FF0000"/>
                      <w:sz w:val="22"/>
                      <w:szCs w:val="22"/>
                    </w:rPr>
                  </w:pPr>
                </w:p>
              </w:tc>
              <w:tc>
                <w:tcPr>
                  <w:tcW w:w="1772" w:type="dxa"/>
                </w:tcPr>
                <w:p w14:paraId="5BB0114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982" w:type="dxa"/>
                </w:tcPr>
                <w:p w14:paraId="0C948B5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Content>
              <w:p w14:paraId="7C9F31AF" w14:textId="3E2C8F62" w:rsidR="00417924" w:rsidRPr="009F232A" w:rsidRDefault="002741C9"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Content>
              <w:p w14:paraId="2DBDC598" w14:textId="6C2CD629" w:rsidR="00417924" w:rsidRPr="009F232A" w:rsidRDefault="00643DF0"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Content>
              <w:p w14:paraId="3DF819B1" w14:textId="2FC30D67" w:rsidR="00417924" w:rsidRPr="009F232A" w:rsidRDefault="00643DF0"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Content>
              <w:p w14:paraId="2ADA9296" w14:textId="6EB6E40A" w:rsidR="00417924" w:rsidRPr="009F232A" w:rsidRDefault="002741C9"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109C351C" w:rsidR="00417924" w:rsidRPr="009F232A" w:rsidRDefault="00643DF0"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We have a tutor that will work 5 hours a day with our Lowest Performing Quartile Students in Reading and Mathematics.  We will also have after school tutoring in Reading and Math. </w:t>
            </w: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Content>
              <w:p w14:paraId="0D01D3DE" w14:textId="4CE267F8" w:rsidR="00417924" w:rsidRPr="009F232A" w:rsidRDefault="00643DF0"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Content>
              <w:p w14:paraId="6A3B6897" w14:textId="5EFA155E" w:rsidR="00417924" w:rsidRPr="009F232A" w:rsidRDefault="00643DF0"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05AB9" w14:textId="77777777" w:rsidR="00A1554F" w:rsidRDefault="00A1554F" w:rsidP="00A91D75">
      <w:r>
        <w:separator/>
      </w:r>
    </w:p>
  </w:endnote>
  <w:endnote w:type="continuationSeparator" w:id="0">
    <w:p w14:paraId="1D2AF563" w14:textId="77777777" w:rsidR="00A1554F" w:rsidRDefault="00A1554F"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CE288" w14:textId="77777777" w:rsidR="00A1554F" w:rsidRDefault="00A1554F" w:rsidP="00A91D75">
      <w:r>
        <w:separator/>
      </w:r>
    </w:p>
  </w:footnote>
  <w:footnote w:type="continuationSeparator" w:id="0">
    <w:p w14:paraId="01C9BE1D" w14:textId="77777777" w:rsidR="00A1554F" w:rsidRDefault="00A1554F" w:rsidP="00A91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5B5911" w14:paraId="56738BAB" w14:textId="77777777" w:rsidTr="00A7217A">
      <w:trPr>
        <w:trHeight w:val="1060"/>
      </w:trPr>
      <w:tc>
        <w:tcPr>
          <w:tcW w:w="5861" w:type="dxa"/>
        </w:tcPr>
        <w:p w14:paraId="1AC5CDBE" w14:textId="77777777" w:rsidR="005B5911" w:rsidRDefault="005B5911"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5B5911" w:rsidRDefault="005B5911"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34FE35C2" w:rsidR="005B5911" w:rsidRPr="007107AC" w:rsidRDefault="005B5911"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B87351">
                                  <w:rPr>
                                    <w:noProof/>
                                    <w:color w:val="FFFFFF" w:themeColor="background1"/>
                                    <w:sz w:val="28"/>
                                  </w:rPr>
                                  <w:t>18</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34FE35C2" w:rsidR="005B5911" w:rsidRPr="007107AC" w:rsidRDefault="005B5911"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B87351">
                            <w:rPr>
                              <w:noProof/>
                              <w:color w:val="FFFFFF" w:themeColor="background1"/>
                              <w:sz w:val="28"/>
                            </w:rPr>
                            <w:t>18</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5B5911" w:rsidRPr="008759A8" w:rsidRDefault="005B5911"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1D5359" w:rsidRPr="008759A8" w:rsidRDefault="001D5359"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0643CB"/>
    <w:multiLevelType w:val="hybridMultilevel"/>
    <w:tmpl w:val="0F929552"/>
    <w:lvl w:ilvl="0" w:tplc="3EA6D3F6">
      <w:start w:val="1"/>
      <w:numFmt w:val="decimal"/>
      <w:lvlText w:val="(%1)"/>
      <w:lvlJc w:val="left"/>
      <w:pPr>
        <w:ind w:left="475" w:hanging="360"/>
      </w:pPr>
      <w:rPr>
        <w:rFonts w:cstheme="minorBidi"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0"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6"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7"/>
  </w:num>
  <w:num w:numId="11">
    <w:abstractNumId w:val="19"/>
  </w:num>
  <w:num w:numId="12">
    <w:abstractNumId w:val="1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19"/>
  </w:num>
  <w:num w:numId="14">
    <w:abstractNumId w:val="19"/>
  </w:num>
  <w:num w:numId="15">
    <w:abstractNumId w:val="1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1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4"/>
  </w:num>
  <w:num w:numId="24">
    <w:abstractNumId w:val="9"/>
  </w:num>
  <w:num w:numId="25">
    <w:abstractNumId w:val="1"/>
  </w:num>
  <w:num w:numId="26">
    <w:abstractNumId w:val="17"/>
  </w:num>
  <w:num w:numId="27">
    <w:abstractNumId w:val="23"/>
  </w:num>
  <w:num w:numId="28">
    <w:abstractNumId w:val="21"/>
  </w:num>
  <w:num w:numId="29">
    <w:abstractNumId w:val="22"/>
  </w:num>
  <w:num w:numId="30">
    <w:abstractNumId w:val="26"/>
  </w:num>
  <w:num w:numId="31">
    <w:abstractNumId w:val="12"/>
  </w:num>
  <w:num w:numId="32">
    <w:abstractNumId w:val="15"/>
  </w:num>
  <w:num w:numId="33">
    <w:abstractNumId w:val="24"/>
  </w:num>
  <w:num w:numId="34">
    <w:abstractNumId w:val="6"/>
  </w:num>
  <w:num w:numId="35">
    <w:abstractNumId w:val="5"/>
  </w:num>
  <w:num w:numId="36">
    <w:abstractNumId w:val="10"/>
  </w:num>
  <w:num w:numId="37">
    <w:abstractNumId w:val="11"/>
  </w:num>
  <w:num w:numId="38">
    <w:abstractNumId w:val="7"/>
  </w:num>
  <w:num w:numId="39">
    <w:abstractNumId w:val="8"/>
  </w:num>
  <w:num w:numId="40">
    <w:abstractNumId w:val="25"/>
  </w:num>
  <w:num w:numId="41">
    <w:abstractNumId w:val="2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07B93"/>
    <w:rsid w:val="00013660"/>
    <w:rsid w:val="00017C89"/>
    <w:rsid w:val="0002111D"/>
    <w:rsid w:val="00026DE6"/>
    <w:rsid w:val="00063F15"/>
    <w:rsid w:val="0006785B"/>
    <w:rsid w:val="000A2B10"/>
    <w:rsid w:val="000A5F6F"/>
    <w:rsid w:val="000A6617"/>
    <w:rsid w:val="000C76D1"/>
    <w:rsid w:val="000D24AE"/>
    <w:rsid w:val="000D48D7"/>
    <w:rsid w:val="001104ED"/>
    <w:rsid w:val="001218A2"/>
    <w:rsid w:val="001224B7"/>
    <w:rsid w:val="00152904"/>
    <w:rsid w:val="0017041A"/>
    <w:rsid w:val="001806B5"/>
    <w:rsid w:val="0018213F"/>
    <w:rsid w:val="00184B35"/>
    <w:rsid w:val="001865F2"/>
    <w:rsid w:val="00190D5D"/>
    <w:rsid w:val="001A1F5A"/>
    <w:rsid w:val="001D5359"/>
    <w:rsid w:val="001E59F3"/>
    <w:rsid w:val="001E6855"/>
    <w:rsid w:val="002063EE"/>
    <w:rsid w:val="0021304B"/>
    <w:rsid w:val="002240F6"/>
    <w:rsid w:val="00224C54"/>
    <w:rsid w:val="00226FF2"/>
    <w:rsid w:val="002275BF"/>
    <w:rsid w:val="00253851"/>
    <w:rsid w:val="00264191"/>
    <w:rsid w:val="002741C9"/>
    <w:rsid w:val="002765EA"/>
    <w:rsid w:val="00282BD1"/>
    <w:rsid w:val="002922F4"/>
    <w:rsid w:val="002B294D"/>
    <w:rsid w:val="002B7ACC"/>
    <w:rsid w:val="002D3255"/>
    <w:rsid w:val="002E6D5D"/>
    <w:rsid w:val="00303C54"/>
    <w:rsid w:val="00304D8B"/>
    <w:rsid w:val="00340B21"/>
    <w:rsid w:val="00342438"/>
    <w:rsid w:val="00343F60"/>
    <w:rsid w:val="00351BEA"/>
    <w:rsid w:val="00352A3C"/>
    <w:rsid w:val="00357984"/>
    <w:rsid w:val="0037656E"/>
    <w:rsid w:val="00381E26"/>
    <w:rsid w:val="003B5FA1"/>
    <w:rsid w:val="003C2535"/>
    <w:rsid w:val="003D0FDE"/>
    <w:rsid w:val="003D1FF7"/>
    <w:rsid w:val="003D221A"/>
    <w:rsid w:val="003F429C"/>
    <w:rsid w:val="00417924"/>
    <w:rsid w:val="00441541"/>
    <w:rsid w:val="004579AA"/>
    <w:rsid w:val="00462A8D"/>
    <w:rsid w:val="00466233"/>
    <w:rsid w:val="00472D3F"/>
    <w:rsid w:val="00481767"/>
    <w:rsid w:val="004875A3"/>
    <w:rsid w:val="0049494F"/>
    <w:rsid w:val="004A0BB3"/>
    <w:rsid w:val="004A4354"/>
    <w:rsid w:val="004A5EAF"/>
    <w:rsid w:val="004B6C91"/>
    <w:rsid w:val="004D6817"/>
    <w:rsid w:val="004E02D7"/>
    <w:rsid w:val="00504B68"/>
    <w:rsid w:val="00526AB9"/>
    <w:rsid w:val="0053733F"/>
    <w:rsid w:val="00553285"/>
    <w:rsid w:val="0057372C"/>
    <w:rsid w:val="00577305"/>
    <w:rsid w:val="00584A7A"/>
    <w:rsid w:val="0059225D"/>
    <w:rsid w:val="005A0CAE"/>
    <w:rsid w:val="005A345D"/>
    <w:rsid w:val="005B5911"/>
    <w:rsid w:val="005C20F0"/>
    <w:rsid w:val="005C2E0B"/>
    <w:rsid w:val="005C54C3"/>
    <w:rsid w:val="005D7ECE"/>
    <w:rsid w:val="005E0F15"/>
    <w:rsid w:val="005F3ACB"/>
    <w:rsid w:val="00640F1B"/>
    <w:rsid w:val="00643DF0"/>
    <w:rsid w:val="006565ED"/>
    <w:rsid w:val="00661301"/>
    <w:rsid w:val="00662BFE"/>
    <w:rsid w:val="006635CE"/>
    <w:rsid w:val="006717FC"/>
    <w:rsid w:val="006740CA"/>
    <w:rsid w:val="00685BD9"/>
    <w:rsid w:val="006A0010"/>
    <w:rsid w:val="006A1F16"/>
    <w:rsid w:val="006A2E48"/>
    <w:rsid w:val="006B3FBB"/>
    <w:rsid w:val="006D1169"/>
    <w:rsid w:val="006F4A60"/>
    <w:rsid w:val="006F733A"/>
    <w:rsid w:val="006F7CA6"/>
    <w:rsid w:val="00701395"/>
    <w:rsid w:val="00701713"/>
    <w:rsid w:val="00706804"/>
    <w:rsid w:val="007107AC"/>
    <w:rsid w:val="0072117F"/>
    <w:rsid w:val="00726745"/>
    <w:rsid w:val="0075603E"/>
    <w:rsid w:val="00760843"/>
    <w:rsid w:val="0077214C"/>
    <w:rsid w:val="007B0DFA"/>
    <w:rsid w:val="007B728C"/>
    <w:rsid w:val="007E4BB0"/>
    <w:rsid w:val="007E5E59"/>
    <w:rsid w:val="007E73A3"/>
    <w:rsid w:val="00804149"/>
    <w:rsid w:val="00816E18"/>
    <w:rsid w:val="008176F3"/>
    <w:rsid w:val="00823D33"/>
    <w:rsid w:val="00826404"/>
    <w:rsid w:val="00832E6E"/>
    <w:rsid w:val="00841205"/>
    <w:rsid w:val="00855FFD"/>
    <w:rsid w:val="008640E1"/>
    <w:rsid w:val="00867529"/>
    <w:rsid w:val="0087353A"/>
    <w:rsid w:val="00874986"/>
    <w:rsid w:val="008759A8"/>
    <w:rsid w:val="00875B51"/>
    <w:rsid w:val="0088419E"/>
    <w:rsid w:val="00897954"/>
    <w:rsid w:val="008A03E6"/>
    <w:rsid w:val="008A0623"/>
    <w:rsid w:val="008B2BD1"/>
    <w:rsid w:val="008B46AB"/>
    <w:rsid w:val="008C6CDF"/>
    <w:rsid w:val="008E2067"/>
    <w:rsid w:val="008E707B"/>
    <w:rsid w:val="008E762B"/>
    <w:rsid w:val="008E7AAF"/>
    <w:rsid w:val="008F7D31"/>
    <w:rsid w:val="009210A6"/>
    <w:rsid w:val="0092130E"/>
    <w:rsid w:val="00922D88"/>
    <w:rsid w:val="00924378"/>
    <w:rsid w:val="009312A7"/>
    <w:rsid w:val="00936067"/>
    <w:rsid w:val="00944497"/>
    <w:rsid w:val="00944D7A"/>
    <w:rsid w:val="009571BF"/>
    <w:rsid w:val="00966897"/>
    <w:rsid w:val="00975FEA"/>
    <w:rsid w:val="00990F87"/>
    <w:rsid w:val="009979B1"/>
    <w:rsid w:val="009A0F76"/>
    <w:rsid w:val="009A349E"/>
    <w:rsid w:val="009B162E"/>
    <w:rsid w:val="009B17A6"/>
    <w:rsid w:val="009C4629"/>
    <w:rsid w:val="009F1721"/>
    <w:rsid w:val="009F2007"/>
    <w:rsid w:val="009F232A"/>
    <w:rsid w:val="009F5E41"/>
    <w:rsid w:val="00A0139F"/>
    <w:rsid w:val="00A03BCD"/>
    <w:rsid w:val="00A1554F"/>
    <w:rsid w:val="00A413A7"/>
    <w:rsid w:val="00A41A24"/>
    <w:rsid w:val="00A450FB"/>
    <w:rsid w:val="00A505E2"/>
    <w:rsid w:val="00A551AA"/>
    <w:rsid w:val="00A627F3"/>
    <w:rsid w:val="00A7217A"/>
    <w:rsid w:val="00A86068"/>
    <w:rsid w:val="00A91D75"/>
    <w:rsid w:val="00AA2961"/>
    <w:rsid w:val="00AB0EAF"/>
    <w:rsid w:val="00AB1C7E"/>
    <w:rsid w:val="00AC343A"/>
    <w:rsid w:val="00AD43FE"/>
    <w:rsid w:val="00B07420"/>
    <w:rsid w:val="00B13062"/>
    <w:rsid w:val="00B71FA5"/>
    <w:rsid w:val="00B87351"/>
    <w:rsid w:val="00BB0329"/>
    <w:rsid w:val="00BB46C2"/>
    <w:rsid w:val="00BC34F2"/>
    <w:rsid w:val="00BD5DF8"/>
    <w:rsid w:val="00BE7E91"/>
    <w:rsid w:val="00BF057E"/>
    <w:rsid w:val="00BF1C1D"/>
    <w:rsid w:val="00BF5928"/>
    <w:rsid w:val="00C0501F"/>
    <w:rsid w:val="00C11D25"/>
    <w:rsid w:val="00C1558D"/>
    <w:rsid w:val="00C17F04"/>
    <w:rsid w:val="00C4091D"/>
    <w:rsid w:val="00C50FEA"/>
    <w:rsid w:val="00C61B88"/>
    <w:rsid w:val="00C6323A"/>
    <w:rsid w:val="00C82B69"/>
    <w:rsid w:val="00C87193"/>
    <w:rsid w:val="00C903B9"/>
    <w:rsid w:val="00CA521A"/>
    <w:rsid w:val="00CB27A1"/>
    <w:rsid w:val="00CC37D9"/>
    <w:rsid w:val="00CC616C"/>
    <w:rsid w:val="00CD050B"/>
    <w:rsid w:val="00CD6AB2"/>
    <w:rsid w:val="00D12A84"/>
    <w:rsid w:val="00D2227F"/>
    <w:rsid w:val="00D476F7"/>
    <w:rsid w:val="00D554B8"/>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04C5D"/>
    <w:rsid w:val="00E173B2"/>
    <w:rsid w:val="00E2228E"/>
    <w:rsid w:val="00E22464"/>
    <w:rsid w:val="00E32803"/>
    <w:rsid w:val="00E523C3"/>
    <w:rsid w:val="00E5388E"/>
    <w:rsid w:val="00E6016B"/>
    <w:rsid w:val="00E74602"/>
    <w:rsid w:val="00E815B4"/>
    <w:rsid w:val="00E8185C"/>
    <w:rsid w:val="00E9389E"/>
    <w:rsid w:val="00E94B95"/>
    <w:rsid w:val="00E95DEA"/>
    <w:rsid w:val="00EA2C75"/>
    <w:rsid w:val="00EA3999"/>
    <w:rsid w:val="00EA58F1"/>
    <w:rsid w:val="00EB1456"/>
    <w:rsid w:val="00EC64E3"/>
    <w:rsid w:val="00ED0302"/>
    <w:rsid w:val="00ED6905"/>
    <w:rsid w:val="00EE3AEC"/>
    <w:rsid w:val="00EF64C7"/>
    <w:rsid w:val="00F348C1"/>
    <w:rsid w:val="00F53541"/>
    <w:rsid w:val="00F61114"/>
    <w:rsid w:val="00F80AAF"/>
    <w:rsid w:val="00FA4703"/>
    <w:rsid w:val="00FA5C20"/>
    <w:rsid w:val="00FA7E10"/>
    <w:rsid w:val="00FA7F7C"/>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theme" Target="theme/theme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dcps.duvalschools.org/" TargetMode="Externa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14.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s.duvalschools.org/" TargetMode="External"/><Relationship Id="rId22" Type="http://schemas.openxmlformats.org/officeDocument/2006/relationships/image" Target="media/image4.png"/><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D4973"/>
    <w:rsid w:val="0032245E"/>
    <w:rsid w:val="003E18D4"/>
    <w:rsid w:val="00504A20"/>
    <w:rsid w:val="00507D03"/>
    <w:rsid w:val="005D0A83"/>
    <w:rsid w:val="0067502E"/>
    <w:rsid w:val="0083380B"/>
    <w:rsid w:val="008462F8"/>
    <w:rsid w:val="008716E1"/>
    <w:rsid w:val="00A53178"/>
    <w:rsid w:val="00C6214E"/>
    <w:rsid w:val="00E90171"/>
    <w:rsid w:val="00EA2202"/>
    <w:rsid w:val="00F13B31"/>
    <w:rsid w:val="00F968DE"/>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3.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5.xml><?xml version="1.0" encoding="utf-8"?>
<ds:datastoreItem xmlns:ds="http://schemas.openxmlformats.org/officeDocument/2006/customXml" ds:itemID="{1E7DD1E5-1F11-4C4C-9B96-499887C6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19</Pages>
  <Words>5353</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Harper, Terry T.</cp:lastModifiedBy>
  <cp:revision>2</cp:revision>
  <cp:lastPrinted>2019-08-14T20:19:00Z</cp:lastPrinted>
  <dcterms:created xsi:type="dcterms:W3CDTF">2019-08-14T20:53:00Z</dcterms:created>
  <dcterms:modified xsi:type="dcterms:W3CDTF">2019-08-14T20:53:00Z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