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155F8D65" w:rsidR="008E7AAF" w:rsidRPr="002B294D" w:rsidRDefault="0057372C" w:rsidP="008E7AAF">
            <w:pPr>
              <w:pStyle w:val="Title"/>
              <w:framePr w:hSpace="0" w:wrap="auto" w:vAnchor="margin" w:xAlign="left" w:yAlign="inline"/>
              <w:rPr>
                <w:sz w:val="56"/>
              </w:rPr>
            </w:pPr>
            <w:bookmarkStart w:id="0" w:name="_GoBack"/>
            <w:bookmarkEnd w:id="0"/>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F86054" w:rsidRDefault="00F86054"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F86054" w:rsidRDefault="00F86054"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F86054" w:rsidRDefault="00F86054"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F86054" w:rsidRDefault="00F86054"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1CECD5AD">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77777777" w:rsidR="00F86054" w:rsidRPr="00A91D75" w:rsidRDefault="00F86054" w:rsidP="00A91D75">
                                  <w:pPr>
                                    <w:pStyle w:val="Subtitle"/>
                                  </w:pPr>
                                  <w:r>
                                    <w:t xml:space="preserve">School Name:                              School #: </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77777777" w:rsidR="00F86054" w:rsidRPr="00A91D75" w:rsidRDefault="00F86054" w:rsidP="00A91D75">
                            <w:pPr>
                              <w:pStyle w:val="Subtitle"/>
                            </w:pPr>
                            <w:r>
                              <w:t xml:space="preserve">School Name:                              School #: </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1CECD5AD">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77777777" w:rsidR="00F86054" w:rsidRPr="00A91D75" w:rsidRDefault="00F86054" w:rsidP="00A91D75">
                                  <w:r>
                                    <w:t xml:space="preserve">Principal Name: </w:t>
                                  </w:r>
                                  <w:r w:rsidRPr="00A91D75">
                                    <w:t>[</w:t>
                                  </w:r>
                                  <w:r>
                                    <w:t>Principal Name</w:t>
                                  </w:r>
                                  <w:r w:rsidRPr="00A91D75">
                                    <w:t xml:space="preserve"> Here]</w:t>
                                  </w:r>
                                  <w:r>
                                    <w:tab/>
                                  </w:r>
                                  <w:r>
                                    <w:tab/>
                                  </w:r>
                                  <w:r>
                                    <w:tab/>
                                    <w:t xml:space="preserve">                 </w:t>
                                  </w:r>
                                  <w:r>
                                    <w:tab/>
                                    <w:t xml:space="preserve"> </w:t>
                                  </w:r>
                                </w:p>
                                <w:p w14:paraId="65D707F6" w14:textId="77777777" w:rsidR="00F86054" w:rsidRPr="00A91D75" w:rsidRDefault="00F86054" w:rsidP="00A91D75">
                                  <w:r>
                                    <w:t>School Website</w:t>
                                  </w:r>
                                  <w:r w:rsidRPr="00A91D75">
                                    <w:t>: [Website Here]</w:t>
                                  </w:r>
                                  <w:r>
                                    <w:tab/>
                                  </w:r>
                                  <w:r>
                                    <w:tab/>
                                  </w:r>
                                </w:p>
                                <w:p w14:paraId="41C8F396" w14:textId="77777777" w:rsidR="00F86054" w:rsidRPr="00A91D75" w:rsidRDefault="00F86054"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77777777" w:rsidR="00F86054" w:rsidRPr="00A91D75" w:rsidRDefault="00F86054" w:rsidP="00A91D75">
                            <w:r>
                              <w:t xml:space="preserve">Principal Name: </w:t>
                            </w:r>
                            <w:r w:rsidRPr="00A91D75">
                              <w:t>[</w:t>
                            </w:r>
                            <w:r>
                              <w:t>Principal Name</w:t>
                            </w:r>
                            <w:r w:rsidRPr="00A91D75">
                              <w:t xml:space="preserve"> Here]</w:t>
                            </w:r>
                            <w:r>
                              <w:tab/>
                            </w:r>
                            <w:r>
                              <w:tab/>
                            </w:r>
                            <w:r>
                              <w:tab/>
                              <w:t xml:space="preserve">                 </w:t>
                            </w:r>
                            <w:r>
                              <w:tab/>
                              <w:t xml:space="preserve"> </w:t>
                            </w:r>
                          </w:p>
                          <w:p w14:paraId="65D707F6" w14:textId="77777777" w:rsidR="00F86054" w:rsidRPr="00A91D75" w:rsidRDefault="00F86054" w:rsidP="00A91D75">
                            <w:r>
                              <w:t>School Website</w:t>
                            </w:r>
                            <w:r w:rsidRPr="00A91D75">
                              <w:t>: [Website Here]</w:t>
                            </w:r>
                            <w:r>
                              <w:tab/>
                            </w:r>
                            <w:r>
                              <w:tab/>
                            </w:r>
                          </w:p>
                          <w:p w14:paraId="41C8F396" w14:textId="77777777" w:rsidR="00F86054" w:rsidRPr="00A91D75" w:rsidRDefault="00F86054"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F86054" w:rsidRDefault="00F86054"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F86054" w:rsidRDefault="00F86054" w:rsidP="0021304B">
                          <w:pPr>
                            <w:jc w:val="center"/>
                          </w:pPr>
                        </w:p>
                      </w:txbxContent>
                    </v:textbox>
                    <w10:wrap anchory="page"/>
                  </v:rect>
                </w:pict>
              </mc:Fallback>
            </mc:AlternateContent>
          </w:r>
          <w:r w:rsidR="00D476F7">
            <w:t>TABLE OF CONTENTS</w:t>
          </w:r>
        </w:p>
        <w:p w14:paraId="5E55B412" w14:textId="4F6D1D07"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E04C5D">
              <w:rPr>
                <w:webHidden/>
              </w:rPr>
              <w:t>3</w:t>
            </w:r>
            <w:r w:rsidR="006A0010">
              <w:rPr>
                <w:webHidden/>
              </w:rPr>
              <w:fldChar w:fldCharType="end"/>
            </w:r>
          </w:hyperlink>
        </w:p>
        <w:p w14:paraId="18E9F63A" w14:textId="007744AA" w:rsidR="006A0010" w:rsidRDefault="003E3124">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E04C5D">
              <w:rPr>
                <w:webHidden/>
              </w:rPr>
              <w:t>4</w:t>
            </w:r>
            <w:r w:rsidR="006A0010">
              <w:rPr>
                <w:webHidden/>
              </w:rPr>
              <w:fldChar w:fldCharType="end"/>
            </w:r>
          </w:hyperlink>
        </w:p>
        <w:p w14:paraId="6297C0D2" w14:textId="48BCD501" w:rsidR="006A0010" w:rsidRDefault="003E3124">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E04C5D">
              <w:rPr>
                <w:webHidden/>
              </w:rPr>
              <w:t>5</w:t>
            </w:r>
            <w:r w:rsidR="006A0010">
              <w:rPr>
                <w:webHidden/>
              </w:rPr>
              <w:fldChar w:fldCharType="end"/>
            </w:r>
          </w:hyperlink>
        </w:p>
        <w:p w14:paraId="72CD2981" w14:textId="4F7F8079" w:rsidR="006A0010" w:rsidRDefault="003E3124">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3BE2550" w14:textId="1C2488F4" w:rsidR="006A0010" w:rsidRDefault="003E3124">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70AA33D1" w14:textId="59E2D5FE" w:rsidR="006A0010" w:rsidRDefault="003E3124">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C92DD40" w14:textId="046C3DC2" w:rsidR="006A0010" w:rsidRDefault="003E3124">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E04C5D">
              <w:rPr>
                <w:noProof/>
                <w:webHidden/>
              </w:rPr>
              <w:t>6</w:t>
            </w:r>
            <w:r w:rsidR="006A0010">
              <w:rPr>
                <w:noProof/>
                <w:webHidden/>
              </w:rPr>
              <w:fldChar w:fldCharType="end"/>
            </w:r>
          </w:hyperlink>
        </w:p>
        <w:p w14:paraId="393EB1B3" w14:textId="110B5F0A" w:rsidR="006A0010" w:rsidRDefault="003E3124">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E04C5D">
              <w:rPr>
                <w:webHidden/>
              </w:rPr>
              <w:t>8</w:t>
            </w:r>
            <w:r w:rsidR="006A0010">
              <w:rPr>
                <w:webHidden/>
              </w:rPr>
              <w:fldChar w:fldCharType="end"/>
            </w:r>
          </w:hyperlink>
        </w:p>
        <w:p w14:paraId="3533E483" w14:textId="36293BD3" w:rsidR="006A0010" w:rsidRDefault="003E3124">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E04C5D">
              <w:rPr>
                <w:webHidden/>
              </w:rPr>
              <w:t>10</w:t>
            </w:r>
            <w:r w:rsidR="006A0010">
              <w:rPr>
                <w:webHidden/>
              </w:rPr>
              <w:fldChar w:fldCharType="end"/>
            </w:r>
          </w:hyperlink>
        </w:p>
        <w:p w14:paraId="22D2502E" w14:textId="0C9BC5C4" w:rsidR="006A0010" w:rsidRDefault="003E3124">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E04C5D">
              <w:rPr>
                <w:noProof/>
                <w:webHidden/>
              </w:rPr>
              <w:t>10</w:t>
            </w:r>
            <w:r w:rsidR="006A0010">
              <w:rPr>
                <w:noProof/>
                <w:webHidden/>
              </w:rPr>
              <w:fldChar w:fldCharType="end"/>
            </w:r>
          </w:hyperlink>
        </w:p>
        <w:p w14:paraId="795ABF56" w14:textId="17CEF36C" w:rsidR="006A0010" w:rsidRDefault="003E3124">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296B4326" w14:textId="092F5919" w:rsidR="006A0010" w:rsidRDefault="003E3124">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12FBDADB" w14:textId="74E373DB" w:rsidR="006A0010" w:rsidRDefault="003E3124">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E04C5D">
              <w:rPr>
                <w:noProof/>
                <w:webHidden/>
              </w:rPr>
              <w:t>12</w:t>
            </w:r>
            <w:r w:rsidR="006A0010">
              <w:rPr>
                <w:noProof/>
                <w:webHidden/>
              </w:rPr>
              <w:fldChar w:fldCharType="end"/>
            </w:r>
          </w:hyperlink>
        </w:p>
        <w:p w14:paraId="6307B310" w14:textId="47CFBCE5" w:rsidR="006A0010" w:rsidRDefault="003E3124">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E04C5D">
              <w:rPr>
                <w:webHidden/>
              </w:rPr>
              <w:t>13</w:t>
            </w:r>
            <w:r w:rsidR="006A0010">
              <w:rPr>
                <w:webHidden/>
              </w:rPr>
              <w:fldChar w:fldCharType="end"/>
            </w:r>
          </w:hyperlink>
        </w:p>
        <w:p w14:paraId="396D4CCC" w14:textId="0205C23A" w:rsidR="006A0010" w:rsidRDefault="003E3124">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E04C5D">
              <w:rPr>
                <w:noProof/>
                <w:webHidden/>
              </w:rPr>
              <w:t>13</w:t>
            </w:r>
            <w:r w:rsidR="006A0010">
              <w:rPr>
                <w:noProof/>
                <w:webHidden/>
              </w:rPr>
              <w:fldChar w:fldCharType="end"/>
            </w:r>
          </w:hyperlink>
        </w:p>
        <w:p w14:paraId="3127FBBC" w14:textId="3136ECCA" w:rsidR="006A0010" w:rsidRDefault="003E3124">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E04C5D">
              <w:rPr>
                <w:noProof/>
                <w:webHidden/>
              </w:rPr>
              <w:t>14</w:t>
            </w:r>
            <w:r w:rsidR="006A0010">
              <w:rPr>
                <w:noProof/>
                <w:webHidden/>
              </w:rPr>
              <w:fldChar w:fldCharType="end"/>
            </w:r>
          </w:hyperlink>
        </w:p>
        <w:p w14:paraId="65F13C07" w14:textId="2139D379" w:rsidR="006A0010" w:rsidRDefault="003E3124">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E04C5D">
              <w:rPr>
                <w:webHidden/>
              </w:rPr>
              <w:t>16</w:t>
            </w:r>
            <w:r w:rsidR="006A0010">
              <w:rPr>
                <w:webHidden/>
              </w:rPr>
              <w:fldChar w:fldCharType="end"/>
            </w:r>
          </w:hyperlink>
        </w:p>
        <w:p w14:paraId="7298C57C" w14:textId="3EC5ECDB" w:rsidR="006A0010" w:rsidRDefault="003E3124">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E04C5D">
              <w:rPr>
                <w:webHidden/>
              </w:rPr>
              <w:t>17</w:t>
            </w:r>
            <w:r w:rsidR="006A0010">
              <w:rPr>
                <w:webHidden/>
              </w:rPr>
              <w:fldChar w:fldCharType="end"/>
            </w:r>
          </w:hyperlink>
        </w:p>
        <w:p w14:paraId="69DD2A4B" w14:textId="3F3BBFC7" w:rsidR="006A0010" w:rsidRDefault="003E3124">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E04C5D">
              <w:rPr>
                <w:noProof/>
                <w:webHidden/>
              </w:rPr>
              <w:t>18</w:t>
            </w:r>
            <w:r w:rsidR="006A0010">
              <w:rPr>
                <w:noProof/>
                <w:webHidden/>
              </w:rPr>
              <w:fldChar w:fldCharType="end"/>
            </w:r>
          </w:hyperlink>
        </w:p>
        <w:p w14:paraId="64AC7003" w14:textId="124B59EC" w:rsidR="006A0010" w:rsidRDefault="003E3124">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E04C5D">
              <w:rPr>
                <w:webHidden/>
              </w:rPr>
              <w:t>19</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1" w:name="_Toc12867435"/>
      <w:bookmarkStart w:id="2"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1"/>
    </w:p>
    <w:bookmarkEnd w:id="2"/>
    <w:p w14:paraId="3CB9EB28" w14:textId="5FF9DCE3" w:rsidR="00C903B9" w:rsidRPr="00472D3F" w:rsidRDefault="210D9042" w:rsidP="210D9042">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F86054" w:rsidRPr="0077214C" w:rsidRDefault="00F86054"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F86054" w:rsidRPr="0077214C" w:rsidRDefault="00F86054"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9">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3" w:name="_Toc12867436"/>
      <w:r>
        <w:lastRenderedPageBreak/>
        <w:t>ASSURANCES</w:t>
      </w:r>
      <w:bookmarkEnd w:id="3"/>
    </w:p>
    <w:p w14:paraId="6B2297C9" w14:textId="1389CFA5"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howingPlcHdr/>
        </w:sdtPr>
        <w:sdtEndPr/>
        <w:sdtContent>
          <w:r w:rsidRPr="71D0BB9E">
            <w:rPr>
              <w:rStyle w:val="PlaceholderText"/>
              <w:rFonts w:asciiTheme="minorHAnsi" w:hAnsiTheme="minorHAnsi" w:cstheme="minorBidi"/>
              <w:sz w:val="24"/>
              <w:szCs w:val="24"/>
              <w:u w:val="single"/>
            </w:rPr>
            <w:t>Click or tap here to enter text.</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5B9AEB31" w:rsidR="004875A3" w:rsidRPr="004875A3" w:rsidRDefault="003E3124"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EndPr/>
              <w:sdtContent>
                <w:r w:rsidR="00F86054">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46FB5E36" w:rsidR="004875A3" w:rsidRPr="004875A3" w:rsidRDefault="003E3124"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EndPr/>
              <w:sdtContent>
                <w:r w:rsidR="00F86054">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2C6D9C58" w:rsidR="004875A3" w:rsidRPr="004875A3" w:rsidRDefault="003E3124"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EndPr/>
              <w:sdtContent>
                <w:r w:rsidR="00F86054">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5919D52F" w:rsidR="004875A3" w:rsidRPr="004875A3" w:rsidRDefault="003E3124"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EndPr/>
              <w:sdtContent>
                <w:r w:rsidR="00F86054">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5A40A97F" w:rsidR="004875A3" w:rsidRPr="004875A3" w:rsidRDefault="003E3124"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EndPr/>
              <w:sdtContent>
                <w:r w:rsidR="00F86054">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3C87FC95" w:rsidR="004875A3" w:rsidRPr="004875A3" w:rsidRDefault="003E3124"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EndPr/>
              <w:sdtContent>
                <w:r w:rsidR="00F86054">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4A438BF2" w:rsidR="004875A3" w:rsidRPr="004875A3" w:rsidRDefault="003E3124"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EndPr/>
              <w:sdtContent>
                <w:r w:rsidR="00F86054">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2C945D9D" w:rsidR="004875A3" w:rsidRPr="004875A3" w:rsidRDefault="003E3124"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EndPr/>
              <w:sdtContent>
                <w:r w:rsidR="00F86054">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2268E42C" w:rsidR="004875A3" w:rsidRPr="00C4091D" w:rsidRDefault="003E3124"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EndPr/>
              <w:sdtContent>
                <w:r w:rsidR="00F86054">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5EDA8AA8"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 xml:space="preserve">___________________________________________________    </w:t>
      </w:r>
      <w:r w:rsidR="00E173B2" w:rsidRPr="00E815B4">
        <w:rPr>
          <w:rFonts w:eastAsia="Times New Roman" w:cstheme="minorHAnsi"/>
          <w:sz w:val="20"/>
          <w:szCs w:val="24"/>
        </w:rPr>
        <w:tab/>
      </w:r>
      <w:r w:rsidR="00E173B2" w:rsidRPr="71D0BB9E">
        <w:rPr>
          <w:rFonts w:eastAsia="Times New Roman"/>
          <w:sz w:val="20"/>
        </w:rPr>
        <w:t>__________________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4" w:name="_Toc12867437"/>
      <w:r>
        <w:lastRenderedPageBreak/>
        <w:t>NEEDS ASSESSMENT</w:t>
      </w:r>
      <w:bookmarkEnd w:id="4"/>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5" w:name="_Toc12867438"/>
      <w:bookmarkStart w:id="6" w:name="_Toc501113963"/>
      <w:r>
        <w:t>Previous Year Financial and Programmatic Outcomes</w:t>
      </w:r>
      <w:bookmarkEnd w:id="5"/>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7"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6"/>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7"/>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50771870" w14:textId="5C85EE2A" w:rsidR="00E173B2" w:rsidRDefault="00E815B4" w:rsidP="00E173B2">
            <w:r>
              <w:t>$</w:t>
            </w:r>
            <w:r w:rsidR="008E7884">
              <w:t>3,010</w:t>
            </w:r>
          </w:p>
        </w:tc>
        <w:tc>
          <w:tcPr>
            <w:tcW w:w="3384" w:type="dxa"/>
          </w:tcPr>
          <w:p w14:paraId="1833FC43" w14:textId="2F126DF2" w:rsidR="00E173B2" w:rsidRDefault="1CECD5AD" w:rsidP="00E173B2">
            <w:r>
              <w:t>$</w:t>
            </w:r>
            <w:r w:rsidR="008E7884">
              <w:t>3010</w:t>
            </w:r>
          </w:p>
        </w:tc>
        <w:tc>
          <w:tcPr>
            <w:tcW w:w="3218" w:type="dxa"/>
          </w:tcPr>
          <w:p w14:paraId="63DF50C0" w14:textId="12051689" w:rsidR="00E173B2" w:rsidRDefault="00E815B4" w:rsidP="00E173B2">
            <w:r>
              <w:t>$</w:t>
            </w:r>
            <w:r w:rsidR="008E7884">
              <w:t>0</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62486C05" w14:textId="38989CD9" w:rsidR="00E173B2" w:rsidRDefault="00F86054" w:rsidP="00E173B2">
            <w:r>
              <w:t xml:space="preserve">No funds remained at the end of the year. </w:t>
            </w:r>
            <w:r w:rsidR="00E173B2">
              <w:br/>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8" w:name="_Toc12867440"/>
      <w:bookmarkStart w:id="9"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8"/>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47"/>
        <w:gridCol w:w="1844"/>
        <w:gridCol w:w="4794"/>
      </w:tblGrid>
      <w:tr w:rsidR="001224B7" w14:paraId="18A3E45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003756E8">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47"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844"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794"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003756E8">
        <w:trPr>
          <w:trHeight w:val="1358"/>
        </w:trPr>
        <w:tc>
          <w:tcPr>
            <w:cnfStyle w:val="001000000000" w:firstRow="0" w:lastRow="0" w:firstColumn="1" w:lastColumn="0" w:oddVBand="0" w:evenVBand="0" w:oddHBand="0" w:evenHBand="0" w:firstRowFirstColumn="0" w:firstRowLastColumn="0" w:lastRowFirstColumn="0" w:lastRowLastColumn="0"/>
            <w:tcW w:w="3347" w:type="dxa"/>
          </w:tcPr>
          <w:p w14:paraId="4B99056E" w14:textId="77777777" w:rsidR="00990F87" w:rsidRDefault="00990F87" w:rsidP="000A5F6F">
            <w:pPr>
              <w:spacing w:line="240" w:lineRule="auto"/>
              <w:rPr>
                <w:b w:val="0"/>
                <w:sz w:val="20"/>
              </w:rPr>
            </w:pPr>
          </w:p>
          <w:p w14:paraId="3CF2D8B6" w14:textId="348B6836" w:rsidR="000A5F6F" w:rsidRDefault="00F86054" w:rsidP="000A5F6F">
            <w:pPr>
              <w:spacing w:line="240" w:lineRule="auto"/>
              <w:rPr>
                <w:b w:val="0"/>
                <w:sz w:val="20"/>
              </w:rPr>
            </w:pPr>
            <w:r>
              <w:rPr>
                <w:b w:val="0"/>
                <w:sz w:val="20"/>
              </w:rPr>
              <w:t>Undocumented</w:t>
            </w:r>
          </w:p>
          <w:p w14:paraId="0FB78278" w14:textId="77777777" w:rsidR="000A5F6F" w:rsidRDefault="000A5F6F" w:rsidP="000A5F6F">
            <w:pPr>
              <w:spacing w:line="240" w:lineRule="auto"/>
              <w:rPr>
                <w:b w:val="0"/>
                <w:sz w:val="20"/>
              </w:rPr>
            </w:pPr>
          </w:p>
          <w:p w14:paraId="1FC39945" w14:textId="77777777" w:rsidR="000A5F6F" w:rsidRPr="00990F87" w:rsidRDefault="000A5F6F" w:rsidP="000A5F6F">
            <w:pPr>
              <w:spacing w:line="240" w:lineRule="auto"/>
              <w:rPr>
                <w:b w:val="0"/>
                <w:sz w:val="20"/>
              </w:rPr>
            </w:pPr>
          </w:p>
        </w:tc>
        <w:tc>
          <w:tcPr>
            <w:tcW w:w="1844" w:type="dxa"/>
          </w:tcPr>
          <w:p w14:paraId="0562CB0E" w14:textId="307E1060" w:rsidR="00990F87" w:rsidRDefault="003756E8" w:rsidP="000A5F6F">
            <w:pPr>
              <w:cnfStyle w:val="000000000000" w:firstRow="0" w:lastRow="0" w:firstColumn="0" w:lastColumn="0" w:oddVBand="0" w:evenVBand="0" w:oddHBand="0" w:evenHBand="0" w:firstRowFirstColumn="0" w:firstRowLastColumn="0" w:lastRowFirstColumn="0" w:lastRowLastColumn="0"/>
            </w:pPr>
            <w:r>
              <w:t>Undocumented</w:t>
            </w:r>
          </w:p>
        </w:tc>
        <w:tc>
          <w:tcPr>
            <w:tcW w:w="4794" w:type="dxa"/>
          </w:tcPr>
          <w:p w14:paraId="34CE0A41" w14:textId="032900E1" w:rsidR="00990F87" w:rsidRPr="00990F87" w:rsidRDefault="003756E8"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 xml:space="preserve">Parents will sign out resources books or magazines as needed </w:t>
            </w:r>
          </w:p>
        </w:tc>
      </w:tr>
      <w:tr w:rsidR="008C6CDF" w14:paraId="22D66C3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003756E8">
        <w:trPr>
          <w:trHeight w:val="109"/>
        </w:trPr>
        <w:tc>
          <w:tcPr>
            <w:cnfStyle w:val="001000000000" w:firstRow="0" w:lastRow="0" w:firstColumn="1" w:lastColumn="0" w:oddVBand="0" w:evenVBand="0" w:oddHBand="0" w:evenHBand="0" w:firstRowFirstColumn="0" w:firstRowLastColumn="0" w:lastRowFirstColumn="0" w:lastRowLastColumn="0"/>
            <w:tcW w:w="3347"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37BF83C9" w:rsidR="00922D88" w:rsidRPr="00701713" w:rsidRDefault="00922D88" w:rsidP="000A5F6F">
            <w:pPr>
              <w:spacing w:line="240" w:lineRule="auto"/>
              <w:rPr>
                <w:b w:val="0"/>
                <w:sz w:val="22"/>
              </w:rPr>
            </w:pPr>
            <w:r>
              <w:rPr>
                <w:bCs w:val="0"/>
                <w:sz w:val="22"/>
              </w:rPr>
              <w:t>(add all activities from the 2018-19 school year)</w:t>
            </w:r>
          </w:p>
        </w:tc>
        <w:tc>
          <w:tcPr>
            <w:tcW w:w="1844" w:type="dxa"/>
          </w:tcPr>
          <w:p w14:paraId="14B685F2" w14:textId="11441E5A"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794" w:type="dxa"/>
          </w:tcPr>
          <w:p w14:paraId="62308CBE" w14:textId="4DE1C34E" w:rsidR="008C6CDF" w:rsidRPr="00701713"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tc>
      </w:tr>
      <w:tr w:rsidR="008C6CDF" w14:paraId="08EF6AA9" w14:textId="77777777" w:rsidTr="003756E8">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47" w:type="dxa"/>
          </w:tcPr>
          <w:p w14:paraId="0DE684A3" w14:textId="53C68F79" w:rsidR="008C6CDF" w:rsidRDefault="00E815B4" w:rsidP="000A5F6F">
            <w:pPr>
              <w:spacing w:line="240" w:lineRule="auto"/>
              <w:rPr>
                <w:b w:val="0"/>
                <w:sz w:val="20"/>
              </w:rPr>
            </w:pPr>
            <w:r>
              <w:rPr>
                <w:b w:val="0"/>
                <w:sz w:val="20"/>
              </w:rPr>
              <w:t>Annual</w:t>
            </w:r>
            <w:r w:rsidR="004579AA">
              <w:rPr>
                <w:b w:val="0"/>
                <w:sz w:val="20"/>
              </w:rPr>
              <w:t xml:space="preserve"> Meeting (Beginning of Year)</w:t>
            </w:r>
          </w:p>
        </w:tc>
        <w:tc>
          <w:tcPr>
            <w:tcW w:w="1844" w:type="dxa"/>
          </w:tcPr>
          <w:p w14:paraId="62EBF3C5" w14:textId="2839EC1C" w:rsidR="008C6CDF" w:rsidRDefault="003756E8" w:rsidP="000A5F6F">
            <w:pPr>
              <w:cnfStyle w:val="000000100000" w:firstRow="0" w:lastRow="0" w:firstColumn="0" w:lastColumn="0" w:oddVBand="0" w:evenVBand="0" w:oddHBand="1" w:evenHBand="0" w:firstRowFirstColumn="0" w:firstRowLastColumn="0" w:lastRowFirstColumn="0" w:lastRowLastColumn="0"/>
            </w:pPr>
            <w:r>
              <w:t>18</w:t>
            </w:r>
          </w:p>
        </w:tc>
        <w:tc>
          <w:tcPr>
            <w:tcW w:w="4794" w:type="dxa"/>
          </w:tcPr>
          <w:p w14:paraId="6D98A12B" w14:textId="564B9A74" w:rsidR="008C6CDF" w:rsidRPr="00990F87" w:rsidRDefault="003756E8"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Parents completed the evaluation form at the end of the event</w:t>
            </w:r>
          </w:p>
        </w:tc>
      </w:tr>
      <w:tr w:rsidR="008C6CDF" w14:paraId="72E5CCE9" w14:textId="77777777" w:rsidTr="003756E8">
        <w:trPr>
          <w:trHeight w:val="109"/>
        </w:trPr>
        <w:tc>
          <w:tcPr>
            <w:cnfStyle w:val="001000000000" w:firstRow="0" w:lastRow="0" w:firstColumn="1" w:lastColumn="0" w:oddVBand="0" w:evenVBand="0" w:oddHBand="0" w:evenHBand="0" w:firstRowFirstColumn="0" w:firstRowLastColumn="0" w:lastRowFirstColumn="0" w:lastRowLastColumn="0"/>
            <w:tcW w:w="3347" w:type="dxa"/>
          </w:tcPr>
          <w:p w14:paraId="4E568FEA" w14:textId="565B4617" w:rsidR="008C6CDF" w:rsidRDefault="00E815B4" w:rsidP="000A5F6F">
            <w:pPr>
              <w:spacing w:line="240" w:lineRule="auto"/>
              <w:rPr>
                <w:b w:val="0"/>
                <w:sz w:val="20"/>
              </w:rPr>
            </w:pPr>
            <w:r>
              <w:rPr>
                <w:b w:val="0"/>
                <w:sz w:val="20"/>
              </w:rPr>
              <w:t>Developmental Meeting</w:t>
            </w:r>
            <w:r w:rsidR="004579AA">
              <w:rPr>
                <w:b w:val="0"/>
                <w:sz w:val="20"/>
              </w:rPr>
              <w:t xml:space="preserve"> (End of Year)</w:t>
            </w:r>
          </w:p>
        </w:tc>
        <w:tc>
          <w:tcPr>
            <w:tcW w:w="1844" w:type="dxa"/>
          </w:tcPr>
          <w:p w14:paraId="2946DB82" w14:textId="6EAB767B" w:rsidR="008C6CDF" w:rsidRDefault="003756E8" w:rsidP="000A5F6F">
            <w:pPr>
              <w:cnfStyle w:val="000000000000" w:firstRow="0" w:lastRow="0" w:firstColumn="0" w:lastColumn="0" w:oddVBand="0" w:evenVBand="0" w:oddHBand="0" w:evenHBand="0" w:firstRowFirstColumn="0" w:firstRowLastColumn="0" w:lastRowFirstColumn="0" w:lastRowLastColumn="0"/>
            </w:pPr>
            <w:r>
              <w:t>0</w:t>
            </w:r>
          </w:p>
        </w:tc>
        <w:tc>
          <w:tcPr>
            <w:tcW w:w="4794" w:type="dxa"/>
          </w:tcPr>
          <w:p w14:paraId="5997CC1D" w14:textId="428A76E1" w:rsidR="008C6CDF" w:rsidRPr="00990F87" w:rsidRDefault="003756E8"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Parents did not attend this meeting </w:t>
            </w: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463F29E8" w14:textId="0389303C" w:rsidR="00E815B4" w:rsidRDefault="00F86054" w:rsidP="00224C54">
            <w:r>
              <w:t xml:space="preserve">Parents did not attend the Developmental meeting during the previous school year to provide feedback on changes for the upcoming school year. </w:t>
            </w:r>
            <w:r w:rsidR="00E815B4">
              <w:br/>
            </w:r>
          </w:p>
        </w:tc>
      </w:tr>
    </w:tbl>
    <w:p w14:paraId="76153511" w14:textId="77777777" w:rsidR="002063EE" w:rsidRDefault="006D1169" w:rsidP="008C6CDF">
      <w:pPr>
        <w:pStyle w:val="Heading2"/>
        <w:spacing w:line="240" w:lineRule="auto"/>
      </w:pPr>
      <w:bookmarkStart w:id="10" w:name="_Toc12867441"/>
      <w:r>
        <w:t>B</w:t>
      </w:r>
      <w:bookmarkEnd w:id="9"/>
      <w:r>
        <w:t>arriers</w:t>
      </w:r>
      <w:bookmarkEnd w:id="10"/>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5A44A15C" w14:textId="77777777"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6A0010">
        <w:trPr>
          <w:trHeight w:val="2465"/>
        </w:trPr>
        <w:tc>
          <w:tcPr>
            <w:tcW w:w="10070" w:type="dxa"/>
            <w:shd w:val="clear" w:color="auto" w:fill="auto"/>
            <w:vAlign w:val="top"/>
          </w:tcPr>
          <w:p w14:paraId="2B1B1781" w14:textId="77777777" w:rsidR="00F86054" w:rsidRPr="001E095A" w:rsidRDefault="00F86054" w:rsidP="00F86054">
            <w:pPr>
              <w:pStyle w:val="ListParagraph"/>
              <w:numPr>
                <w:ilvl w:val="0"/>
                <w:numId w:val="31"/>
              </w:numPr>
              <w:spacing w:before="0" w:line="240" w:lineRule="auto"/>
              <w:rPr>
                <w:sz w:val="22"/>
                <w:szCs w:val="22"/>
                <w:u w:val="single"/>
              </w:rPr>
            </w:pPr>
            <w:r w:rsidRPr="001E095A">
              <w:rPr>
                <w:sz w:val="22"/>
                <w:szCs w:val="22"/>
              </w:rPr>
              <w:t>Economically disadvantaged – unable to come to school due to transportation and/or childcare</w:t>
            </w:r>
          </w:p>
          <w:p w14:paraId="49616DAE" w14:textId="77777777" w:rsidR="00F86054" w:rsidRPr="001E095A" w:rsidRDefault="00F86054" w:rsidP="00F86054">
            <w:pPr>
              <w:pStyle w:val="ListParagraph"/>
              <w:numPr>
                <w:ilvl w:val="0"/>
                <w:numId w:val="31"/>
              </w:numPr>
              <w:spacing w:before="0" w:line="240" w:lineRule="auto"/>
              <w:rPr>
                <w:sz w:val="22"/>
                <w:szCs w:val="22"/>
                <w:u w:val="single"/>
              </w:rPr>
            </w:pPr>
            <w:r w:rsidRPr="001E095A">
              <w:rPr>
                <w:sz w:val="22"/>
                <w:szCs w:val="22"/>
              </w:rPr>
              <w:t>Economically disadvantaged – difficulty receiving phone messages and/or emails due to lack of funds, frequently changing phone number, no internet access</w:t>
            </w:r>
          </w:p>
          <w:p w14:paraId="3CA9A9F4" w14:textId="73967D1B" w:rsidR="006D1169" w:rsidRPr="00C61B88" w:rsidRDefault="006D1169" w:rsidP="008E7884">
            <w:pPr>
              <w:pStyle w:val="ListParagraph"/>
              <w:spacing w:before="0" w:line="240" w:lineRule="auto"/>
              <w:rPr>
                <w:szCs w:val="24"/>
                <w:u w:val="single"/>
              </w:rPr>
            </w:pPr>
          </w:p>
        </w:tc>
      </w:tr>
      <w:tr w:rsidR="006D1169" w14:paraId="474AA32C" w14:textId="77777777" w:rsidTr="006A0010">
        <w:trPr>
          <w:trHeight w:val="707"/>
        </w:trPr>
        <w:tc>
          <w:tcPr>
            <w:tcW w:w="10070"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638C77AF" w14:textId="77777777" w:rsidTr="006A0010">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166"/>
              <w:gridCol w:w="7075"/>
            </w:tblGrid>
            <w:tr w:rsidR="002E6D5D" w14:paraId="4BD3A89C" w14:textId="77777777" w:rsidTr="006A0010">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7422B15C" w14:textId="77777777" w:rsidR="002E6D5D" w:rsidRPr="34CA79C5" w:rsidRDefault="002E6D5D" w:rsidP="34CA79C5">
                  <w:pPr>
                    <w:pStyle w:val="ListParagraph"/>
                    <w:rPr>
                      <w:sz w:val="22"/>
                      <w:szCs w:val="22"/>
                    </w:rPr>
                  </w:pPr>
                </w:p>
              </w:tc>
              <w:tc>
                <w:tcPr>
                  <w:tcW w:w="2166" w:type="dxa"/>
                </w:tcPr>
                <w:p w14:paraId="5853C02C" w14:textId="28D7A6B2" w:rsidR="002E6D5D" w:rsidRDefault="002E6D5D" w:rsidP="34CA79C5">
                  <w:pPr>
                    <w:pStyle w:val="ListParagraph"/>
                    <w:rPr>
                      <w:sz w:val="22"/>
                      <w:szCs w:val="22"/>
                    </w:rPr>
                  </w:pPr>
                  <w:r w:rsidRPr="34CA79C5">
                    <w:rPr>
                      <w:sz w:val="22"/>
                      <w:szCs w:val="22"/>
                    </w:rPr>
                    <w:t>Barrier</w:t>
                  </w:r>
                </w:p>
              </w:tc>
              <w:tc>
                <w:tcPr>
                  <w:tcW w:w="7075"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2CD24B47" w14:textId="77777777" w:rsidTr="006A0010">
              <w:trPr>
                <w:trHeight w:val="378"/>
              </w:trPr>
              <w:tc>
                <w:tcPr>
                  <w:tcW w:w="1141" w:type="dxa"/>
                </w:tcPr>
                <w:p w14:paraId="464FA483" w14:textId="52964E3F" w:rsidR="002E6D5D" w:rsidRDefault="002E6D5D" w:rsidP="34CA79C5">
                  <w:pPr>
                    <w:pStyle w:val="ListParagraph"/>
                    <w:rPr>
                      <w:sz w:val="22"/>
                      <w:szCs w:val="22"/>
                    </w:rPr>
                  </w:pPr>
                  <w:r>
                    <w:rPr>
                      <w:sz w:val="22"/>
                      <w:szCs w:val="22"/>
                    </w:rPr>
                    <w:t>1)</w:t>
                  </w:r>
                </w:p>
              </w:tc>
              <w:tc>
                <w:tcPr>
                  <w:tcW w:w="2166" w:type="dxa"/>
                </w:tcPr>
                <w:p w14:paraId="760359E3" w14:textId="71FB0730" w:rsidR="002E6D5D" w:rsidRDefault="002E6D5D" w:rsidP="34CA79C5">
                  <w:pPr>
                    <w:pStyle w:val="ListParagraph"/>
                    <w:rPr>
                      <w:sz w:val="22"/>
                      <w:szCs w:val="22"/>
                    </w:rPr>
                  </w:pPr>
                </w:p>
              </w:tc>
              <w:tc>
                <w:tcPr>
                  <w:tcW w:w="7075" w:type="dxa"/>
                </w:tcPr>
                <w:p w14:paraId="427AD373" w14:textId="0A4443D5" w:rsidR="002E6D5D" w:rsidRDefault="002E6D5D" w:rsidP="34CA79C5">
                  <w:pPr>
                    <w:pStyle w:val="ListParagraph"/>
                    <w:rPr>
                      <w:sz w:val="22"/>
                      <w:szCs w:val="22"/>
                    </w:rPr>
                  </w:pPr>
                </w:p>
              </w:tc>
            </w:tr>
            <w:tr w:rsidR="002E6D5D" w14:paraId="2C51B797" w14:textId="77777777" w:rsidTr="006A0010">
              <w:trPr>
                <w:trHeight w:val="378"/>
              </w:trPr>
              <w:tc>
                <w:tcPr>
                  <w:tcW w:w="1141" w:type="dxa"/>
                </w:tcPr>
                <w:p w14:paraId="26826CB8" w14:textId="0047980A" w:rsidR="002E6D5D" w:rsidRDefault="002E6D5D" w:rsidP="34CA79C5">
                  <w:pPr>
                    <w:pStyle w:val="ListParagraph"/>
                    <w:rPr>
                      <w:sz w:val="22"/>
                      <w:szCs w:val="22"/>
                    </w:rPr>
                  </w:pPr>
                  <w:r>
                    <w:rPr>
                      <w:sz w:val="22"/>
                      <w:szCs w:val="22"/>
                    </w:rPr>
                    <w:t>2)</w:t>
                  </w:r>
                </w:p>
              </w:tc>
              <w:tc>
                <w:tcPr>
                  <w:tcW w:w="2166" w:type="dxa"/>
                </w:tcPr>
                <w:p w14:paraId="1501EB43" w14:textId="78671AF7" w:rsidR="002E6D5D" w:rsidRDefault="002E6D5D" w:rsidP="34CA79C5">
                  <w:pPr>
                    <w:pStyle w:val="ListParagraph"/>
                    <w:rPr>
                      <w:sz w:val="22"/>
                      <w:szCs w:val="22"/>
                    </w:rPr>
                  </w:pPr>
                </w:p>
              </w:tc>
              <w:tc>
                <w:tcPr>
                  <w:tcW w:w="7075" w:type="dxa"/>
                </w:tcPr>
                <w:p w14:paraId="33904C9E" w14:textId="0A4443D5" w:rsidR="002E6D5D" w:rsidRDefault="002E6D5D" w:rsidP="34CA79C5">
                  <w:pPr>
                    <w:pStyle w:val="ListParagraph"/>
                    <w:rPr>
                      <w:sz w:val="22"/>
                      <w:szCs w:val="22"/>
                    </w:rPr>
                  </w:pPr>
                </w:p>
              </w:tc>
            </w:tr>
            <w:tr w:rsidR="002E6D5D" w14:paraId="61FA62C3" w14:textId="77777777" w:rsidTr="006A0010">
              <w:trPr>
                <w:trHeight w:val="378"/>
              </w:trPr>
              <w:tc>
                <w:tcPr>
                  <w:tcW w:w="1141" w:type="dxa"/>
                </w:tcPr>
                <w:p w14:paraId="0FD0B7FA" w14:textId="15BAD9B3" w:rsidR="002E6D5D" w:rsidRDefault="002E6D5D" w:rsidP="34CA79C5">
                  <w:pPr>
                    <w:pStyle w:val="ListParagraph"/>
                    <w:rPr>
                      <w:sz w:val="22"/>
                      <w:szCs w:val="22"/>
                    </w:rPr>
                  </w:pPr>
                  <w:r>
                    <w:rPr>
                      <w:sz w:val="22"/>
                      <w:szCs w:val="22"/>
                    </w:rPr>
                    <w:t>3)</w:t>
                  </w:r>
                </w:p>
              </w:tc>
              <w:tc>
                <w:tcPr>
                  <w:tcW w:w="2166" w:type="dxa"/>
                </w:tcPr>
                <w:p w14:paraId="62118184" w14:textId="74919366" w:rsidR="002E6D5D" w:rsidRDefault="002E6D5D" w:rsidP="34CA79C5">
                  <w:pPr>
                    <w:pStyle w:val="ListParagraph"/>
                    <w:rPr>
                      <w:sz w:val="22"/>
                      <w:szCs w:val="22"/>
                    </w:rPr>
                  </w:pPr>
                </w:p>
              </w:tc>
              <w:tc>
                <w:tcPr>
                  <w:tcW w:w="7075" w:type="dxa"/>
                </w:tcPr>
                <w:p w14:paraId="28F035F3" w14:textId="0A4443D5" w:rsidR="002E6D5D" w:rsidRDefault="002E6D5D" w:rsidP="34CA79C5">
                  <w:pPr>
                    <w:pStyle w:val="ListParagraph"/>
                    <w:rPr>
                      <w:sz w:val="22"/>
                      <w:szCs w:val="22"/>
                    </w:rPr>
                  </w:pPr>
                </w:p>
              </w:tc>
            </w:tr>
          </w:tbl>
          <w:p w14:paraId="3B7B4B86" w14:textId="77777777" w:rsidR="00C61B88" w:rsidRPr="00726745" w:rsidRDefault="00C61B88" w:rsidP="00726745">
            <w:pPr>
              <w:spacing w:line="240" w:lineRule="auto"/>
              <w:ind w:left="360"/>
              <w:rPr>
                <w:szCs w:val="24"/>
              </w:rPr>
            </w:pP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3A0FF5F2" w14:textId="77777777" w:rsidTr="006A0010">
        <w:trPr>
          <w:trHeight w:val="2988"/>
        </w:trPr>
        <w:tc>
          <w:tcPr>
            <w:tcW w:w="10080" w:type="dxa"/>
            <w:shd w:val="clear" w:color="auto" w:fill="auto"/>
            <w:vAlign w:val="top"/>
          </w:tcPr>
          <w:p w14:paraId="5630AD66" w14:textId="1E8FBF49" w:rsidR="00E815B4" w:rsidRDefault="00F86054" w:rsidP="00F86054">
            <w:pPr>
              <w:pStyle w:val="ListParagraph"/>
              <w:spacing w:line="240" w:lineRule="auto"/>
              <w:rPr>
                <w:sz w:val="22"/>
                <w:szCs w:val="22"/>
              </w:rPr>
            </w:pPr>
            <w:r>
              <w:rPr>
                <w:sz w:val="22"/>
                <w:szCs w:val="22"/>
              </w:rPr>
              <w:lastRenderedPageBreak/>
              <w:t>Jean Ribault Middle Schools goal for 2019-20 school years is t</w:t>
            </w:r>
            <w:r w:rsidRPr="001065DE">
              <w:rPr>
                <w:sz w:val="22"/>
                <w:szCs w:val="22"/>
              </w:rPr>
              <w:t>o increase parent involvement/participation in school related activities concentrated on academic achievement and extracurricular activities.</w:t>
            </w: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1" w:name="_Toc12867442"/>
      <w:r>
        <w:lastRenderedPageBreak/>
        <w:t>COMMUNICATION</w:t>
      </w:r>
      <w:r w:rsidR="00EB1456">
        <w:t xml:space="preserve"> AND ACCESSIBILITY</w:t>
      </w:r>
      <w:bookmarkEnd w:id="11"/>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asvg="http://schemas.microsoft.com/office/drawing/2016/SVG/main" r:embed="rId29"/>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44F8A17B">
        <w:trPr>
          <w:trHeight w:val="2321"/>
        </w:trPr>
        <w:tc>
          <w:tcPr>
            <w:tcW w:w="9895" w:type="dxa"/>
            <w:vAlign w:val="top"/>
          </w:tcPr>
          <w:p w14:paraId="296FEF7D" w14:textId="43575CDF" w:rsidR="00922D88" w:rsidRPr="00EB1456" w:rsidRDefault="000D43DA" w:rsidP="00922D88">
            <w:pPr>
              <w:spacing w:before="0" w:line="240" w:lineRule="auto"/>
              <w:rPr>
                <w:sz w:val="22"/>
                <w:szCs w:val="22"/>
              </w:rPr>
            </w:pPr>
            <w:r>
              <w:rPr>
                <w:rFonts w:cstheme="minorHAnsi"/>
                <w:sz w:val="22"/>
                <w:szCs w:val="22"/>
              </w:rPr>
              <w:t>Jean Ribault Middle School will provide parents with an opportunity to participate in school activities by providing them with bus passes for those who do not have transportation to and from the school for organized events. Jean Ribault will provide parents with a copy of the PFEP, Budget, and Agenda in their native language for all ELL parent/guardians.</w:t>
            </w: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4F8A17B">
        <w:trPr>
          <w:trHeight w:val="2015"/>
        </w:trPr>
        <w:tc>
          <w:tcPr>
            <w:tcW w:w="9895" w:type="dxa"/>
            <w:vAlign w:val="top"/>
          </w:tcPr>
          <w:p w14:paraId="769D0D3C" w14:textId="358EB022" w:rsidR="00FB66C6" w:rsidRPr="00EB1456" w:rsidRDefault="000D43DA" w:rsidP="00224C54">
            <w:pPr>
              <w:spacing w:before="0" w:line="240" w:lineRule="auto"/>
              <w:rPr>
                <w:rFonts w:cstheme="minorHAnsi"/>
                <w:sz w:val="22"/>
                <w:szCs w:val="22"/>
              </w:rPr>
            </w:pPr>
            <w:r w:rsidRPr="00832E9C">
              <w:rPr>
                <w:sz w:val="22"/>
                <w:szCs w:val="24"/>
              </w:rPr>
              <w:t>Notifications of meetings and events will be done through the following: School Messenger; flyers; school website; parent conferences (and other school visits); PTA, SAC, Parent Academy meetings; postal mail and email.</w:t>
            </w:r>
            <w:r>
              <w:rPr>
                <w:sz w:val="22"/>
                <w:szCs w:val="24"/>
              </w:rPr>
              <w:t xml:space="preserve"> The school will have a copy of this documents in the native language for foreign speaking families.</w:t>
            </w:r>
          </w:p>
        </w:tc>
      </w:tr>
      <w:tr w:rsidR="00FB66C6" w14:paraId="1CF75D94" w14:textId="77777777" w:rsidTr="44F8A17B">
        <w:trPr>
          <w:trHeight w:val="377"/>
        </w:trPr>
        <w:tc>
          <w:tcPr>
            <w:tcW w:w="9895" w:type="dxa"/>
            <w:shd w:val="clear" w:color="auto" w:fill="FFA7A7"/>
            <w:vAlign w:val="top"/>
          </w:tcPr>
          <w:p w14:paraId="4A60F093"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44F8A17B">
        <w:trPr>
          <w:trHeight w:val="809"/>
        </w:trPr>
        <w:tc>
          <w:tcPr>
            <w:tcW w:w="9895" w:type="dxa"/>
            <w:vAlign w:val="top"/>
          </w:tcPr>
          <w:p w14:paraId="1231BE67" w14:textId="77777777" w:rsidR="00FB66C6" w:rsidRDefault="00FB66C6" w:rsidP="00224C54">
            <w:pPr>
              <w:spacing w:before="0" w:line="240" w:lineRule="auto"/>
              <w:rPr>
                <w:rFonts w:cstheme="minorHAnsi"/>
                <w:sz w:val="22"/>
                <w:szCs w:val="22"/>
              </w:rPr>
            </w:pPr>
          </w:p>
          <w:p w14:paraId="36FEB5B0" w14:textId="59839F75" w:rsidR="00FB66C6" w:rsidRDefault="000D43DA" w:rsidP="00224C54">
            <w:pPr>
              <w:spacing w:before="0" w:line="240" w:lineRule="auto"/>
              <w:rPr>
                <w:rFonts w:cstheme="minorHAnsi"/>
                <w:sz w:val="22"/>
                <w:szCs w:val="22"/>
              </w:rPr>
            </w:pPr>
            <w:r>
              <w:rPr>
                <w:rFonts w:cstheme="minorHAnsi"/>
                <w:sz w:val="22"/>
                <w:szCs w:val="22"/>
              </w:rPr>
              <w:t xml:space="preserve">English </w:t>
            </w:r>
          </w:p>
          <w:p w14:paraId="30D7AA69" w14:textId="77777777" w:rsidR="00FB66C6" w:rsidRDefault="00FB66C6" w:rsidP="00224C54">
            <w:pPr>
              <w:spacing w:before="0" w:line="240" w:lineRule="auto"/>
              <w:rPr>
                <w:rFonts w:cstheme="minorHAnsi"/>
                <w:sz w:val="22"/>
                <w:szCs w:val="22"/>
              </w:rPr>
            </w:pPr>
          </w:p>
          <w:p w14:paraId="7196D064" w14:textId="77777777" w:rsidR="00FB66C6" w:rsidRDefault="00FB66C6" w:rsidP="00224C54">
            <w:pPr>
              <w:spacing w:before="0" w:line="240" w:lineRule="auto"/>
              <w:rPr>
                <w:rFonts w:cstheme="minorHAnsi"/>
                <w:sz w:val="22"/>
                <w:szCs w:val="22"/>
              </w:rPr>
            </w:pP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lastRenderedPageBreak/>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44F8A17B">
        <w:trPr>
          <w:trHeight w:val="1610"/>
        </w:trPr>
        <w:tc>
          <w:tcPr>
            <w:tcW w:w="9895" w:type="dxa"/>
            <w:shd w:val="clear" w:color="auto" w:fill="auto"/>
            <w:vAlign w:val="top"/>
          </w:tcPr>
          <w:p w14:paraId="5DBB07EE" w14:textId="4098FA1E" w:rsidR="000D43DA" w:rsidRDefault="000D43DA" w:rsidP="000D43DA">
            <w:pPr>
              <w:spacing w:before="0" w:line="240" w:lineRule="auto"/>
              <w:rPr>
                <w:sz w:val="22"/>
                <w:szCs w:val="22"/>
              </w:rPr>
            </w:pPr>
            <w:r w:rsidRPr="00832E9C">
              <w:rPr>
                <w:sz w:val="22"/>
                <w:szCs w:val="24"/>
              </w:rPr>
              <w:t>Notifications of meetings and events will be done through the following: School Messenger; flyers; school website; parent conferences (and other school visits); PTA, SAC, Parent Academy meetings; postal mail and email</w:t>
            </w:r>
            <w:r>
              <w:rPr>
                <w:sz w:val="22"/>
                <w:szCs w:val="24"/>
              </w:rPr>
              <w:t xml:space="preserve"> at least 1 week prior to the event</w:t>
            </w:r>
            <w:r w:rsidRPr="00832E9C">
              <w:rPr>
                <w:sz w:val="22"/>
                <w:szCs w:val="24"/>
              </w:rPr>
              <w:t>.</w:t>
            </w:r>
          </w:p>
          <w:p w14:paraId="6B2C2088" w14:textId="77777777" w:rsidR="000D43DA" w:rsidRDefault="000D43DA" w:rsidP="000D43DA">
            <w:pPr>
              <w:spacing w:before="0" w:line="240" w:lineRule="auto"/>
              <w:ind w:left="0"/>
              <w:rPr>
                <w:sz w:val="22"/>
                <w:szCs w:val="22"/>
              </w:rPr>
            </w:pPr>
          </w:p>
          <w:p w14:paraId="16E8F0E7" w14:textId="77777777" w:rsidR="000D43DA" w:rsidRDefault="000D43DA" w:rsidP="000D43DA">
            <w:pPr>
              <w:spacing w:before="0" w:line="240" w:lineRule="auto"/>
              <w:rPr>
                <w:sz w:val="22"/>
                <w:szCs w:val="22"/>
              </w:rPr>
            </w:pPr>
          </w:p>
          <w:p w14:paraId="65F9C3DC" w14:textId="77777777" w:rsidR="000A2B10" w:rsidRPr="00922D88" w:rsidRDefault="000A2B10" w:rsidP="000A2B10">
            <w:pPr>
              <w:spacing w:before="0" w:line="240" w:lineRule="auto"/>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44F8A17B">
        <w:trPr>
          <w:trHeight w:val="1925"/>
        </w:trPr>
        <w:tc>
          <w:tcPr>
            <w:tcW w:w="9895" w:type="dxa"/>
            <w:shd w:val="clear" w:color="auto" w:fill="auto"/>
            <w:vAlign w:val="top"/>
          </w:tcPr>
          <w:p w14:paraId="6B3D1553" w14:textId="77777777" w:rsidR="000D43DA" w:rsidRPr="000A2B10" w:rsidRDefault="000D43DA" w:rsidP="000D43DA">
            <w:pPr>
              <w:spacing w:before="0" w:line="240" w:lineRule="auto"/>
              <w:rPr>
                <w:sz w:val="22"/>
                <w:szCs w:val="22"/>
              </w:rPr>
            </w:pPr>
            <w:r>
              <w:rPr>
                <w:sz w:val="22"/>
                <w:szCs w:val="22"/>
              </w:rPr>
              <w:t xml:space="preserve">During scheduled parent engagement events, Jean Ribault Middle will conduct content specific training for parents to discuss the curriculum for each subject area. Parents will receive an overview of the curriculum, the resources available in schools and outside of schools that parent can access to better support students in their home learning. The school will provide a thorough description of the assessments and/or progress monitoring tools the school, district, and state utilizes to determine students’ level of understanding. </w:t>
            </w:r>
          </w:p>
          <w:p w14:paraId="21680751" w14:textId="77777777" w:rsidR="000D43DA" w:rsidRPr="000A2B10" w:rsidRDefault="000D43DA" w:rsidP="000D43DA">
            <w:pPr>
              <w:spacing w:before="0" w:line="240" w:lineRule="auto"/>
              <w:rPr>
                <w:sz w:val="22"/>
                <w:szCs w:val="22"/>
              </w:rPr>
            </w:pPr>
          </w:p>
          <w:p w14:paraId="562C75D1" w14:textId="77777777" w:rsidR="00BD5DF8" w:rsidRPr="00922D88" w:rsidRDefault="00BD5DF8" w:rsidP="000A2B10">
            <w:pPr>
              <w:spacing w:before="0" w:line="240" w:lineRule="auto"/>
              <w:rPr>
                <w:sz w:val="22"/>
                <w:szCs w:val="22"/>
              </w:rPr>
            </w:pPr>
          </w:p>
          <w:p w14:paraId="664355AD" w14:textId="77777777" w:rsidR="00BD5DF8" w:rsidRPr="00922D88" w:rsidRDefault="00BD5DF8" w:rsidP="000A2B10">
            <w:pPr>
              <w:spacing w:before="0" w:line="240" w:lineRule="auto"/>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4F8A17B">
        <w:tc>
          <w:tcPr>
            <w:tcW w:w="9895" w:type="dxa"/>
            <w:shd w:val="clear" w:color="auto" w:fill="auto"/>
            <w:vAlign w:val="top"/>
          </w:tcPr>
          <w:p w14:paraId="07977246" w14:textId="77777777" w:rsidR="00EB6214" w:rsidRPr="000A2B10" w:rsidRDefault="00EB6214" w:rsidP="00EB6214">
            <w:pPr>
              <w:spacing w:before="0" w:line="240" w:lineRule="auto"/>
              <w:rPr>
                <w:sz w:val="22"/>
                <w:szCs w:val="22"/>
              </w:rPr>
            </w:pPr>
            <w:r>
              <w:rPr>
                <w:sz w:val="22"/>
                <w:szCs w:val="22"/>
              </w:rPr>
              <w:t xml:space="preserve">Parents are given an opportunity to become a member of the SAC, PTA committee and Developmental Meeting to collaborate in moving the school academically and cultivating a positive culture and climate conducive to learning.  </w:t>
            </w:r>
          </w:p>
          <w:p w14:paraId="580792F6" w14:textId="77777777" w:rsidR="00EB6214" w:rsidRPr="000A2B10" w:rsidRDefault="00EB6214" w:rsidP="00EB6214">
            <w:pPr>
              <w:spacing w:before="0" w:line="240" w:lineRule="auto"/>
              <w:rPr>
                <w:sz w:val="22"/>
                <w:szCs w:val="22"/>
              </w:rPr>
            </w:pPr>
          </w:p>
          <w:p w14:paraId="7DF4E37C" w14:textId="359DD5AA" w:rsidR="00BD5DF8" w:rsidRPr="00922D88" w:rsidRDefault="00EB6214" w:rsidP="00EB6214">
            <w:pPr>
              <w:spacing w:before="0" w:line="240" w:lineRule="auto"/>
              <w:rPr>
                <w:sz w:val="22"/>
                <w:szCs w:val="22"/>
              </w:rPr>
            </w:pPr>
            <w:r>
              <w:rPr>
                <w:sz w:val="22"/>
                <w:szCs w:val="22"/>
              </w:rPr>
              <w:t>The school website, robocall, and flyers will be distributed to parents to communicate the various opportunities provided for parents to participate in the decision –making process</w:t>
            </w:r>
          </w:p>
          <w:p w14:paraId="44FB30F8" w14:textId="77777777" w:rsidR="00BD5DF8" w:rsidRPr="00922D88" w:rsidRDefault="00BD5DF8" w:rsidP="000A2B10">
            <w:pPr>
              <w:spacing w:before="0" w:line="240" w:lineRule="auto"/>
              <w:rPr>
                <w:sz w:val="22"/>
                <w:szCs w:val="22"/>
              </w:rPr>
            </w:pPr>
          </w:p>
          <w:p w14:paraId="1DA6542E" w14:textId="77777777" w:rsidR="000A2B10" w:rsidRPr="00922D88" w:rsidRDefault="000A2B10" w:rsidP="000A2B10">
            <w:pPr>
              <w:spacing w:before="0" w:line="240" w:lineRule="auto"/>
              <w:rPr>
                <w:sz w:val="22"/>
                <w:szCs w:val="22"/>
              </w:rPr>
            </w:pPr>
          </w:p>
          <w:p w14:paraId="3041E394" w14:textId="77777777" w:rsidR="00BD5DF8" w:rsidRPr="00922D88" w:rsidRDefault="00BD5DF8" w:rsidP="000A2B10">
            <w:pPr>
              <w:spacing w:before="0" w:line="240" w:lineRule="auto"/>
              <w:rPr>
                <w:sz w:val="22"/>
                <w:szCs w:val="22"/>
              </w:rPr>
            </w:pPr>
          </w:p>
        </w:tc>
      </w:tr>
      <w:tr w:rsidR="00EA3999" w14:paraId="0ADC229D" w14:textId="77777777" w:rsidTr="44F8A17B">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4F8A17B">
        <w:tc>
          <w:tcPr>
            <w:tcW w:w="9895" w:type="dxa"/>
            <w:shd w:val="clear" w:color="auto" w:fill="auto"/>
            <w:vAlign w:val="top"/>
          </w:tcPr>
          <w:p w14:paraId="42C6D796" w14:textId="77777777" w:rsidR="00EA3999" w:rsidRPr="00922D88" w:rsidRDefault="00EA3999" w:rsidP="000A2B10">
            <w:pPr>
              <w:spacing w:before="0" w:line="240" w:lineRule="auto"/>
              <w:rPr>
                <w:sz w:val="22"/>
                <w:szCs w:val="22"/>
              </w:rPr>
            </w:pPr>
          </w:p>
          <w:p w14:paraId="51C18C5A" w14:textId="77777777" w:rsidR="00B50D7D" w:rsidRPr="00867EAE" w:rsidRDefault="00B50D7D" w:rsidP="00B50D7D">
            <w:pPr>
              <w:spacing w:before="0" w:line="240" w:lineRule="auto"/>
              <w:rPr>
                <w:sz w:val="22"/>
                <w:szCs w:val="22"/>
              </w:rPr>
            </w:pPr>
            <w:r>
              <w:rPr>
                <w:sz w:val="22"/>
                <w:szCs w:val="22"/>
              </w:rPr>
              <w:t xml:space="preserve">Parent concerns about the implementation of the school wide plan will be immediately taken into consideration at the school level to make necessary revisions to the plan when appropriate. The school will then forward the parent’s concerns, along with notes from the conference with an administrator to resolve the issue, to the district’s Title I Supervisor. </w:t>
            </w:r>
          </w:p>
          <w:p w14:paraId="49E398E2" w14:textId="77777777" w:rsidR="000A2B10" w:rsidRPr="00922D88" w:rsidRDefault="000A2B10" w:rsidP="000A2B10">
            <w:pPr>
              <w:spacing w:before="0" w:line="240" w:lineRule="auto"/>
              <w:rPr>
                <w:sz w:val="22"/>
                <w:szCs w:val="22"/>
              </w:rPr>
            </w:pPr>
          </w:p>
          <w:p w14:paraId="16287F21" w14:textId="77777777" w:rsidR="000A2B10" w:rsidRPr="00922D88" w:rsidRDefault="000A2B10" w:rsidP="000A2B10">
            <w:pPr>
              <w:spacing w:before="0" w:line="240" w:lineRule="auto"/>
              <w:rPr>
                <w:sz w:val="22"/>
                <w:szCs w:val="22"/>
              </w:rPr>
            </w:pPr>
          </w:p>
          <w:p w14:paraId="5BE93A62" w14:textId="77777777" w:rsidR="00BD5DF8" w:rsidRPr="00922D88" w:rsidRDefault="00BD5DF8" w:rsidP="000A2B10">
            <w:pPr>
              <w:spacing w:before="0" w:line="240" w:lineRule="auto"/>
              <w:rPr>
                <w:sz w:val="22"/>
                <w:szCs w:val="22"/>
              </w:rPr>
            </w:pPr>
          </w:p>
        </w:tc>
      </w:tr>
      <w:tr w:rsidR="008B2BD1" w14:paraId="47FD8C57" w14:textId="77777777" w:rsidTr="44F8A17B">
        <w:tc>
          <w:tcPr>
            <w:tcW w:w="9895" w:type="dxa"/>
            <w:shd w:val="clear" w:color="auto" w:fill="FFA7A7"/>
            <w:vAlign w:val="top"/>
          </w:tcPr>
          <w:p w14:paraId="1B10A576" w14:textId="77777777" w:rsidR="008B2BD1" w:rsidRPr="00922D88" w:rsidRDefault="44F8A17B" w:rsidP="44F8A17B">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384BA73E" w14:textId="77777777" w:rsidTr="44F8A17B">
        <w:trPr>
          <w:trHeight w:val="1493"/>
        </w:trPr>
        <w:tc>
          <w:tcPr>
            <w:tcW w:w="9895" w:type="dxa"/>
            <w:shd w:val="clear" w:color="auto" w:fill="auto"/>
            <w:vAlign w:val="top"/>
          </w:tcPr>
          <w:p w14:paraId="34B3F2EB" w14:textId="76E1732D" w:rsidR="008B2BD1" w:rsidRPr="00922D88" w:rsidRDefault="00B50D7D" w:rsidP="000A2B10">
            <w:pPr>
              <w:spacing w:before="0" w:line="240" w:lineRule="auto"/>
              <w:rPr>
                <w:sz w:val="22"/>
                <w:szCs w:val="22"/>
              </w:rPr>
            </w:pPr>
            <w:r w:rsidRPr="007A7E29">
              <w:rPr>
                <w:sz w:val="22"/>
                <w:szCs w:val="22"/>
              </w:rPr>
              <w:t>Copies of the Parent Family Engagement Plan will be provided in the main office, parent resource room, and the school website.</w:t>
            </w:r>
          </w:p>
        </w:tc>
      </w:tr>
    </w:tbl>
    <w:p w14:paraId="55A6E99C" w14:textId="77777777" w:rsidR="002063EE" w:rsidRDefault="00BD5DF8" w:rsidP="006F4A60">
      <w:pPr>
        <w:pStyle w:val="Heading1"/>
      </w:pPr>
      <w:bookmarkStart w:id="12" w:name="_Toc12867443"/>
      <w:r>
        <w:lastRenderedPageBreak/>
        <w:t>FL</w:t>
      </w:r>
      <w:r w:rsidR="00DB79A6">
        <w:t xml:space="preserve">EXIBLE </w:t>
      </w:r>
      <w:r w:rsidR="00B71FA5">
        <w:t xml:space="preserve">PARENT AND </w:t>
      </w:r>
      <w:r w:rsidR="00DB79A6">
        <w:t xml:space="preserve">FAMILY </w:t>
      </w:r>
      <w:r w:rsidR="00DB79A6" w:rsidRPr="006F4A60">
        <w:t>MEETINGS</w:t>
      </w:r>
      <w:bookmarkEnd w:id="12"/>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96DAC541-7B7A-43D3-8B79-37D633B846F1}">
                                <asvg:svgBlip xmlns:asvg="http://schemas.microsoft.com/office/drawing/2016/SVG/main" r:embed="rId31"/>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asvg="http://schemas.microsoft.com/office/drawing/2016/SVG/main"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asvg="http://schemas.microsoft.com/office/drawing/2016/SVG/main"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asvg="http://schemas.microsoft.com/office/drawing/2016/SVG/main" r:embed="rId39"/>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3" w:name="_Toc12867444"/>
      <w:r>
        <w:t xml:space="preserve">INVOLVEMENT OF </w:t>
      </w:r>
      <w:r w:rsidR="006F4A60">
        <w:t>PARENTS and FAMILIES</w:t>
      </w:r>
      <w:bookmarkEnd w:id="13"/>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6F24B2C9"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School</w:t>
            </w:r>
            <w:r w:rsidR="00B50D7D">
              <w:rPr>
                <w:sz w:val="22"/>
                <w:szCs w:val="24"/>
              </w:rPr>
              <w:t xml:space="preserve"> </w:t>
            </w:r>
            <w:r w:rsidR="001104ED" w:rsidRPr="00701713">
              <w:rPr>
                <w:sz w:val="22"/>
                <w:szCs w:val="24"/>
              </w:rPr>
              <w:t xml:space="preserve">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00E11F1B">
        <w:trPr>
          <w:trHeight w:val="2402"/>
        </w:trPr>
        <w:tc>
          <w:tcPr>
            <w:tcW w:w="9926" w:type="dxa"/>
            <w:vAlign w:val="top"/>
          </w:tcPr>
          <w:p w14:paraId="5F96A722" w14:textId="2913B8C0" w:rsidR="001104ED" w:rsidRPr="000A2B10" w:rsidRDefault="00B50D7D" w:rsidP="000A2B10">
            <w:pPr>
              <w:spacing w:before="0" w:line="240" w:lineRule="auto"/>
              <w:rPr>
                <w:sz w:val="22"/>
                <w:szCs w:val="24"/>
              </w:rPr>
            </w:pPr>
            <w:r w:rsidRPr="00B50D7D">
              <w:rPr>
                <w:sz w:val="22"/>
                <w:szCs w:val="24"/>
              </w:rPr>
              <w:t xml:space="preserve">Jean Ribault Middle School desires to involve parents in the development, improvement and evaluation of all Title I parental involvement activities. Parents input will begin at the development of the Parent Family Engagement Plan to the conclusion of reviewing the year’s parental involvement activities. Parents will also have input into the development of the budget. Notifications of meetings and events will be done through the following: School Messenger; flyers; school website; parent conferences (and other school visits); PTA, SAC, Parent Academy meetings; postal mail and email. In addition, parents will also receive information and updates in reference to the academic programs; their child’s progress; and learning interventions to close achievement gaps through the same notification methods.   </w:t>
            </w:r>
          </w:p>
        </w:tc>
      </w:tr>
      <w:tr w:rsidR="00B71FA5" w14:paraId="541E424D" w14:textId="77777777" w:rsidTr="44F8A17B">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44F8A17B">
        <w:trPr>
          <w:trHeight w:val="2213"/>
        </w:trPr>
        <w:tc>
          <w:tcPr>
            <w:tcW w:w="9926" w:type="dxa"/>
            <w:vAlign w:val="top"/>
          </w:tcPr>
          <w:p w14:paraId="7E94CDFD" w14:textId="47AA238F" w:rsidR="00B50D7D" w:rsidRPr="00B50D7D" w:rsidRDefault="00B50D7D" w:rsidP="00B50D7D">
            <w:pPr>
              <w:pStyle w:val="ListParagraph"/>
              <w:numPr>
                <w:ilvl w:val="0"/>
                <w:numId w:val="36"/>
              </w:numPr>
              <w:spacing w:line="240" w:lineRule="auto"/>
              <w:rPr>
                <w:sz w:val="22"/>
                <w:szCs w:val="22"/>
              </w:rPr>
            </w:pPr>
            <w:r>
              <w:rPr>
                <w:sz w:val="22"/>
                <w:szCs w:val="22"/>
              </w:rPr>
              <w:t>During the 2019-20</w:t>
            </w:r>
            <w:r w:rsidRPr="00B50D7D">
              <w:rPr>
                <w:sz w:val="22"/>
                <w:szCs w:val="22"/>
              </w:rPr>
              <w:t xml:space="preserve"> school year, parents will have an opportunity to participate in morning/evening meeting and quarterly events.</w:t>
            </w:r>
          </w:p>
          <w:p w14:paraId="2DAF4EF5" w14:textId="3E2A4D1A" w:rsidR="00B50D7D" w:rsidRPr="00B50D7D" w:rsidRDefault="00B50D7D" w:rsidP="00B50D7D">
            <w:pPr>
              <w:pStyle w:val="ListParagraph"/>
              <w:numPr>
                <w:ilvl w:val="0"/>
                <w:numId w:val="36"/>
              </w:numPr>
              <w:spacing w:line="240" w:lineRule="auto"/>
              <w:rPr>
                <w:sz w:val="22"/>
                <w:szCs w:val="22"/>
              </w:rPr>
            </w:pPr>
            <w:r w:rsidRPr="00B50D7D">
              <w:rPr>
                <w:sz w:val="22"/>
                <w:szCs w:val="22"/>
              </w:rPr>
              <w:t xml:space="preserve">Parents without transportation may request city bus passes. </w:t>
            </w:r>
          </w:p>
          <w:p w14:paraId="3974E425" w14:textId="53B39EB9" w:rsidR="00B50D7D" w:rsidRPr="00B50D7D" w:rsidRDefault="00B50D7D" w:rsidP="00B50D7D">
            <w:pPr>
              <w:pStyle w:val="ListParagraph"/>
              <w:numPr>
                <w:ilvl w:val="0"/>
                <w:numId w:val="36"/>
              </w:numPr>
              <w:spacing w:line="240" w:lineRule="auto"/>
              <w:rPr>
                <w:sz w:val="22"/>
                <w:szCs w:val="22"/>
              </w:rPr>
            </w:pPr>
            <w:r w:rsidRPr="00B50D7D">
              <w:rPr>
                <w:sz w:val="22"/>
                <w:szCs w:val="22"/>
              </w:rPr>
              <w:t>Childcare assistance may be provided as needed.</w:t>
            </w:r>
          </w:p>
          <w:p w14:paraId="541F1F2A" w14:textId="3DD2102E" w:rsidR="00B50D7D" w:rsidRPr="00B50D7D" w:rsidRDefault="00B50D7D" w:rsidP="00B50D7D">
            <w:pPr>
              <w:pStyle w:val="ListParagraph"/>
              <w:numPr>
                <w:ilvl w:val="0"/>
                <w:numId w:val="36"/>
              </w:numPr>
              <w:spacing w:line="240" w:lineRule="auto"/>
              <w:rPr>
                <w:sz w:val="22"/>
                <w:szCs w:val="22"/>
              </w:rPr>
            </w:pPr>
            <w:r w:rsidRPr="00B50D7D">
              <w:rPr>
                <w:sz w:val="22"/>
                <w:szCs w:val="22"/>
              </w:rPr>
              <w:t>In the event that a parent cannot attend the morning or evening meeting, the parent may make an appointment to meet with administrators or the parent engagement liaison</w:t>
            </w:r>
            <w:r>
              <w:rPr>
                <w:sz w:val="22"/>
                <w:szCs w:val="22"/>
              </w:rPr>
              <w:t xml:space="preserve"> to receive information about the training/workshop</w:t>
            </w:r>
            <w:r w:rsidRPr="00B50D7D">
              <w:rPr>
                <w:sz w:val="22"/>
                <w:szCs w:val="22"/>
              </w:rPr>
              <w:t>.</w:t>
            </w: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4" w:name="_Toc12867445"/>
      <w:r>
        <w:lastRenderedPageBreak/>
        <w:t>FLEXIBLE FAMILY MEETINGS</w:t>
      </w:r>
      <w:bookmarkEnd w:id="14"/>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E11F1B">
        <w:trPr>
          <w:trHeight w:val="971"/>
        </w:trPr>
        <w:tc>
          <w:tcPr>
            <w:tcW w:w="9926" w:type="dxa"/>
            <w:vAlign w:val="top"/>
          </w:tcPr>
          <w:p w14:paraId="5AE48A43" w14:textId="2AEAEFA0" w:rsidR="00B71FA5" w:rsidRPr="000A2B10" w:rsidRDefault="00B50D7D" w:rsidP="000A2B10">
            <w:pPr>
              <w:spacing w:before="0" w:line="240" w:lineRule="auto"/>
              <w:rPr>
                <w:rFonts w:cstheme="minorHAnsi"/>
                <w:sz w:val="22"/>
                <w:szCs w:val="22"/>
              </w:rPr>
            </w:pPr>
            <w:r>
              <w:rPr>
                <w:rFonts w:cstheme="minorHAnsi"/>
                <w:sz w:val="22"/>
                <w:szCs w:val="22"/>
              </w:rPr>
              <w:t>During the Developmental Meeting, parents will offer suggested times for meetings and activities that’s convenient for parents/guardians to increase participation during the scheduled events.</w:t>
            </w:r>
          </w:p>
        </w:tc>
      </w:tr>
      <w:tr w:rsidR="00B71FA5" w:rsidRPr="000A2B10" w14:paraId="395CAAF8" w14:textId="77777777" w:rsidTr="00B71FA5">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E11F1B">
        <w:trPr>
          <w:trHeight w:val="971"/>
        </w:trPr>
        <w:tc>
          <w:tcPr>
            <w:tcW w:w="9926" w:type="dxa"/>
            <w:vAlign w:val="top"/>
          </w:tcPr>
          <w:p w14:paraId="77A52294" w14:textId="623486B1" w:rsidR="00B71FA5" w:rsidRPr="000A2B10" w:rsidRDefault="00B50D7D" w:rsidP="000A2B10">
            <w:pPr>
              <w:spacing w:before="0" w:line="240" w:lineRule="auto"/>
              <w:rPr>
                <w:rFonts w:cstheme="minorHAnsi"/>
                <w:sz w:val="22"/>
                <w:szCs w:val="22"/>
              </w:rPr>
            </w:pPr>
            <w:r>
              <w:rPr>
                <w:rFonts w:cstheme="minorHAnsi"/>
                <w:sz w:val="22"/>
                <w:szCs w:val="22"/>
              </w:rPr>
              <w:t>Parents will be given an opportunity to provide feedback after every meeting, training or workshop to assess whether the school has met the needs of the parent in their efforts to participate in the events offered by the sch</w:t>
            </w:r>
            <w:r w:rsidR="00E11F1B">
              <w:rPr>
                <w:rFonts w:cstheme="minorHAnsi"/>
                <w:sz w:val="22"/>
                <w:szCs w:val="22"/>
              </w:rPr>
              <w:t>ool for the benefit of the parent.</w:t>
            </w: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2DC50B98" w:rsidR="00B71FA5" w:rsidRPr="000A2B10" w:rsidRDefault="003E3124" w:rsidP="000A2B10">
            <w:pPr>
              <w:spacing w:before="0" w:line="240" w:lineRule="auto"/>
              <w:rPr>
                <w:rFonts w:cstheme="minorHAnsi"/>
                <w:sz w:val="22"/>
                <w:szCs w:val="22"/>
              </w:rPr>
            </w:pPr>
            <w:sdt>
              <w:sdtPr>
                <w:rPr>
                  <w:rFonts w:cstheme="minorHAnsi"/>
                  <w:sz w:val="22"/>
                  <w:szCs w:val="22"/>
                </w:rPr>
                <w:id w:val="-98797494"/>
                <w14:checkbox>
                  <w14:checked w14:val="1"/>
                  <w14:checkedState w14:val="2612" w14:font="MS Gothic"/>
                  <w14:uncheckedState w14:val="2610" w14:font="MS Gothic"/>
                </w14:checkbox>
              </w:sdtPr>
              <w:sdtEndPr/>
              <w:sdtContent>
                <w:r w:rsidR="00E11F1B">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2E051022" w:rsidR="00B71FA5" w:rsidRPr="000A2B10" w:rsidRDefault="003E3124"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EndPr/>
              <w:sdtContent>
                <w:r w:rsidR="00E11F1B">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78693B8C" w:rsidR="00B71FA5" w:rsidRPr="000A2B10" w:rsidRDefault="003E3124" w:rsidP="000A2B10">
            <w:pPr>
              <w:spacing w:before="0" w:line="240" w:lineRule="auto"/>
              <w:rPr>
                <w:rFonts w:cstheme="minorHAnsi"/>
                <w:sz w:val="22"/>
                <w:szCs w:val="22"/>
              </w:rPr>
            </w:pPr>
            <w:sdt>
              <w:sdtPr>
                <w:rPr>
                  <w:rFonts w:cstheme="minorHAnsi"/>
                  <w:sz w:val="22"/>
                  <w:szCs w:val="22"/>
                </w:rPr>
                <w:id w:val="-399216258"/>
                <w14:checkbox>
                  <w14:checked w14:val="1"/>
                  <w14:checkedState w14:val="2612" w14:font="MS Gothic"/>
                  <w14:uncheckedState w14:val="2610" w14:font="MS Gothic"/>
                </w14:checkbox>
              </w:sdtPr>
              <w:sdtEndPr/>
              <w:sdtContent>
                <w:r w:rsidR="00E11F1B">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77777777" w:rsidR="00B71FA5" w:rsidRPr="000A2B10" w:rsidRDefault="003E3124"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5" w:name="_Toc12867446"/>
      <w:r>
        <w:t>REQUIRED ANNUAL MEETING</w:t>
      </w:r>
      <w:bookmarkEnd w:id="15"/>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76672E8B" w14:textId="77777777" w:rsidR="00E11F1B" w:rsidRPr="000A2B10" w:rsidRDefault="00E11F1B" w:rsidP="00E11F1B">
            <w:pPr>
              <w:pStyle w:val="ListParagraph"/>
              <w:numPr>
                <w:ilvl w:val="0"/>
                <w:numId w:val="34"/>
              </w:numPr>
              <w:spacing w:before="0" w:line="240" w:lineRule="auto"/>
              <w:rPr>
                <w:rFonts w:cstheme="minorHAnsi"/>
                <w:sz w:val="22"/>
                <w:szCs w:val="22"/>
                <w:u w:val="single"/>
              </w:rPr>
            </w:pPr>
            <w:r w:rsidRPr="000A2B10">
              <w:rPr>
                <w:rFonts w:cstheme="minorHAnsi"/>
                <w:sz w:val="22"/>
                <w:szCs w:val="22"/>
                <w:u w:val="single"/>
              </w:rPr>
              <w:t>Step 1</w:t>
            </w:r>
            <w:r>
              <w:rPr>
                <w:rFonts w:cstheme="minorHAnsi"/>
                <w:sz w:val="22"/>
                <w:szCs w:val="22"/>
                <w:u w:val="single"/>
              </w:rPr>
              <w:t xml:space="preserve"> – Parents will be notified through various means of communication of the date and time of the Annual Meeting. Parents/Guardians will be strongly encouraged to attend. </w:t>
            </w:r>
          </w:p>
          <w:p w14:paraId="6F71830E" w14:textId="77777777" w:rsidR="00E11F1B" w:rsidRPr="000A2B10" w:rsidRDefault="00E11F1B" w:rsidP="00E11F1B">
            <w:pPr>
              <w:pStyle w:val="ListParagraph"/>
              <w:numPr>
                <w:ilvl w:val="0"/>
                <w:numId w:val="34"/>
              </w:numPr>
              <w:spacing w:before="0" w:line="240" w:lineRule="auto"/>
              <w:rPr>
                <w:rFonts w:cstheme="minorHAnsi"/>
                <w:sz w:val="22"/>
                <w:szCs w:val="22"/>
                <w:u w:val="single"/>
              </w:rPr>
            </w:pPr>
            <w:r w:rsidRPr="000A2B10">
              <w:rPr>
                <w:rFonts w:cstheme="minorHAnsi"/>
                <w:sz w:val="22"/>
                <w:szCs w:val="22"/>
                <w:u w:val="single"/>
              </w:rPr>
              <w:t>Step 2</w:t>
            </w:r>
            <w:r>
              <w:rPr>
                <w:rFonts w:cstheme="minorHAnsi"/>
                <w:sz w:val="22"/>
                <w:szCs w:val="22"/>
                <w:u w:val="single"/>
              </w:rPr>
              <w:t xml:space="preserve"> – Review the Developmental Meeting notes, budget, and PFEP from 2017-18 to identify opportunities for improvement </w:t>
            </w:r>
          </w:p>
          <w:p w14:paraId="70BD9F80" w14:textId="77777777" w:rsidR="00E11F1B" w:rsidRPr="008312FD" w:rsidRDefault="00E11F1B" w:rsidP="00E11F1B">
            <w:pPr>
              <w:pStyle w:val="ListParagraph"/>
              <w:numPr>
                <w:ilvl w:val="0"/>
                <w:numId w:val="34"/>
              </w:numPr>
              <w:spacing w:before="0" w:line="240" w:lineRule="auto"/>
              <w:rPr>
                <w:rFonts w:cstheme="minorHAnsi"/>
                <w:sz w:val="22"/>
                <w:szCs w:val="22"/>
                <w:u w:val="single"/>
              </w:rPr>
            </w:pPr>
            <w:r w:rsidRPr="000A2B10">
              <w:rPr>
                <w:rFonts w:cstheme="minorHAnsi"/>
                <w:sz w:val="22"/>
                <w:szCs w:val="22"/>
                <w:u w:val="single"/>
              </w:rPr>
              <w:t>Step 3</w:t>
            </w:r>
            <w:r>
              <w:rPr>
                <w:rFonts w:cstheme="minorHAnsi"/>
                <w:sz w:val="22"/>
                <w:szCs w:val="22"/>
                <w:u w:val="single"/>
              </w:rPr>
              <w:t xml:space="preserve"> – An agenda for the meeting will be developed in the different languages to include al parents </w:t>
            </w:r>
          </w:p>
          <w:p w14:paraId="359CF599" w14:textId="77777777" w:rsidR="00E11F1B" w:rsidRPr="000A2B10" w:rsidRDefault="00E11F1B" w:rsidP="00E11F1B">
            <w:pPr>
              <w:pStyle w:val="ListParagraph"/>
              <w:numPr>
                <w:ilvl w:val="0"/>
                <w:numId w:val="34"/>
              </w:numPr>
              <w:spacing w:before="0" w:line="240" w:lineRule="auto"/>
              <w:rPr>
                <w:rFonts w:cstheme="minorHAnsi"/>
                <w:sz w:val="22"/>
                <w:szCs w:val="22"/>
                <w:u w:val="single"/>
              </w:rPr>
            </w:pPr>
            <w:r w:rsidRPr="000A2B10">
              <w:rPr>
                <w:rFonts w:cstheme="minorHAnsi"/>
                <w:sz w:val="22"/>
                <w:szCs w:val="22"/>
                <w:u w:val="single"/>
              </w:rPr>
              <w:t>Step 4</w:t>
            </w:r>
            <w:r>
              <w:rPr>
                <w:rFonts w:cstheme="minorHAnsi"/>
                <w:sz w:val="22"/>
                <w:szCs w:val="22"/>
                <w:u w:val="single"/>
              </w:rPr>
              <w:t xml:space="preserve"> - </w:t>
            </w:r>
            <w:r w:rsidRPr="008312FD">
              <w:rPr>
                <w:rFonts w:cstheme="minorHAnsi"/>
                <w:sz w:val="22"/>
                <w:szCs w:val="22"/>
                <w:u w:val="single"/>
              </w:rPr>
              <w:t>Print copies of the needed materials</w:t>
            </w:r>
            <w:r>
              <w:rPr>
                <w:rFonts w:cstheme="minorHAnsi"/>
                <w:sz w:val="22"/>
                <w:szCs w:val="22"/>
                <w:u w:val="single"/>
              </w:rPr>
              <w:t xml:space="preserve"> for</w:t>
            </w:r>
            <w:r w:rsidRPr="008312FD">
              <w:rPr>
                <w:rFonts w:cstheme="minorHAnsi"/>
                <w:sz w:val="22"/>
                <w:szCs w:val="22"/>
                <w:u w:val="single"/>
              </w:rPr>
              <w:t xml:space="preserve"> meeting</w:t>
            </w:r>
            <w:r>
              <w:rPr>
                <w:rFonts w:cstheme="minorHAnsi"/>
                <w:sz w:val="22"/>
                <w:szCs w:val="22"/>
                <w:u w:val="single"/>
              </w:rPr>
              <w:t>s, trainings or workshops with parents</w:t>
            </w:r>
            <w:r w:rsidRPr="008312FD">
              <w:rPr>
                <w:rFonts w:cstheme="minorHAnsi"/>
                <w:sz w:val="22"/>
                <w:szCs w:val="22"/>
                <w:u w:val="single"/>
              </w:rPr>
              <w:t xml:space="preserve"> </w:t>
            </w:r>
          </w:p>
          <w:p w14:paraId="6186D169" w14:textId="77777777" w:rsidR="00E11F1B" w:rsidRDefault="00E11F1B" w:rsidP="00E11F1B">
            <w:pPr>
              <w:pStyle w:val="ListParagraph"/>
              <w:numPr>
                <w:ilvl w:val="0"/>
                <w:numId w:val="34"/>
              </w:numPr>
              <w:spacing w:before="0" w:line="240" w:lineRule="auto"/>
              <w:rPr>
                <w:rFonts w:cstheme="minorHAnsi"/>
                <w:sz w:val="22"/>
                <w:szCs w:val="22"/>
                <w:u w:val="single"/>
              </w:rPr>
            </w:pPr>
            <w:r>
              <w:rPr>
                <w:rFonts w:cstheme="minorHAnsi"/>
                <w:sz w:val="22"/>
                <w:szCs w:val="22"/>
                <w:u w:val="single"/>
              </w:rPr>
              <w:t>Step 5 – Have parents sign-in and prior to exiting the meeting, have parents fill out an evaluation form</w:t>
            </w:r>
          </w:p>
          <w:p w14:paraId="0C1C9964" w14:textId="77777777" w:rsidR="00E11F1B" w:rsidRPr="000A2B10" w:rsidRDefault="00E11F1B" w:rsidP="00E11F1B">
            <w:pPr>
              <w:pStyle w:val="ListParagraph"/>
              <w:numPr>
                <w:ilvl w:val="0"/>
                <w:numId w:val="34"/>
              </w:numPr>
              <w:spacing w:before="0" w:line="240" w:lineRule="auto"/>
              <w:rPr>
                <w:rFonts w:cstheme="minorHAnsi"/>
                <w:sz w:val="22"/>
                <w:szCs w:val="22"/>
                <w:u w:val="single"/>
              </w:rPr>
            </w:pPr>
            <w:r>
              <w:rPr>
                <w:rFonts w:cstheme="minorHAnsi"/>
                <w:sz w:val="22"/>
                <w:szCs w:val="22"/>
                <w:u w:val="single"/>
              </w:rPr>
              <w:t>Step 6 – Upload pertain information to the school website for parents to access at their convenience or in their absences from the meeting</w:t>
            </w:r>
          </w:p>
          <w:p w14:paraId="4035488D" w14:textId="77777777" w:rsidR="00E11F1B" w:rsidRPr="000A2B10" w:rsidRDefault="00E11F1B" w:rsidP="00E11F1B">
            <w:pPr>
              <w:pStyle w:val="ListParagraph"/>
              <w:spacing w:before="0" w:line="240" w:lineRule="auto"/>
              <w:ind w:left="835"/>
              <w:rPr>
                <w:rFonts w:cstheme="minorHAnsi"/>
                <w:sz w:val="22"/>
                <w:szCs w:val="22"/>
                <w:u w:val="single"/>
              </w:rPr>
            </w:pPr>
          </w:p>
          <w:p w14:paraId="56EE48EE" w14:textId="77777777" w:rsidR="00013660" w:rsidRPr="000A2B10" w:rsidRDefault="00013660" w:rsidP="000A2B10">
            <w:pPr>
              <w:pStyle w:val="ListParagraph"/>
              <w:spacing w:before="0" w:line="240" w:lineRule="auto"/>
              <w:ind w:left="835"/>
              <w:rPr>
                <w:rFonts w:cstheme="minorHAnsi"/>
                <w:sz w:val="22"/>
                <w:szCs w:val="22"/>
                <w:u w:val="single"/>
              </w:rPr>
            </w:pPr>
          </w:p>
        </w:tc>
      </w:tr>
      <w:tr w:rsidR="001104ED" w:rsidRPr="000A2B10" w14:paraId="4F1E94F2" w14:textId="77777777" w:rsidTr="34CA79C5">
        <w:trPr>
          <w:trHeight w:val="368"/>
        </w:trPr>
        <w:tc>
          <w:tcPr>
            <w:tcW w:w="9926" w:type="dxa"/>
            <w:shd w:val="clear" w:color="auto" w:fill="CCC8E3"/>
            <w:vAlign w:val="top"/>
          </w:tcPr>
          <w:p w14:paraId="406387C5" w14:textId="49BB958C" w:rsidR="001104ED" w:rsidRPr="000A2B10" w:rsidRDefault="34CA79C5" w:rsidP="34CA79C5">
            <w:pPr>
              <w:spacing w:before="0" w:line="240" w:lineRule="auto"/>
              <w:rPr>
                <w:b/>
                <w:bCs/>
                <w:sz w:val="22"/>
                <w:szCs w:val="22"/>
              </w:rPr>
            </w:pPr>
            <w:r w:rsidRPr="34CA79C5">
              <w:rPr>
                <w:b/>
                <w:bCs/>
                <w:sz w:val="22"/>
                <w:szCs w:val="22"/>
              </w:rPr>
              <w:t>Describe the nature of the Title I, Part A School</w:t>
            </w:r>
            <w:r w:rsidR="00AC2E30">
              <w:rPr>
                <w:b/>
                <w:bCs/>
                <w:sz w:val="22"/>
                <w:szCs w:val="22"/>
              </w:rPr>
              <w:t xml:space="preserve"> </w:t>
            </w:r>
            <w:r w:rsidRPr="34CA79C5">
              <w:rPr>
                <w:b/>
                <w:bCs/>
                <w:sz w:val="22"/>
                <w:szCs w:val="22"/>
              </w:rPr>
              <w:t xml:space="preserve">wide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07F023C8" w14:textId="00E8C8E2" w:rsidR="00CC616C" w:rsidRPr="000A2B10" w:rsidRDefault="00E11F1B" w:rsidP="000A2B10">
            <w:pPr>
              <w:spacing w:before="0" w:line="240" w:lineRule="auto"/>
              <w:rPr>
                <w:rFonts w:cstheme="minorHAnsi"/>
                <w:sz w:val="22"/>
                <w:szCs w:val="22"/>
              </w:rPr>
            </w:pPr>
            <w:r>
              <w:rPr>
                <w:rFonts w:cstheme="minorHAnsi"/>
                <w:sz w:val="22"/>
                <w:szCs w:val="22"/>
              </w:rPr>
              <w:t xml:space="preserve">Jean Ribault Middle School will use the district developed Title I PowerPoint to discuss all required components of the Annual Meeting. </w:t>
            </w:r>
          </w:p>
          <w:p w14:paraId="4BDB5498" w14:textId="77777777" w:rsidR="00CC616C" w:rsidRPr="000A2B10" w:rsidRDefault="00CC616C" w:rsidP="000A2B10">
            <w:pPr>
              <w:spacing w:before="0" w:line="240" w:lineRule="auto"/>
              <w:rPr>
                <w:rFonts w:cstheme="minorHAnsi"/>
                <w:sz w:val="22"/>
                <w:szCs w:val="22"/>
              </w:rPr>
            </w:pP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34CA79C5">
        <w:trPr>
          <w:trHeight w:val="368"/>
        </w:trPr>
        <w:tc>
          <w:tcPr>
            <w:tcW w:w="9926" w:type="dxa"/>
            <w:shd w:val="clear" w:color="auto" w:fill="auto"/>
            <w:vAlign w:val="top"/>
          </w:tcPr>
          <w:p w14:paraId="53035BAB" w14:textId="5C8E77C7" w:rsidR="00E11F1B" w:rsidRPr="009C44BE" w:rsidRDefault="00E11F1B" w:rsidP="00E11F1B">
            <w:pPr>
              <w:pStyle w:val="ListParagraph"/>
              <w:numPr>
                <w:ilvl w:val="0"/>
                <w:numId w:val="43"/>
              </w:numPr>
              <w:spacing w:line="240" w:lineRule="auto"/>
              <w:rPr>
                <w:rFonts w:cstheme="minorHAnsi"/>
                <w:sz w:val="22"/>
                <w:szCs w:val="22"/>
              </w:rPr>
            </w:pPr>
            <w:r w:rsidRPr="009C44BE">
              <w:rPr>
                <w:rFonts w:cstheme="minorHAnsi"/>
                <w:sz w:val="22"/>
                <w:szCs w:val="22"/>
              </w:rPr>
              <w:t>Jean Ribault will review AYP</w:t>
            </w:r>
            <w:r>
              <w:rPr>
                <w:rFonts w:cstheme="minorHAnsi"/>
                <w:sz w:val="22"/>
                <w:szCs w:val="22"/>
              </w:rPr>
              <w:t xml:space="preserve"> for each subgroup from the 2018-19</w:t>
            </w:r>
            <w:r w:rsidRPr="009C44BE">
              <w:rPr>
                <w:rFonts w:cstheme="minorHAnsi"/>
                <w:sz w:val="22"/>
                <w:szCs w:val="22"/>
              </w:rPr>
              <w:t xml:space="preserve"> school data during the Annual Meeting via a PowerPoint presentation</w:t>
            </w:r>
          </w:p>
          <w:p w14:paraId="42E084EA" w14:textId="77777777" w:rsidR="00E11F1B" w:rsidRPr="009C44BE" w:rsidRDefault="00E11F1B" w:rsidP="00E11F1B">
            <w:pPr>
              <w:pStyle w:val="ListParagraph"/>
              <w:numPr>
                <w:ilvl w:val="0"/>
                <w:numId w:val="42"/>
              </w:numPr>
              <w:spacing w:line="240" w:lineRule="auto"/>
              <w:rPr>
                <w:rFonts w:cstheme="minorHAnsi"/>
                <w:sz w:val="22"/>
                <w:szCs w:val="22"/>
              </w:rPr>
            </w:pPr>
            <w:r w:rsidRPr="009C44BE">
              <w:rPr>
                <w:rFonts w:cstheme="minorHAnsi"/>
                <w:sz w:val="22"/>
                <w:szCs w:val="22"/>
              </w:rPr>
              <w:lastRenderedPageBreak/>
              <w:t xml:space="preserve">Parents will be informed of their rights to request and receive timely information regarding the professional qualifications of their child’s teacher. Parents will also be informed of their right to know their child’s level of achievement on State assessments. This information will be shared with parents during the annual meeting along with a printed copy of parents’ rights in a language they can understand. </w:t>
            </w:r>
          </w:p>
          <w:p w14:paraId="3382A365" w14:textId="435C59EC" w:rsidR="00CC37D9" w:rsidRPr="000A2B10" w:rsidRDefault="00CC37D9" w:rsidP="00E11F1B">
            <w:pPr>
              <w:spacing w:before="0" w:line="240" w:lineRule="auto"/>
              <w:ind w:left="0"/>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lastRenderedPageBreak/>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62199465" w14:textId="77777777" w:rsidR="00A413A7" w:rsidRPr="000A2B10" w:rsidRDefault="00A413A7" w:rsidP="000A2B10">
            <w:pPr>
              <w:spacing w:before="0" w:line="240" w:lineRule="auto"/>
              <w:rPr>
                <w:rFonts w:cstheme="minorHAnsi"/>
                <w:sz w:val="22"/>
                <w:szCs w:val="22"/>
              </w:rPr>
            </w:pPr>
          </w:p>
          <w:p w14:paraId="41004F19" w14:textId="666E62F4" w:rsidR="00A413A7" w:rsidRDefault="00E11F1B" w:rsidP="000A2B10">
            <w:pPr>
              <w:spacing w:before="0" w:line="240" w:lineRule="auto"/>
              <w:rPr>
                <w:rFonts w:cstheme="minorHAnsi"/>
                <w:sz w:val="22"/>
                <w:szCs w:val="22"/>
              </w:rPr>
            </w:pPr>
            <w:r>
              <w:rPr>
                <w:rFonts w:cstheme="minorHAnsi"/>
                <w:sz w:val="22"/>
                <w:szCs w:val="22"/>
              </w:rPr>
              <w:t xml:space="preserve">The information will be sent out by students, via school messenger, flyers will be handed out during morning arrival and dismissal in the car pool loop, the school marquee, school website, and through mail out are tools the school will use to communicate information about scheduled parent events. </w:t>
            </w: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16" w:name="_Toc12867447"/>
      <w:r>
        <w:t>Required Developmental Meeting</w:t>
      </w:r>
      <w:bookmarkEnd w:id="16"/>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6FFBD3EC" w14:textId="6FAF67C1" w:rsidR="00FB66C6" w:rsidRPr="000A2B10" w:rsidRDefault="00AC2E30" w:rsidP="00224C54">
            <w:pPr>
              <w:spacing w:before="0" w:line="240" w:lineRule="auto"/>
              <w:rPr>
                <w:rFonts w:cstheme="minorHAnsi"/>
                <w:sz w:val="22"/>
                <w:szCs w:val="22"/>
              </w:rPr>
            </w:pPr>
            <w:r>
              <w:rPr>
                <w:rFonts w:cstheme="minorHAnsi"/>
                <w:sz w:val="22"/>
                <w:szCs w:val="22"/>
              </w:rPr>
              <w:t>A review of the feedback provided from previous trainings will be discussed during the Developmental Meeting. Parents will have an opportunity to make suggestions for next year’s trainings or workshops the school should facilitate to better collaborate with parents.</w:t>
            </w: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17" w:name="_Toc12867448"/>
      <w:r>
        <w:lastRenderedPageBreak/>
        <w:t>BUILDING CAPACITY</w:t>
      </w:r>
      <w:bookmarkEnd w:id="17"/>
    </w:p>
    <w:p w14:paraId="4C8A99FB" w14:textId="56CECC4C"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t>
      </w:r>
      <w:r w:rsidR="00AC2E30">
        <w:t xml:space="preserve"> </w:t>
      </w:r>
      <w:r>
        <w:t>wide plan by engaging parents and families.   [ESEA Section 1116 (e)]</w:t>
      </w:r>
    </w:p>
    <w:p w14:paraId="15FF7C69" w14:textId="77777777" w:rsidR="00DC53B9" w:rsidRPr="002D3255" w:rsidRDefault="00DC53B9" w:rsidP="00DC53B9">
      <w:pPr>
        <w:pStyle w:val="Heading2"/>
      </w:pPr>
      <w:bookmarkStart w:id="18" w:name="_Toc12867449"/>
      <w:r>
        <w:t>BUILDING THE CAPACITY OF PARENTS AND FAMILY MEMBERS</w:t>
      </w:r>
      <w:bookmarkEnd w:id="18"/>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00AC2E30">
        <w:trPr>
          <w:trHeight w:val="1097"/>
        </w:trPr>
        <w:tc>
          <w:tcPr>
            <w:tcW w:w="9895" w:type="dxa"/>
            <w:shd w:val="clear" w:color="auto" w:fill="auto"/>
            <w:vAlign w:val="top"/>
          </w:tcPr>
          <w:p w14:paraId="54C529ED" w14:textId="73069B0A" w:rsidR="006A1F16" w:rsidRPr="00E9389E" w:rsidRDefault="00AC2E30" w:rsidP="00E9389E">
            <w:pPr>
              <w:spacing w:before="0" w:line="240" w:lineRule="auto"/>
              <w:rPr>
                <w:sz w:val="22"/>
                <w:szCs w:val="22"/>
              </w:rPr>
            </w:pPr>
            <w:r w:rsidRPr="00AC2E30">
              <w:rPr>
                <w:sz w:val="22"/>
                <w:szCs w:val="22"/>
              </w:rPr>
              <w:t>The school will implement activities that will build capacity based on parent and students</w:t>
            </w:r>
            <w:r>
              <w:rPr>
                <w:sz w:val="22"/>
                <w:szCs w:val="22"/>
              </w:rPr>
              <w:t>’</w:t>
            </w:r>
            <w:r w:rsidRPr="00AC2E30">
              <w:rPr>
                <w:sz w:val="22"/>
                <w:szCs w:val="22"/>
              </w:rPr>
              <w:t xml:space="preserve"> needs based on the following data: feedback from parents, students’ data on state and district assessments, and faculty and staff feedback.</w:t>
            </w:r>
          </w:p>
        </w:tc>
      </w:tr>
      <w:tr w:rsidR="006A1F16" w:rsidRPr="00E9389E" w14:paraId="227DF7A0" w14:textId="77777777" w:rsidTr="44F8A17B">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00AC2E30">
        <w:trPr>
          <w:trHeight w:val="1871"/>
        </w:trPr>
        <w:tc>
          <w:tcPr>
            <w:tcW w:w="9895" w:type="dxa"/>
            <w:shd w:val="clear" w:color="auto" w:fill="auto"/>
            <w:vAlign w:val="top"/>
          </w:tcPr>
          <w:p w14:paraId="3691E7B2" w14:textId="33968100" w:rsidR="006A1F16" w:rsidRPr="00E9389E" w:rsidRDefault="00AC2E30" w:rsidP="00E9389E">
            <w:pPr>
              <w:spacing w:before="0" w:line="240" w:lineRule="auto"/>
              <w:rPr>
                <w:sz w:val="22"/>
                <w:szCs w:val="22"/>
              </w:rPr>
            </w:pPr>
            <w:r>
              <w:rPr>
                <w:sz w:val="22"/>
                <w:szCs w:val="22"/>
              </w:rPr>
              <w:t>The school will facilitate activities on instructional strategies used across curriculum with parents. Facilitators will review essential information from each content area on the curriculum, text, resources and district and state assessments administered to determine students level of understanding. The activities will promote dialogue between parents and faculty/staff and between parents using collaborative strategies for the assigned activities in the workshop.</w:t>
            </w:r>
          </w:p>
        </w:tc>
      </w:tr>
      <w:tr w:rsidR="006A1F16" w:rsidRPr="00E9389E" w14:paraId="39B8F944" w14:textId="77777777" w:rsidTr="44F8A17B">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44F8A17B">
        <w:trPr>
          <w:trHeight w:val="1772"/>
        </w:trPr>
        <w:tc>
          <w:tcPr>
            <w:tcW w:w="9895" w:type="dxa"/>
            <w:shd w:val="clear" w:color="auto" w:fill="auto"/>
            <w:vAlign w:val="top"/>
          </w:tcPr>
          <w:p w14:paraId="293B27BA" w14:textId="77777777" w:rsidR="00AC2E30" w:rsidRPr="00AC2E30" w:rsidRDefault="00AC2E30" w:rsidP="00AC2E30">
            <w:pPr>
              <w:spacing w:line="240" w:lineRule="auto"/>
              <w:rPr>
                <w:sz w:val="22"/>
                <w:szCs w:val="22"/>
              </w:rPr>
            </w:pPr>
            <w:r w:rsidRPr="00AC2E30">
              <w:rPr>
                <w:sz w:val="22"/>
                <w:szCs w:val="22"/>
              </w:rPr>
              <w:t>(1) The parent resource room will be used for parents to monitor student’s progress via login into Focus to check grades regularly, print documents if they do not have access to a printer, and use the internet to conduct research if needed</w:t>
            </w:r>
          </w:p>
          <w:p w14:paraId="5D6FC8AF" w14:textId="77777777" w:rsidR="00AC2E30" w:rsidRPr="00AC2E30" w:rsidRDefault="00AC2E30" w:rsidP="00AC2E30">
            <w:pPr>
              <w:spacing w:line="240" w:lineRule="auto"/>
              <w:rPr>
                <w:sz w:val="22"/>
                <w:szCs w:val="22"/>
              </w:rPr>
            </w:pPr>
            <w:r w:rsidRPr="00AC2E30">
              <w:rPr>
                <w:sz w:val="22"/>
                <w:szCs w:val="22"/>
              </w:rPr>
              <w:t>(2) A whiteboard/sign is strategically placed in front of the school to direct parents to the Parent Engagement Resource Room</w:t>
            </w:r>
          </w:p>
          <w:p w14:paraId="526770CE" w14:textId="2472D1AB" w:rsidR="00AD43FE" w:rsidRPr="00E9389E" w:rsidRDefault="00AC2E30" w:rsidP="00AC2E30">
            <w:pPr>
              <w:spacing w:before="0" w:line="240" w:lineRule="auto"/>
              <w:rPr>
                <w:sz w:val="22"/>
                <w:szCs w:val="22"/>
              </w:rPr>
            </w:pPr>
            <w:r w:rsidRPr="00AC2E30">
              <w:rPr>
                <w:sz w:val="22"/>
                <w:szCs w:val="22"/>
              </w:rPr>
              <w:t>(3) Faculty and Staff will be trained on professionalism to greet and assist all individuals requiring assistance while on campus. Faculty and staff will be trained on the supplemental educational services offered at Ribault Middle to ensure they can accurately communicate these services to parents in need.</w:t>
            </w:r>
          </w:p>
          <w:p w14:paraId="709E88E4" w14:textId="77777777" w:rsidR="00E9389E" w:rsidRPr="00E9389E" w:rsidRDefault="00E9389E" w:rsidP="00E9389E">
            <w:pPr>
              <w:spacing w:before="0" w:line="240" w:lineRule="auto"/>
              <w:rPr>
                <w:sz w:val="22"/>
                <w:szCs w:val="22"/>
              </w:rPr>
            </w:pPr>
          </w:p>
          <w:p w14:paraId="508C98E9" w14:textId="77777777" w:rsidR="00AD43FE" w:rsidRPr="00E9389E" w:rsidRDefault="00AD43FE" w:rsidP="00E9389E">
            <w:pPr>
              <w:spacing w:before="0" w:line="240" w:lineRule="auto"/>
              <w:rPr>
                <w:sz w:val="22"/>
                <w:szCs w:val="22"/>
              </w:rPr>
            </w:pPr>
          </w:p>
        </w:tc>
      </w:tr>
      <w:tr w:rsidR="006A1F16" w:rsidRPr="00E9389E" w14:paraId="154B8A69" w14:textId="77777777" w:rsidTr="44F8A17B">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00AC2E30">
        <w:trPr>
          <w:trHeight w:val="1007"/>
        </w:trPr>
        <w:tc>
          <w:tcPr>
            <w:tcW w:w="9895" w:type="dxa"/>
            <w:shd w:val="clear" w:color="auto" w:fill="auto"/>
            <w:vAlign w:val="top"/>
          </w:tcPr>
          <w:p w14:paraId="7818863E" w14:textId="7AAE3B72" w:rsidR="006A1F16" w:rsidRPr="00E9389E" w:rsidRDefault="00AC2E30" w:rsidP="00E9389E">
            <w:pPr>
              <w:spacing w:before="0" w:line="240" w:lineRule="auto"/>
              <w:rPr>
                <w:sz w:val="22"/>
                <w:szCs w:val="22"/>
                <w:u w:val="single"/>
              </w:rPr>
            </w:pPr>
            <w:r w:rsidRPr="00DA39AA">
              <w:rPr>
                <w:sz w:val="22"/>
                <w:szCs w:val="22"/>
              </w:rPr>
              <w:t xml:space="preserve">Parents will be allowed to check out resources such as </w:t>
            </w:r>
            <w:r>
              <w:rPr>
                <w:sz w:val="22"/>
                <w:szCs w:val="22"/>
              </w:rPr>
              <w:t>an educational game</w:t>
            </w:r>
            <w:r w:rsidRPr="00DA39AA">
              <w:rPr>
                <w:sz w:val="22"/>
                <w:szCs w:val="22"/>
              </w:rPr>
              <w:t xml:space="preserve"> or book</w:t>
            </w:r>
            <w:r>
              <w:rPr>
                <w:sz w:val="22"/>
                <w:szCs w:val="22"/>
              </w:rPr>
              <w:t xml:space="preserve"> </w:t>
            </w:r>
            <w:r w:rsidRPr="00DA39AA">
              <w:rPr>
                <w:sz w:val="22"/>
                <w:szCs w:val="22"/>
              </w:rPr>
              <w:t>through</w:t>
            </w:r>
            <w:r>
              <w:rPr>
                <w:sz w:val="22"/>
                <w:szCs w:val="22"/>
              </w:rPr>
              <w:t xml:space="preserve"> a sign-in and sign-out process</w:t>
            </w:r>
            <w:r w:rsidRPr="00DA39AA">
              <w:rPr>
                <w:sz w:val="22"/>
                <w:szCs w:val="22"/>
              </w:rPr>
              <w:t>.</w:t>
            </w:r>
          </w:p>
        </w:tc>
      </w:tr>
    </w:tbl>
    <w:p w14:paraId="00048D78" w14:textId="77777777" w:rsidR="00DE1FC8" w:rsidRDefault="00BF1C1D" w:rsidP="001218A2">
      <w:pPr>
        <w:pStyle w:val="Heading2"/>
        <w:spacing w:line="240" w:lineRule="auto"/>
      </w:pPr>
      <w:bookmarkStart w:id="19" w:name="_Toc12867450"/>
      <w:r>
        <w:lastRenderedPageBreak/>
        <w:t>PARENT AND FAMILY ENGAGEMENT EVENTS</w:t>
      </w:r>
      <w:bookmarkEnd w:id="19"/>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04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530"/>
        <w:gridCol w:w="2258"/>
        <w:gridCol w:w="1292"/>
        <w:gridCol w:w="1530"/>
        <w:gridCol w:w="1620"/>
      </w:tblGrid>
      <w:tr w:rsidR="00CD050B" w14:paraId="68A26243" w14:textId="77777777" w:rsidTr="210D9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CD050B">
            <w:pPr>
              <w:spacing w:line="240" w:lineRule="auto"/>
              <w:jc w:val="center"/>
              <w:rPr>
                <w:sz w:val="22"/>
                <w:szCs w:val="22"/>
              </w:rPr>
            </w:pPr>
            <w:r w:rsidRPr="004A0BB3">
              <w:rPr>
                <w:sz w:val="22"/>
                <w:szCs w:val="22"/>
              </w:rPr>
              <w:t>Name of Activity</w:t>
            </w:r>
          </w:p>
          <w:p w14:paraId="44F69B9A" w14:textId="77777777" w:rsidR="00A627F3" w:rsidRPr="004A0BB3" w:rsidRDefault="00A627F3" w:rsidP="00CD050B">
            <w:pPr>
              <w:spacing w:line="240" w:lineRule="auto"/>
              <w:jc w:val="center"/>
              <w:rPr>
                <w:sz w:val="22"/>
                <w:szCs w:val="22"/>
              </w:rPr>
            </w:pPr>
          </w:p>
        </w:tc>
        <w:tc>
          <w:tcPr>
            <w:tcW w:w="1530" w:type="dxa"/>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8" w:type="dxa"/>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620" w:type="dxa"/>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4579AA" w14:paraId="3C5AF57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2D11BA7" w14:textId="1D7129B8" w:rsidR="004579AA" w:rsidRPr="00EA58F1" w:rsidRDefault="00EA58F1" w:rsidP="00EA58F1">
            <w:pPr>
              <w:spacing w:line="240" w:lineRule="auto"/>
              <w:rPr>
                <w:rFonts w:cstheme="minorHAnsi"/>
                <w:b w:val="0"/>
                <w:i/>
                <w:color w:val="3F3F75" w:themeColor="accent6"/>
                <w:sz w:val="20"/>
                <w:szCs w:val="22"/>
              </w:rPr>
            </w:pPr>
            <w:r>
              <w:rPr>
                <w:b w:val="0"/>
                <w:i/>
                <w:color w:val="3F3F75" w:themeColor="accent6"/>
                <w:sz w:val="20"/>
                <w:szCs w:val="22"/>
              </w:rPr>
              <w:t>Example:  FASFA and Scholarship Night</w:t>
            </w:r>
          </w:p>
        </w:tc>
        <w:tc>
          <w:tcPr>
            <w:tcW w:w="1530" w:type="dxa"/>
          </w:tcPr>
          <w:p w14:paraId="4B1EA684" w14:textId="57DC64C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Principal Brad Pitt</w:t>
            </w:r>
          </w:p>
        </w:tc>
        <w:tc>
          <w:tcPr>
            <w:tcW w:w="2258" w:type="dxa"/>
          </w:tcPr>
          <w:p w14:paraId="26F2A864" w14:textId="77777777" w:rsidR="004579AA" w:rsidRPr="00EA58F1" w:rsidRDefault="004579AA" w:rsidP="004579AA">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14:paraId="4632CB23" w14:textId="0754F7A0" w:rsidR="004579AA" w:rsidRPr="00EA58F1" w:rsidRDefault="004579AA"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How to complete the FASFA with their child</w:t>
            </w:r>
          </w:p>
          <w:p w14:paraId="2D8C57B8" w14:textId="77777777" w:rsidR="00304D8B" w:rsidRPr="00EA58F1" w:rsidRDefault="00304D8B"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Storytelling techniques so their child will learn how to write a college essay for scholarships</w:t>
            </w:r>
          </w:p>
          <w:p w14:paraId="71E6EF6A" w14:textId="7D097103" w:rsidR="004579AA" w:rsidRPr="00EA58F1" w:rsidRDefault="00304D8B" w:rsidP="00304D8B">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How to find scholarships for their child</w:t>
            </w:r>
          </w:p>
        </w:tc>
        <w:tc>
          <w:tcPr>
            <w:tcW w:w="1292" w:type="dxa"/>
          </w:tcPr>
          <w:p w14:paraId="437BB111" w14:textId="580B24A1" w:rsidR="004579AA"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October</w:t>
            </w:r>
            <w:r w:rsidR="004579AA" w:rsidRPr="00EA58F1">
              <w:rPr>
                <w:bCs/>
                <w:i/>
                <w:color w:val="3F3F75" w:themeColor="accent6"/>
                <w:sz w:val="20"/>
                <w:szCs w:val="22"/>
              </w:rPr>
              <w:t xml:space="preserve"> 2019, February 2020</w:t>
            </w:r>
          </w:p>
        </w:tc>
        <w:tc>
          <w:tcPr>
            <w:tcW w:w="1530" w:type="dxa"/>
          </w:tcPr>
          <w:p w14:paraId="13DE2B91" w14:textId="77777777" w:rsidR="004579AA" w:rsidRPr="00EA58F1" w:rsidRDefault="004579AA"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Sign-in; Evaluation/ Feedback; Parent involvement increase</w:t>
            </w:r>
            <w:r w:rsidR="00304D8B" w:rsidRPr="00EA58F1">
              <w:rPr>
                <w:bCs/>
                <w:i/>
                <w:color w:val="3F3F75" w:themeColor="accent6"/>
                <w:sz w:val="20"/>
                <w:szCs w:val="22"/>
              </w:rPr>
              <w:t>;</w:t>
            </w:r>
          </w:p>
          <w:p w14:paraId="41200BC3" w14:textId="021F6DB3"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 screen shot of completed FASFA parent page;</w:t>
            </w:r>
          </w:p>
          <w:p w14:paraId="7B44A0E1" w14:textId="2530749D"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Student essay. </w:t>
            </w:r>
          </w:p>
        </w:tc>
        <w:tc>
          <w:tcPr>
            <w:tcW w:w="1620" w:type="dxa"/>
          </w:tcPr>
          <w:p w14:paraId="26BD5D0F" w14:textId="03E60C05" w:rsidR="00304D8B" w:rsidRPr="00EA58F1" w:rsidRDefault="00EA58F1"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3</w:t>
            </w:r>
            <w:r w:rsidR="004579AA" w:rsidRPr="00EA58F1">
              <w:rPr>
                <w:bCs/>
                <w:i/>
                <w:color w:val="3F3F75" w:themeColor="accent6"/>
                <w:sz w:val="20"/>
                <w:szCs w:val="22"/>
              </w:rPr>
              <w:t xml:space="preserve"> hour</w:t>
            </w:r>
            <w:r>
              <w:rPr>
                <w:bCs/>
                <w:i/>
                <w:color w:val="3F3F75" w:themeColor="accent6"/>
                <w:sz w:val="20"/>
                <w:szCs w:val="22"/>
              </w:rPr>
              <w:t>s of</w:t>
            </w:r>
            <w:r w:rsidR="004579AA" w:rsidRPr="00EA58F1">
              <w:rPr>
                <w:bCs/>
                <w:i/>
                <w:color w:val="3F3F75" w:themeColor="accent6"/>
                <w:sz w:val="20"/>
                <w:szCs w:val="22"/>
              </w:rPr>
              <w:t xml:space="preserve"> childcare ($9.93), transportation ($50.00); </w:t>
            </w:r>
          </w:p>
          <w:p w14:paraId="3B609C1D"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light refreshments ($100.00);</w:t>
            </w:r>
          </w:p>
          <w:p w14:paraId="7C6FD306" w14:textId="6E10F135"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Scholarship books for parents @ $50;</w:t>
            </w:r>
          </w:p>
          <w:p w14:paraId="1CA79601" w14:textId="48A0F25A"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ACT books for parent resource room @50;</w:t>
            </w:r>
          </w:p>
          <w:p w14:paraId="12DCD16D" w14:textId="1489E06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r w:rsidRPr="00EA58F1">
              <w:rPr>
                <w:bCs/>
                <w:i/>
                <w:color w:val="3F3F75" w:themeColor="accent6"/>
                <w:sz w:val="20"/>
                <w:szCs w:val="22"/>
              </w:rPr>
              <w:t>Total: $</w:t>
            </w:r>
            <w:r w:rsidR="00304D8B" w:rsidRPr="00EA58F1">
              <w:rPr>
                <w:bCs/>
                <w:i/>
                <w:color w:val="3F3F75" w:themeColor="accent6"/>
                <w:sz w:val="20"/>
                <w:szCs w:val="22"/>
              </w:rPr>
              <w:t>1</w:t>
            </w:r>
            <w:r w:rsidR="00EA58F1">
              <w:rPr>
                <w:bCs/>
                <w:i/>
                <w:color w:val="3F3F75" w:themeColor="accent6"/>
                <w:sz w:val="20"/>
                <w:szCs w:val="22"/>
              </w:rPr>
              <w:t>179.79</w:t>
            </w:r>
          </w:p>
        </w:tc>
      </w:tr>
      <w:tr w:rsidR="00AC2E30" w14:paraId="001394DE"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5DE8D549" w14:textId="73ECE3BB" w:rsidR="00AC2E30" w:rsidRPr="008640E1" w:rsidRDefault="00AC2E30" w:rsidP="00AC2E30">
            <w:pPr>
              <w:spacing w:line="240" w:lineRule="auto"/>
              <w:rPr>
                <w:rFonts w:cstheme="minorHAnsi"/>
                <w:b w:val="0"/>
                <w:sz w:val="22"/>
                <w:szCs w:val="22"/>
              </w:rPr>
            </w:pPr>
            <w:r w:rsidRPr="00CC2EE0">
              <w:t>Title I Annual Meeting (required)</w:t>
            </w:r>
          </w:p>
        </w:tc>
        <w:tc>
          <w:tcPr>
            <w:tcW w:w="1530" w:type="dxa"/>
          </w:tcPr>
          <w:p w14:paraId="5F07D11E" w14:textId="61E977E4" w:rsidR="00AC2E30" w:rsidRPr="00826020" w:rsidRDefault="00AC2E30" w:rsidP="00AC2E3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826020">
              <w:rPr>
                <w:sz w:val="20"/>
              </w:rPr>
              <w:t>Administrative Team</w:t>
            </w:r>
          </w:p>
        </w:tc>
        <w:tc>
          <w:tcPr>
            <w:tcW w:w="2258" w:type="dxa"/>
          </w:tcPr>
          <w:p w14:paraId="41508A3C" w14:textId="54A94283" w:rsidR="00AC2E30" w:rsidRPr="00826020" w:rsidRDefault="00AC2E30" w:rsidP="00AC2E3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826020">
              <w:rPr>
                <w:sz w:val="20"/>
              </w:rPr>
              <w:t>Assist parents in understanding state and district exams; grade level expectations; and impact on student academic track as a result of their performance on the exam</w:t>
            </w:r>
          </w:p>
        </w:tc>
        <w:tc>
          <w:tcPr>
            <w:tcW w:w="1292" w:type="dxa"/>
          </w:tcPr>
          <w:p w14:paraId="43D6B1D6" w14:textId="15E6906C" w:rsidR="00AC2E30" w:rsidRPr="00826020" w:rsidRDefault="00826020" w:rsidP="00AC2E3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826020">
              <w:rPr>
                <w:sz w:val="20"/>
              </w:rPr>
              <w:t>August</w:t>
            </w:r>
          </w:p>
        </w:tc>
        <w:tc>
          <w:tcPr>
            <w:tcW w:w="1530" w:type="dxa"/>
          </w:tcPr>
          <w:p w14:paraId="17DBC151" w14:textId="78C180FA" w:rsidR="00AC2E30" w:rsidRPr="00826020" w:rsidRDefault="00AC2E30" w:rsidP="00AC2E3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826020">
              <w:rPr>
                <w:sz w:val="20"/>
              </w:rPr>
              <w:t>Increase in student utilization of supplemental educational services provided</w:t>
            </w:r>
          </w:p>
        </w:tc>
        <w:tc>
          <w:tcPr>
            <w:tcW w:w="1620" w:type="dxa"/>
          </w:tcPr>
          <w:p w14:paraId="6F8BD81B" w14:textId="327DF9B9" w:rsidR="00AC2E30" w:rsidRPr="00826020" w:rsidRDefault="00AC2E30" w:rsidP="00AC2E3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826020">
              <w:rPr>
                <w:sz w:val="20"/>
              </w:rPr>
              <w:t>250</w:t>
            </w:r>
          </w:p>
        </w:tc>
      </w:tr>
      <w:tr w:rsidR="00AC2E30" w14:paraId="5358C18F"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65D2090" w14:textId="677EB284" w:rsidR="00AC2E30" w:rsidRPr="008640E1" w:rsidRDefault="00AC2E30" w:rsidP="00AC2E30">
            <w:pPr>
              <w:spacing w:line="240" w:lineRule="auto"/>
              <w:rPr>
                <w:rFonts w:cstheme="minorHAnsi"/>
                <w:b w:val="0"/>
                <w:sz w:val="22"/>
                <w:szCs w:val="22"/>
              </w:rPr>
            </w:pPr>
            <w:r w:rsidRPr="00CC2EE0">
              <w:t>Title I Developmental Meeting (required)</w:t>
            </w:r>
          </w:p>
        </w:tc>
        <w:tc>
          <w:tcPr>
            <w:tcW w:w="1530" w:type="dxa"/>
          </w:tcPr>
          <w:p w14:paraId="2613E9C1" w14:textId="02936FE9" w:rsidR="00AC2E30" w:rsidRPr="00826020" w:rsidRDefault="00AC2E30" w:rsidP="00AC2E3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826020">
              <w:rPr>
                <w:sz w:val="20"/>
              </w:rPr>
              <w:t>Administrative Team</w:t>
            </w:r>
          </w:p>
        </w:tc>
        <w:tc>
          <w:tcPr>
            <w:tcW w:w="2258" w:type="dxa"/>
          </w:tcPr>
          <w:p w14:paraId="1037B8A3" w14:textId="6D38FE15" w:rsidR="00AC2E30" w:rsidRPr="00826020" w:rsidRDefault="00AC2E30" w:rsidP="00AC2E3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826020">
              <w:rPr>
                <w:sz w:val="20"/>
              </w:rPr>
              <w:t xml:space="preserve">Collaborate with parents to create a sense of community between parents and the school </w:t>
            </w:r>
          </w:p>
        </w:tc>
        <w:tc>
          <w:tcPr>
            <w:tcW w:w="1292" w:type="dxa"/>
          </w:tcPr>
          <w:p w14:paraId="687C6DE0" w14:textId="3E784D90" w:rsidR="00AC2E30" w:rsidRPr="00826020" w:rsidRDefault="00AC2E30" w:rsidP="00AC2E3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826020">
              <w:rPr>
                <w:sz w:val="20"/>
              </w:rPr>
              <w:t xml:space="preserve">May </w:t>
            </w:r>
          </w:p>
        </w:tc>
        <w:tc>
          <w:tcPr>
            <w:tcW w:w="1530" w:type="dxa"/>
          </w:tcPr>
          <w:p w14:paraId="5B2F9378" w14:textId="2844674E" w:rsidR="00AC2E30" w:rsidRPr="00826020" w:rsidRDefault="00AC2E30" w:rsidP="00AC2E3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826020">
              <w:rPr>
                <w:sz w:val="20"/>
              </w:rPr>
              <w:t xml:space="preserve">Parent feedback from the developmental meeting </w:t>
            </w:r>
          </w:p>
        </w:tc>
        <w:tc>
          <w:tcPr>
            <w:tcW w:w="1620" w:type="dxa"/>
          </w:tcPr>
          <w:p w14:paraId="58E6DD4E" w14:textId="633BD494" w:rsidR="00AC2E30" w:rsidRPr="00826020" w:rsidRDefault="00AC2E30" w:rsidP="00AC2E3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826020">
              <w:rPr>
                <w:sz w:val="20"/>
              </w:rPr>
              <w:t>250</w:t>
            </w:r>
          </w:p>
        </w:tc>
      </w:tr>
      <w:tr w:rsidR="00AC2E30" w14:paraId="42AFC42D"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71CA723" w14:textId="09572948" w:rsidR="00AC2E30" w:rsidRPr="008640E1" w:rsidRDefault="00AC2E30" w:rsidP="00AC2E30">
            <w:pPr>
              <w:spacing w:line="240" w:lineRule="auto"/>
              <w:rPr>
                <w:rFonts w:cstheme="minorHAnsi"/>
                <w:b w:val="0"/>
                <w:sz w:val="22"/>
                <w:szCs w:val="22"/>
              </w:rPr>
            </w:pPr>
            <w:r w:rsidRPr="00CC2EE0">
              <w:t>Open House</w:t>
            </w:r>
          </w:p>
        </w:tc>
        <w:tc>
          <w:tcPr>
            <w:tcW w:w="1530" w:type="dxa"/>
          </w:tcPr>
          <w:p w14:paraId="75FBE423" w14:textId="6FD757C4" w:rsidR="00AC2E30" w:rsidRPr="00826020" w:rsidRDefault="00AC2E30" w:rsidP="00AC2E3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826020">
              <w:rPr>
                <w:sz w:val="20"/>
              </w:rPr>
              <w:t>All Faculty and Staff</w:t>
            </w:r>
          </w:p>
        </w:tc>
        <w:tc>
          <w:tcPr>
            <w:tcW w:w="2258" w:type="dxa"/>
          </w:tcPr>
          <w:p w14:paraId="2D3F0BEC" w14:textId="334EE547" w:rsidR="00AC2E30" w:rsidRPr="00826020" w:rsidRDefault="00AC2E30" w:rsidP="00AC2E3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826020">
              <w:rPr>
                <w:sz w:val="20"/>
              </w:rPr>
              <w:t>Building positive relationships yields better academic results</w:t>
            </w:r>
          </w:p>
        </w:tc>
        <w:tc>
          <w:tcPr>
            <w:tcW w:w="1292" w:type="dxa"/>
          </w:tcPr>
          <w:p w14:paraId="75CF4315" w14:textId="65C6115F" w:rsidR="00AC2E30" w:rsidRPr="00826020" w:rsidRDefault="00826020" w:rsidP="0082602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826020">
              <w:rPr>
                <w:sz w:val="20"/>
              </w:rPr>
              <w:t>August</w:t>
            </w:r>
          </w:p>
        </w:tc>
        <w:tc>
          <w:tcPr>
            <w:tcW w:w="1530" w:type="dxa"/>
          </w:tcPr>
          <w:p w14:paraId="3CB648E9" w14:textId="4FC02B3C" w:rsidR="00AC2E30" w:rsidRPr="00826020" w:rsidRDefault="00AC2E30" w:rsidP="00AC2E3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826020">
              <w:rPr>
                <w:sz w:val="20"/>
              </w:rPr>
              <w:t>Monitor Student academic performance in all classes</w:t>
            </w:r>
          </w:p>
        </w:tc>
        <w:tc>
          <w:tcPr>
            <w:tcW w:w="1620" w:type="dxa"/>
          </w:tcPr>
          <w:p w14:paraId="0C178E9E" w14:textId="1A477058" w:rsidR="00AC2E30" w:rsidRPr="00826020" w:rsidRDefault="00AC2E30" w:rsidP="00AC2E3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826020">
              <w:rPr>
                <w:sz w:val="20"/>
              </w:rPr>
              <w:t>250</w:t>
            </w:r>
          </w:p>
        </w:tc>
      </w:tr>
      <w:tr w:rsidR="00AC2E30" w14:paraId="3C0395D3"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254BC2F" w14:textId="41ADA7C0" w:rsidR="00AC2E30" w:rsidRPr="008640E1" w:rsidRDefault="00AC2E30" w:rsidP="00AC2E30">
            <w:pPr>
              <w:spacing w:line="240" w:lineRule="auto"/>
              <w:rPr>
                <w:rFonts w:cstheme="minorHAnsi"/>
                <w:b w:val="0"/>
                <w:sz w:val="22"/>
                <w:szCs w:val="22"/>
              </w:rPr>
            </w:pPr>
            <w:r w:rsidRPr="00CC2EE0">
              <w:t>Literacy Night</w:t>
            </w:r>
          </w:p>
        </w:tc>
        <w:tc>
          <w:tcPr>
            <w:tcW w:w="1530" w:type="dxa"/>
          </w:tcPr>
          <w:p w14:paraId="651E9592" w14:textId="3E094B0A" w:rsidR="00AC2E30" w:rsidRPr="00826020" w:rsidRDefault="00AC2E30" w:rsidP="00AC2E3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826020">
              <w:rPr>
                <w:sz w:val="20"/>
              </w:rPr>
              <w:t>ELA/Reading Department and Coaches</w:t>
            </w:r>
          </w:p>
        </w:tc>
        <w:tc>
          <w:tcPr>
            <w:tcW w:w="2258" w:type="dxa"/>
          </w:tcPr>
          <w:p w14:paraId="269E314A" w14:textId="059093C1" w:rsidR="00AC2E30" w:rsidRPr="00826020" w:rsidRDefault="00AC2E30" w:rsidP="00AC2E3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826020">
              <w:rPr>
                <w:sz w:val="20"/>
              </w:rPr>
              <w:t>Promoting literacy outside of normal school hours</w:t>
            </w:r>
          </w:p>
        </w:tc>
        <w:tc>
          <w:tcPr>
            <w:tcW w:w="1292" w:type="dxa"/>
          </w:tcPr>
          <w:p w14:paraId="47341341" w14:textId="168113C7" w:rsidR="00AC2E30" w:rsidRPr="00826020" w:rsidRDefault="00AC2E30" w:rsidP="00AC2E3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826020">
              <w:rPr>
                <w:sz w:val="20"/>
              </w:rPr>
              <w:t>September</w:t>
            </w:r>
          </w:p>
        </w:tc>
        <w:tc>
          <w:tcPr>
            <w:tcW w:w="1530" w:type="dxa"/>
          </w:tcPr>
          <w:p w14:paraId="42EF2083" w14:textId="70E089C3" w:rsidR="00AC2E30" w:rsidRPr="00826020" w:rsidRDefault="00AC2E30" w:rsidP="00AC2E3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826020">
              <w:rPr>
                <w:sz w:val="20"/>
              </w:rPr>
              <w:t>Increase student academic performance on Achieve 3000 based on reading lexile</w:t>
            </w:r>
          </w:p>
        </w:tc>
        <w:tc>
          <w:tcPr>
            <w:tcW w:w="1620" w:type="dxa"/>
          </w:tcPr>
          <w:p w14:paraId="7B40C951" w14:textId="71120130" w:rsidR="00AC2E30" w:rsidRPr="00826020" w:rsidRDefault="00AC2E30" w:rsidP="00AC2E3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826020">
              <w:rPr>
                <w:sz w:val="20"/>
              </w:rPr>
              <w:t>250</w:t>
            </w:r>
          </w:p>
        </w:tc>
      </w:tr>
      <w:tr w:rsidR="00AC2E30" w14:paraId="4B4D7232"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093CA67" w14:textId="5AC4784F" w:rsidR="00AC2E30" w:rsidRPr="008640E1" w:rsidRDefault="00AC2E30" w:rsidP="00AC2E30">
            <w:pPr>
              <w:spacing w:line="240" w:lineRule="auto"/>
              <w:rPr>
                <w:rFonts w:cstheme="minorHAnsi"/>
                <w:b w:val="0"/>
                <w:sz w:val="22"/>
                <w:szCs w:val="22"/>
              </w:rPr>
            </w:pPr>
            <w:r w:rsidRPr="00CC2EE0">
              <w:t>Math Night</w:t>
            </w:r>
          </w:p>
        </w:tc>
        <w:tc>
          <w:tcPr>
            <w:tcW w:w="1530" w:type="dxa"/>
          </w:tcPr>
          <w:p w14:paraId="2503B197" w14:textId="3E4861DD" w:rsidR="00AC2E30" w:rsidRPr="00826020" w:rsidRDefault="00AC2E30" w:rsidP="00AC2E3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826020">
              <w:rPr>
                <w:sz w:val="20"/>
              </w:rPr>
              <w:t>Math Dept., Coach, Interventionist</w:t>
            </w:r>
          </w:p>
        </w:tc>
        <w:tc>
          <w:tcPr>
            <w:tcW w:w="2258" w:type="dxa"/>
          </w:tcPr>
          <w:p w14:paraId="38288749" w14:textId="79DF3C17" w:rsidR="00AC2E30" w:rsidRPr="00826020" w:rsidRDefault="00AC2E30" w:rsidP="00AC2E3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826020">
              <w:rPr>
                <w:sz w:val="20"/>
              </w:rPr>
              <w:t xml:space="preserve">Improving parents math skills to better assist students at </w:t>
            </w:r>
            <w:r w:rsidRPr="00826020">
              <w:rPr>
                <w:sz w:val="20"/>
              </w:rPr>
              <w:lastRenderedPageBreak/>
              <w:t>home with their homework</w:t>
            </w:r>
          </w:p>
        </w:tc>
        <w:tc>
          <w:tcPr>
            <w:tcW w:w="1292" w:type="dxa"/>
          </w:tcPr>
          <w:p w14:paraId="20BD9A1A" w14:textId="04113246" w:rsidR="00AC2E30" w:rsidRPr="00826020" w:rsidRDefault="00AC2E30" w:rsidP="00AC2E3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826020">
              <w:rPr>
                <w:sz w:val="20"/>
              </w:rPr>
              <w:lastRenderedPageBreak/>
              <w:t>October</w:t>
            </w:r>
          </w:p>
        </w:tc>
        <w:tc>
          <w:tcPr>
            <w:tcW w:w="1530" w:type="dxa"/>
          </w:tcPr>
          <w:p w14:paraId="0C136CF1" w14:textId="22C25AE8" w:rsidR="00AC2E30" w:rsidRPr="00826020" w:rsidRDefault="00AC2E30" w:rsidP="00AC2E3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826020">
              <w:rPr>
                <w:sz w:val="20"/>
              </w:rPr>
              <w:t xml:space="preserve">Increase student academic </w:t>
            </w:r>
            <w:r w:rsidRPr="00826020">
              <w:rPr>
                <w:sz w:val="20"/>
              </w:rPr>
              <w:lastRenderedPageBreak/>
              <w:t>performance on monthly iReady diagnostics</w:t>
            </w:r>
          </w:p>
        </w:tc>
        <w:tc>
          <w:tcPr>
            <w:tcW w:w="1620" w:type="dxa"/>
          </w:tcPr>
          <w:p w14:paraId="0A392C6A" w14:textId="152647F5" w:rsidR="00AC2E30" w:rsidRPr="00826020" w:rsidRDefault="00AC2E30" w:rsidP="00AC2E3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826020">
              <w:rPr>
                <w:sz w:val="20"/>
              </w:rPr>
              <w:lastRenderedPageBreak/>
              <w:t>250</w:t>
            </w:r>
          </w:p>
        </w:tc>
      </w:tr>
      <w:tr w:rsidR="00AC2E30" w14:paraId="290583F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8F21D90" w14:textId="78A33507" w:rsidR="00AC2E30" w:rsidRPr="008640E1" w:rsidRDefault="00AC2E30" w:rsidP="00AC2E30">
            <w:pPr>
              <w:spacing w:line="240" w:lineRule="auto"/>
              <w:rPr>
                <w:rFonts w:cstheme="minorHAnsi"/>
                <w:b w:val="0"/>
                <w:sz w:val="22"/>
                <w:szCs w:val="22"/>
              </w:rPr>
            </w:pPr>
            <w:r w:rsidRPr="00CC2EE0">
              <w:t>8th Grade Parent Night</w:t>
            </w:r>
          </w:p>
        </w:tc>
        <w:tc>
          <w:tcPr>
            <w:tcW w:w="1530" w:type="dxa"/>
          </w:tcPr>
          <w:p w14:paraId="13C326F3" w14:textId="28364222" w:rsidR="00AC2E30" w:rsidRPr="00826020" w:rsidRDefault="00AC2E30" w:rsidP="00AC2E3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826020">
              <w:rPr>
                <w:sz w:val="20"/>
              </w:rPr>
              <w:t>Guidance Counselors</w:t>
            </w:r>
          </w:p>
        </w:tc>
        <w:tc>
          <w:tcPr>
            <w:tcW w:w="2258" w:type="dxa"/>
          </w:tcPr>
          <w:p w14:paraId="4853B841" w14:textId="4493DE1B" w:rsidR="00AC2E30" w:rsidRPr="00826020" w:rsidRDefault="00AC2E30" w:rsidP="00AC2E3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826020">
              <w:rPr>
                <w:sz w:val="20"/>
              </w:rPr>
              <w:t>Increased promotion rates in 8th grade and an increase in college awareness</w:t>
            </w:r>
          </w:p>
        </w:tc>
        <w:tc>
          <w:tcPr>
            <w:tcW w:w="1292" w:type="dxa"/>
          </w:tcPr>
          <w:p w14:paraId="50125231" w14:textId="77BC7DC8" w:rsidR="00AC2E30" w:rsidRPr="00826020" w:rsidRDefault="00AC2E30" w:rsidP="00AC2E3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826020">
              <w:rPr>
                <w:sz w:val="20"/>
              </w:rPr>
              <w:t>September</w:t>
            </w:r>
          </w:p>
        </w:tc>
        <w:tc>
          <w:tcPr>
            <w:tcW w:w="1530" w:type="dxa"/>
          </w:tcPr>
          <w:p w14:paraId="5A25747A" w14:textId="153268E8" w:rsidR="00AC2E30" w:rsidRPr="00826020" w:rsidRDefault="00AC2E30" w:rsidP="00AC2E3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826020">
              <w:rPr>
                <w:sz w:val="20"/>
              </w:rPr>
              <w:t>Increase the number of participants in the GEAR UP program</w:t>
            </w:r>
          </w:p>
        </w:tc>
        <w:tc>
          <w:tcPr>
            <w:tcW w:w="1620" w:type="dxa"/>
          </w:tcPr>
          <w:p w14:paraId="09B8D95D" w14:textId="49EF3A83" w:rsidR="00AC2E30" w:rsidRPr="00826020" w:rsidRDefault="00AC2E30" w:rsidP="00AC2E3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826020">
              <w:rPr>
                <w:sz w:val="20"/>
              </w:rPr>
              <w:t>250</w:t>
            </w:r>
          </w:p>
        </w:tc>
      </w:tr>
      <w:tr w:rsidR="00AC2E30" w14:paraId="78BEFD2A"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7A76422" w14:textId="79A49033" w:rsidR="00AC2E30" w:rsidRPr="008640E1" w:rsidRDefault="00AC2E30" w:rsidP="00AC2E30">
            <w:pPr>
              <w:spacing w:line="240" w:lineRule="auto"/>
              <w:rPr>
                <w:rFonts w:cstheme="minorHAnsi"/>
                <w:b w:val="0"/>
                <w:sz w:val="22"/>
                <w:szCs w:val="22"/>
              </w:rPr>
            </w:pPr>
            <w:r w:rsidRPr="00CC2EE0">
              <w:t>SS Family Night</w:t>
            </w:r>
          </w:p>
        </w:tc>
        <w:tc>
          <w:tcPr>
            <w:tcW w:w="1530" w:type="dxa"/>
          </w:tcPr>
          <w:p w14:paraId="49206A88" w14:textId="393CE1D9" w:rsidR="00AC2E30" w:rsidRPr="00826020" w:rsidRDefault="00AC2E30" w:rsidP="00AC2E3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826020">
              <w:rPr>
                <w:sz w:val="20"/>
              </w:rPr>
              <w:t>Social Studies Department</w:t>
            </w:r>
          </w:p>
        </w:tc>
        <w:tc>
          <w:tcPr>
            <w:tcW w:w="2258" w:type="dxa"/>
          </w:tcPr>
          <w:p w14:paraId="67B7A70C" w14:textId="6FB11C45" w:rsidR="00AC2E30" w:rsidRPr="00826020" w:rsidRDefault="00AC2E30" w:rsidP="00AC2E3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826020">
              <w:rPr>
                <w:sz w:val="20"/>
              </w:rPr>
              <w:t xml:space="preserve">Increased student academic performance in Social Studies </w:t>
            </w:r>
          </w:p>
        </w:tc>
        <w:tc>
          <w:tcPr>
            <w:tcW w:w="1292" w:type="dxa"/>
          </w:tcPr>
          <w:p w14:paraId="71887C79" w14:textId="7896661E" w:rsidR="00AC2E30" w:rsidRPr="00826020" w:rsidRDefault="00AC2E30" w:rsidP="00AC2E3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826020">
              <w:rPr>
                <w:sz w:val="20"/>
              </w:rPr>
              <w:t>February</w:t>
            </w:r>
          </w:p>
        </w:tc>
        <w:tc>
          <w:tcPr>
            <w:tcW w:w="1530" w:type="dxa"/>
          </w:tcPr>
          <w:p w14:paraId="3B7FD67C" w14:textId="3CD89232" w:rsidR="00AC2E30" w:rsidRPr="00826020" w:rsidRDefault="00AC2E30" w:rsidP="00AC2E3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826020">
              <w:rPr>
                <w:sz w:val="20"/>
              </w:rPr>
              <w:t xml:space="preserve">Increase student academic performance on the Civics EOC </w:t>
            </w:r>
          </w:p>
        </w:tc>
        <w:tc>
          <w:tcPr>
            <w:tcW w:w="1620" w:type="dxa"/>
          </w:tcPr>
          <w:p w14:paraId="38D6B9B6" w14:textId="5B6D6766" w:rsidR="00AC2E30" w:rsidRPr="00826020" w:rsidRDefault="00AC2E30" w:rsidP="00AC2E3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826020">
              <w:rPr>
                <w:sz w:val="20"/>
              </w:rPr>
              <w:t>125</w:t>
            </w:r>
          </w:p>
        </w:tc>
      </w:tr>
      <w:tr w:rsidR="00AC2E30" w14:paraId="22F860BB"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98536F5" w14:textId="0F2488BA" w:rsidR="00AC2E30" w:rsidRPr="008640E1" w:rsidRDefault="00AC2E30" w:rsidP="00AC2E30">
            <w:pPr>
              <w:spacing w:line="240" w:lineRule="auto"/>
              <w:rPr>
                <w:rFonts w:cstheme="minorHAnsi"/>
                <w:b w:val="0"/>
                <w:sz w:val="22"/>
                <w:szCs w:val="22"/>
              </w:rPr>
            </w:pPr>
            <w:r w:rsidRPr="00CC2EE0">
              <w:t>Science Night</w:t>
            </w:r>
          </w:p>
        </w:tc>
        <w:tc>
          <w:tcPr>
            <w:tcW w:w="1530" w:type="dxa"/>
          </w:tcPr>
          <w:p w14:paraId="7BC1BAF2" w14:textId="079E04CA" w:rsidR="00AC2E30" w:rsidRPr="00826020" w:rsidRDefault="00AC2E30" w:rsidP="00AC2E3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826020">
              <w:rPr>
                <w:sz w:val="20"/>
              </w:rPr>
              <w:t>Science Department</w:t>
            </w:r>
          </w:p>
        </w:tc>
        <w:tc>
          <w:tcPr>
            <w:tcW w:w="2258" w:type="dxa"/>
          </w:tcPr>
          <w:p w14:paraId="61C988F9" w14:textId="542A7C38" w:rsidR="00AC2E30" w:rsidRPr="00826020" w:rsidRDefault="00AC2E30" w:rsidP="00AC2E3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826020">
              <w:rPr>
                <w:sz w:val="20"/>
              </w:rPr>
              <w:t>Increased student engagement in project-based learning</w:t>
            </w:r>
          </w:p>
        </w:tc>
        <w:tc>
          <w:tcPr>
            <w:tcW w:w="1292" w:type="dxa"/>
          </w:tcPr>
          <w:p w14:paraId="3B22BB7D" w14:textId="7CEC4B14" w:rsidR="00AC2E30" w:rsidRPr="00826020" w:rsidRDefault="00AC2E30" w:rsidP="00AC2E3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826020">
              <w:rPr>
                <w:sz w:val="20"/>
              </w:rPr>
              <w:t>February</w:t>
            </w:r>
          </w:p>
        </w:tc>
        <w:tc>
          <w:tcPr>
            <w:tcW w:w="1530" w:type="dxa"/>
          </w:tcPr>
          <w:p w14:paraId="17B246DD" w14:textId="10093D33" w:rsidR="00AC2E30" w:rsidRPr="00826020" w:rsidRDefault="00AC2E30" w:rsidP="00AC2E3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826020">
              <w:rPr>
                <w:sz w:val="20"/>
              </w:rPr>
              <w:t>Increase in student participation in the Science Fair on both the school and district-level</w:t>
            </w:r>
          </w:p>
        </w:tc>
        <w:tc>
          <w:tcPr>
            <w:tcW w:w="1620" w:type="dxa"/>
          </w:tcPr>
          <w:p w14:paraId="6BF89DA3" w14:textId="4D7D759D" w:rsidR="00AC2E30" w:rsidRPr="00826020" w:rsidRDefault="00AC2E30" w:rsidP="00AC2E3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826020">
              <w:rPr>
                <w:sz w:val="20"/>
              </w:rPr>
              <w:t>125</w:t>
            </w:r>
          </w:p>
        </w:tc>
      </w:tr>
      <w:tr w:rsidR="00826020" w14:paraId="071907C1"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5D8560D6" w14:textId="4A2650E1" w:rsidR="00826020" w:rsidRPr="00CC2EE0" w:rsidRDefault="00826020" w:rsidP="00AC2E30">
            <w:pPr>
              <w:spacing w:line="240" w:lineRule="auto"/>
            </w:pPr>
            <w:r>
              <w:t>Data and Dine</w:t>
            </w:r>
          </w:p>
        </w:tc>
        <w:tc>
          <w:tcPr>
            <w:tcW w:w="1530" w:type="dxa"/>
          </w:tcPr>
          <w:p w14:paraId="60E0E08F" w14:textId="4A618D8A" w:rsidR="00826020" w:rsidRPr="00826020" w:rsidRDefault="00826020" w:rsidP="00AC2E30">
            <w:pPr>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All Faculty and staff</w:t>
            </w:r>
          </w:p>
        </w:tc>
        <w:tc>
          <w:tcPr>
            <w:tcW w:w="2258" w:type="dxa"/>
          </w:tcPr>
          <w:p w14:paraId="2E13C097" w14:textId="6ADC2A50" w:rsidR="00826020" w:rsidRPr="00826020" w:rsidRDefault="00AF3BF6" w:rsidP="00AC2E30">
            <w:pPr>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 xml:space="preserve">Increased parent and student participation and knowledge of their individual data and academic goal settting </w:t>
            </w:r>
          </w:p>
        </w:tc>
        <w:tc>
          <w:tcPr>
            <w:tcW w:w="1292" w:type="dxa"/>
          </w:tcPr>
          <w:p w14:paraId="46D0373F" w14:textId="2F7E6D71" w:rsidR="00826020" w:rsidRPr="00826020" w:rsidRDefault="00AF3BF6" w:rsidP="00AF3BF6">
            <w:pPr>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November and March</w:t>
            </w:r>
          </w:p>
        </w:tc>
        <w:tc>
          <w:tcPr>
            <w:tcW w:w="1530" w:type="dxa"/>
          </w:tcPr>
          <w:p w14:paraId="3CE45649" w14:textId="3EF57398" w:rsidR="00826020" w:rsidRPr="00826020" w:rsidRDefault="00AF3BF6" w:rsidP="00AC2E30">
            <w:pPr>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 xml:space="preserve">Sign in sheet, evaluation forms  </w:t>
            </w:r>
          </w:p>
        </w:tc>
        <w:tc>
          <w:tcPr>
            <w:tcW w:w="1620" w:type="dxa"/>
          </w:tcPr>
          <w:p w14:paraId="1ECF05AA" w14:textId="535A3B54" w:rsidR="00826020" w:rsidRPr="00826020" w:rsidRDefault="00AF3BF6" w:rsidP="00AC2E30">
            <w:pPr>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500</w:t>
            </w:r>
          </w:p>
        </w:tc>
      </w:tr>
    </w:tbl>
    <w:p w14:paraId="3A40BDD2" w14:textId="401DA79C" w:rsidR="00304D8B"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sidR="00AF3BF6">
        <w:rPr>
          <w:i/>
          <w:sz w:val="20"/>
          <w:szCs w:val="18"/>
        </w:rPr>
        <w:t>needed</w:t>
      </w: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20" w:name="_Toc12867451"/>
      <w:r>
        <w:lastRenderedPageBreak/>
        <w:t>PARENT COMPACT</w:t>
      </w:r>
      <w:bookmarkEnd w:id="20"/>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7B1129AC" w14:textId="77777777" w:rsidTr="0072117F">
        <w:trPr>
          <w:trHeight w:val="3765"/>
        </w:trPr>
        <w:tc>
          <w:tcPr>
            <w:tcW w:w="9357" w:type="dxa"/>
            <w:shd w:val="clear" w:color="auto" w:fill="auto"/>
            <w:vAlign w:val="top"/>
          </w:tcPr>
          <w:p w14:paraId="0AF1D8A7" w14:textId="6F17ABFA" w:rsidR="002E6D5D" w:rsidRPr="00E9389E" w:rsidRDefault="008E7884" w:rsidP="00F86054">
            <w:pPr>
              <w:spacing w:before="0" w:line="240" w:lineRule="auto"/>
              <w:rPr>
                <w:sz w:val="22"/>
                <w:szCs w:val="22"/>
              </w:rPr>
            </w:pPr>
            <w:r>
              <w:rPr>
                <w:sz w:val="22"/>
                <w:szCs w:val="22"/>
              </w:rPr>
              <w:t xml:space="preserve">Signed copies of the School Compact form reviewed during parent teacher conferences. </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1" w:name="_Toc12867452"/>
      <w:r>
        <w:lastRenderedPageBreak/>
        <w:t>INSTRUCTIONAL STAFF</w:t>
      </w:r>
      <w:bookmarkEnd w:id="21"/>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06A0010">
        <w:trPr>
          <w:trHeight w:val="5454"/>
        </w:trPr>
        <w:tc>
          <w:tcPr>
            <w:tcW w:w="9507" w:type="dxa"/>
            <w:shd w:val="clear" w:color="auto" w:fill="auto"/>
            <w:vAlign w:val="top"/>
          </w:tcPr>
          <w:p w14:paraId="46C4B0D8" w14:textId="4B77386C" w:rsidR="0072117F" w:rsidRPr="00E9389E" w:rsidRDefault="008E7884" w:rsidP="00F86054">
            <w:pPr>
              <w:spacing w:before="0" w:line="240" w:lineRule="auto"/>
              <w:rPr>
                <w:sz w:val="22"/>
                <w:szCs w:val="22"/>
              </w:rPr>
            </w:pPr>
            <w:r>
              <w:rPr>
                <w:sz w:val="22"/>
                <w:szCs w:val="22"/>
              </w:rPr>
              <w:t xml:space="preserve">Parents will receive a Four Week Notice and Principal Attestation letter outlining teachers who are out-of-field, ineffective, and/or if students are taught by teachers who are not licensed or endorsed in a specific field. </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2" w:name="_Toc12867453"/>
      <w:r w:rsidR="34CA79C5">
        <w:lastRenderedPageBreak/>
        <w:t>BUILDING THE CAPACITY OF TEACHERS AND STAFF MEMBERS</w:t>
      </w:r>
      <w:bookmarkEnd w:id="22"/>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72117F">
        <w:trPr>
          <w:trHeight w:val="602"/>
        </w:trPr>
        <w:tc>
          <w:tcPr>
            <w:tcW w:w="10013" w:type="dxa"/>
            <w:shd w:val="clear" w:color="auto" w:fill="FAEEC2" w:themeFill="accent3" w:themeFillTint="66"/>
            <w:vAlign w:val="top"/>
          </w:tcPr>
          <w:p w14:paraId="5D9A1C8D" w14:textId="1D6EA320"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14:paraId="0FDCB32E" w14:textId="74D6D53E"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0072117F">
        <w:trPr>
          <w:trHeight w:val="8756"/>
        </w:trPr>
        <w:tc>
          <w:tcPr>
            <w:tcW w:w="10013" w:type="dxa"/>
            <w:shd w:val="clear" w:color="auto" w:fill="auto"/>
            <w:vAlign w:val="top"/>
          </w:tcPr>
          <w:p w14:paraId="3A01F837" w14:textId="77777777" w:rsidR="005554DB" w:rsidRDefault="005554DB" w:rsidP="34CA79C5">
            <w:pPr>
              <w:spacing w:before="0" w:line="240" w:lineRule="auto"/>
              <w:ind w:left="0" w:right="0"/>
              <w:rPr>
                <w:b/>
                <w:bCs/>
                <w:color w:val="FF0000"/>
                <w:sz w:val="22"/>
                <w:szCs w:val="22"/>
                <w:u w:val="single"/>
              </w:rPr>
            </w:pPr>
          </w:p>
          <w:p w14:paraId="1368109B" w14:textId="178F2303" w:rsidR="005554DB" w:rsidRDefault="005554DB" w:rsidP="34CA79C5">
            <w:pPr>
              <w:spacing w:before="0" w:line="240" w:lineRule="auto"/>
              <w:ind w:left="0" w:right="0"/>
              <w:rPr>
                <w:sz w:val="22"/>
                <w:szCs w:val="22"/>
              </w:rPr>
            </w:pPr>
            <w:r>
              <w:rPr>
                <w:sz w:val="22"/>
                <w:szCs w:val="22"/>
              </w:rPr>
              <w:t>The school will provide professional development on research based findings concerning parent involvement and the correlation on increased student overall academic performance. Faculty and staff will have a better understanding on the significance of including parents in the learning process for students.</w:t>
            </w:r>
          </w:p>
          <w:p w14:paraId="693EF70A" w14:textId="1D6CAAE0" w:rsidR="005554DB" w:rsidRDefault="005554DB" w:rsidP="34CA79C5">
            <w:pPr>
              <w:spacing w:before="0" w:line="240" w:lineRule="auto"/>
              <w:ind w:left="0" w:right="0"/>
              <w:rPr>
                <w:sz w:val="22"/>
                <w:szCs w:val="22"/>
              </w:rPr>
            </w:pPr>
          </w:p>
          <w:p w14:paraId="6CE40221" w14:textId="77777777" w:rsidR="005554DB" w:rsidRDefault="005554DB" w:rsidP="34CA79C5">
            <w:pPr>
              <w:spacing w:before="0" w:line="240" w:lineRule="auto"/>
              <w:ind w:left="0" w:right="0"/>
              <w:rPr>
                <w:b/>
                <w:bCs/>
                <w:color w:val="FF0000"/>
                <w:sz w:val="22"/>
                <w:szCs w:val="22"/>
                <w:u w:val="single"/>
              </w:rPr>
            </w:pPr>
          </w:p>
          <w:p w14:paraId="120ACAF3" w14:textId="6C815CDD" w:rsidR="005554DB" w:rsidRDefault="005554DB" w:rsidP="34CA79C5">
            <w:pPr>
              <w:spacing w:before="0" w:line="240" w:lineRule="auto"/>
              <w:ind w:left="0" w:right="0"/>
              <w:rPr>
                <w:sz w:val="22"/>
                <w:szCs w:val="22"/>
              </w:rPr>
            </w:pPr>
            <w:r>
              <w:rPr>
                <w:sz w:val="22"/>
                <w:szCs w:val="22"/>
              </w:rPr>
              <w:t xml:space="preserve">Faculty and staff will receive training on how to effectively conduct parent-teacher </w:t>
            </w:r>
            <w:r w:rsidRPr="00C84B5E">
              <w:rPr>
                <w:sz w:val="22"/>
                <w:szCs w:val="22"/>
              </w:rPr>
              <w:t>conference</w:t>
            </w:r>
            <w:r>
              <w:rPr>
                <w:sz w:val="22"/>
                <w:szCs w:val="22"/>
              </w:rPr>
              <w:t>s to build positive relationships. Teachers will be encouraged to make positive phone calls, write positive notes, provided academic progress reports every 3 weeks to maintain frequent communication with parents and guardians.</w:t>
            </w:r>
          </w:p>
          <w:p w14:paraId="39D46AB8" w14:textId="0116C7C9" w:rsidR="005554DB" w:rsidRDefault="005554DB" w:rsidP="34CA79C5">
            <w:pPr>
              <w:spacing w:before="0" w:line="240" w:lineRule="auto"/>
              <w:ind w:left="0" w:right="0"/>
              <w:rPr>
                <w:sz w:val="22"/>
                <w:szCs w:val="22"/>
              </w:rPr>
            </w:pPr>
          </w:p>
          <w:p w14:paraId="61FB2A9C" w14:textId="721C045E" w:rsidR="005554DB" w:rsidRDefault="005554DB" w:rsidP="34CA79C5">
            <w:pPr>
              <w:spacing w:before="0" w:line="240" w:lineRule="auto"/>
              <w:ind w:left="0" w:right="0"/>
              <w:rPr>
                <w:sz w:val="22"/>
                <w:szCs w:val="22"/>
              </w:rPr>
            </w:pPr>
            <w:r>
              <w:rPr>
                <w:sz w:val="22"/>
                <w:szCs w:val="22"/>
              </w:rPr>
              <w:t>Faculty and staff will receive training on effective documentation of interventions and communication in Focus. Communication with parents may include but are not limited to the following: student academic performance, behavior, or participation in extracurricular activities to foster a supportive relationship between the school and parents.</w:t>
            </w:r>
          </w:p>
          <w:p w14:paraId="37E06BEE" w14:textId="5306A1DC" w:rsidR="005554DB" w:rsidRDefault="005554DB" w:rsidP="34CA79C5">
            <w:pPr>
              <w:spacing w:before="0" w:line="240" w:lineRule="auto"/>
              <w:ind w:left="0" w:right="0"/>
              <w:rPr>
                <w:sz w:val="22"/>
                <w:szCs w:val="22"/>
              </w:rPr>
            </w:pPr>
          </w:p>
          <w:p w14:paraId="3EF1B5AA" w14:textId="77777777" w:rsidR="005554DB" w:rsidRDefault="005554DB" w:rsidP="005554DB">
            <w:pPr>
              <w:spacing w:before="0" w:line="240" w:lineRule="auto"/>
              <w:rPr>
                <w:sz w:val="22"/>
                <w:szCs w:val="22"/>
              </w:rPr>
            </w:pPr>
            <w:r>
              <w:rPr>
                <w:sz w:val="22"/>
                <w:szCs w:val="22"/>
              </w:rPr>
              <w:t>Faculty and staff will be engaged in professional development centered on parent and family engagement monthly during pre-planning, common planning and early release professional development.</w:t>
            </w:r>
          </w:p>
          <w:p w14:paraId="59D317F8" w14:textId="77777777" w:rsidR="005554DB" w:rsidRPr="00352A3C" w:rsidRDefault="005554DB" w:rsidP="005554DB">
            <w:pPr>
              <w:spacing w:before="0" w:line="240" w:lineRule="auto"/>
              <w:rPr>
                <w:b/>
                <w:sz w:val="22"/>
                <w:szCs w:val="22"/>
              </w:rPr>
            </w:pPr>
            <w:r>
              <w:rPr>
                <w:sz w:val="22"/>
                <w:szCs w:val="22"/>
              </w:rPr>
              <w:t xml:space="preserve">Teachers will be required to sign –in for all meetings as documentation professional development was provided by the school. </w:t>
            </w:r>
          </w:p>
          <w:p w14:paraId="17686DC7" w14:textId="0FBC37D2" w:rsidR="00DC53B9" w:rsidRPr="00352A3C" w:rsidRDefault="00DC53B9" w:rsidP="005554DB">
            <w:pPr>
              <w:spacing w:line="240" w:lineRule="auto"/>
              <w:ind w:left="0"/>
              <w:rPr>
                <w:b/>
                <w:bCs/>
                <w:color w:val="FF0000"/>
                <w:sz w:val="22"/>
                <w:szCs w:val="22"/>
                <w:u w:val="single"/>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3" w:name="_Toc12867454"/>
      <w:r>
        <w:lastRenderedPageBreak/>
        <w:t>COLLABORATION</w:t>
      </w:r>
      <w:r w:rsidR="006635CE">
        <w:t xml:space="preserve"> </w:t>
      </w:r>
      <w:r w:rsidR="00352A3C">
        <w:t>OF FUNDS</w:t>
      </w:r>
      <w:bookmarkEnd w:id="23"/>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1"/>
                <w14:checkedState w14:val="2612" w14:font="MS Gothic"/>
                <w14:uncheckedState w14:val="2610" w14:font="MS Gothic"/>
              </w14:checkbox>
            </w:sdtPr>
            <w:sdtEndPr/>
            <w:sdtContent>
              <w:p w14:paraId="7C9F31AF" w14:textId="41E6B9A6" w:rsidR="00417924" w:rsidRPr="009F232A" w:rsidRDefault="00FF647D"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5FE03377" w14:textId="77777777" w:rsidR="00AF3BF6" w:rsidRPr="001F1263" w:rsidRDefault="00AF3BF6" w:rsidP="00AF3BF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1263">
              <w:rPr>
                <w:rFonts w:cstheme="minorHAnsi"/>
                <w:sz w:val="22"/>
                <w:szCs w:val="22"/>
              </w:rPr>
              <w:t xml:space="preserve">Parent involvement programs will advise parents of their rights concerning their child’s education with achievement in terms of grades, student attitudes and behaviors. Parents will be encouraged to be more involved in planning, problem solving, decision-making and IEP input during parent-teacher conferences and family connections nights. </w:t>
            </w:r>
          </w:p>
          <w:p w14:paraId="3D404BC9"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EndPr/>
            <w:sdtContent>
              <w:p w14:paraId="7D7B357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1"/>
                <w14:checkedState w14:val="2612" w14:font="MS Gothic"/>
                <w14:uncheckedState w14:val="2610" w14:font="MS Gothic"/>
              </w14:checkbox>
            </w:sdtPr>
            <w:sdtEndPr/>
            <w:sdtContent>
              <w:p w14:paraId="2DBDC598" w14:textId="01735D4C" w:rsidR="00417924" w:rsidRPr="009F232A" w:rsidRDefault="00FF647D"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4ACB7C02" w14:textId="77777777" w:rsidR="00AF3BF6" w:rsidRPr="001F1263" w:rsidRDefault="00AF3BF6" w:rsidP="00AF3BF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u w:val="single"/>
              </w:rPr>
            </w:pPr>
            <w:r>
              <w:rPr>
                <w:rFonts w:cstheme="minorHAnsi"/>
                <w:sz w:val="22"/>
                <w:szCs w:val="22"/>
              </w:rPr>
              <w:t>Parent Involvement events such as</w:t>
            </w:r>
            <w:r w:rsidRPr="001F1263">
              <w:rPr>
                <w:rFonts w:cstheme="minorHAnsi"/>
                <w:sz w:val="22"/>
                <w:szCs w:val="22"/>
              </w:rPr>
              <w:t xml:space="preserve"> open-house, </w:t>
            </w:r>
            <w:r>
              <w:rPr>
                <w:rFonts w:cstheme="minorHAnsi"/>
                <w:sz w:val="22"/>
                <w:szCs w:val="22"/>
              </w:rPr>
              <w:t>Literacy Night, Math Night, Social Studies Night, Science Night and 8</w:t>
            </w:r>
            <w:r w:rsidRPr="001F1263">
              <w:rPr>
                <w:rFonts w:cstheme="minorHAnsi"/>
                <w:sz w:val="22"/>
                <w:szCs w:val="22"/>
                <w:vertAlign w:val="superscript"/>
              </w:rPr>
              <w:t>th</w:t>
            </w:r>
            <w:r>
              <w:rPr>
                <w:rFonts w:cstheme="minorHAnsi"/>
                <w:sz w:val="22"/>
                <w:szCs w:val="22"/>
              </w:rPr>
              <w:t xml:space="preserve"> Grade Night will educate parents on the curriculum, assessments, activities and resources available to assist parents with better supporting students academically.</w:t>
            </w:r>
          </w:p>
          <w:p w14:paraId="3A413BF6"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0"/>
                <w14:checkedState w14:val="2612" w14:font="MS Gothic"/>
                <w14:uncheckedState w14:val="2610" w14:font="MS Gothic"/>
              </w14:checkbox>
            </w:sdtPr>
            <w:sdtEndPr/>
            <w:sdtContent>
              <w:p w14:paraId="3DF819B1"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EndPr/>
            <w:sdtContent>
              <w:p w14:paraId="2ADA9296"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C44586" w14:textId="77777777" w:rsidR="00417924" w:rsidRPr="009F232A" w:rsidRDefault="00417924" w:rsidP="00441541">
            <w:pPr>
              <w:spacing w:line="240" w:lineRule="auto"/>
              <w:rPr>
                <w:rFonts w:cstheme="minorHAnsi"/>
                <w:sz w:val="22"/>
                <w:szCs w:val="22"/>
              </w:rPr>
            </w:pPr>
          </w:p>
          <w:p w14:paraId="4FFCBC07" w14:textId="77777777" w:rsidR="00417924" w:rsidRPr="009F232A" w:rsidRDefault="00417924" w:rsidP="00441541">
            <w:pPr>
              <w:spacing w:line="240" w:lineRule="auto"/>
              <w:rPr>
                <w:rFonts w:cstheme="minorHAnsi"/>
                <w:sz w:val="22"/>
                <w:szCs w:val="22"/>
              </w:rPr>
            </w:pPr>
          </w:p>
        </w:tc>
        <w:tc>
          <w:tcPr>
            <w:tcW w:w="3330" w:type="dxa"/>
          </w:tcPr>
          <w:p w14:paraId="572B8DCD"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1728B4D0"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1"/>
                <w14:checkedState w14:val="2612" w14:font="MS Gothic"/>
                <w14:uncheckedState w14:val="2610" w14:font="MS Gothic"/>
              </w14:checkbox>
            </w:sdtPr>
            <w:sdtEndPr/>
            <w:sdtContent>
              <w:p w14:paraId="0D01D3DE" w14:textId="5F3E4F85" w:rsidR="00417924" w:rsidRPr="009F232A" w:rsidRDefault="00FF647D"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7457EB21" w14:textId="77777777" w:rsidR="3F38091D" w:rsidRDefault="3F38091D"/>
        </w:tc>
        <w:tc>
          <w:tcPr>
            <w:tcW w:w="3330" w:type="dxa"/>
          </w:tcPr>
          <w:p w14:paraId="67F6EAD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26F53AF9" w:rsidR="00417924" w:rsidRPr="009F232A" w:rsidRDefault="00AF3BF6"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F3BF6">
              <w:rPr>
                <w:rFonts w:cstheme="minorHAnsi"/>
                <w:sz w:val="22"/>
                <w:szCs w:val="22"/>
              </w:rPr>
              <w:t>Provide all educators with professional development that helps them grow professionally to improve on best teaching practices in content specific trainings, culturally competent trainings to increase student engagement and dialogue.  Also, the training will aid educators in developing rigorous lessons at the level of cognitive complexity of the standard for student success on assigned learning task and assessments.</w:t>
            </w:r>
          </w:p>
        </w:tc>
      </w:tr>
      <w:tr w:rsidR="00417924"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EndPr/>
            <w:sdtContent>
              <w:p w14:paraId="6A3B6897"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526CA6F6" w14:textId="77777777" w:rsidR="3F38091D" w:rsidRDefault="3F38091D"/>
        </w:tc>
        <w:tc>
          <w:tcPr>
            <w:tcW w:w="3330" w:type="dxa"/>
          </w:tcPr>
          <w:p w14:paraId="0EF86B80"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0"/>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F3CE0" w14:textId="77777777" w:rsidR="003E3124" w:rsidRDefault="003E3124" w:rsidP="00A91D75">
      <w:r>
        <w:separator/>
      </w:r>
    </w:p>
  </w:endnote>
  <w:endnote w:type="continuationSeparator" w:id="0">
    <w:p w14:paraId="0FA38C35" w14:textId="77777777" w:rsidR="003E3124" w:rsidRDefault="003E3124"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2728B" w14:textId="77777777" w:rsidR="003E3124" w:rsidRDefault="003E3124" w:rsidP="00A91D75">
      <w:r>
        <w:separator/>
      </w:r>
    </w:p>
  </w:footnote>
  <w:footnote w:type="continuationSeparator" w:id="0">
    <w:p w14:paraId="3249350C" w14:textId="77777777" w:rsidR="003E3124" w:rsidRDefault="003E3124"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F86054" w14:paraId="56738BAB" w14:textId="77777777" w:rsidTr="00A7217A">
      <w:trPr>
        <w:trHeight w:val="1060"/>
      </w:trPr>
      <w:tc>
        <w:tcPr>
          <w:tcW w:w="5861" w:type="dxa"/>
        </w:tcPr>
        <w:p w14:paraId="1AC5CDBE" w14:textId="77777777" w:rsidR="00F86054" w:rsidRDefault="00F86054"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wp14="http://schemas.microsoft.com/office/word/2010/wordml">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F86054" w:rsidRDefault="00F86054"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1CE02152" w:rsidR="00F86054" w:rsidRPr="007107AC" w:rsidRDefault="00F86054"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3756E8">
                                  <w:rPr>
                                    <w:noProof/>
                                    <w:color w:val="FFFFFF" w:themeColor="background1"/>
                                    <w:sz w:val="28"/>
                                  </w:rPr>
                                  <w:t>6</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1CE02152" w:rsidR="00F86054" w:rsidRPr="007107AC" w:rsidRDefault="00F86054"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3756E8">
                            <w:rPr>
                              <w:noProof/>
                              <w:color w:val="FFFFFF" w:themeColor="background1"/>
                              <w:sz w:val="28"/>
                            </w:rPr>
                            <w:t>6</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F86054" w:rsidRPr="008759A8" w:rsidRDefault="00F86054"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F86054" w:rsidRPr="008759A8" w:rsidRDefault="00F86054"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108F6B12"/>
    <w:multiLevelType w:val="hybridMultilevel"/>
    <w:tmpl w:val="DEEA322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F39C0"/>
    <w:multiLevelType w:val="hybridMultilevel"/>
    <w:tmpl w:val="4CC480A6"/>
    <w:lvl w:ilvl="0" w:tplc="04090001">
      <w:start w:val="1"/>
      <w:numFmt w:val="bullet"/>
      <w:lvlText w:val=""/>
      <w:lvlJc w:val="left"/>
      <w:pPr>
        <w:ind w:left="835" w:hanging="360"/>
      </w:pPr>
      <w:rPr>
        <w:rFonts w:ascii="Symbol" w:hAnsi="Symbol" w:hint="default"/>
      </w:rPr>
    </w:lvl>
    <w:lvl w:ilvl="1" w:tplc="EB62C0CE">
      <w:numFmt w:val="bullet"/>
      <w:lvlText w:val="•"/>
      <w:lvlJc w:val="left"/>
      <w:pPr>
        <w:ind w:left="1795" w:hanging="600"/>
      </w:pPr>
      <w:rPr>
        <w:rFonts w:ascii="Microsoft Sans Serif" w:eastAsiaTheme="minorHAnsi" w:hAnsi="Microsoft Sans Serif" w:cs="Microsoft Sans Serif"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942506"/>
    <w:multiLevelType w:val="hybridMultilevel"/>
    <w:tmpl w:val="46A0EA5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6"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1"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27"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3"/>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28"/>
  </w:num>
  <w:num w:numId="11">
    <w:abstractNumId w:val="20"/>
  </w:num>
  <w:num w:numId="12">
    <w:abstractNumId w:val="20"/>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20"/>
  </w:num>
  <w:num w:numId="14">
    <w:abstractNumId w:val="20"/>
  </w:num>
  <w:num w:numId="15">
    <w:abstractNumId w:val="20"/>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20"/>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14"/>
  </w:num>
  <w:num w:numId="24">
    <w:abstractNumId w:val="9"/>
  </w:num>
  <w:num w:numId="25">
    <w:abstractNumId w:val="1"/>
  </w:num>
  <w:num w:numId="26">
    <w:abstractNumId w:val="18"/>
  </w:num>
  <w:num w:numId="27">
    <w:abstractNumId w:val="24"/>
  </w:num>
  <w:num w:numId="28">
    <w:abstractNumId w:val="22"/>
  </w:num>
  <w:num w:numId="29">
    <w:abstractNumId w:val="23"/>
  </w:num>
  <w:num w:numId="30">
    <w:abstractNumId w:val="27"/>
  </w:num>
  <w:num w:numId="31">
    <w:abstractNumId w:val="12"/>
  </w:num>
  <w:num w:numId="32">
    <w:abstractNumId w:val="16"/>
  </w:num>
  <w:num w:numId="33">
    <w:abstractNumId w:val="25"/>
  </w:num>
  <w:num w:numId="34">
    <w:abstractNumId w:val="6"/>
  </w:num>
  <w:num w:numId="35">
    <w:abstractNumId w:val="5"/>
  </w:num>
  <w:num w:numId="36">
    <w:abstractNumId w:val="10"/>
  </w:num>
  <w:num w:numId="37">
    <w:abstractNumId w:val="11"/>
  </w:num>
  <w:num w:numId="38">
    <w:abstractNumId w:val="7"/>
  </w:num>
  <w:num w:numId="39">
    <w:abstractNumId w:val="8"/>
  </w:num>
  <w:num w:numId="40">
    <w:abstractNumId w:val="26"/>
  </w:num>
  <w:num w:numId="41">
    <w:abstractNumId w:val="21"/>
  </w:num>
  <w:num w:numId="42">
    <w:abstractNumId w:val="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4D"/>
    <w:rsid w:val="00013660"/>
    <w:rsid w:val="00017C89"/>
    <w:rsid w:val="0002111D"/>
    <w:rsid w:val="00026DE6"/>
    <w:rsid w:val="00063F15"/>
    <w:rsid w:val="0006785B"/>
    <w:rsid w:val="000A2B10"/>
    <w:rsid w:val="000A5F6F"/>
    <w:rsid w:val="000A6617"/>
    <w:rsid w:val="000C76D1"/>
    <w:rsid w:val="000D24AE"/>
    <w:rsid w:val="000D43DA"/>
    <w:rsid w:val="001104ED"/>
    <w:rsid w:val="001218A2"/>
    <w:rsid w:val="001224B7"/>
    <w:rsid w:val="001806B5"/>
    <w:rsid w:val="00184B35"/>
    <w:rsid w:val="001865F2"/>
    <w:rsid w:val="00190D5D"/>
    <w:rsid w:val="001A1F5A"/>
    <w:rsid w:val="001E59F3"/>
    <w:rsid w:val="001E6855"/>
    <w:rsid w:val="002063EE"/>
    <w:rsid w:val="0021304B"/>
    <w:rsid w:val="00224C54"/>
    <w:rsid w:val="00226FF2"/>
    <w:rsid w:val="002275BF"/>
    <w:rsid w:val="00253851"/>
    <w:rsid w:val="002765EA"/>
    <w:rsid w:val="00282BD1"/>
    <w:rsid w:val="002922F4"/>
    <w:rsid w:val="002B294D"/>
    <w:rsid w:val="002D3255"/>
    <w:rsid w:val="002E6D5D"/>
    <w:rsid w:val="00303C54"/>
    <w:rsid w:val="00304D8B"/>
    <w:rsid w:val="00342438"/>
    <w:rsid w:val="00351BEA"/>
    <w:rsid w:val="00352A3C"/>
    <w:rsid w:val="003756E8"/>
    <w:rsid w:val="00381E26"/>
    <w:rsid w:val="003C2535"/>
    <w:rsid w:val="003D0FDE"/>
    <w:rsid w:val="003D1D54"/>
    <w:rsid w:val="003D221A"/>
    <w:rsid w:val="003E3124"/>
    <w:rsid w:val="003F429C"/>
    <w:rsid w:val="00417924"/>
    <w:rsid w:val="00441541"/>
    <w:rsid w:val="00443302"/>
    <w:rsid w:val="004579AA"/>
    <w:rsid w:val="00466233"/>
    <w:rsid w:val="00472D3F"/>
    <w:rsid w:val="00481767"/>
    <w:rsid w:val="004875A3"/>
    <w:rsid w:val="0049494F"/>
    <w:rsid w:val="004A0BB3"/>
    <w:rsid w:val="004A5EAF"/>
    <w:rsid w:val="004B6C91"/>
    <w:rsid w:val="004D6817"/>
    <w:rsid w:val="004E02D7"/>
    <w:rsid w:val="00504B68"/>
    <w:rsid w:val="0053733F"/>
    <w:rsid w:val="00553285"/>
    <w:rsid w:val="005554DB"/>
    <w:rsid w:val="0057372C"/>
    <w:rsid w:val="00577305"/>
    <w:rsid w:val="00584A7A"/>
    <w:rsid w:val="0059225D"/>
    <w:rsid w:val="005A0CAE"/>
    <w:rsid w:val="005A345D"/>
    <w:rsid w:val="005C2E0B"/>
    <w:rsid w:val="005C54C3"/>
    <w:rsid w:val="005E0F15"/>
    <w:rsid w:val="005F3ACB"/>
    <w:rsid w:val="006565ED"/>
    <w:rsid w:val="00661301"/>
    <w:rsid w:val="006635CE"/>
    <w:rsid w:val="006717FC"/>
    <w:rsid w:val="00685BD9"/>
    <w:rsid w:val="006A0010"/>
    <w:rsid w:val="006A1F16"/>
    <w:rsid w:val="006B3FBB"/>
    <w:rsid w:val="006D1169"/>
    <w:rsid w:val="006F4A60"/>
    <w:rsid w:val="006F733A"/>
    <w:rsid w:val="00701713"/>
    <w:rsid w:val="00706804"/>
    <w:rsid w:val="007107AC"/>
    <w:rsid w:val="0072117F"/>
    <w:rsid w:val="00726745"/>
    <w:rsid w:val="0075603E"/>
    <w:rsid w:val="00760843"/>
    <w:rsid w:val="0077214C"/>
    <w:rsid w:val="007B0DFA"/>
    <w:rsid w:val="007B728C"/>
    <w:rsid w:val="007E4BB0"/>
    <w:rsid w:val="007E5E59"/>
    <w:rsid w:val="007E73A3"/>
    <w:rsid w:val="00804149"/>
    <w:rsid w:val="00816E18"/>
    <w:rsid w:val="008176F3"/>
    <w:rsid w:val="00823D33"/>
    <w:rsid w:val="00826020"/>
    <w:rsid w:val="00826404"/>
    <w:rsid w:val="00832E6E"/>
    <w:rsid w:val="00841205"/>
    <w:rsid w:val="00855FFD"/>
    <w:rsid w:val="008640E1"/>
    <w:rsid w:val="00867529"/>
    <w:rsid w:val="0087353A"/>
    <w:rsid w:val="008759A8"/>
    <w:rsid w:val="00875B51"/>
    <w:rsid w:val="008A03E6"/>
    <w:rsid w:val="008A0623"/>
    <w:rsid w:val="008B2BD1"/>
    <w:rsid w:val="008B46AB"/>
    <w:rsid w:val="008C6CDF"/>
    <w:rsid w:val="008D37AA"/>
    <w:rsid w:val="008E2067"/>
    <w:rsid w:val="008E707B"/>
    <w:rsid w:val="008E762B"/>
    <w:rsid w:val="008E7884"/>
    <w:rsid w:val="008E7AAF"/>
    <w:rsid w:val="008F7D31"/>
    <w:rsid w:val="009210A6"/>
    <w:rsid w:val="0092130E"/>
    <w:rsid w:val="00922D88"/>
    <w:rsid w:val="00924378"/>
    <w:rsid w:val="009312A7"/>
    <w:rsid w:val="00936067"/>
    <w:rsid w:val="00944D7A"/>
    <w:rsid w:val="009571BF"/>
    <w:rsid w:val="00966897"/>
    <w:rsid w:val="00990F87"/>
    <w:rsid w:val="009979B1"/>
    <w:rsid w:val="009A0F76"/>
    <w:rsid w:val="009A349E"/>
    <w:rsid w:val="009B162E"/>
    <w:rsid w:val="009B17A6"/>
    <w:rsid w:val="009C4629"/>
    <w:rsid w:val="009F1721"/>
    <w:rsid w:val="009F2007"/>
    <w:rsid w:val="009F232A"/>
    <w:rsid w:val="00A03BCD"/>
    <w:rsid w:val="00A413A7"/>
    <w:rsid w:val="00A41A24"/>
    <w:rsid w:val="00A505E2"/>
    <w:rsid w:val="00A627F3"/>
    <w:rsid w:val="00A7217A"/>
    <w:rsid w:val="00A86068"/>
    <w:rsid w:val="00A91D75"/>
    <w:rsid w:val="00AB1C7E"/>
    <w:rsid w:val="00AC2E30"/>
    <w:rsid w:val="00AC343A"/>
    <w:rsid w:val="00AD43FE"/>
    <w:rsid w:val="00AF3BF6"/>
    <w:rsid w:val="00B07420"/>
    <w:rsid w:val="00B13062"/>
    <w:rsid w:val="00B50D7D"/>
    <w:rsid w:val="00B71FA5"/>
    <w:rsid w:val="00BB0329"/>
    <w:rsid w:val="00BC34F2"/>
    <w:rsid w:val="00BD5DF8"/>
    <w:rsid w:val="00BE7E91"/>
    <w:rsid w:val="00BF1C1D"/>
    <w:rsid w:val="00C0501F"/>
    <w:rsid w:val="00C11D25"/>
    <w:rsid w:val="00C17F04"/>
    <w:rsid w:val="00C4091D"/>
    <w:rsid w:val="00C50FEA"/>
    <w:rsid w:val="00C61B88"/>
    <w:rsid w:val="00C6323A"/>
    <w:rsid w:val="00C82B69"/>
    <w:rsid w:val="00C87193"/>
    <w:rsid w:val="00C903B9"/>
    <w:rsid w:val="00CA521A"/>
    <w:rsid w:val="00CB27A1"/>
    <w:rsid w:val="00CC37D9"/>
    <w:rsid w:val="00CC616C"/>
    <w:rsid w:val="00CD050B"/>
    <w:rsid w:val="00CE1622"/>
    <w:rsid w:val="00D12A84"/>
    <w:rsid w:val="00D2227F"/>
    <w:rsid w:val="00D476F7"/>
    <w:rsid w:val="00D55CBC"/>
    <w:rsid w:val="00D7420C"/>
    <w:rsid w:val="00D85379"/>
    <w:rsid w:val="00D8631A"/>
    <w:rsid w:val="00D87CD8"/>
    <w:rsid w:val="00DB688F"/>
    <w:rsid w:val="00DB79A6"/>
    <w:rsid w:val="00DC1766"/>
    <w:rsid w:val="00DC53B9"/>
    <w:rsid w:val="00DC62F7"/>
    <w:rsid w:val="00DD340F"/>
    <w:rsid w:val="00DE1FC8"/>
    <w:rsid w:val="00DE2FCC"/>
    <w:rsid w:val="00DF1CFA"/>
    <w:rsid w:val="00E04BCC"/>
    <w:rsid w:val="00E04C5D"/>
    <w:rsid w:val="00E11F1B"/>
    <w:rsid w:val="00E173B2"/>
    <w:rsid w:val="00E2228E"/>
    <w:rsid w:val="00E22464"/>
    <w:rsid w:val="00E32803"/>
    <w:rsid w:val="00E523C3"/>
    <w:rsid w:val="00E5388E"/>
    <w:rsid w:val="00E6016B"/>
    <w:rsid w:val="00E7276D"/>
    <w:rsid w:val="00E74602"/>
    <w:rsid w:val="00E815B4"/>
    <w:rsid w:val="00E9389E"/>
    <w:rsid w:val="00E94B95"/>
    <w:rsid w:val="00EA2C75"/>
    <w:rsid w:val="00EA3999"/>
    <w:rsid w:val="00EA58F1"/>
    <w:rsid w:val="00EB1456"/>
    <w:rsid w:val="00EB6214"/>
    <w:rsid w:val="00EC64E3"/>
    <w:rsid w:val="00ED6905"/>
    <w:rsid w:val="00EE3AEC"/>
    <w:rsid w:val="00EF64C7"/>
    <w:rsid w:val="00F61114"/>
    <w:rsid w:val="00F80AAF"/>
    <w:rsid w:val="00F86054"/>
    <w:rsid w:val="00FA4703"/>
    <w:rsid w:val="00FA7F7C"/>
    <w:rsid w:val="00FB66C6"/>
    <w:rsid w:val="00FD1778"/>
    <w:rsid w:val="00FE0D74"/>
    <w:rsid w:val="00FE3D2C"/>
    <w:rsid w:val="00FE50AE"/>
    <w:rsid w:val="00FF647D"/>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image" Target="media/image10.png"/><Relationship Id="rId39" Type="http://schemas.openxmlformats.org/officeDocument/2006/relationships/image" Target="media/image23.svg"/><Relationship Id="rId3" Type="http://schemas.openxmlformats.org/officeDocument/2006/relationships/customXml" Target="../customXml/item3.xml"/><Relationship Id="rId21" Type="http://schemas.openxmlformats.org/officeDocument/2006/relationships/image" Target="media/image5.svg"/><Relationship Id="rId34" Type="http://schemas.openxmlformats.org/officeDocument/2006/relationships/image" Target="media/image18.png"/><Relationship Id="rId42"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image" Target="media/image9.svg"/><Relationship Id="rId33" Type="http://schemas.openxmlformats.org/officeDocument/2006/relationships/image" Target="media/image17.svg"/><Relationship Id="rId38"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image" Target="media/image13.sv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svg"/><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7.sv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image" Target="media/image15.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image" Target="media/image6.png"/><Relationship Id="rId27" Type="http://schemas.openxmlformats.org/officeDocument/2006/relationships/image" Target="media/image11.svg"/><Relationship Id="rId30" Type="http://schemas.openxmlformats.org/officeDocument/2006/relationships/image" Target="media/image14.png"/><Relationship Id="rId35" Type="http://schemas.openxmlformats.org/officeDocument/2006/relationships/image" Target="media/image19.sv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pt>
    <dgm:pt modelId="{9B7AFA95-6167-41AD-9F48-41C9D1EAFE34}" type="pres">
      <dgm:prSet presAssocID="{E3CB8D1E-2B69-42D6-9FFC-C9C6302C0168}" presName="sibTrans" presStyleLbl="bgSibTrans2D1" presStyleIdx="0" presStyleCnt="11"/>
      <dgm:spPr/>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pt>
    <dgm:pt modelId="{85F57505-6D14-4CA6-A46F-CE2A693C8A71}" type="pres">
      <dgm:prSet presAssocID="{46B45B27-8FEE-46F9-9AB8-5DC1A55BAEB7}" presName="sibTrans" presStyleLbl="bgSibTrans2D1" presStyleIdx="1" presStyleCnt="11"/>
      <dgm:spPr/>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pt>
    <dgm:pt modelId="{F6CCA51B-9F1E-4C26-BB3C-9EE75B474241}" type="pres">
      <dgm:prSet presAssocID="{25B32F08-E8E8-4934-8AF1-4DEB94926740}" presName="sibTrans" presStyleLbl="bgSibTrans2D1" presStyleIdx="2" presStyleCnt="11"/>
      <dgm:spPr/>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pt>
    <dgm:pt modelId="{4FD67955-630C-489C-A7D1-7D5E4CDE1CFC}" type="pres">
      <dgm:prSet presAssocID="{32B68A69-0B1E-453F-8A19-97C327585CE3}" presName="sibTrans" presStyleLbl="bgSibTrans2D1" presStyleIdx="3" presStyleCnt="11"/>
      <dgm:spPr/>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pt>
    <dgm:pt modelId="{AC542C2C-104B-4C7B-9799-021AE7D8E1F0}" type="pres">
      <dgm:prSet presAssocID="{64F53F29-C1B5-4443-AEC1-3E17B7B6F433}" presName="sibTrans" presStyleLbl="bgSibTrans2D1" presStyleIdx="4" presStyleCnt="11"/>
      <dgm:spPr/>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pt>
    <dgm:pt modelId="{C8F15323-DFCF-4A08-9E61-0F51D7EE9790}" type="pres">
      <dgm:prSet presAssocID="{01895897-42E4-4703-99D8-75D998888C45}" presName="sibTrans" presStyleLbl="bgSibTrans2D1" presStyleIdx="5" presStyleCnt="11"/>
      <dgm:spPr/>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pt>
    <dgm:pt modelId="{30E9A443-43AD-4683-989A-6907ED326FFB}" type="pres">
      <dgm:prSet presAssocID="{691A001D-79A7-4103-9745-3D7D39677A61}" presName="sibTrans" presStyleLbl="bgSibTrans2D1" presStyleIdx="6" presStyleCnt="11"/>
      <dgm:spPr/>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pt>
    <dgm:pt modelId="{84D78909-0555-42F9-9E09-6024E1184A5A}" type="pres">
      <dgm:prSet presAssocID="{E146AE37-5CC7-45F5-9AB0-1F280EFE44F7}" presName="sibTrans" presStyleLbl="bgSibTrans2D1" presStyleIdx="7" presStyleCnt="11"/>
      <dgm:spPr/>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pt>
    <dgm:pt modelId="{B9CC0CC9-E798-4CEE-A492-4FA0CD1D5101}" type="pres">
      <dgm:prSet presAssocID="{7667D69A-DEAA-40AB-81DA-1540B3FF0266}" presName="sibTrans" presStyleLbl="bgSibTrans2D1" presStyleIdx="8" presStyleCnt="11"/>
      <dgm:spPr/>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pt>
    <dgm:pt modelId="{2837ACCC-89A3-4FEE-9B73-13008139CF94}" type="pres">
      <dgm:prSet presAssocID="{CEB00B8B-F88C-49A3-9395-DA825FA25AA7}" presName="sibTrans" presStyleLbl="bgSibTrans2D1" presStyleIdx="9" presStyleCnt="11"/>
      <dgm:spPr/>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pt>
    <dgm:pt modelId="{4601E4A6-B220-4884-81D8-68E21B9378DC}" type="pres">
      <dgm:prSet presAssocID="{DEA55FAA-DDD9-4FF4-9EA3-AD335A60B295}" presName="sibTrans" presStyleLbl="bgSibTrans2D1" presStyleIdx="10" presStyleCnt="11"/>
      <dgm:spPr/>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pt>
  </dgm:ptLst>
  <dgm:cxnLst>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50D5BA12-727F-461D-9643-FAE538A4DD07}" type="presOf" srcId="{25B32F08-E8E8-4934-8AF1-4DEB94926740}" destId="{F6CCA51B-9F1E-4C26-BB3C-9EE75B47424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500C7618-7091-4152-9381-0A7DF8E83552}" srcId="{97B70F84-7F9C-4C24-96E0-049190255A75}" destId="{598D6297-D6F3-4EE7-84A7-2FE8C5D6333A}" srcOrd="11" destOrd="0" parTransId="{68EA2B59-1663-4671-B587-6F4ED10D53E1}" sibTransId="{EB29C201-6AAA-40C2-88D5-971267403276}"/>
    <dgm:cxn modelId="{7361C326-05DE-41E3-ABA4-D07A59DBC67F}" type="presOf" srcId="{0D056190-55CE-4F2B-8394-B528ED7AFA38}" destId="{59ADFF94-6673-4EFA-9227-91F64B8696AC}" srcOrd="0" destOrd="0" presId="urn:microsoft.com/office/officeart/2005/8/layout/bProcess4"/>
    <dgm:cxn modelId="{8EC93428-7BFF-4E6A-9291-93BA4282C9E0}" srcId="{97B70F84-7F9C-4C24-96E0-049190255A75}" destId="{92AE8A93-8E5F-450D-94D8-B020BD3A751E}" srcOrd="1" destOrd="0" parTransId="{7B88C198-3610-4DF3-9FDC-CF1D1BAA2DDD}" sibTransId="{46B45B27-8FEE-46F9-9AB8-5DC1A55BAEB7}"/>
    <dgm:cxn modelId="{F6B43E35-8E2D-4474-AD4E-044A75CDD861}" type="presOf" srcId="{CBFF01BF-62A6-49F2-9560-BD7638F68487}" destId="{F0E43A40-8C90-4EB9-987C-F11120959298}" srcOrd="0" destOrd="0" presId="urn:microsoft.com/office/officeart/2005/8/layout/bProcess4"/>
    <dgm:cxn modelId="{45714C35-558D-4EDE-9686-7ED98ADB23FC}" type="presOf" srcId="{2B70775C-2D93-403E-B5D1-140B2F99C0F7}" destId="{DB406258-83CE-4D9E-BE55-A494AC534CEC}"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BA9AA668-9655-4102-ACA8-09D9E17D4D71}" srcId="{97B70F84-7F9C-4C24-96E0-049190255A75}" destId="{CBFF01BF-62A6-49F2-9560-BD7638F68487}" srcOrd="8" destOrd="0" parTransId="{C8B06AC2-6A61-41F2-8669-C06827493B05}" sibTransId="{7667D69A-DEAA-40AB-81DA-1540B3FF0266}"/>
    <dgm:cxn modelId="{946A5169-C0D9-4B61-81EC-C98F61EC46EC}" type="presOf" srcId="{744C76C6-FB70-46C2-9A94-ACDC58A3D722}" destId="{C69E1DF4-5848-4547-A0BB-ADE6C1F45805}"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7DB67A73-F953-4176-AF7F-78085F856D65}" srcId="{97B70F84-7F9C-4C24-96E0-049190255A75}" destId="{0D056190-55CE-4F2B-8394-B528ED7AFA38}" srcOrd="5" destOrd="0" parTransId="{E23875E5-9864-417F-9034-F3630BCFE8D2}" sibTransId="{01895897-42E4-4703-99D8-75D998888C45}"/>
    <dgm:cxn modelId="{B2FF177A-6614-42C2-B0BA-3B4204F33636}" type="presOf" srcId="{A7C2E517-6AE9-4AEE-A209-0BAEF7C5FC34}" destId="{DB66459D-3D7E-4A0A-B0EC-BE247698AC71}"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BA868A97-430F-408C-ADDD-EC3406026679}" type="presOf" srcId="{C8B0DAB5-2651-4015-BCE4-FD615675C816}" destId="{7D182FEF-321D-41C8-B65B-33F898F7C67C}"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8A7FA2A1-FF40-48F7-B704-4C823298E498}" type="presOf" srcId="{1117778C-6614-48A2-964B-8AA5FED09E10}" destId="{0117B839-C72B-4B59-8E07-75DFFDAA554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69EAA1A8-82C1-4577-92BF-D01A947D66D1}" type="presOf" srcId="{CEB00B8B-F88C-49A3-9395-DA825FA25AA7}" destId="{2837ACCC-89A3-4FEE-9B73-13008139CF94}" srcOrd="0" destOrd="0" presId="urn:microsoft.com/office/officeart/2005/8/layout/bProcess4"/>
    <dgm:cxn modelId="{531F6CB9-6FBE-471D-9A72-7AB957BAAD57}" srcId="{97B70F84-7F9C-4C24-96E0-049190255A75}" destId="{2B70775C-2D93-403E-B5D1-140B2F99C0F7}" srcOrd="10" destOrd="0" parTransId="{3BF3E713-6F0F-4230-A3F9-07F7A8AFBACF}" sibTransId="{DEA55FAA-DDD9-4FF4-9EA3-AD335A60B295}"/>
    <dgm:cxn modelId="{80A9FABA-AF57-4CF3-BA17-B766FEA23AB3}" srcId="{97B70F84-7F9C-4C24-96E0-049190255A75}" destId="{744C76C6-FB70-46C2-9A94-ACDC58A3D722}" srcOrd="3" destOrd="0" parTransId="{0B447052-5EF7-4327-A5B2-8EE8FCAC8D5E}" sibTransId="{32B68A69-0B1E-453F-8A19-97C327585CE3}"/>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98DC41E0-F16A-45EF-B44C-4899D8C5A5C6}" type="presOf" srcId="{937437D2-1CF9-4478-9596-CCACCA1ABEB3}" destId="{285818D6-B1A1-42ED-BFB2-5886196EC932}" srcOrd="0" destOrd="0" presId="urn:microsoft.com/office/officeart/2005/8/layout/bProcess4"/>
    <dgm:cxn modelId="{415807EC-89E1-4EA3-BA8B-1A0035EFB5E2}" srcId="{97B70F84-7F9C-4C24-96E0-049190255A75}" destId="{8DAE0A84-4EE2-49F7-8327-FA7A7C66DBD9}" srcOrd="9" destOrd="0" parTransId="{C92097E1-2E2E-409B-A7B1-61E90F214BC2}" sibTransId="{CEB00B8B-F88C-49A3-9395-DA825FA25AA7}"/>
    <dgm:cxn modelId="{4A7EF3EF-D9F1-4448-A16B-E6CBA206954E}" type="presOf" srcId="{598D6297-D6F3-4EE7-84A7-2FE8C5D6333A}" destId="{16288A5F-8B19-44AB-B3A3-76CFFBECF521}"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4472C4" w:themeColor="accent1"/>
      </w:rPr>
    </w:lvl>
    <w:lvl w:ilvl="1">
      <w:start w:val="1"/>
      <w:numFmt w:val="bullet"/>
      <w:lvlText w:val="•"/>
      <w:lvlJc w:val="left"/>
      <w:pPr>
        <w:tabs>
          <w:tab w:val="num" w:pos="648"/>
        </w:tabs>
        <w:ind w:left="720" w:hanging="360"/>
      </w:pPr>
      <w:rPr>
        <w:rFonts w:ascii="Cambria" w:hAnsi="Cambria" w:hint="default"/>
        <w:color w:val="4472C4" w:themeColor="accent1"/>
      </w:rPr>
    </w:lvl>
    <w:lvl w:ilvl="2">
      <w:start w:val="1"/>
      <w:numFmt w:val="bullet"/>
      <w:lvlText w:val="•"/>
      <w:lvlJc w:val="left"/>
      <w:pPr>
        <w:tabs>
          <w:tab w:val="num" w:pos="1008"/>
        </w:tabs>
        <w:ind w:left="1080" w:hanging="360"/>
      </w:pPr>
      <w:rPr>
        <w:rFonts w:ascii="Cambria" w:hAnsi="Cambria" w:hint="default"/>
        <w:color w:val="4472C4" w:themeColor="accent1"/>
      </w:rPr>
    </w:lvl>
    <w:lvl w:ilvl="3">
      <w:start w:val="1"/>
      <w:numFmt w:val="bullet"/>
      <w:lvlText w:val="•"/>
      <w:lvlJc w:val="left"/>
      <w:pPr>
        <w:tabs>
          <w:tab w:val="num" w:pos="1368"/>
        </w:tabs>
        <w:ind w:left="1440" w:hanging="360"/>
      </w:pPr>
      <w:rPr>
        <w:rFonts w:ascii="Cambria" w:hAnsi="Cambria" w:hint="default"/>
        <w:color w:val="4472C4" w:themeColor="accent1"/>
      </w:rPr>
    </w:lvl>
    <w:lvl w:ilvl="4">
      <w:start w:val="1"/>
      <w:numFmt w:val="bullet"/>
      <w:lvlText w:val="•"/>
      <w:lvlJc w:val="left"/>
      <w:pPr>
        <w:tabs>
          <w:tab w:val="num" w:pos="1728"/>
        </w:tabs>
        <w:ind w:left="1800" w:hanging="360"/>
      </w:pPr>
      <w:rPr>
        <w:rFonts w:ascii="Cambria" w:hAnsi="Cambria" w:hint="default"/>
        <w:color w:val="4472C4" w:themeColor="accent1"/>
      </w:rPr>
    </w:lvl>
    <w:lvl w:ilvl="5">
      <w:start w:val="1"/>
      <w:numFmt w:val="bullet"/>
      <w:lvlText w:val=""/>
      <w:lvlJc w:val="left"/>
      <w:pPr>
        <w:tabs>
          <w:tab w:val="num" w:pos="2088"/>
        </w:tabs>
        <w:ind w:left="2160" w:hanging="360"/>
      </w:pPr>
      <w:rPr>
        <w:rFonts w:ascii="Wingdings" w:hAnsi="Wingdings" w:hint="default"/>
        <w:color w:val="4472C4" w:themeColor="accent1"/>
      </w:rPr>
    </w:lvl>
    <w:lvl w:ilvl="6">
      <w:start w:val="1"/>
      <w:numFmt w:val="bullet"/>
      <w:lvlText w:val=""/>
      <w:lvlJc w:val="left"/>
      <w:pPr>
        <w:tabs>
          <w:tab w:val="num" w:pos="2448"/>
        </w:tabs>
        <w:ind w:left="2520" w:hanging="360"/>
      </w:pPr>
      <w:rPr>
        <w:rFonts w:ascii="Symbol" w:hAnsi="Symbol" w:hint="default"/>
        <w:color w:val="4472C4" w:themeColor="accent1"/>
      </w:rPr>
    </w:lvl>
    <w:lvl w:ilvl="7">
      <w:start w:val="1"/>
      <w:numFmt w:val="bullet"/>
      <w:lvlText w:val="o"/>
      <w:lvlJc w:val="left"/>
      <w:pPr>
        <w:tabs>
          <w:tab w:val="num" w:pos="2808"/>
        </w:tabs>
        <w:ind w:left="2880" w:hanging="360"/>
      </w:pPr>
      <w:rPr>
        <w:rFonts w:ascii="Courier New" w:hAnsi="Courier New" w:hint="default"/>
        <w:color w:val="4472C4" w:themeColor="accent1"/>
      </w:rPr>
    </w:lvl>
    <w:lvl w:ilvl="8">
      <w:start w:val="1"/>
      <w:numFmt w:val="bullet"/>
      <w:lvlText w:val=""/>
      <w:lvlJc w:val="left"/>
      <w:pPr>
        <w:tabs>
          <w:tab w:val="num" w:pos="3168"/>
        </w:tabs>
        <w:ind w:left="3240" w:hanging="360"/>
      </w:pPr>
      <w:rPr>
        <w:rFonts w:ascii="Wingdings" w:hAnsi="Wingdings" w:hint="default"/>
        <w:color w:val="4472C4"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41"/>
    <w:rsid w:val="00191041"/>
    <w:rsid w:val="001D4973"/>
    <w:rsid w:val="0032245E"/>
    <w:rsid w:val="004C5EAE"/>
    <w:rsid w:val="00504A20"/>
    <w:rsid w:val="005D0A83"/>
    <w:rsid w:val="0067502E"/>
    <w:rsid w:val="008462F8"/>
    <w:rsid w:val="008716E1"/>
    <w:rsid w:val="00CD6E94"/>
    <w:rsid w:val="00E90171"/>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3" ma:contentTypeDescription="Create a new document." ma:contentTypeScope="" ma:versionID="51676e06f360f5a7cae411eaa71649c5">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cb06c17067252b9e2b676f074748c77"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170a3419-5162-4f06-b18d-d21472513fd8"/>
    <ds:schemaRef ds:uri="584df688-ef0b-4bfc-b810-72422a285450"/>
  </ds:schemaRefs>
</ds:datastoreItem>
</file>

<file path=customXml/itemProps3.xml><?xml version="1.0" encoding="utf-8"?>
<ds:datastoreItem xmlns:ds="http://schemas.openxmlformats.org/officeDocument/2006/customXml" ds:itemID="{45DE681D-4F90-4BFF-B8E0-50496E9E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5.xml><?xml version="1.0" encoding="utf-8"?>
<ds:datastoreItem xmlns:ds="http://schemas.openxmlformats.org/officeDocument/2006/customXml" ds:itemID="{2C10FD49-A370-4CFB-825D-EAE54C1A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19</Pages>
  <Words>5422</Words>
  <Characters>30909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Williams, Ronnie B.</cp:lastModifiedBy>
  <cp:revision>2</cp:revision>
  <cp:lastPrinted>2019-07-01T14:22:00Z</cp:lastPrinted>
  <dcterms:created xsi:type="dcterms:W3CDTF">2019-08-18T20:27:00Z</dcterms:created>
  <dcterms:modified xsi:type="dcterms:W3CDTF">2019-08-18T20:27:00Z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