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bookmarkStart w:id="0" w:name="_GoBack"/>
            <w:bookmarkEnd w:id="0"/>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E71F2C" w:rsidRDefault="00E71F2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E71F2C" w:rsidRDefault="00E71F2C"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E71F2C" w:rsidRDefault="00E71F2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E71F2C" w:rsidRDefault="00E71F2C"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50865F78" w:rsidR="00E71F2C" w:rsidRPr="00A91D75" w:rsidRDefault="00E71F2C" w:rsidP="00A91D75">
                                  <w:pPr>
                                    <w:pStyle w:val="Subtitle"/>
                                  </w:pPr>
                                  <w:r>
                                    <w:t>School Name:                              School #: 3096</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50865F78" w:rsidR="00E71F2C" w:rsidRPr="00A91D75" w:rsidRDefault="00E71F2C" w:rsidP="00A91D75">
                            <w:pPr>
                              <w:pStyle w:val="Subtitle"/>
                            </w:pPr>
                            <w:r>
                              <w:t>School Name:                              School #: 3096</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6B48C767" w:rsidR="00E71F2C" w:rsidRPr="00A91D75" w:rsidRDefault="00E71F2C" w:rsidP="00A91D75">
                                  <w:r>
                                    <w:t>Principal Name: Dr. Gregory D. Bostic</w:t>
                                  </w:r>
                                  <w:r>
                                    <w:tab/>
                                  </w:r>
                                  <w:r>
                                    <w:tab/>
                                  </w:r>
                                  <w:r>
                                    <w:tab/>
                                    <w:t xml:space="preserve">                 </w:t>
                                  </w:r>
                                  <w:r>
                                    <w:tab/>
                                    <w:t xml:space="preserve"> </w:t>
                                  </w:r>
                                </w:p>
                                <w:p w14:paraId="65D707F6" w14:textId="0C328111" w:rsidR="00E71F2C" w:rsidRPr="00A91D75" w:rsidRDefault="00E71F2C" w:rsidP="00A91D75">
                                  <w:r>
                                    <w:t xml:space="preserve">School Website: </w:t>
                                  </w:r>
                                  <w:hyperlink r:id="rId14" w:history="1">
                                    <w:r w:rsidRPr="00F1254A">
                                      <w:rPr>
                                        <w:color w:val="auto"/>
                                        <w:u w:val="single"/>
                                      </w:rPr>
                                      <w:t>https://dcps.duvalschools.org/rhs</w:t>
                                    </w:r>
                                  </w:hyperlink>
                                  <w:r>
                                    <w:tab/>
                                  </w:r>
                                </w:p>
                                <w:p w14:paraId="41C8F396" w14:textId="77777777" w:rsidR="00E71F2C" w:rsidRPr="00A91D75" w:rsidRDefault="00E71F2C"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6B48C767" w:rsidR="00E71F2C" w:rsidRPr="00A91D75" w:rsidRDefault="00E71F2C" w:rsidP="00A91D75">
                            <w:r>
                              <w:t>Principal Name: Dr. Gregory D. Bostic</w:t>
                            </w:r>
                            <w:r>
                              <w:tab/>
                            </w:r>
                            <w:r>
                              <w:tab/>
                            </w:r>
                            <w:r>
                              <w:tab/>
                              <w:t xml:space="preserve">                 </w:t>
                            </w:r>
                            <w:r>
                              <w:tab/>
                              <w:t xml:space="preserve"> </w:t>
                            </w:r>
                          </w:p>
                          <w:p w14:paraId="65D707F6" w14:textId="0C328111" w:rsidR="00E71F2C" w:rsidRPr="00A91D75" w:rsidRDefault="00E71F2C" w:rsidP="00A91D75">
                            <w:r>
                              <w:t xml:space="preserve">School Website: </w:t>
                            </w:r>
                            <w:hyperlink r:id="rId15" w:history="1">
                              <w:r w:rsidRPr="00F1254A">
                                <w:rPr>
                                  <w:color w:val="auto"/>
                                  <w:u w:val="single"/>
                                </w:rPr>
                                <w:t>https://dcps.duvalschools.org/rhs</w:t>
                              </w:r>
                            </w:hyperlink>
                            <w:r>
                              <w:tab/>
                            </w:r>
                          </w:p>
                          <w:p w14:paraId="41C8F396" w14:textId="77777777" w:rsidR="00E71F2C" w:rsidRPr="00A91D75" w:rsidRDefault="00E71F2C"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E71F2C" w:rsidRDefault="00E71F2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E71F2C" w:rsidRDefault="00E71F2C"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DE5824">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DE5824">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DE5824">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DE5824">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DE5824">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DE5824">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DE5824">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DE5824">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DE5824">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DE5824">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DE5824">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DE5824">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DE5824">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DE5824">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DE5824">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DE5824">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DE5824">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DE5824">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DE5824">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1" w:name="_Toc12867435"/>
      <w:bookmarkStart w:id="2"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14:paraId="3CB9EB28" w14:textId="5FF9DCE3" w:rsidR="00C903B9" w:rsidRPr="00472D3F" w:rsidRDefault="210D9042" w:rsidP="210D9042">
      <w:pPr>
        <w:spacing w:line="240" w:lineRule="auto"/>
        <w:rPr>
          <w:sz w:val="22"/>
          <w:szCs w:val="22"/>
        </w:rPr>
      </w:pPr>
      <w:r w:rsidRPr="210D9042">
        <w:rPr>
          <w:sz w:val="22"/>
          <w:szCs w:val="22"/>
        </w:rPr>
        <w:t xml:space="preserve">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w:t>
      </w:r>
      <w:proofErr w:type="gramStart"/>
      <w:r w:rsidRPr="210D9042">
        <w:rPr>
          <w:sz w:val="22"/>
          <w:szCs w:val="22"/>
        </w:rPr>
        <w:t>the Every</w:t>
      </w:r>
      <w:proofErr w:type="gramEnd"/>
      <w:r w:rsidRPr="210D9042">
        <w:rPr>
          <w:sz w:val="22"/>
          <w:szCs w:val="22"/>
        </w:rPr>
        <w:t xml:space="preserve">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E71F2C" w:rsidRPr="0077214C" w:rsidRDefault="00E71F2C"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E71F2C" w:rsidRPr="0077214C" w:rsidRDefault="00E71F2C"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3" w:name="_Toc12867436"/>
      <w:r>
        <w:lastRenderedPageBreak/>
        <w:t>ASSURANCES</w:t>
      </w:r>
      <w:bookmarkEnd w:id="3"/>
    </w:p>
    <w:p w14:paraId="6B2297C9" w14:textId="03E8D210"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1F1294">
            <w:rPr>
              <w:rFonts w:asciiTheme="minorHAnsi" w:hAnsiTheme="minorHAnsi" w:cstheme="minorBidi"/>
              <w:sz w:val="24"/>
              <w:szCs w:val="24"/>
              <w:u w:val="single"/>
            </w:rPr>
            <w:t>Dr. Gregory D. Bostic</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2C8AA604" w:rsidR="004875A3" w:rsidRPr="004875A3" w:rsidRDefault="00DE5824"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1F1294">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3A14EAB9" w:rsidR="004875A3" w:rsidRPr="004875A3" w:rsidRDefault="00DE5824"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1F1294">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1C043DFD" w:rsidR="004875A3" w:rsidRPr="004875A3" w:rsidRDefault="00DE5824"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1F1294">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2343799E" w:rsidR="004875A3" w:rsidRPr="004875A3" w:rsidRDefault="00DE5824"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1F1294">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6BCA4528" w:rsidR="004875A3" w:rsidRPr="004875A3" w:rsidRDefault="00DE5824"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1F1294">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1CC1B1F2" w:rsidR="004875A3" w:rsidRPr="004875A3" w:rsidRDefault="00DE5824"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1F1294">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4FFF256F" w:rsidR="004875A3" w:rsidRPr="004875A3" w:rsidRDefault="00DE5824"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1F1294">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432009C4" w:rsidR="004875A3" w:rsidRPr="004875A3" w:rsidRDefault="00DE5824"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1F1294">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234E9894" w:rsidR="004875A3" w:rsidRPr="00C4091D" w:rsidRDefault="00DE5824"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1F1294">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062D9192"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w:t>
      </w:r>
      <w:r w:rsidR="001F1294">
        <w:rPr>
          <w:rFonts w:eastAsia="Times New Roman"/>
          <w:sz w:val="20"/>
        </w:rPr>
        <w:t>7/29/2019</w:t>
      </w:r>
      <w:r w:rsidR="00E173B2" w:rsidRPr="71D0BB9E">
        <w:rPr>
          <w:rFonts w:eastAsia="Times New Roman"/>
          <w:sz w:val="20"/>
        </w:rPr>
        <w:t>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12867437"/>
      <w:r>
        <w:lastRenderedPageBreak/>
        <w:t>NEEDS ASSESSMENT</w:t>
      </w:r>
      <w:bookmarkEnd w:id="4"/>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12867438"/>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05256FB8" w:rsidR="00E173B2" w:rsidRDefault="00E815B4" w:rsidP="00E173B2">
            <w:r>
              <w:t>$</w:t>
            </w:r>
            <w:r w:rsidR="006355F1">
              <w:t>3,010</w:t>
            </w:r>
          </w:p>
        </w:tc>
        <w:tc>
          <w:tcPr>
            <w:tcW w:w="3384" w:type="dxa"/>
          </w:tcPr>
          <w:p w14:paraId="1833FC43" w14:textId="7727A6C4" w:rsidR="00E173B2" w:rsidRDefault="1CECD5AD" w:rsidP="00E173B2">
            <w:r>
              <w:t>$</w:t>
            </w:r>
            <w:r w:rsidR="006B07A3">
              <w:t>1034.04</w:t>
            </w:r>
          </w:p>
        </w:tc>
        <w:tc>
          <w:tcPr>
            <w:tcW w:w="3218" w:type="dxa"/>
          </w:tcPr>
          <w:p w14:paraId="63DF50C0" w14:textId="1E628C99" w:rsidR="00E173B2" w:rsidRDefault="00E815B4" w:rsidP="00E173B2">
            <w:r>
              <w:t>$</w:t>
            </w:r>
            <w:r w:rsidR="006B07A3">
              <w:t>1975.96</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3587A4EE" w:rsidR="00E173B2" w:rsidRDefault="0074055F" w:rsidP="007D4C2A">
            <w:r>
              <w:t>Funds were not fully expended due to purchases made after the allotted time.  Parents were engaged with a detailed summary of expenditures including shortcomings</w:t>
            </w:r>
            <w:r w:rsidR="007D4C2A">
              <w:t xml:space="preserve"> on current budget</w:t>
            </w:r>
            <w:r>
              <w:t xml:space="preserve"> at the </w:t>
            </w:r>
            <w:r w:rsidR="007D4C2A">
              <w:t>developmental</w:t>
            </w:r>
            <w:r>
              <w:t xml:space="preserve"> meeting</w:t>
            </w:r>
            <w:r w:rsidR="007D4C2A">
              <w:t>.  Parents along with SAC and PTSA ga</w:t>
            </w:r>
            <w:r>
              <w:t xml:space="preserve">ve feedback </w:t>
            </w:r>
            <w:r w:rsidR="007D4C2A">
              <w:t xml:space="preserve">on how funds can be fully expended with opportunity to email liaison if new ideas become available.  </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7A90BD52" w:rsidR="000A5F6F" w:rsidRDefault="007D4C2A" w:rsidP="000A5F6F">
            <w:pPr>
              <w:spacing w:line="240" w:lineRule="auto"/>
              <w:rPr>
                <w:b w:val="0"/>
                <w:sz w:val="20"/>
              </w:rPr>
            </w:pPr>
            <w:r>
              <w:rPr>
                <w:b w:val="0"/>
                <w:sz w:val="20"/>
              </w:rPr>
              <w:t>58</w:t>
            </w: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1C377F7B" w:rsidR="00990F87" w:rsidRDefault="007D4C2A" w:rsidP="000A5F6F">
            <w:pPr>
              <w:cnfStyle w:val="000000000000" w:firstRow="0" w:lastRow="0" w:firstColumn="0" w:lastColumn="0" w:oddVBand="0" w:evenVBand="0" w:oddHBand="0" w:evenHBand="0" w:firstRowFirstColumn="0" w:firstRowLastColumn="0" w:lastRowFirstColumn="0" w:lastRowLastColumn="0"/>
            </w:pPr>
            <w:r>
              <w:t>3</w:t>
            </w:r>
          </w:p>
        </w:tc>
        <w:tc>
          <w:tcPr>
            <w:tcW w:w="4860" w:type="dxa"/>
          </w:tcPr>
          <w:p w14:paraId="4921A83C" w14:textId="77777777" w:rsidR="00990F87" w:rsidRDefault="007D4C2A"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To continue to use resource room for all parent conferences.  </w:t>
            </w:r>
          </w:p>
          <w:p w14:paraId="365A00E0" w14:textId="77777777" w:rsidR="007D4C2A" w:rsidRDefault="007D4C2A"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Make sure all resources are up to date.</w:t>
            </w:r>
          </w:p>
          <w:p w14:paraId="6BA005BD" w14:textId="77777777" w:rsidR="007D4C2A" w:rsidRDefault="007D4C2A"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Repair printer for future use.</w:t>
            </w:r>
          </w:p>
          <w:p w14:paraId="34CE0A41" w14:textId="17FC638E" w:rsidR="007D4C2A" w:rsidRPr="00990F87" w:rsidRDefault="007D4C2A"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Invite Parent at all sporting events to take advantage of resources.</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A28E818" w14:textId="77777777" w:rsidR="00922D88" w:rsidRDefault="00922D88" w:rsidP="000A5F6F">
            <w:pPr>
              <w:spacing w:line="240" w:lineRule="auto"/>
              <w:rPr>
                <w:bCs w:val="0"/>
                <w:sz w:val="22"/>
              </w:rPr>
            </w:pPr>
            <w:r>
              <w:rPr>
                <w:bCs w:val="0"/>
                <w:sz w:val="22"/>
              </w:rPr>
              <w:t>(add all activities from the 2018-19 school year)</w:t>
            </w:r>
          </w:p>
          <w:p w14:paraId="04B9CC1C" w14:textId="72AA42F2" w:rsidR="00CC4277" w:rsidRPr="00701713" w:rsidRDefault="00CC4277" w:rsidP="000A5F6F">
            <w:pPr>
              <w:spacing w:line="240" w:lineRule="auto"/>
              <w:rPr>
                <w:b w:val="0"/>
                <w:sz w:val="22"/>
              </w:rPr>
            </w:pP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14226DDD" w:rsidR="008C6CDF" w:rsidRDefault="004841C6" w:rsidP="000A5F6F">
            <w:pPr>
              <w:cnfStyle w:val="000000100000" w:firstRow="0" w:lastRow="0" w:firstColumn="0" w:lastColumn="0" w:oddVBand="0" w:evenVBand="0" w:oddHBand="1" w:evenHBand="0" w:firstRowFirstColumn="0" w:firstRowLastColumn="0" w:lastRowFirstColumn="0" w:lastRowLastColumn="0"/>
            </w:pPr>
            <w:r>
              <w:t>125</w:t>
            </w:r>
          </w:p>
        </w:tc>
        <w:tc>
          <w:tcPr>
            <w:tcW w:w="4860" w:type="dxa"/>
          </w:tcPr>
          <w:p w14:paraId="6D98A12B" w14:textId="1ABD947B" w:rsidR="008C6CDF" w:rsidRPr="00990F87" w:rsidRDefault="004841C6"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Parents were informed about Title I parent involvement and activities and rights under </w:t>
            </w:r>
            <w:r>
              <w:rPr>
                <w:b/>
              </w:rPr>
              <w:lastRenderedPageBreak/>
              <w:t xml:space="preserve">Title I. (Parents attended upcoming events and began utilizing Resource Room during conferences. </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lastRenderedPageBreak/>
              <w:t>Developmental Meeting</w:t>
            </w:r>
            <w:r w:rsidR="004579AA">
              <w:rPr>
                <w:b w:val="0"/>
                <w:sz w:val="20"/>
              </w:rPr>
              <w:t xml:space="preserve"> (End of Year)</w:t>
            </w:r>
          </w:p>
        </w:tc>
        <w:tc>
          <w:tcPr>
            <w:tcW w:w="1742" w:type="dxa"/>
          </w:tcPr>
          <w:p w14:paraId="2946DB82" w14:textId="7D5831E9" w:rsidR="008C6CDF" w:rsidRDefault="00BA3C95" w:rsidP="000A5F6F">
            <w:pPr>
              <w:cnfStyle w:val="000000000000" w:firstRow="0" w:lastRow="0" w:firstColumn="0" w:lastColumn="0" w:oddVBand="0" w:evenVBand="0" w:oddHBand="0" w:evenHBand="0" w:firstRowFirstColumn="0" w:firstRowLastColumn="0" w:lastRowFirstColumn="0" w:lastRowLastColumn="0"/>
            </w:pPr>
            <w:r>
              <w:t>7</w:t>
            </w:r>
          </w:p>
        </w:tc>
        <w:tc>
          <w:tcPr>
            <w:tcW w:w="4860" w:type="dxa"/>
          </w:tcPr>
          <w:p w14:paraId="5997CC1D" w14:textId="7185D321" w:rsidR="008C6CDF" w:rsidRPr="00990F87" w:rsidRDefault="004841C6"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Parents and stakeholders responded to survey and gave feedback to continue increasing attendance at all activities.</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43D94D" w14:textId="67F1DC1C" w:rsidR="00CC4277" w:rsidRPr="00CC4277" w:rsidRDefault="00CC4277" w:rsidP="00CC4277">
            <w:pPr>
              <w:spacing w:line="240" w:lineRule="auto"/>
              <w:rPr>
                <w:b w:val="0"/>
                <w:bCs w:val="0"/>
                <w:sz w:val="22"/>
              </w:rPr>
            </w:pPr>
            <w:r w:rsidRPr="00CC4277">
              <w:rPr>
                <w:b w:val="0"/>
                <w:bCs w:val="0"/>
                <w:sz w:val="22"/>
              </w:rPr>
              <w:t>Why Cook Wednesday’s (1)</w:t>
            </w:r>
          </w:p>
          <w:p w14:paraId="6B699379" w14:textId="77777777" w:rsidR="008C6CDF" w:rsidRPr="00CC4277" w:rsidRDefault="008C6CDF" w:rsidP="000A5F6F">
            <w:pPr>
              <w:spacing w:line="240" w:lineRule="auto"/>
              <w:rPr>
                <w:b w:val="0"/>
                <w:sz w:val="20"/>
              </w:rPr>
            </w:pPr>
          </w:p>
        </w:tc>
        <w:tc>
          <w:tcPr>
            <w:tcW w:w="1742" w:type="dxa"/>
          </w:tcPr>
          <w:p w14:paraId="3FE9F23F" w14:textId="0257A1DD" w:rsidR="008C6CDF" w:rsidRDefault="00BA3C95" w:rsidP="000A5F6F">
            <w:pPr>
              <w:cnfStyle w:val="000000100000" w:firstRow="0" w:lastRow="0" w:firstColumn="0" w:lastColumn="0" w:oddVBand="0" w:evenVBand="0" w:oddHBand="1" w:evenHBand="0" w:firstRowFirstColumn="0" w:firstRowLastColumn="0" w:lastRowFirstColumn="0" w:lastRowLastColumn="0"/>
            </w:pPr>
            <w:r>
              <w:t>5</w:t>
            </w:r>
          </w:p>
        </w:tc>
        <w:tc>
          <w:tcPr>
            <w:tcW w:w="4860" w:type="dxa"/>
          </w:tcPr>
          <w:p w14:paraId="1F72F646" w14:textId="782204CC" w:rsidR="008C6CDF" w:rsidRPr="00990F87" w:rsidRDefault="004841C6"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Parents were made aware of </w:t>
            </w:r>
            <w:proofErr w:type="spellStart"/>
            <w:r>
              <w:rPr>
                <w:b/>
              </w:rPr>
              <w:t>Lexilles</w:t>
            </w:r>
            <w:proofErr w:type="spellEnd"/>
            <w:r>
              <w:rPr>
                <w:b/>
              </w:rPr>
              <w:t xml:space="preserve"> and how important they were in determining testing outcomes. (Increase in literacy and graduation rate) </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E8FBB90" w14:textId="3A83590D" w:rsidR="00CC4277" w:rsidRPr="00CC4277" w:rsidRDefault="00CC4277" w:rsidP="00CC4277">
            <w:pPr>
              <w:spacing w:line="240" w:lineRule="auto"/>
              <w:rPr>
                <w:b w:val="0"/>
                <w:bCs w:val="0"/>
                <w:sz w:val="22"/>
              </w:rPr>
            </w:pPr>
            <w:r w:rsidRPr="00CC4277">
              <w:rPr>
                <w:b w:val="0"/>
                <w:bCs w:val="0"/>
                <w:sz w:val="22"/>
              </w:rPr>
              <w:t>Why Cook Wednesday’s (2)</w:t>
            </w:r>
          </w:p>
          <w:p w14:paraId="61CDCEAD" w14:textId="77777777" w:rsidR="008C6CDF" w:rsidRPr="00CC4277" w:rsidRDefault="008C6CDF" w:rsidP="000A5F6F">
            <w:pPr>
              <w:spacing w:line="240" w:lineRule="auto"/>
              <w:rPr>
                <w:b w:val="0"/>
                <w:sz w:val="20"/>
              </w:rPr>
            </w:pPr>
          </w:p>
        </w:tc>
        <w:tc>
          <w:tcPr>
            <w:tcW w:w="1742" w:type="dxa"/>
          </w:tcPr>
          <w:p w14:paraId="6BB9E253" w14:textId="77DF29E2" w:rsidR="008C6CDF" w:rsidRDefault="00BA3C95" w:rsidP="000A5F6F">
            <w:pPr>
              <w:cnfStyle w:val="000000000000" w:firstRow="0" w:lastRow="0" w:firstColumn="0" w:lastColumn="0" w:oddVBand="0" w:evenVBand="0" w:oddHBand="0" w:evenHBand="0" w:firstRowFirstColumn="0" w:firstRowLastColumn="0" w:lastRowFirstColumn="0" w:lastRowLastColumn="0"/>
            </w:pPr>
            <w:r>
              <w:t>13</w:t>
            </w:r>
          </w:p>
        </w:tc>
        <w:tc>
          <w:tcPr>
            <w:tcW w:w="4860" w:type="dxa"/>
          </w:tcPr>
          <w:p w14:paraId="23DE523C" w14:textId="35F19E6B" w:rsidR="008C6CDF" w:rsidRPr="00990F87" w:rsidRDefault="004841C6"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Parents were made aware of requirements needed for promotion and graduation as well behaviors to look for in their students. (Increase in FSA Reading and graduation rate)</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32CFEC5" w14:textId="70B924B1" w:rsidR="00CC4277" w:rsidRPr="00CC4277" w:rsidRDefault="00CC4277" w:rsidP="00CC4277">
            <w:pPr>
              <w:spacing w:line="240" w:lineRule="auto"/>
              <w:rPr>
                <w:b w:val="0"/>
                <w:bCs w:val="0"/>
                <w:sz w:val="22"/>
              </w:rPr>
            </w:pPr>
            <w:r w:rsidRPr="00CC4277">
              <w:rPr>
                <w:b w:val="0"/>
                <w:bCs w:val="0"/>
                <w:sz w:val="22"/>
              </w:rPr>
              <w:t>Why Cook Wednesday’s (3)</w:t>
            </w:r>
          </w:p>
          <w:p w14:paraId="07547A01" w14:textId="77777777" w:rsidR="008C6CDF" w:rsidRPr="00CC4277" w:rsidRDefault="008C6CDF" w:rsidP="000A5F6F">
            <w:pPr>
              <w:spacing w:line="240" w:lineRule="auto"/>
              <w:rPr>
                <w:b w:val="0"/>
                <w:sz w:val="20"/>
              </w:rPr>
            </w:pPr>
          </w:p>
        </w:tc>
        <w:tc>
          <w:tcPr>
            <w:tcW w:w="1742" w:type="dxa"/>
          </w:tcPr>
          <w:p w14:paraId="5043CB0F" w14:textId="175289AF" w:rsidR="008C6CDF" w:rsidRDefault="00BA3C95" w:rsidP="000A5F6F">
            <w:pPr>
              <w:cnfStyle w:val="000000100000" w:firstRow="0" w:lastRow="0" w:firstColumn="0" w:lastColumn="0" w:oddVBand="0" w:evenVBand="0" w:oddHBand="1" w:evenHBand="0" w:firstRowFirstColumn="0" w:firstRowLastColumn="0" w:lastRowFirstColumn="0" w:lastRowLastColumn="0"/>
            </w:pPr>
            <w:r>
              <w:t>10</w:t>
            </w:r>
          </w:p>
        </w:tc>
        <w:tc>
          <w:tcPr>
            <w:tcW w:w="4860" w:type="dxa"/>
          </w:tcPr>
          <w:p w14:paraId="07459315" w14:textId="79D2A566" w:rsidR="008C6CDF" w:rsidRPr="00990F87" w:rsidRDefault="004841C6"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Parents were informed about strategies to improve child’s reading and math through online and physical resources available. (Increase in Geometry EOC and graduation rate)</w:t>
            </w: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56298BE" w14:textId="77777777" w:rsidR="00CC4277" w:rsidRPr="00CC4277" w:rsidRDefault="00CC4277" w:rsidP="00CC4277">
            <w:pPr>
              <w:spacing w:line="240" w:lineRule="auto"/>
              <w:rPr>
                <w:b w:val="0"/>
                <w:bCs w:val="0"/>
                <w:sz w:val="22"/>
              </w:rPr>
            </w:pPr>
            <w:r w:rsidRPr="00CC4277">
              <w:rPr>
                <w:b w:val="0"/>
                <w:bCs w:val="0"/>
                <w:sz w:val="22"/>
              </w:rPr>
              <w:t>Why Cook Wednesday’s (4)</w:t>
            </w:r>
          </w:p>
          <w:p w14:paraId="6DFB9E20" w14:textId="77777777" w:rsidR="008C6CDF" w:rsidRPr="00CC4277" w:rsidRDefault="008C6CDF" w:rsidP="000A5F6F">
            <w:pPr>
              <w:spacing w:line="240" w:lineRule="auto"/>
              <w:rPr>
                <w:b w:val="0"/>
                <w:sz w:val="20"/>
              </w:rPr>
            </w:pPr>
          </w:p>
        </w:tc>
        <w:tc>
          <w:tcPr>
            <w:tcW w:w="1742" w:type="dxa"/>
          </w:tcPr>
          <w:p w14:paraId="70DF9E56" w14:textId="570BB770" w:rsidR="008C6CDF" w:rsidRDefault="00BA3C95" w:rsidP="000A5F6F">
            <w:pPr>
              <w:cnfStyle w:val="000000000000" w:firstRow="0" w:lastRow="0" w:firstColumn="0" w:lastColumn="0" w:oddVBand="0" w:evenVBand="0" w:oddHBand="0" w:evenHBand="0" w:firstRowFirstColumn="0" w:firstRowLastColumn="0" w:lastRowFirstColumn="0" w:lastRowLastColumn="0"/>
            </w:pPr>
            <w:r>
              <w:t>3</w:t>
            </w:r>
          </w:p>
        </w:tc>
        <w:tc>
          <w:tcPr>
            <w:tcW w:w="4860" w:type="dxa"/>
          </w:tcPr>
          <w:p w14:paraId="44E871BC" w14:textId="1CF8865C" w:rsidR="008C6CDF" w:rsidRPr="00990F87" w:rsidRDefault="004841C6"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Parents were informed of last minute strategies that can be implemented to improve outcomes on tests. (Increase in FSA Data and graduation rate)</w:t>
            </w: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634968B" w14:textId="77777777" w:rsidR="00CC4277" w:rsidRPr="00CC4277" w:rsidRDefault="00CC4277" w:rsidP="00CC4277">
            <w:pPr>
              <w:spacing w:line="240" w:lineRule="auto"/>
              <w:rPr>
                <w:b w:val="0"/>
                <w:bCs w:val="0"/>
                <w:sz w:val="22"/>
              </w:rPr>
            </w:pPr>
            <w:r w:rsidRPr="00CC4277">
              <w:rPr>
                <w:b w:val="0"/>
                <w:bCs w:val="0"/>
                <w:sz w:val="22"/>
              </w:rPr>
              <w:t>SAC meetings</w:t>
            </w:r>
          </w:p>
          <w:p w14:paraId="1ACF2692" w14:textId="77777777" w:rsidR="006A0010" w:rsidRPr="00CC4277" w:rsidRDefault="006A0010" w:rsidP="000A5F6F">
            <w:pPr>
              <w:spacing w:line="240" w:lineRule="auto"/>
              <w:rPr>
                <w:b w:val="0"/>
                <w:sz w:val="20"/>
              </w:rPr>
            </w:pPr>
          </w:p>
        </w:tc>
        <w:tc>
          <w:tcPr>
            <w:tcW w:w="1742" w:type="dxa"/>
          </w:tcPr>
          <w:p w14:paraId="18076D28" w14:textId="4162A798" w:rsidR="006A0010" w:rsidRDefault="00BA3C95" w:rsidP="000A5F6F">
            <w:pPr>
              <w:cnfStyle w:val="000000100000" w:firstRow="0" w:lastRow="0" w:firstColumn="0" w:lastColumn="0" w:oddVBand="0" w:evenVBand="0" w:oddHBand="1" w:evenHBand="0" w:firstRowFirstColumn="0" w:firstRowLastColumn="0" w:lastRowFirstColumn="0" w:lastRowLastColumn="0"/>
            </w:pPr>
            <w:r>
              <w:t>12</w:t>
            </w:r>
          </w:p>
        </w:tc>
        <w:tc>
          <w:tcPr>
            <w:tcW w:w="4860" w:type="dxa"/>
          </w:tcPr>
          <w:p w14:paraId="6D3105E5" w14:textId="77777777" w:rsidR="006A0010" w:rsidRDefault="00C766CE"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Kept stakeholders informed about building data. (behavior, test, and allocating funds to different building needs)</w:t>
            </w:r>
          </w:p>
          <w:p w14:paraId="6FF36142" w14:textId="2B080192" w:rsidR="005025CB" w:rsidRPr="00990F87" w:rsidRDefault="005025CB"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BBB9FB" w14:textId="77777777" w:rsidR="00CC4277" w:rsidRPr="00CC4277" w:rsidRDefault="00CC4277" w:rsidP="00CC4277">
            <w:pPr>
              <w:spacing w:line="240" w:lineRule="auto"/>
              <w:rPr>
                <w:b w:val="0"/>
                <w:bCs w:val="0"/>
                <w:sz w:val="22"/>
              </w:rPr>
            </w:pPr>
            <w:r w:rsidRPr="00CC4277">
              <w:rPr>
                <w:b w:val="0"/>
                <w:bCs w:val="0"/>
                <w:sz w:val="22"/>
              </w:rPr>
              <w:t>PTSA meetings</w:t>
            </w:r>
          </w:p>
          <w:p w14:paraId="21A24787" w14:textId="77777777" w:rsidR="006A0010" w:rsidRPr="00CC4277" w:rsidRDefault="006A0010" w:rsidP="000A5F6F">
            <w:pPr>
              <w:spacing w:line="240" w:lineRule="auto"/>
              <w:rPr>
                <w:b w:val="0"/>
                <w:sz w:val="20"/>
              </w:rPr>
            </w:pPr>
          </w:p>
        </w:tc>
        <w:tc>
          <w:tcPr>
            <w:tcW w:w="1742" w:type="dxa"/>
          </w:tcPr>
          <w:p w14:paraId="699ECECC" w14:textId="63609C9F" w:rsidR="006A0010" w:rsidRDefault="00BA3C95" w:rsidP="000A5F6F">
            <w:pPr>
              <w:cnfStyle w:val="000000000000" w:firstRow="0" w:lastRow="0" w:firstColumn="0" w:lastColumn="0" w:oddVBand="0" w:evenVBand="0" w:oddHBand="0" w:evenHBand="0" w:firstRowFirstColumn="0" w:firstRowLastColumn="0" w:lastRowFirstColumn="0" w:lastRowLastColumn="0"/>
            </w:pPr>
            <w:r>
              <w:t>10</w:t>
            </w:r>
          </w:p>
        </w:tc>
        <w:tc>
          <w:tcPr>
            <w:tcW w:w="4860" w:type="dxa"/>
          </w:tcPr>
          <w:p w14:paraId="0C705043" w14:textId="6D10A58D" w:rsidR="006A0010" w:rsidRPr="00990F87" w:rsidRDefault="003E383D"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Were combined with Why Cook Wednesday and increased attendance. </w:t>
            </w: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103CD6F6" w:rsidR="006A0010" w:rsidRPr="00CC4277" w:rsidRDefault="00CC4277" w:rsidP="000A5F6F">
            <w:pPr>
              <w:spacing w:line="240" w:lineRule="auto"/>
              <w:rPr>
                <w:b w:val="0"/>
                <w:sz w:val="20"/>
              </w:rPr>
            </w:pPr>
            <w:r w:rsidRPr="00CC4277">
              <w:rPr>
                <w:b w:val="0"/>
                <w:bCs w:val="0"/>
                <w:sz w:val="22"/>
              </w:rPr>
              <w:t>Senior Meetings</w:t>
            </w:r>
          </w:p>
        </w:tc>
        <w:tc>
          <w:tcPr>
            <w:tcW w:w="1742" w:type="dxa"/>
          </w:tcPr>
          <w:p w14:paraId="6C08AAB3" w14:textId="208927B4" w:rsidR="006A0010" w:rsidRDefault="00BA3C95" w:rsidP="000A5F6F">
            <w:pPr>
              <w:cnfStyle w:val="000000100000" w:firstRow="0" w:lastRow="0" w:firstColumn="0" w:lastColumn="0" w:oddVBand="0" w:evenVBand="0" w:oddHBand="1" w:evenHBand="0" w:firstRowFirstColumn="0" w:firstRowLastColumn="0" w:lastRowFirstColumn="0" w:lastRowLastColumn="0"/>
            </w:pPr>
            <w:r>
              <w:t>37 +</w:t>
            </w:r>
          </w:p>
        </w:tc>
        <w:tc>
          <w:tcPr>
            <w:tcW w:w="4860" w:type="dxa"/>
          </w:tcPr>
          <w:p w14:paraId="238985F2" w14:textId="1FBFA46A" w:rsidR="006A0010" w:rsidRPr="00990F87" w:rsidRDefault="00C766CE"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Informed about all requirements and fees associated with graduation. (Increase in graduation rate) </w:t>
            </w: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1CC66FD0" w:rsidR="00E815B4" w:rsidRDefault="00CA4494" w:rsidP="00224C54">
            <w:r>
              <w:t>Parents stated that they were not aware of event</w:t>
            </w:r>
            <w:r w:rsidR="00B914AA">
              <w:t>s</w:t>
            </w:r>
            <w:r>
              <w:t xml:space="preserve">.  Parents wanted more incentives for events including classroom incentives for attendance. Parents wanted events announced </w:t>
            </w:r>
            <w:r>
              <w:lastRenderedPageBreak/>
              <w:t xml:space="preserve">during highly attended (sports) events.  </w:t>
            </w:r>
            <w:r w:rsidR="00E815B4">
              <w:br/>
            </w:r>
          </w:p>
        </w:tc>
      </w:tr>
    </w:tbl>
    <w:p w14:paraId="76153511" w14:textId="77777777" w:rsidR="002063EE" w:rsidRDefault="006D1169" w:rsidP="008C6CDF">
      <w:pPr>
        <w:pStyle w:val="Heading2"/>
        <w:spacing w:line="240" w:lineRule="auto"/>
      </w:pPr>
      <w:bookmarkStart w:id="10" w:name="_Toc12867441"/>
      <w:r>
        <w:lastRenderedPageBreak/>
        <w:t>B</w:t>
      </w:r>
      <w:bookmarkEnd w:id="9"/>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1165D903" w14:textId="5BB23D1C" w:rsidR="004F7B9E" w:rsidRPr="004F7B9E" w:rsidRDefault="00C61B88" w:rsidP="004F7B9E">
            <w:pPr>
              <w:pStyle w:val="ListParagraph"/>
              <w:numPr>
                <w:ilvl w:val="0"/>
                <w:numId w:val="31"/>
              </w:numPr>
              <w:spacing w:before="0" w:line="240" w:lineRule="auto"/>
              <w:rPr>
                <w:sz w:val="22"/>
                <w:szCs w:val="22"/>
              </w:rPr>
            </w:pPr>
            <w:r w:rsidRPr="000A2B10">
              <w:rPr>
                <w:sz w:val="22"/>
                <w:szCs w:val="22"/>
              </w:rPr>
              <w:t>Barrier 1</w:t>
            </w:r>
            <w:r w:rsidR="004F7B9E">
              <w:rPr>
                <w:sz w:val="22"/>
                <w:szCs w:val="22"/>
              </w:rPr>
              <w:t xml:space="preserve"> Timely Notification to Events across different media sources</w:t>
            </w:r>
          </w:p>
          <w:p w14:paraId="031B9184" w14:textId="71B19699"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2</w:t>
            </w:r>
            <w:r w:rsidR="004F7B9E">
              <w:rPr>
                <w:sz w:val="22"/>
                <w:szCs w:val="22"/>
              </w:rPr>
              <w:t xml:space="preserve"> Parent Transportation</w:t>
            </w:r>
          </w:p>
          <w:p w14:paraId="6CA35F92" w14:textId="061ED439"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3</w:t>
            </w:r>
            <w:r w:rsidR="004F7B9E">
              <w:rPr>
                <w:sz w:val="22"/>
                <w:szCs w:val="22"/>
              </w:rPr>
              <w:t xml:space="preserve"> Viewing Data and Information after Event(s)</w:t>
            </w:r>
          </w:p>
          <w:p w14:paraId="3CA9A9F4" w14:textId="49210900" w:rsidR="006D1169" w:rsidRPr="00F1254A" w:rsidRDefault="00C61B88" w:rsidP="00F1254A">
            <w:pPr>
              <w:pStyle w:val="ListParagraph"/>
              <w:numPr>
                <w:ilvl w:val="0"/>
                <w:numId w:val="31"/>
              </w:numPr>
              <w:spacing w:before="0" w:line="240" w:lineRule="auto"/>
              <w:rPr>
                <w:sz w:val="22"/>
                <w:szCs w:val="22"/>
              </w:rPr>
            </w:pPr>
            <w:r w:rsidRPr="000A2B10">
              <w:rPr>
                <w:sz w:val="22"/>
                <w:szCs w:val="22"/>
              </w:rPr>
              <w:t>Barrier 4</w:t>
            </w:r>
            <w:r w:rsidR="004F7B9E">
              <w:rPr>
                <w:sz w:val="22"/>
                <w:szCs w:val="22"/>
              </w:rPr>
              <w:t xml:space="preserve"> Teacher initiated Information</w:t>
            </w:r>
            <w:r w:rsidR="00F1254A">
              <w:rPr>
                <w:sz w:val="22"/>
                <w:szCs w:val="22"/>
              </w:rPr>
              <w:t xml:space="preserve"> and Free Classroom Incentives</w:t>
            </w:r>
            <w:r w:rsidR="006D1169" w:rsidRPr="00F1254A">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648E4B36" w:rsidR="002E6D5D" w:rsidRPr="00144AEE" w:rsidRDefault="004F7B9E" w:rsidP="00144AEE">
                  <w:pPr>
                    <w:ind w:left="0"/>
                    <w:rPr>
                      <w:sz w:val="22"/>
                      <w:szCs w:val="22"/>
                    </w:rPr>
                  </w:pPr>
                  <w:r>
                    <w:rPr>
                      <w:sz w:val="22"/>
                      <w:szCs w:val="22"/>
                    </w:rPr>
                    <w:t>Timely Notification</w:t>
                  </w:r>
                </w:p>
              </w:tc>
              <w:tc>
                <w:tcPr>
                  <w:tcW w:w="7075" w:type="dxa"/>
                </w:tcPr>
                <w:p w14:paraId="427AD373" w14:textId="7247C1FC" w:rsidR="002E6D5D" w:rsidRPr="004F7B9E" w:rsidRDefault="004F7B9E" w:rsidP="004F7B9E">
                  <w:pPr>
                    <w:ind w:left="0"/>
                    <w:rPr>
                      <w:sz w:val="22"/>
                      <w:szCs w:val="22"/>
                    </w:rPr>
                  </w:pPr>
                  <w:r>
                    <w:rPr>
                      <w:sz w:val="22"/>
                      <w:szCs w:val="22"/>
                    </w:rPr>
                    <w:t xml:space="preserve"> Announce events during all athletic events due to more turnout. </w:t>
                  </w: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26D6C194" w:rsidR="002E6D5D" w:rsidRPr="00144AEE" w:rsidRDefault="00144AEE" w:rsidP="00144AEE">
                  <w:pPr>
                    <w:ind w:left="0"/>
                    <w:rPr>
                      <w:sz w:val="22"/>
                      <w:szCs w:val="22"/>
                    </w:rPr>
                  </w:pPr>
                  <w:r w:rsidRPr="00144AEE">
                    <w:rPr>
                      <w:sz w:val="22"/>
                      <w:szCs w:val="22"/>
                    </w:rPr>
                    <w:t>Transportation</w:t>
                  </w:r>
                </w:p>
              </w:tc>
              <w:tc>
                <w:tcPr>
                  <w:tcW w:w="7075" w:type="dxa"/>
                </w:tcPr>
                <w:p w14:paraId="3A3C9C7E" w14:textId="77777777" w:rsidR="002E6D5D" w:rsidRDefault="004F7B9E" w:rsidP="004F7B9E">
                  <w:pPr>
                    <w:ind w:left="0"/>
                    <w:rPr>
                      <w:sz w:val="22"/>
                      <w:szCs w:val="22"/>
                    </w:rPr>
                  </w:pPr>
                  <w:r>
                    <w:rPr>
                      <w:sz w:val="22"/>
                      <w:szCs w:val="22"/>
                    </w:rPr>
                    <w:t xml:space="preserve"> Give bus passes to parents who have concerns during week of</w:t>
                  </w:r>
                </w:p>
                <w:p w14:paraId="33904C9E" w14:textId="30377B9B" w:rsidR="004F7B9E" w:rsidRPr="004F7B9E" w:rsidRDefault="004F7B9E" w:rsidP="004F7B9E">
                  <w:pPr>
                    <w:ind w:left="0"/>
                    <w:rPr>
                      <w:sz w:val="22"/>
                      <w:szCs w:val="22"/>
                    </w:rPr>
                  </w:pPr>
                  <w:r>
                    <w:rPr>
                      <w:sz w:val="22"/>
                      <w:szCs w:val="22"/>
                    </w:rPr>
                    <w:t>Event.  (Via Students)</w:t>
                  </w: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02F5831C" w:rsidR="002E6D5D" w:rsidRPr="00144AEE" w:rsidRDefault="004F7B9E" w:rsidP="00144AEE">
                  <w:pPr>
                    <w:ind w:left="0"/>
                    <w:rPr>
                      <w:sz w:val="22"/>
                      <w:szCs w:val="22"/>
                    </w:rPr>
                  </w:pPr>
                  <w:r>
                    <w:rPr>
                      <w:sz w:val="22"/>
                      <w:szCs w:val="22"/>
                    </w:rPr>
                    <w:t>Information for those unable to attend</w:t>
                  </w:r>
                </w:p>
              </w:tc>
              <w:tc>
                <w:tcPr>
                  <w:tcW w:w="7075" w:type="dxa"/>
                </w:tcPr>
                <w:p w14:paraId="28F035F3" w14:textId="4E5A7CB9" w:rsidR="002E6D5D" w:rsidRPr="004F7B9E" w:rsidRDefault="004F7B9E" w:rsidP="004F7B9E">
                  <w:pPr>
                    <w:ind w:left="0"/>
                    <w:rPr>
                      <w:sz w:val="22"/>
                      <w:szCs w:val="22"/>
                    </w:rPr>
                  </w:pPr>
                  <w:r>
                    <w:rPr>
                      <w:sz w:val="22"/>
                      <w:szCs w:val="22"/>
                    </w:rPr>
                    <w:t xml:space="preserve"> Record events and presentations and post on school website after event is held.</w:t>
                  </w:r>
                  <w:r w:rsidR="0054728C">
                    <w:rPr>
                      <w:sz w:val="22"/>
                      <w:szCs w:val="22"/>
                    </w:rPr>
                    <w:t xml:space="preserve"> Increase amount teacher presentations</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462F3D4A" w14:textId="77777777" w:rsidR="00144AEE" w:rsidRDefault="00144AEE" w:rsidP="0054728C">
            <w:pPr>
              <w:pStyle w:val="ListParagraph"/>
              <w:numPr>
                <w:ilvl w:val="0"/>
                <w:numId w:val="42"/>
              </w:numPr>
              <w:spacing w:line="240" w:lineRule="auto"/>
              <w:rPr>
                <w:sz w:val="22"/>
                <w:szCs w:val="22"/>
              </w:rPr>
            </w:pPr>
            <w:r>
              <w:rPr>
                <w:sz w:val="22"/>
                <w:szCs w:val="22"/>
              </w:rPr>
              <w:lastRenderedPageBreak/>
              <w:t xml:space="preserve">To increase parent participation in Title I activities and events. </w:t>
            </w:r>
          </w:p>
          <w:p w14:paraId="6A94609B" w14:textId="77777777" w:rsidR="00E815B4" w:rsidRDefault="00144AEE" w:rsidP="0054728C">
            <w:pPr>
              <w:pStyle w:val="ListParagraph"/>
              <w:numPr>
                <w:ilvl w:val="0"/>
                <w:numId w:val="42"/>
              </w:numPr>
              <w:spacing w:line="240" w:lineRule="auto"/>
              <w:rPr>
                <w:sz w:val="22"/>
                <w:szCs w:val="22"/>
              </w:rPr>
            </w:pPr>
            <w:r>
              <w:rPr>
                <w:sz w:val="22"/>
                <w:szCs w:val="22"/>
              </w:rPr>
              <w:t xml:space="preserve">To create more dynamic information for parents to use immediately after the activity. </w:t>
            </w:r>
          </w:p>
          <w:p w14:paraId="5254CD7E" w14:textId="77777777" w:rsidR="0054728C" w:rsidRDefault="0054728C" w:rsidP="0054728C">
            <w:pPr>
              <w:pStyle w:val="ListParagraph"/>
              <w:numPr>
                <w:ilvl w:val="0"/>
                <w:numId w:val="42"/>
              </w:numPr>
              <w:spacing w:line="240" w:lineRule="auto"/>
              <w:rPr>
                <w:sz w:val="22"/>
                <w:szCs w:val="22"/>
              </w:rPr>
            </w:pPr>
            <w:r>
              <w:rPr>
                <w:sz w:val="22"/>
                <w:szCs w:val="22"/>
              </w:rPr>
              <w:t>Increase teacher participation at events.</w:t>
            </w:r>
          </w:p>
          <w:p w14:paraId="0CCB0105" w14:textId="26591E2F" w:rsidR="0054728C" w:rsidRDefault="0054728C" w:rsidP="0054728C">
            <w:pPr>
              <w:pStyle w:val="ListParagraph"/>
              <w:numPr>
                <w:ilvl w:val="0"/>
                <w:numId w:val="42"/>
              </w:numPr>
              <w:spacing w:line="240" w:lineRule="auto"/>
              <w:rPr>
                <w:sz w:val="22"/>
                <w:szCs w:val="22"/>
              </w:rPr>
            </w:pPr>
            <w:r>
              <w:rPr>
                <w:sz w:val="22"/>
                <w:szCs w:val="22"/>
              </w:rPr>
              <w:t xml:space="preserve">Create more opportunities for parents to receive information from events if they were unable to attend.  </w:t>
            </w:r>
          </w:p>
          <w:p w14:paraId="5630AD66" w14:textId="46462A21" w:rsidR="0054728C" w:rsidRDefault="0054728C" w:rsidP="00E815B4">
            <w:pPr>
              <w:pStyle w:val="ListParagraph"/>
              <w:spacing w:line="240" w:lineRule="auto"/>
              <w:rPr>
                <w:sz w:val="22"/>
                <w:szCs w:val="22"/>
              </w:rPr>
            </w:pP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12867442"/>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4D6D92DB" w14:textId="61D2587C" w:rsidR="000051BC" w:rsidRDefault="000051BC" w:rsidP="000051BC">
            <w:pPr>
              <w:rPr>
                <w:szCs w:val="24"/>
              </w:rPr>
            </w:pPr>
            <w:r>
              <w:rPr>
                <w:szCs w:val="24"/>
              </w:rPr>
              <w:t>At least 2 weeks prior to Title 1 activities, information will be placed on the school’s calendar (website and OneView), flyers will be distributed to students to take home and the flyer will be emailed to families through the Principal’s weekly email blast to families. Information on the event will be announced to students during the morning or afternoon announcements. The week before the event, the information will be placed on the marquee and the night before the event, a Robo</w:t>
            </w:r>
            <w:r w:rsidR="00542E2E">
              <w:rPr>
                <w:szCs w:val="24"/>
              </w:rPr>
              <w:t>/Automated</w:t>
            </w:r>
            <w:r>
              <w:rPr>
                <w:szCs w:val="24"/>
              </w:rPr>
              <w:t xml:space="preserve"> call home will be made by the Principal.</w:t>
            </w:r>
          </w:p>
          <w:p w14:paraId="7FA7B1DF" w14:textId="77777777" w:rsidR="000051BC" w:rsidRDefault="000051BC" w:rsidP="000051BC">
            <w:pPr>
              <w:rPr>
                <w:szCs w:val="24"/>
              </w:rPr>
            </w:pPr>
          </w:p>
          <w:p w14:paraId="5F5FC1CE" w14:textId="77777777" w:rsidR="000051BC" w:rsidRDefault="000051BC" w:rsidP="000051BC">
            <w:pPr>
              <w:rPr>
                <w:szCs w:val="24"/>
              </w:rPr>
            </w:pPr>
            <w:r>
              <w:rPr>
                <w:szCs w:val="24"/>
              </w:rPr>
              <w:t>Information on the Title 1 program and activities will also be discussed in PTSA and SAC meetings, where all parents are invited to attend.</w:t>
            </w:r>
          </w:p>
          <w:p w14:paraId="296FEF7D" w14:textId="68546444" w:rsidR="00922D88" w:rsidRPr="00EB1456" w:rsidRDefault="00922D88" w:rsidP="00922D88">
            <w:pPr>
              <w:spacing w:before="0" w:line="240" w:lineRule="auto"/>
              <w:rPr>
                <w:sz w:val="22"/>
                <w:szCs w:val="22"/>
              </w:rPr>
            </w:pP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170282D6" w:rsidR="00FB66C6" w:rsidRPr="00144AEE" w:rsidRDefault="00144AEE" w:rsidP="00144AEE">
            <w:pPr>
              <w:rPr>
                <w:szCs w:val="24"/>
              </w:rPr>
            </w:pPr>
            <w:r w:rsidRPr="00753A48">
              <w:rPr>
                <w:szCs w:val="24"/>
              </w:rPr>
              <w:t>The school will provide information to all parents, including parents with limited English proficiency, disabilities, and migratory children about the services and accommodations available for them.  Accommodations will include, but are not limited to, translation of documents into their native language to ease the process of becoming involved in their child’s school, flexible hours for the resource center to provide all families the opportunity to participate; we will provide curb-side access and wheel-chair access to the center for disabled parents.</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22AF140E" w:rsidR="00FB66C6" w:rsidRDefault="000051BC" w:rsidP="00224C54">
            <w:pPr>
              <w:spacing w:before="0" w:line="240" w:lineRule="auto"/>
              <w:rPr>
                <w:rFonts w:cstheme="minorHAnsi"/>
                <w:sz w:val="22"/>
                <w:szCs w:val="22"/>
              </w:rPr>
            </w:pPr>
            <w:r>
              <w:rPr>
                <w:rFonts w:cstheme="minorHAnsi"/>
                <w:sz w:val="22"/>
                <w:szCs w:val="22"/>
              </w:rPr>
              <w:lastRenderedPageBreak/>
              <w:t>Haitian Creole</w:t>
            </w:r>
          </w:p>
          <w:p w14:paraId="31A12624" w14:textId="66B9F9F6" w:rsidR="000051BC" w:rsidRDefault="000051BC" w:rsidP="00224C54">
            <w:pPr>
              <w:spacing w:before="0" w:line="240" w:lineRule="auto"/>
              <w:rPr>
                <w:rFonts w:cstheme="minorHAnsi"/>
                <w:sz w:val="22"/>
                <w:szCs w:val="22"/>
              </w:rPr>
            </w:pPr>
            <w:r>
              <w:rPr>
                <w:rFonts w:cstheme="minorHAnsi"/>
                <w:sz w:val="22"/>
                <w:szCs w:val="22"/>
              </w:rPr>
              <w:t>Spanish</w:t>
            </w:r>
          </w:p>
          <w:p w14:paraId="36FEB5B0" w14:textId="77777777" w:rsidR="00FB66C6" w:rsidRDefault="00FB66C6" w:rsidP="00224C54">
            <w:pPr>
              <w:spacing w:before="0" w:line="240" w:lineRule="auto"/>
              <w:rPr>
                <w:rFonts w:cstheme="minorHAnsi"/>
                <w:sz w:val="22"/>
                <w:szCs w:val="22"/>
              </w:rPr>
            </w:pP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FABD395" w14:textId="4DA72C7B" w:rsidR="00EA3999" w:rsidRPr="00922D88" w:rsidRDefault="00E32803" w:rsidP="000A2B10">
            <w:pPr>
              <w:spacing w:before="0" w:line="240" w:lineRule="auto"/>
              <w:rPr>
                <w:sz w:val="22"/>
                <w:szCs w:val="22"/>
              </w:rPr>
            </w:pPr>
            <w:r w:rsidRPr="00922D88">
              <w:rPr>
                <w:sz w:val="22"/>
                <w:szCs w:val="22"/>
              </w:rPr>
              <w:t>(1)</w:t>
            </w:r>
            <w:r w:rsidR="000051BC">
              <w:rPr>
                <w:szCs w:val="24"/>
              </w:rPr>
              <w:t xml:space="preserve"> At least 2 weeks prior to Title 1 Parent Involvement activities, information will be placed on the school’s calendar, auto calls, flyers, daily announcements, community partner phone blasts.</w:t>
            </w:r>
          </w:p>
          <w:p w14:paraId="724357B1" w14:textId="1395AB20" w:rsidR="00E32803" w:rsidRPr="00542E2E" w:rsidRDefault="00E32803" w:rsidP="000A2B10">
            <w:pPr>
              <w:spacing w:before="0" w:line="240" w:lineRule="auto"/>
              <w:rPr>
                <w:szCs w:val="24"/>
              </w:rPr>
            </w:pPr>
            <w:r w:rsidRPr="00542E2E">
              <w:rPr>
                <w:szCs w:val="24"/>
              </w:rPr>
              <w:t>(2)</w:t>
            </w:r>
            <w:r w:rsidR="00542E2E" w:rsidRPr="00542E2E">
              <w:rPr>
                <w:szCs w:val="24"/>
              </w:rPr>
              <w:t xml:space="preserve"> During Professional Learning Communities (Teachers will be informed of events and participation encouraged, increase classroom incentives for attendance)</w:t>
            </w:r>
          </w:p>
          <w:p w14:paraId="5DCAF4CD" w14:textId="77777777" w:rsidR="00542E2E" w:rsidRPr="00542E2E" w:rsidRDefault="00542E2E" w:rsidP="000A2B10">
            <w:pPr>
              <w:spacing w:before="0" w:line="240" w:lineRule="auto"/>
              <w:rPr>
                <w:szCs w:val="24"/>
              </w:rPr>
            </w:pP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62996642" w14:textId="6418F87A" w:rsidR="00BD5DF8" w:rsidRPr="00922D88" w:rsidRDefault="00E32803" w:rsidP="000A2B10">
            <w:pPr>
              <w:spacing w:before="0" w:line="240" w:lineRule="auto"/>
              <w:rPr>
                <w:sz w:val="22"/>
                <w:szCs w:val="22"/>
              </w:rPr>
            </w:pPr>
            <w:r w:rsidRPr="00922D88">
              <w:rPr>
                <w:sz w:val="22"/>
                <w:szCs w:val="22"/>
              </w:rPr>
              <w:t>(1)</w:t>
            </w:r>
            <w:r w:rsidR="00542E2E">
              <w:rPr>
                <w:sz w:val="22"/>
                <w:szCs w:val="22"/>
              </w:rPr>
              <w:t xml:space="preserve"> Information will be given to parents during Annual Meeting and throughout the year during all activities. Teachers will receive information during Early release trainings and PLC’s. Teachers will inform students throughout school year vie classroom strategies.</w:t>
            </w:r>
          </w:p>
          <w:p w14:paraId="667367C5" w14:textId="5E5D2AD3" w:rsidR="00E32803" w:rsidRPr="00922D88" w:rsidRDefault="00E32803" w:rsidP="000A2B10">
            <w:pPr>
              <w:spacing w:before="0" w:line="240" w:lineRule="auto"/>
              <w:rPr>
                <w:sz w:val="22"/>
                <w:szCs w:val="22"/>
              </w:rPr>
            </w:pPr>
            <w:r w:rsidRPr="00922D88">
              <w:rPr>
                <w:sz w:val="22"/>
                <w:szCs w:val="22"/>
              </w:rPr>
              <w:t>(2)</w:t>
            </w:r>
            <w:r w:rsidR="0071203A">
              <w:rPr>
                <w:sz w:val="22"/>
                <w:szCs w:val="22"/>
              </w:rPr>
              <w:t xml:space="preserve"> Poster of Achieve 3000/FSA levels</w:t>
            </w:r>
            <w:r w:rsidR="00542E2E">
              <w:rPr>
                <w:sz w:val="22"/>
                <w:szCs w:val="22"/>
              </w:rPr>
              <w:t xml:space="preserve"> will be posted through the school </w:t>
            </w:r>
            <w:r w:rsidR="0071203A">
              <w:rPr>
                <w:sz w:val="22"/>
                <w:szCs w:val="22"/>
              </w:rPr>
              <w:t>and in every English</w:t>
            </w:r>
            <w:r w:rsidR="00542E2E">
              <w:rPr>
                <w:sz w:val="22"/>
                <w:szCs w:val="22"/>
              </w:rPr>
              <w:t xml:space="preserve"> Class.</w:t>
            </w:r>
            <w:r w:rsidR="0071203A">
              <w:rPr>
                <w:sz w:val="22"/>
                <w:szCs w:val="22"/>
              </w:rPr>
              <w:t xml:space="preserve"> Teacher will present assessment information throughout the school year in all classes.</w:t>
            </w:r>
          </w:p>
          <w:p w14:paraId="35DDE7AE" w14:textId="3B9E4F09" w:rsidR="00E32803" w:rsidRPr="00922D88" w:rsidRDefault="00E32803" w:rsidP="000A2B10">
            <w:pPr>
              <w:spacing w:before="0" w:line="240" w:lineRule="auto"/>
              <w:rPr>
                <w:sz w:val="22"/>
                <w:szCs w:val="22"/>
              </w:rPr>
            </w:pPr>
            <w:r w:rsidRPr="00922D88">
              <w:rPr>
                <w:sz w:val="22"/>
                <w:szCs w:val="22"/>
              </w:rPr>
              <w:t>(3)</w:t>
            </w:r>
            <w:r w:rsidR="00542E2E">
              <w:rPr>
                <w:sz w:val="22"/>
                <w:szCs w:val="22"/>
              </w:rPr>
              <w:t xml:space="preserve"> Teachers will have individual data chats with every student during work period in all classes</w:t>
            </w: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2B994485" w14:textId="07A9EC76" w:rsidR="00BD5DF8" w:rsidRPr="00922D88" w:rsidRDefault="00E32803" w:rsidP="000A2B10">
            <w:pPr>
              <w:spacing w:before="0" w:line="240" w:lineRule="auto"/>
              <w:rPr>
                <w:sz w:val="22"/>
                <w:szCs w:val="22"/>
              </w:rPr>
            </w:pPr>
            <w:r w:rsidRPr="00922D88">
              <w:rPr>
                <w:sz w:val="22"/>
                <w:szCs w:val="22"/>
              </w:rPr>
              <w:t>(1)</w:t>
            </w:r>
            <w:r w:rsidR="0071203A">
              <w:rPr>
                <w:sz w:val="22"/>
                <w:szCs w:val="22"/>
              </w:rPr>
              <w:t xml:space="preserve"> Parents feedback is welcomed anytime during the school year via feedback forms.  During all activities parents will have an opportunity to take survey. </w:t>
            </w:r>
          </w:p>
          <w:p w14:paraId="08CC5681" w14:textId="39F392EE" w:rsidR="00E32803" w:rsidRPr="00922D88" w:rsidRDefault="00E32803" w:rsidP="000A2B10">
            <w:pPr>
              <w:spacing w:before="0" w:line="240" w:lineRule="auto"/>
              <w:rPr>
                <w:sz w:val="22"/>
                <w:szCs w:val="22"/>
              </w:rPr>
            </w:pPr>
            <w:r w:rsidRPr="00922D88">
              <w:rPr>
                <w:sz w:val="22"/>
                <w:szCs w:val="22"/>
              </w:rPr>
              <w:t>(2)</w:t>
            </w:r>
            <w:r w:rsidR="0071203A">
              <w:rPr>
                <w:sz w:val="22"/>
                <w:szCs w:val="22"/>
              </w:rPr>
              <w:t xml:space="preserve"> During Annual Title I meeting and every activity throughout the school year followed by the developmental meeting. </w:t>
            </w: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77777777" w:rsidR="00BD5DF8" w:rsidRPr="00922D88" w:rsidRDefault="00BD5DF8" w:rsidP="000A2B10">
            <w:pPr>
              <w:spacing w:before="0" w:line="240" w:lineRule="auto"/>
              <w:rPr>
                <w:sz w:val="22"/>
                <w:szCs w:val="22"/>
              </w:rPr>
            </w:pPr>
          </w:p>
          <w:p w14:paraId="54E11D2A" w14:textId="77777777" w:rsidR="00BD5DF8" w:rsidRPr="00922D88" w:rsidRDefault="00BD5DF8" w:rsidP="000A2B10">
            <w:pPr>
              <w:spacing w:before="0" w:line="240" w:lineRule="auto"/>
              <w:rPr>
                <w:sz w:val="22"/>
                <w:szCs w:val="22"/>
              </w:rPr>
            </w:pPr>
          </w:p>
          <w:p w14:paraId="16287F21" w14:textId="2CB1BF70" w:rsidR="000A2B10" w:rsidRPr="00922D88" w:rsidRDefault="00885B4B" w:rsidP="00494173">
            <w:pPr>
              <w:spacing w:before="0" w:line="240" w:lineRule="auto"/>
              <w:ind w:left="0"/>
              <w:rPr>
                <w:sz w:val="22"/>
                <w:szCs w:val="22"/>
              </w:rPr>
            </w:pPr>
            <w:r>
              <w:rPr>
                <w:sz w:val="22"/>
                <w:szCs w:val="22"/>
              </w:rPr>
              <w:t xml:space="preserve">Title I Liaison will remain in contact with Title I Specialist throughout school year and relay any parent concerns to office in a timely manner.  Follow up if needed.  </w:t>
            </w: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lastRenderedPageBreak/>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12BB13B7" w14:textId="2FB4D16A" w:rsidR="008B2BD1" w:rsidRDefault="00885B4B" w:rsidP="000A2B10">
            <w:pPr>
              <w:spacing w:before="0" w:line="240" w:lineRule="auto"/>
              <w:rPr>
                <w:sz w:val="22"/>
                <w:szCs w:val="22"/>
              </w:rPr>
            </w:pPr>
            <w:r>
              <w:rPr>
                <w:sz w:val="22"/>
                <w:szCs w:val="22"/>
              </w:rPr>
              <w:t>School Website will have electronic copy of PFEP for parents to access at any time.</w:t>
            </w:r>
          </w:p>
          <w:p w14:paraId="55F31923" w14:textId="77777777" w:rsidR="00885B4B" w:rsidRDefault="00885B4B" w:rsidP="000A2B10">
            <w:pPr>
              <w:spacing w:before="0" w:line="240" w:lineRule="auto"/>
              <w:rPr>
                <w:sz w:val="22"/>
                <w:szCs w:val="22"/>
              </w:rPr>
            </w:pPr>
            <w:r>
              <w:rPr>
                <w:sz w:val="22"/>
                <w:szCs w:val="22"/>
              </w:rPr>
              <w:t>Copy of Plan will be available in Main Office, Guidance, and Parent Involvement Resource Room at any time for parents.</w:t>
            </w:r>
          </w:p>
          <w:p w14:paraId="34B3F2EB" w14:textId="2B81B77E" w:rsidR="00885B4B" w:rsidRPr="00922D88" w:rsidRDefault="00885B4B" w:rsidP="000A2B10">
            <w:pPr>
              <w:spacing w:before="0" w:line="240" w:lineRule="auto"/>
              <w:rPr>
                <w:sz w:val="22"/>
                <w:szCs w:val="22"/>
              </w:rPr>
            </w:pPr>
            <w:r>
              <w:rPr>
                <w:sz w:val="22"/>
                <w:szCs w:val="22"/>
              </w:rPr>
              <w:t xml:space="preserve">Auto Calls before events and review of Plan at every activity with Q &amp; A session.  </w:t>
            </w:r>
          </w:p>
        </w:tc>
      </w:tr>
    </w:tbl>
    <w:p w14:paraId="55A6E99C" w14:textId="77777777" w:rsidR="002063EE" w:rsidRDefault="00BD5DF8" w:rsidP="006F4A60">
      <w:pPr>
        <w:pStyle w:val="Heading1"/>
      </w:pPr>
      <w:bookmarkStart w:id="12" w:name="_Toc12867443"/>
      <w:r>
        <w:lastRenderedPageBreak/>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svg="http://schemas.microsoft.com/office/drawing/2016/SVG/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svg="http://schemas.microsoft.com/office/drawing/2016/SVG/main"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23A5BAD4" w14:textId="77777777" w:rsidR="001104ED" w:rsidRDefault="001104ED" w:rsidP="000A2B10">
            <w:pPr>
              <w:spacing w:before="0" w:line="240" w:lineRule="auto"/>
              <w:rPr>
                <w:sz w:val="22"/>
                <w:szCs w:val="24"/>
              </w:rPr>
            </w:pPr>
          </w:p>
          <w:p w14:paraId="2E2CFA61" w14:textId="77777777" w:rsidR="00885B4B" w:rsidRDefault="00885B4B" w:rsidP="000A2B10">
            <w:pPr>
              <w:spacing w:before="0" w:line="240" w:lineRule="auto"/>
              <w:rPr>
                <w:sz w:val="22"/>
                <w:szCs w:val="24"/>
              </w:rPr>
            </w:pPr>
            <w:r>
              <w:rPr>
                <w:sz w:val="22"/>
                <w:szCs w:val="24"/>
              </w:rPr>
              <w:t>Parents will take surveys after each event beginning with Annual Meeting</w:t>
            </w:r>
          </w:p>
          <w:p w14:paraId="3F032BC4" w14:textId="77777777" w:rsidR="00494173" w:rsidRDefault="00494173" w:rsidP="000A2B10">
            <w:pPr>
              <w:spacing w:before="0" w:line="240" w:lineRule="auto"/>
              <w:rPr>
                <w:sz w:val="22"/>
                <w:szCs w:val="24"/>
              </w:rPr>
            </w:pPr>
          </w:p>
          <w:p w14:paraId="6CFEDD46" w14:textId="7CA41D40" w:rsidR="00885B4B" w:rsidRDefault="00885B4B" w:rsidP="000A2B10">
            <w:pPr>
              <w:spacing w:before="0" w:line="240" w:lineRule="auto"/>
              <w:rPr>
                <w:sz w:val="22"/>
                <w:szCs w:val="24"/>
              </w:rPr>
            </w:pPr>
            <w:r>
              <w:rPr>
                <w:sz w:val="22"/>
                <w:szCs w:val="24"/>
              </w:rPr>
              <w:t xml:space="preserve">Survey/Feedback forms will be available in Parent Resource Room </w:t>
            </w:r>
            <w:r w:rsidR="00EB2742">
              <w:rPr>
                <w:sz w:val="22"/>
                <w:szCs w:val="24"/>
              </w:rPr>
              <w:t>throughout school year.</w:t>
            </w:r>
          </w:p>
          <w:p w14:paraId="11A58C3B" w14:textId="77777777" w:rsidR="00494173" w:rsidRDefault="00494173" w:rsidP="000A2B10">
            <w:pPr>
              <w:spacing w:before="0" w:line="240" w:lineRule="auto"/>
              <w:rPr>
                <w:sz w:val="22"/>
                <w:szCs w:val="24"/>
              </w:rPr>
            </w:pPr>
          </w:p>
          <w:p w14:paraId="5F96A722" w14:textId="6C303D1E" w:rsidR="00494173" w:rsidRPr="000A2B10" w:rsidRDefault="00494173" w:rsidP="000A2B10">
            <w:pPr>
              <w:spacing w:before="0" w:line="240" w:lineRule="auto"/>
              <w:rPr>
                <w:sz w:val="22"/>
                <w:szCs w:val="24"/>
              </w:rPr>
            </w:pPr>
            <w:r>
              <w:rPr>
                <w:sz w:val="22"/>
                <w:szCs w:val="24"/>
              </w:rPr>
              <w:t xml:space="preserve">Budget with fund Expenditure will be provided at SAC/Developmental Meeting with survey on how funds can be utilized more efficiently. </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69F9B75B"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E64C4A">
              <w:rPr>
                <w:sz w:val="22"/>
                <w:szCs w:val="22"/>
              </w:rPr>
              <w:t>–Bus passes for events will be given out in guidance prior to event.</w:t>
            </w:r>
          </w:p>
          <w:p w14:paraId="690DE0CD" w14:textId="3FC61F83"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Childcare </w:t>
            </w:r>
            <w:r w:rsidR="00E64C4A">
              <w:rPr>
                <w:sz w:val="22"/>
                <w:szCs w:val="22"/>
              </w:rPr>
              <w:t>– City Year Core members will be utilized for children to be monitored.</w:t>
            </w:r>
          </w:p>
          <w:p w14:paraId="5A4A247A" w14:textId="3BCB0D9E" w:rsidR="00E64C4A" w:rsidRDefault="008176F3" w:rsidP="00E64C4A">
            <w:pPr>
              <w:pStyle w:val="ListParagraph"/>
              <w:numPr>
                <w:ilvl w:val="0"/>
                <w:numId w:val="36"/>
              </w:numPr>
              <w:spacing w:before="0" w:line="240" w:lineRule="auto"/>
              <w:rPr>
                <w:sz w:val="22"/>
                <w:szCs w:val="22"/>
              </w:rPr>
            </w:pPr>
            <w:r w:rsidRPr="000A2B10">
              <w:rPr>
                <w:sz w:val="22"/>
                <w:szCs w:val="22"/>
              </w:rPr>
              <w:t xml:space="preserve">Home Visits </w:t>
            </w:r>
            <w:r w:rsidR="00E64C4A">
              <w:rPr>
                <w:sz w:val="22"/>
                <w:szCs w:val="22"/>
              </w:rPr>
              <w:t>– Parent who are unable to attend if requested will get home visits.</w:t>
            </w:r>
          </w:p>
          <w:p w14:paraId="04D150FC" w14:textId="41F5B574" w:rsidR="00E64C4A" w:rsidRDefault="008176F3" w:rsidP="00E64C4A">
            <w:pPr>
              <w:pStyle w:val="ListParagraph"/>
              <w:numPr>
                <w:ilvl w:val="0"/>
                <w:numId w:val="36"/>
              </w:numPr>
              <w:spacing w:before="0" w:line="240" w:lineRule="auto"/>
              <w:rPr>
                <w:sz w:val="22"/>
                <w:szCs w:val="22"/>
              </w:rPr>
            </w:pPr>
            <w:r w:rsidRPr="000A2B10">
              <w:rPr>
                <w:sz w:val="22"/>
                <w:szCs w:val="22"/>
              </w:rPr>
              <w:t xml:space="preserve">Additional Services to remove barriers to encourage event attendance </w:t>
            </w:r>
            <w:r w:rsidR="00E64C4A">
              <w:rPr>
                <w:sz w:val="22"/>
                <w:szCs w:val="22"/>
              </w:rPr>
              <w:t xml:space="preserve">– </w:t>
            </w:r>
          </w:p>
          <w:p w14:paraId="7BB9F9C1" w14:textId="0D513352" w:rsidR="00E64C4A" w:rsidRPr="000A2B10" w:rsidRDefault="00E64C4A" w:rsidP="00E64C4A">
            <w:pPr>
              <w:pStyle w:val="ListParagraph"/>
              <w:spacing w:before="0" w:line="240" w:lineRule="auto"/>
              <w:ind w:left="835"/>
              <w:rPr>
                <w:sz w:val="22"/>
                <w:szCs w:val="22"/>
              </w:rPr>
            </w:pPr>
            <w:r>
              <w:rPr>
                <w:sz w:val="22"/>
                <w:szCs w:val="22"/>
              </w:rPr>
              <w:t xml:space="preserve">Parent Involvement Activities will be recorded and posted on school website in order to be view at parents’/guardians leisure if event is missed. </w:t>
            </w:r>
          </w:p>
          <w:p w14:paraId="541F1F2A" w14:textId="153CD87E" w:rsidR="008176F3" w:rsidRPr="00E64C4A" w:rsidRDefault="008176F3" w:rsidP="00E64C4A">
            <w:pPr>
              <w:spacing w:line="240" w:lineRule="auto"/>
              <w:ind w:left="475"/>
              <w:rPr>
                <w:sz w:val="22"/>
                <w:szCs w:val="22"/>
              </w:rPr>
            </w:pP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12867445"/>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7D00D617" w14:textId="77777777" w:rsidR="00B71FA5" w:rsidRDefault="00D32109" w:rsidP="000A2B10">
            <w:pPr>
              <w:spacing w:before="0" w:line="240" w:lineRule="auto"/>
              <w:rPr>
                <w:rFonts w:cstheme="minorHAnsi"/>
                <w:sz w:val="22"/>
                <w:szCs w:val="22"/>
              </w:rPr>
            </w:pPr>
            <w:r>
              <w:rPr>
                <w:rFonts w:cstheme="minorHAnsi"/>
                <w:sz w:val="22"/>
                <w:szCs w:val="22"/>
              </w:rPr>
              <w:t xml:space="preserve">Parent feedback sheets were handed out at every event in order to gain information </w:t>
            </w:r>
            <w:r w:rsidR="00D51FA3">
              <w:rPr>
                <w:rFonts w:cstheme="minorHAnsi"/>
                <w:sz w:val="22"/>
                <w:szCs w:val="22"/>
              </w:rPr>
              <w:t>for future events in order to accommodate parent concerns and barriers.</w:t>
            </w:r>
          </w:p>
          <w:p w14:paraId="5AE48A43" w14:textId="05426BFC" w:rsidR="00494173" w:rsidRPr="000A2B10" w:rsidRDefault="00494173" w:rsidP="000A2B10">
            <w:pPr>
              <w:spacing w:before="0" w:line="240" w:lineRule="auto"/>
              <w:rPr>
                <w:rFonts w:cstheme="minorHAnsi"/>
                <w:sz w:val="22"/>
                <w:szCs w:val="22"/>
              </w:rPr>
            </w:pPr>
            <w:r>
              <w:rPr>
                <w:rFonts w:cstheme="minorHAnsi"/>
                <w:sz w:val="22"/>
                <w:szCs w:val="22"/>
              </w:rPr>
              <w:t xml:space="preserve">Attendance data for events will be monitored for best times. </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169881DD" w14:textId="3800B290" w:rsidR="00B71FA5" w:rsidRDefault="00494173" w:rsidP="00494173">
            <w:pPr>
              <w:spacing w:before="0" w:line="240" w:lineRule="auto"/>
              <w:rPr>
                <w:rFonts w:cstheme="minorHAnsi"/>
                <w:sz w:val="22"/>
                <w:szCs w:val="22"/>
              </w:rPr>
            </w:pPr>
            <w:r>
              <w:rPr>
                <w:rFonts w:cstheme="minorHAnsi"/>
                <w:sz w:val="22"/>
                <w:szCs w:val="22"/>
              </w:rPr>
              <w:t>Parent Involvement Activities Attendance Sign-In Sheets</w:t>
            </w:r>
          </w:p>
          <w:p w14:paraId="77A52294" w14:textId="566BEC6D" w:rsidR="00494173" w:rsidRPr="000A2B10" w:rsidRDefault="00494173" w:rsidP="00494173">
            <w:pPr>
              <w:spacing w:before="0" w:line="240" w:lineRule="auto"/>
              <w:rPr>
                <w:rFonts w:cstheme="minorHAnsi"/>
                <w:sz w:val="22"/>
                <w:szCs w:val="22"/>
              </w:rPr>
            </w:pPr>
            <w:r>
              <w:rPr>
                <w:rFonts w:cstheme="minorHAnsi"/>
                <w:sz w:val="22"/>
                <w:szCs w:val="22"/>
              </w:rPr>
              <w:t>Parent Involvement Feedback Surveys</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6610A05" w:rsidR="00B71FA5" w:rsidRPr="000A2B10" w:rsidRDefault="00DE5824"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EndPr/>
              <w:sdtContent>
                <w:r w:rsidR="00EA58F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77777777" w:rsidR="00B71FA5" w:rsidRPr="000A2B10" w:rsidRDefault="00DE5824"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01543358" w:rsidR="00B71FA5" w:rsidRPr="000A2B10" w:rsidRDefault="00DE5824"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144AEE">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DE5824"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0CDAF1C4" w:rsidR="001104ED"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1: </w:t>
            </w:r>
            <w:r w:rsidR="00CD2FAF">
              <w:rPr>
                <w:sz w:val="22"/>
                <w:szCs w:val="22"/>
                <w:u w:val="single"/>
              </w:rPr>
              <w:t>It will be posted on school website</w:t>
            </w:r>
          </w:p>
          <w:p w14:paraId="4679A3CD" w14:textId="64AFB151" w:rsidR="00CD2FAF" w:rsidRPr="000A2B10" w:rsidRDefault="00CD2FAF" w:rsidP="34CA79C5">
            <w:pPr>
              <w:pStyle w:val="ListParagraph"/>
              <w:numPr>
                <w:ilvl w:val="0"/>
                <w:numId w:val="34"/>
              </w:numPr>
              <w:spacing w:before="0" w:line="240" w:lineRule="auto"/>
              <w:rPr>
                <w:sz w:val="22"/>
                <w:szCs w:val="22"/>
                <w:u w:val="single"/>
              </w:rPr>
            </w:pPr>
            <w:r>
              <w:rPr>
                <w:sz w:val="22"/>
                <w:szCs w:val="22"/>
                <w:u w:val="single"/>
              </w:rPr>
              <w:t xml:space="preserve">Step 2: Announcement for Annual Meeting/Open House will be announced every morning, in cafeteria during lunch and all sporting events leading up to. </w:t>
            </w:r>
          </w:p>
          <w:p w14:paraId="2B3DA3AA" w14:textId="644963B5" w:rsidR="00966897" w:rsidRPr="000A2B10" w:rsidRDefault="00CD2FAF" w:rsidP="34CA79C5">
            <w:pPr>
              <w:pStyle w:val="ListParagraph"/>
              <w:numPr>
                <w:ilvl w:val="0"/>
                <w:numId w:val="34"/>
              </w:numPr>
              <w:spacing w:before="0" w:line="240" w:lineRule="auto"/>
              <w:rPr>
                <w:sz w:val="22"/>
                <w:szCs w:val="22"/>
                <w:u w:val="single"/>
              </w:rPr>
            </w:pPr>
            <w:r>
              <w:rPr>
                <w:sz w:val="22"/>
                <w:szCs w:val="22"/>
                <w:u w:val="single"/>
              </w:rPr>
              <w:t>Step 3</w:t>
            </w:r>
            <w:r w:rsidR="34CA79C5" w:rsidRPr="34CA79C5">
              <w:rPr>
                <w:sz w:val="22"/>
                <w:szCs w:val="22"/>
                <w:u w:val="single"/>
              </w:rPr>
              <w:t xml:space="preserve">: </w:t>
            </w:r>
            <w:r>
              <w:rPr>
                <w:sz w:val="22"/>
                <w:szCs w:val="22"/>
                <w:u w:val="single"/>
              </w:rPr>
              <w:t>Automated Calls will go home to every parent</w:t>
            </w:r>
          </w:p>
          <w:p w14:paraId="082A69C4" w14:textId="571B205C" w:rsidR="34CA79C5" w:rsidRDefault="00CD2FAF" w:rsidP="34CA79C5">
            <w:pPr>
              <w:pStyle w:val="ListParagraph"/>
              <w:numPr>
                <w:ilvl w:val="0"/>
                <w:numId w:val="34"/>
              </w:numPr>
              <w:spacing w:before="0" w:line="240" w:lineRule="auto"/>
              <w:rPr>
                <w:sz w:val="22"/>
                <w:szCs w:val="22"/>
                <w:u w:val="single"/>
              </w:rPr>
            </w:pPr>
            <w:r>
              <w:rPr>
                <w:sz w:val="22"/>
                <w:szCs w:val="22"/>
                <w:u w:val="single"/>
              </w:rPr>
              <w:t>Step 4</w:t>
            </w:r>
            <w:r w:rsidR="34CA79C5" w:rsidRPr="34CA79C5">
              <w:rPr>
                <w:sz w:val="22"/>
                <w:szCs w:val="22"/>
                <w:u w:val="single"/>
              </w:rPr>
              <w:t xml:space="preserve">: </w:t>
            </w:r>
            <w:r>
              <w:rPr>
                <w:sz w:val="22"/>
                <w:szCs w:val="22"/>
                <w:u w:val="single"/>
              </w:rPr>
              <w:t>Physical Flyers will be posted around school campus</w:t>
            </w:r>
          </w:p>
          <w:p w14:paraId="45C2FD77" w14:textId="36975176" w:rsidR="00966897" w:rsidRDefault="00CD2FAF" w:rsidP="34CA79C5">
            <w:pPr>
              <w:pStyle w:val="ListParagraph"/>
              <w:numPr>
                <w:ilvl w:val="0"/>
                <w:numId w:val="34"/>
              </w:numPr>
              <w:spacing w:before="0" w:line="240" w:lineRule="auto"/>
              <w:rPr>
                <w:sz w:val="22"/>
                <w:szCs w:val="22"/>
                <w:u w:val="single"/>
              </w:rPr>
            </w:pPr>
            <w:r>
              <w:rPr>
                <w:sz w:val="22"/>
                <w:szCs w:val="22"/>
                <w:u w:val="single"/>
              </w:rPr>
              <w:t>Step 5</w:t>
            </w:r>
            <w:r w:rsidR="34CA79C5" w:rsidRPr="34CA79C5">
              <w:rPr>
                <w:sz w:val="22"/>
                <w:szCs w:val="22"/>
                <w:u w:val="single"/>
              </w:rPr>
              <w:t xml:space="preserve">: </w:t>
            </w:r>
            <w:r>
              <w:rPr>
                <w:sz w:val="22"/>
                <w:szCs w:val="22"/>
                <w:u w:val="single"/>
              </w:rPr>
              <w:t>Teacher will give classroom incentives to students for attendance</w:t>
            </w:r>
          </w:p>
          <w:p w14:paraId="7D712D21" w14:textId="5CEA281D" w:rsidR="00EA58F1" w:rsidRDefault="00CD2FAF" w:rsidP="34CA79C5">
            <w:pPr>
              <w:pStyle w:val="ListParagraph"/>
              <w:numPr>
                <w:ilvl w:val="0"/>
                <w:numId w:val="34"/>
              </w:numPr>
              <w:spacing w:before="0" w:line="240" w:lineRule="auto"/>
              <w:rPr>
                <w:sz w:val="22"/>
                <w:szCs w:val="22"/>
                <w:u w:val="single"/>
              </w:rPr>
            </w:pPr>
            <w:r>
              <w:rPr>
                <w:sz w:val="22"/>
                <w:szCs w:val="22"/>
                <w:u w:val="single"/>
              </w:rPr>
              <w:t>Step 6</w:t>
            </w:r>
            <w:r w:rsidR="00EA58F1">
              <w:rPr>
                <w:sz w:val="22"/>
                <w:szCs w:val="22"/>
                <w:u w:val="single"/>
              </w:rPr>
              <w:t>:</w:t>
            </w:r>
            <w:r>
              <w:rPr>
                <w:sz w:val="22"/>
                <w:szCs w:val="22"/>
                <w:u w:val="single"/>
              </w:rPr>
              <w:t xml:space="preserve"> Annual Meeting will be presented during open house</w:t>
            </w:r>
          </w:p>
          <w:p w14:paraId="0E64A31E" w14:textId="11AC8A93" w:rsidR="00966897" w:rsidRPr="00CD2FAF" w:rsidRDefault="00CD2FAF" w:rsidP="00CD2FAF">
            <w:pPr>
              <w:pStyle w:val="ListParagraph"/>
              <w:numPr>
                <w:ilvl w:val="0"/>
                <w:numId w:val="34"/>
              </w:numPr>
              <w:spacing w:before="0" w:line="240" w:lineRule="auto"/>
              <w:rPr>
                <w:sz w:val="22"/>
                <w:szCs w:val="22"/>
                <w:u w:val="single"/>
              </w:rPr>
            </w:pPr>
            <w:r>
              <w:rPr>
                <w:sz w:val="22"/>
                <w:szCs w:val="22"/>
                <w:u w:val="single"/>
              </w:rPr>
              <w:t xml:space="preserve">Step </w:t>
            </w:r>
            <w:proofErr w:type="gramStart"/>
            <w:r>
              <w:rPr>
                <w:sz w:val="22"/>
                <w:szCs w:val="22"/>
                <w:u w:val="single"/>
              </w:rPr>
              <w:t>7</w:t>
            </w:r>
            <w:r w:rsidR="00EA58F1">
              <w:rPr>
                <w:sz w:val="22"/>
                <w:szCs w:val="22"/>
                <w:u w:val="single"/>
              </w:rPr>
              <w:t>:</w:t>
            </w:r>
            <w:r>
              <w:rPr>
                <w:sz w:val="22"/>
                <w:szCs w:val="22"/>
                <w:u w:val="single"/>
              </w:rPr>
              <w:t>Presentation</w:t>
            </w:r>
            <w:proofErr w:type="gramEnd"/>
            <w:r>
              <w:rPr>
                <w:sz w:val="22"/>
                <w:szCs w:val="22"/>
                <w:u w:val="single"/>
              </w:rPr>
              <w:t xml:space="preserve"> and questions will be addressed prior to dismissal</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1FE2DD96" w14:textId="481C5DC8" w:rsidR="00CC616C" w:rsidRPr="000A2B10" w:rsidRDefault="00CD2FAF" w:rsidP="000A2B10">
            <w:pPr>
              <w:spacing w:before="0" w:line="240" w:lineRule="auto"/>
              <w:rPr>
                <w:rFonts w:cstheme="minorHAnsi"/>
                <w:sz w:val="22"/>
                <w:szCs w:val="22"/>
              </w:rPr>
            </w:pPr>
            <w:r>
              <w:rPr>
                <w:rFonts w:cstheme="minorHAnsi"/>
                <w:sz w:val="22"/>
                <w:szCs w:val="22"/>
              </w:rPr>
              <w:t>PowerPoint Presentation on all resources available under Title I and other Federal Programs</w:t>
            </w: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087B698C" w14:textId="7125EF03" w:rsidR="00CC37D9" w:rsidRPr="000A2B10" w:rsidRDefault="44F8A17B" w:rsidP="44F8A17B">
            <w:pPr>
              <w:spacing w:before="0" w:line="240" w:lineRule="auto"/>
              <w:rPr>
                <w:sz w:val="22"/>
                <w:szCs w:val="22"/>
              </w:rPr>
            </w:pPr>
            <w:r w:rsidRPr="44F8A17B">
              <w:rPr>
                <w:sz w:val="22"/>
                <w:szCs w:val="22"/>
              </w:rPr>
              <w:t>(1)</w:t>
            </w:r>
            <w:r w:rsidR="00992C6A">
              <w:rPr>
                <w:sz w:val="22"/>
                <w:szCs w:val="22"/>
              </w:rPr>
              <w:t xml:space="preserve"> 2 Slides in PowerPoint Presentation on adequate yearly progress (AYP)</w:t>
            </w:r>
          </w:p>
          <w:p w14:paraId="071A643F" w14:textId="0A758250" w:rsidR="00A505E2" w:rsidRPr="000A2B10" w:rsidRDefault="00A505E2" w:rsidP="000A2B10">
            <w:pPr>
              <w:spacing w:before="0" w:line="240" w:lineRule="auto"/>
              <w:rPr>
                <w:rFonts w:cstheme="minorHAnsi"/>
                <w:sz w:val="22"/>
                <w:szCs w:val="22"/>
              </w:rPr>
            </w:pPr>
            <w:r w:rsidRPr="000A2B10">
              <w:rPr>
                <w:rFonts w:cstheme="minorHAnsi"/>
                <w:sz w:val="22"/>
                <w:szCs w:val="22"/>
              </w:rPr>
              <w:t>(2)</w:t>
            </w:r>
            <w:r w:rsidR="00992C6A">
              <w:rPr>
                <w:rFonts w:cstheme="minorHAnsi"/>
                <w:sz w:val="22"/>
                <w:szCs w:val="22"/>
              </w:rPr>
              <w:t xml:space="preserve"> 1 Slide on School Choice and Parent Rights</w:t>
            </w:r>
          </w:p>
          <w:p w14:paraId="26A17E0E" w14:textId="75C71861" w:rsidR="00A505E2" w:rsidRPr="000A2B10" w:rsidRDefault="00A505E2" w:rsidP="000A2B10">
            <w:pPr>
              <w:spacing w:before="0" w:line="240" w:lineRule="auto"/>
              <w:rPr>
                <w:rFonts w:cstheme="minorHAnsi"/>
                <w:sz w:val="22"/>
                <w:szCs w:val="22"/>
              </w:rPr>
            </w:pPr>
            <w:r w:rsidRPr="000A2B10">
              <w:rPr>
                <w:rFonts w:cstheme="minorHAnsi"/>
                <w:sz w:val="22"/>
                <w:szCs w:val="22"/>
              </w:rPr>
              <w:t xml:space="preserve">(3) </w:t>
            </w:r>
            <w:r w:rsidR="00992C6A">
              <w:rPr>
                <w:rFonts w:cstheme="minorHAnsi"/>
                <w:sz w:val="22"/>
                <w:szCs w:val="22"/>
              </w:rPr>
              <w:t>PowerPoint Presentation on Federal Programs</w:t>
            </w:r>
          </w:p>
          <w:p w14:paraId="2916C19D" w14:textId="77777777" w:rsidR="00CC37D9" w:rsidRPr="000A2B10" w:rsidRDefault="00CC37D9" w:rsidP="000A2B10">
            <w:pPr>
              <w:spacing w:before="0" w:line="240" w:lineRule="auto"/>
              <w:rPr>
                <w:rFonts w:cstheme="minorHAnsi"/>
                <w:sz w:val="22"/>
                <w:szCs w:val="22"/>
              </w:rPr>
            </w:pPr>
          </w:p>
          <w:p w14:paraId="3382A365" w14:textId="4557BB0A" w:rsidR="00CC37D9" w:rsidRPr="000A2B10" w:rsidRDefault="00CC37D9" w:rsidP="00992C6A">
            <w:pPr>
              <w:spacing w:before="0" w:line="240" w:lineRule="auto"/>
              <w:ind w:left="0"/>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4C0C1463" w:rsidR="00A413A7" w:rsidRPr="000A2B10" w:rsidRDefault="007F7A75" w:rsidP="000E435A">
            <w:pPr>
              <w:spacing w:line="240" w:lineRule="auto"/>
              <w:ind w:left="0"/>
              <w:rPr>
                <w:rFonts w:cstheme="minorHAnsi"/>
                <w:sz w:val="22"/>
                <w:szCs w:val="22"/>
              </w:rPr>
            </w:pPr>
            <w:r w:rsidRPr="007F7A75">
              <w:rPr>
                <w:rFonts w:cstheme="minorHAnsi"/>
                <w:sz w:val="22"/>
                <w:szCs w:val="22"/>
              </w:rPr>
              <w:t xml:space="preserve">Announcement for Annual Meeting/Open House will be announced every morning, in cafeteria during lunch and all </w:t>
            </w:r>
            <w:r>
              <w:rPr>
                <w:rFonts w:cstheme="minorHAnsi"/>
                <w:sz w:val="22"/>
                <w:szCs w:val="22"/>
              </w:rPr>
              <w:t>sporting events leading up to</w:t>
            </w:r>
            <w:r w:rsidR="000E435A">
              <w:rPr>
                <w:rFonts w:cstheme="minorHAnsi"/>
                <w:sz w:val="22"/>
                <w:szCs w:val="22"/>
              </w:rPr>
              <w:t xml:space="preserve"> Annual Meeting</w:t>
            </w:r>
            <w:r>
              <w:rPr>
                <w:rFonts w:cstheme="minorHAnsi"/>
                <w:sz w:val="22"/>
                <w:szCs w:val="22"/>
              </w:rPr>
              <w:t xml:space="preserve">. </w:t>
            </w:r>
            <w:r w:rsidRPr="007F7A75">
              <w:rPr>
                <w:rFonts w:cstheme="minorHAnsi"/>
                <w:sz w:val="22"/>
                <w:szCs w:val="22"/>
              </w:rPr>
              <w:t>Automated Calls will go home to every parent</w:t>
            </w:r>
            <w:r w:rsidR="000E435A">
              <w:rPr>
                <w:rFonts w:cstheme="minorHAnsi"/>
                <w:sz w:val="22"/>
                <w:szCs w:val="22"/>
              </w:rPr>
              <w:t xml:space="preserve">. </w:t>
            </w:r>
            <w:r w:rsidRPr="007F7A75">
              <w:rPr>
                <w:rFonts w:cstheme="minorHAnsi"/>
                <w:sz w:val="22"/>
                <w:szCs w:val="22"/>
              </w:rPr>
              <w:t>Physical Flyers will</w:t>
            </w:r>
            <w:r w:rsidR="000E435A">
              <w:rPr>
                <w:rFonts w:cstheme="minorHAnsi"/>
                <w:sz w:val="22"/>
                <w:szCs w:val="22"/>
              </w:rPr>
              <w:t xml:space="preserve"> be posted around school campus (Parent Resource Room). </w:t>
            </w:r>
            <w:r w:rsidRPr="007F7A75">
              <w:rPr>
                <w:rFonts w:cstheme="minorHAnsi"/>
                <w:sz w:val="22"/>
                <w:szCs w:val="22"/>
              </w:rPr>
              <w:t>Teacher will</w:t>
            </w:r>
            <w:r w:rsidR="000E435A">
              <w:rPr>
                <w:rFonts w:cstheme="minorHAnsi"/>
                <w:sz w:val="22"/>
                <w:szCs w:val="22"/>
              </w:rPr>
              <w:t xml:space="preserve"> call home to inform parents and </w:t>
            </w:r>
            <w:r w:rsidRPr="007F7A75">
              <w:rPr>
                <w:rFonts w:cstheme="minorHAnsi"/>
                <w:sz w:val="22"/>
                <w:szCs w:val="22"/>
              </w:rPr>
              <w:t>give classroom incen</w:t>
            </w:r>
            <w:r w:rsidR="000E435A">
              <w:rPr>
                <w:rFonts w:cstheme="minorHAnsi"/>
                <w:sz w:val="22"/>
                <w:szCs w:val="22"/>
              </w:rPr>
              <w:t xml:space="preserve">tives to students for attending event. </w:t>
            </w:r>
            <w:r w:rsidRPr="007F7A75">
              <w:rPr>
                <w:rFonts w:cstheme="minorHAnsi"/>
                <w:sz w:val="22"/>
                <w:szCs w:val="22"/>
              </w:rPr>
              <w:t>Annual Meeting will be presented during open house</w:t>
            </w:r>
            <w:r w:rsidR="000E435A">
              <w:rPr>
                <w:rFonts w:cstheme="minorHAnsi"/>
                <w:sz w:val="22"/>
                <w:szCs w:val="22"/>
              </w:rPr>
              <w:t xml:space="preserve"> to increase effectiveness and </w:t>
            </w:r>
            <w:r w:rsidRPr="007F7A75">
              <w:rPr>
                <w:rFonts w:cstheme="minorHAnsi"/>
                <w:sz w:val="22"/>
                <w:szCs w:val="22"/>
              </w:rPr>
              <w:t>questions will be addressed prior to dismissal</w:t>
            </w:r>
          </w:p>
          <w:p w14:paraId="0DA123B1"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568C698B" w14:textId="03E683B8" w:rsidR="00FB66C6" w:rsidRPr="000A2B10" w:rsidRDefault="00B32280" w:rsidP="00B32280">
            <w:pPr>
              <w:spacing w:before="0" w:line="240" w:lineRule="auto"/>
              <w:ind w:left="0"/>
              <w:rPr>
                <w:rFonts w:cstheme="minorHAnsi"/>
                <w:sz w:val="22"/>
                <w:szCs w:val="22"/>
              </w:rPr>
            </w:pPr>
            <w:r>
              <w:rPr>
                <w:rFonts w:cstheme="minorHAnsi"/>
                <w:sz w:val="22"/>
                <w:szCs w:val="22"/>
              </w:rPr>
              <w:t xml:space="preserve">All Parent Involvement Documents that are compiled throughout the year (Event Dates, Sign Ins, Feedback Forms, Budget and Expenditures) will be brought and presented followed by a Q&amp;A about what funds can be used for. A blank budget and event sheet will be distributed and collected to identify other purposed events and budget items that are need for student success. </w:t>
            </w: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lastRenderedPageBreak/>
        <w:t>BUILDING CAPACITY</w:t>
      </w:r>
      <w:bookmarkEnd w:id="17"/>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1A623F90" w:rsidR="006A1F16" w:rsidRPr="00D7569A" w:rsidRDefault="00D7569A" w:rsidP="00D7569A">
            <w:pPr>
              <w:pStyle w:val="Default"/>
              <w:rPr>
                <w:rFonts w:asciiTheme="minorHAnsi" w:hAnsiTheme="minorHAnsi" w:cstheme="minorHAnsi"/>
                <w:sz w:val="23"/>
                <w:szCs w:val="23"/>
              </w:rPr>
            </w:pPr>
            <w:r w:rsidRPr="00D7569A">
              <w:rPr>
                <w:rFonts w:asciiTheme="minorHAnsi" w:hAnsiTheme="minorHAnsi" w:cstheme="minorHAnsi"/>
                <w:sz w:val="23"/>
                <w:szCs w:val="23"/>
              </w:rPr>
              <w:t xml:space="preserve">The school will explain the structure of the tests, the types of technology-enhanced question types, the meanings of the different levels and the importance of the Blended Learning platforms in each content area to increasing achievement on the tests. The school will also explain what forms of assessments and data points are used along the way to track student progress. </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691E7B2" w14:textId="114242FC" w:rsidR="006A1F16" w:rsidRPr="00E9389E" w:rsidRDefault="00D7569A" w:rsidP="00E9389E">
            <w:pPr>
              <w:spacing w:before="0" w:line="240" w:lineRule="auto"/>
              <w:rPr>
                <w:sz w:val="22"/>
                <w:szCs w:val="22"/>
              </w:rPr>
            </w:pPr>
            <w:r>
              <w:rPr>
                <w:sz w:val="23"/>
                <w:szCs w:val="23"/>
              </w:rPr>
              <w:t>The school will host multiple Parent Nights on state-tested core content areas (Math, Literacy, Science and Social Studies) to describe the Florida Standards, Florida Standards Assessments and EOCs and how they impact student scheduling the next year, final grades in the courses and in some cases, graduation requirements</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60F2DA6F" w14:textId="6A1FD7D5" w:rsidR="006A1F16" w:rsidRPr="00E9389E" w:rsidRDefault="00D2227F" w:rsidP="00E9389E">
            <w:pPr>
              <w:spacing w:before="0" w:line="240" w:lineRule="auto"/>
              <w:rPr>
                <w:sz w:val="22"/>
                <w:szCs w:val="22"/>
              </w:rPr>
            </w:pPr>
            <w:r w:rsidRPr="00E9389E">
              <w:rPr>
                <w:sz w:val="22"/>
                <w:szCs w:val="22"/>
              </w:rPr>
              <w:t>(1)</w:t>
            </w:r>
            <w:r w:rsidR="00BA3C95">
              <w:rPr>
                <w:sz w:val="22"/>
                <w:szCs w:val="22"/>
              </w:rPr>
              <w:t xml:space="preserve"> Resource Room will be used for all parent conferences during school day and school personnel will promote Resource Room and use informational resources with parents during conferences.</w:t>
            </w:r>
          </w:p>
          <w:p w14:paraId="5D1CE8BA" w14:textId="1F133C11" w:rsidR="00D2227F" w:rsidRPr="00E9389E" w:rsidRDefault="00D2227F" w:rsidP="00E9389E">
            <w:pPr>
              <w:spacing w:before="0" w:line="240" w:lineRule="auto"/>
              <w:rPr>
                <w:sz w:val="22"/>
                <w:szCs w:val="22"/>
              </w:rPr>
            </w:pPr>
            <w:r w:rsidRPr="00E9389E">
              <w:rPr>
                <w:sz w:val="22"/>
                <w:szCs w:val="22"/>
              </w:rPr>
              <w:t>(2)</w:t>
            </w:r>
            <w:r w:rsidR="00BA3C95">
              <w:rPr>
                <w:sz w:val="22"/>
                <w:szCs w:val="22"/>
              </w:rPr>
              <w:t xml:space="preserve"> Resource Room will be advertised during all activities beginning with Annual Meeting.  Posters around campus will inform students/parents of all aspects and activities associated with Title I funding. </w:t>
            </w:r>
          </w:p>
          <w:p w14:paraId="429EBA10" w14:textId="1E6CC80D" w:rsidR="00AD43FE" w:rsidRPr="00E9389E" w:rsidRDefault="00D2227F" w:rsidP="00E9389E">
            <w:pPr>
              <w:spacing w:before="0" w:line="240" w:lineRule="auto"/>
              <w:rPr>
                <w:sz w:val="22"/>
                <w:szCs w:val="22"/>
              </w:rPr>
            </w:pPr>
            <w:r w:rsidRPr="00E9389E">
              <w:rPr>
                <w:sz w:val="22"/>
                <w:szCs w:val="22"/>
              </w:rPr>
              <w:t>(3)</w:t>
            </w:r>
            <w:r w:rsidR="00BA3C95">
              <w:rPr>
                <w:sz w:val="22"/>
                <w:szCs w:val="22"/>
              </w:rPr>
              <w:t xml:space="preserve"> Staff are trained to use Resource Room for all conferences with parents and what information can be used for parents during and after conferences. </w:t>
            </w:r>
          </w:p>
          <w:p w14:paraId="508C98E9" w14:textId="620FBA14" w:rsidR="00AD43FE" w:rsidRPr="00E9389E" w:rsidRDefault="00AD43FE" w:rsidP="00BA3C95">
            <w:pPr>
              <w:spacing w:before="0" w:line="240" w:lineRule="auto"/>
              <w:ind w:left="0"/>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5FEEF54C" w14:textId="11BBB022" w:rsidR="00513D14" w:rsidRDefault="00BA3C95" w:rsidP="00E9389E">
            <w:pPr>
              <w:spacing w:before="0" w:line="240" w:lineRule="auto"/>
              <w:rPr>
                <w:sz w:val="22"/>
                <w:szCs w:val="22"/>
                <w:u w:val="single"/>
              </w:rPr>
            </w:pPr>
            <w:r>
              <w:rPr>
                <w:sz w:val="22"/>
                <w:szCs w:val="22"/>
                <w:u w:val="single"/>
              </w:rPr>
              <w:lastRenderedPageBreak/>
              <w:t xml:space="preserve">Parents will be given resources during all Parent Involvement activities.  In-depth trainings will be provided when </w:t>
            </w:r>
            <w:r w:rsidR="00513D14">
              <w:rPr>
                <w:sz w:val="22"/>
                <w:szCs w:val="22"/>
                <w:u w:val="single"/>
              </w:rPr>
              <w:t xml:space="preserve">asked or need arises. </w:t>
            </w:r>
          </w:p>
          <w:p w14:paraId="6860BD06" w14:textId="70FB0E32" w:rsidR="00513D14" w:rsidRDefault="00513D14" w:rsidP="00E9389E">
            <w:pPr>
              <w:spacing w:before="0" w:line="240" w:lineRule="auto"/>
              <w:rPr>
                <w:sz w:val="22"/>
                <w:szCs w:val="22"/>
                <w:u w:val="single"/>
              </w:rPr>
            </w:pPr>
          </w:p>
          <w:p w14:paraId="6A5C77AB" w14:textId="0ABFF1B6" w:rsidR="00513D14" w:rsidRDefault="00513D14" w:rsidP="00E9389E">
            <w:pPr>
              <w:spacing w:before="0" w:line="240" w:lineRule="auto"/>
              <w:rPr>
                <w:sz w:val="22"/>
                <w:szCs w:val="22"/>
                <w:u w:val="single"/>
              </w:rPr>
            </w:pPr>
            <w:r>
              <w:rPr>
                <w:sz w:val="22"/>
                <w:szCs w:val="22"/>
                <w:u w:val="single"/>
              </w:rPr>
              <w:t>Material check</w:t>
            </w:r>
            <w:r w:rsidR="004F5B2E">
              <w:rPr>
                <w:sz w:val="22"/>
                <w:szCs w:val="22"/>
                <w:u w:val="single"/>
              </w:rPr>
              <w:t>-out</w:t>
            </w:r>
            <w:r>
              <w:rPr>
                <w:sz w:val="22"/>
                <w:szCs w:val="22"/>
                <w:u w:val="single"/>
              </w:rPr>
              <w:t xml:space="preserve"> procedures will be located in the main office </w:t>
            </w:r>
            <w:proofErr w:type="gramStart"/>
            <w:r>
              <w:rPr>
                <w:sz w:val="22"/>
                <w:szCs w:val="22"/>
                <w:u w:val="single"/>
              </w:rPr>
              <w:t>an</w:t>
            </w:r>
            <w:proofErr w:type="gramEnd"/>
            <w:r>
              <w:rPr>
                <w:sz w:val="22"/>
                <w:szCs w:val="22"/>
                <w:u w:val="single"/>
              </w:rPr>
              <w:t xml:space="preserve"> guidance (guidance counselors) to inform parents of additional resources.</w:t>
            </w:r>
          </w:p>
          <w:p w14:paraId="64BA3055" w14:textId="77777777" w:rsidR="00513D14" w:rsidRDefault="00513D14" w:rsidP="00E9389E">
            <w:pPr>
              <w:spacing w:before="0" w:line="240" w:lineRule="auto"/>
              <w:rPr>
                <w:sz w:val="22"/>
                <w:szCs w:val="22"/>
                <w:u w:val="single"/>
              </w:rPr>
            </w:pPr>
          </w:p>
          <w:p w14:paraId="7818863E" w14:textId="1EA0E864" w:rsidR="006A1F16" w:rsidRPr="00E9389E" w:rsidRDefault="00513D14" w:rsidP="00E9389E">
            <w:pPr>
              <w:spacing w:before="0" w:line="240" w:lineRule="auto"/>
              <w:rPr>
                <w:sz w:val="22"/>
                <w:szCs w:val="22"/>
                <w:u w:val="single"/>
              </w:rPr>
            </w:pPr>
            <w:proofErr w:type="spellStart"/>
            <w:r>
              <w:rPr>
                <w:sz w:val="22"/>
                <w:szCs w:val="22"/>
                <w:u w:val="single"/>
              </w:rPr>
              <w:t>Vystar</w:t>
            </w:r>
            <w:proofErr w:type="spellEnd"/>
            <w:r>
              <w:rPr>
                <w:sz w:val="22"/>
                <w:szCs w:val="22"/>
                <w:u w:val="single"/>
              </w:rPr>
              <w:t xml:space="preserve"> Credit Union: Free Tax Prep Workshop including financial planning assistance will be held after January 2020.   </w:t>
            </w:r>
            <w:r w:rsidR="00BA3C95">
              <w:rPr>
                <w:sz w:val="22"/>
                <w:szCs w:val="22"/>
                <w:u w:val="single"/>
              </w:rPr>
              <w:t xml:space="preserve"> </w:t>
            </w:r>
          </w:p>
        </w:tc>
      </w:tr>
    </w:tbl>
    <w:p w14:paraId="00048D78" w14:textId="77777777" w:rsidR="00DE1FC8" w:rsidRDefault="00BF1C1D" w:rsidP="001218A2">
      <w:pPr>
        <w:pStyle w:val="Heading2"/>
        <w:spacing w:line="240" w:lineRule="auto"/>
      </w:pPr>
      <w:bookmarkStart w:id="19" w:name="_Toc12867450"/>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530"/>
        <w:gridCol w:w="285"/>
        <w:gridCol w:w="1335"/>
        <w:gridCol w:w="195"/>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gridSpan w:val="2"/>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gridSpan w:val="2"/>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gridSpan w:val="2"/>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gridSpan w:val="2"/>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gridSpan w:val="2"/>
          </w:tcPr>
          <w:p w14:paraId="5DE8D549" w14:textId="0EE6D58B" w:rsidR="00CD050B" w:rsidRPr="008640E1" w:rsidRDefault="00DB79A6" w:rsidP="008640E1">
            <w:pPr>
              <w:spacing w:line="240" w:lineRule="auto"/>
              <w:rPr>
                <w:rFonts w:cstheme="minorHAnsi"/>
                <w:b w:val="0"/>
                <w:sz w:val="22"/>
                <w:szCs w:val="22"/>
              </w:rPr>
            </w:pPr>
            <w:r w:rsidRPr="008640E1">
              <w:rPr>
                <w:rFonts w:cstheme="minorHAnsi"/>
                <w:b w:val="0"/>
                <w:sz w:val="22"/>
                <w:szCs w:val="22"/>
              </w:rPr>
              <w:t>T</w:t>
            </w:r>
            <w:r w:rsidR="00460B37">
              <w:rPr>
                <w:rFonts w:cstheme="minorHAnsi"/>
                <w:b w:val="0"/>
                <w:sz w:val="22"/>
                <w:szCs w:val="22"/>
              </w:rPr>
              <w:t xml:space="preserve">itle I Annual Meeting </w:t>
            </w:r>
          </w:p>
        </w:tc>
        <w:tc>
          <w:tcPr>
            <w:tcW w:w="1530" w:type="dxa"/>
            <w:gridSpan w:val="2"/>
          </w:tcPr>
          <w:p w14:paraId="5F07D11E" w14:textId="4DF1360A" w:rsidR="00CD050B" w:rsidRPr="008640E1" w:rsidRDefault="00460B3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AP James Gaspard</w:t>
            </w:r>
          </w:p>
        </w:tc>
        <w:tc>
          <w:tcPr>
            <w:tcW w:w="2258" w:type="dxa"/>
          </w:tcPr>
          <w:p w14:paraId="41508A3C" w14:textId="3FAEE91C" w:rsidR="00CD050B" w:rsidRPr="008640E1" w:rsidRDefault="00154E7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will learn all Federal programs offered and parent rights for Title I</w:t>
            </w:r>
            <w:r w:rsidR="00E71601">
              <w:rPr>
                <w:rFonts w:cstheme="minorHAnsi"/>
                <w:sz w:val="22"/>
                <w:szCs w:val="22"/>
              </w:rPr>
              <w:t xml:space="preserve"> and Parent Resource room Instruction and procedures</w:t>
            </w:r>
            <w:r>
              <w:rPr>
                <w:rFonts w:cstheme="minorHAnsi"/>
                <w:sz w:val="22"/>
                <w:szCs w:val="22"/>
              </w:rPr>
              <w:t xml:space="preserve"> </w:t>
            </w:r>
          </w:p>
        </w:tc>
        <w:tc>
          <w:tcPr>
            <w:tcW w:w="1292" w:type="dxa"/>
          </w:tcPr>
          <w:p w14:paraId="43D6B1D6" w14:textId="5E242ABA" w:rsidR="00CD050B" w:rsidRPr="008640E1" w:rsidRDefault="00AE5762"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Sept-Oct</w:t>
            </w:r>
            <w:r w:rsidR="00190C75">
              <w:rPr>
                <w:rFonts w:cstheme="minorHAnsi"/>
                <w:sz w:val="22"/>
                <w:szCs w:val="22"/>
              </w:rPr>
              <w:t xml:space="preserve"> 2019</w:t>
            </w:r>
          </w:p>
        </w:tc>
        <w:tc>
          <w:tcPr>
            <w:tcW w:w="1530" w:type="dxa"/>
          </w:tcPr>
          <w:p w14:paraId="080D3FD7" w14:textId="77777777" w:rsidR="00CD050B" w:rsidRDefault="00861B32"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Feedback Surveys</w:t>
            </w:r>
          </w:p>
          <w:p w14:paraId="17DBC151" w14:textId="72DA9426" w:rsidR="0066114A" w:rsidRPr="008640E1" w:rsidRDefault="0066114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 in Attendance</w:t>
            </w:r>
            <w:r w:rsidR="00E71601">
              <w:rPr>
                <w:rFonts w:cstheme="minorHAnsi"/>
                <w:sz w:val="22"/>
                <w:szCs w:val="22"/>
              </w:rPr>
              <w:t xml:space="preserve"> at Parent Involvement Activities and usage of Resource Room</w:t>
            </w:r>
          </w:p>
        </w:tc>
        <w:tc>
          <w:tcPr>
            <w:tcW w:w="1620" w:type="dxa"/>
          </w:tcPr>
          <w:p w14:paraId="67F6DE98" w14:textId="775274C7" w:rsidR="00AB69BC" w:rsidRDefault="00AB69B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Text Books for Check out in Resource Room: </w:t>
            </w:r>
          </w:p>
          <w:p w14:paraId="7BEB4B75" w14:textId="4D5A3CFC" w:rsidR="00AB69BC" w:rsidRDefault="00AB69B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-Writing Strategies 10@$40 </w:t>
            </w:r>
          </w:p>
          <w:p w14:paraId="47142685" w14:textId="44431020" w:rsidR="00AB69BC" w:rsidRDefault="00AB69B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-Test Success for Nurses</w:t>
            </w:r>
            <w:r w:rsidR="00BD7453">
              <w:rPr>
                <w:rFonts w:cstheme="minorHAnsi"/>
                <w:sz w:val="22"/>
                <w:szCs w:val="22"/>
              </w:rPr>
              <w:t xml:space="preserve"> Exam 1</w:t>
            </w:r>
            <w:r>
              <w:rPr>
                <w:rFonts w:cstheme="minorHAnsi"/>
                <w:sz w:val="22"/>
                <w:szCs w:val="22"/>
              </w:rPr>
              <w:t>@$35</w:t>
            </w:r>
          </w:p>
          <w:p w14:paraId="64D3B837" w14:textId="22C3FF6C" w:rsidR="00AB69BC" w:rsidRDefault="00AB69B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-Reading Strategies </w:t>
            </w:r>
            <w:r w:rsidR="005A6713">
              <w:rPr>
                <w:rFonts w:cstheme="minorHAnsi"/>
                <w:sz w:val="22"/>
                <w:szCs w:val="22"/>
              </w:rPr>
              <w:t>8</w:t>
            </w:r>
            <w:r>
              <w:rPr>
                <w:rFonts w:cstheme="minorHAnsi"/>
                <w:sz w:val="22"/>
                <w:szCs w:val="22"/>
              </w:rPr>
              <w:t>@ $32</w:t>
            </w:r>
          </w:p>
          <w:p w14:paraId="4368F3F6" w14:textId="517E8E3F" w:rsidR="00AB69BC" w:rsidRDefault="00AB69B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-10 Steps to Earning Bette</w:t>
            </w:r>
            <w:r w:rsidR="001D2CD3">
              <w:rPr>
                <w:rFonts w:cstheme="minorHAnsi"/>
                <w:sz w:val="22"/>
                <w:szCs w:val="22"/>
              </w:rPr>
              <w:t>r Grades 19</w:t>
            </w:r>
            <w:r>
              <w:rPr>
                <w:rFonts w:cstheme="minorHAnsi"/>
                <w:sz w:val="22"/>
                <w:szCs w:val="22"/>
              </w:rPr>
              <w:t>@$10</w:t>
            </w:r>
          </w:p>
          <w:p w14:paraId="22697D38" w14:textId="68B8FA66" w:rsidR="00AB69BC" w:rsidRDefault="00AB69B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7804D9">
              <w:rPr>
                <w:rFonts w:cstheme="minorHAnsi"/>
                <w:sz w:val="22"/>
                <w:szCs w:val="22"/>
              </w:rPr>
              <w:t>Outsmart Your N</w:t>
            </w:r>
            <w:r>
              <w:rPr>
                <w:rFonts w:cstheme="minorHAnsi"/>
                <w:sz w:val="22"/>
                <w:szCs w:val="22"/>
              </w:rPr>
              <w:t>ext Exam 10@$10</w:t>
            </w:r>
          </w:p>
          <w:p w14:paraId="54638A4E" w14:textId="40CE468C" w:rsidR="00D347CA" w:rsidRDefault="007804D9"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D347CA">
              <w:rPr>
                <w:rFonts w:cstheme="minorHAnsi"/>
                <w:sz w:val="22"/>
                <w:szCs w:val="22"/>
              </w:rPr>
              <w:t>Test Taking Strategies 10@$10</w:t>
            </w:r>
          </w:p>
          <w:p w14:paraId="524EA9AA" w14:textId="20031A41" w:rsidR="007D2487" w:rsidRDefault="00AE5762"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-Admission Matters</w:t>
            </w:r>
            <w:r w:rsidR="005A6713">
              <w:rPr>
                <w:rFonts w:cstheme="minorHAnsi"/>
                <w:sz w:val="22"/>
                <w:szCs w:val="22"/>
              </w:rPr>
              <w:t xml:space="preserve"> 8</w:t>
            </w:r>
            <w:r>
              <w:rPr>
                <w:rFonts w:cstheme="minorHAnsi"/>
                <w:sz w:val="22"/>
                <w:szCs w:val="22"/>
              </w:rPr>
              <w:t>@$13</w:t>
            </w:r>
          </w:p>
          <w:p w14:paraId="67D17A0D" w14:textId="54754931" w:rsidR="00AE5762" w:rsidRDefault="00AE5762"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-How to Prepare a Standout College Application</w:t>
            </w:r>
          </w:p>
          <w:p w14:paraId="041DE63A" w14:textId="6932ED1A" w:rsidR="00AE5762" w:rsidRDefault="005A671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w:t>
            </w:r>
            <w:r w:rsidR="00AE5762">
              <w:rPr>
                <w:rFonts w:cstheme="minorHAnsi"/>
                <w:sz w:val="22"/>
                <w:szCs w:val="22"/>
              </w:rPr>
              <w:t>@$14</w:t>
            </w:r>
          </w:p>
          <w:p w14:paraId="535D35F0" w14:textId="7C8C5AF2" w:rsidR="00AE5762" w:rsidRDefault="0056526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Total: </w:t>
            </w:r>
            <w:r w:rsidR="001D2CD3">
              <w:rPr>
                <w:rFonts w:cstheme="minorHAnsi"/>
                <w:sz w:val="22"/>
                <w:szCs w:val="22"/>
              </w:rPr>
              <w:t>1197.00</w:t>
            </w:r>
          </w:p>
          <w:p w14:paraId="4857B440" w14:textId="77777777" w:rsidR="00565265" w:rsidRDefault="00565265"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8F1406D" w14:textId="649E1572" w:rsidR="007D2487" w:rsidRDefault="007D2487" w:rsidP="001D2CD3">
            <w:pPr>
              <w:cnfStyle w:val="000000000000" w:firstRow="0" w:lastRow="0" w:firstColumn="0" w:lastColumn="0" w:oddVBand="0" w:evenVBand="0" w:oddHBand="0" w:evenHBand="0" w:firstRowFirstColumn="0" w:firstRowLastColumn="0" w:lastRowFirstColumn="0" w:lastRowLastColumn="0"/>
            </w:pPr>
            <w:r>
              <w:t xml:space="preserve">Poster of all Title I Services, Events, and Activities for School </w:t>
            </w:r>
            <w:r w:rsidR="00565265">
              <w:t>Year</w:t>
            </w:r>
            <w:r>
              <w:t xml:space="preserve"> </w:t>
            </w:r>
            <w:r w:rsidR="00565265">
              <w:t xml:space="preserve">Total: </w:t>
            </w:r>
            <w:r>
              <w:t>$300</w:t>
            </w:r>
          </w:p>
          <w:p w14:paraId="3A71F9AB" w14:textId="77777777" w:rsidR="007D2487" w:rsidRDefault="007D248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F8BD81B" w14:textId="103AA7DA" w:rsidR="007D2487" w:rsidRPr="008640E1" w:rsidRDefault="001D2CD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Total: 1497.00</w:t>
            </w:r>
          </w:p>
        </w:tc>
      </w:tr>
      <w:tr w:rsidR="00CD050B"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gridSpan w:val="2"/>
          </w:tcPr>
          <w:p w14:paraId="365D2090" w14:textId="1E9623F0" w:rsidR="00CD050B" w:rsidRPr="008640E1" w:rsidRDefault="00DB79A6" w:rsidP="008640E1">
            <w:pPr>
              <w:spacing w:line="240" w:lineRule="auto"/>
              <w:rPr>
                <w:rFonts w:cstheme="minorHAnsi"/>
                <w:b w:val="0"/>
                <w:sz w:val="22"/>
                <w:szCs w:val="22"/>
              </w:rPr>
            </w:pPr>
            <w:r w:rsidRPr="008640E1">
              <w:rPr>
                <w:rFonts w:cstheme="minorHAnsi"/>
                <w:b w:val="0"/>
                <w:sz w:val="22"/>
                <w:szCs w:val="22"/>
              </w:rPr>
              <w:lastRenderedPageBreak/>
              <w:t xml:space="preserve">Title I </w:t>
            </w:r>
            <w:r w:rsidR="006E6A4B">
              <w:rPr>
                <w:rFonts w:cstheme="minorHAnsi"/>
                <w:b w:val="0"/>
                <w:sz w:val="22"/>
                <w:szCs w:val="22"/>
              </w:rPr>
              <w:t>Developmental Meeting/SAC Meeting</w:t>
            </w:r>
          </w:p>
        </w:tc>
        <w:tc>
          <w:tcPr>
            <w:tcW w:w="1530" w:type="dxa"/>
            <w:gridSpan w:val="2"/>
          </w:tcPr>
          <w:p w14:paraId="2613E9C1" w14:textId="73026C29" w:rsidR="00CD050B" w:rsidRPr="008640E1" w:rsidRDefault="00154E7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AP James Gaspard</w:t>
            </w:r>
          </w:p>
        </w:tc>
        <w:tc>
          <w:tcPr>
            <w:tcW w:w="2258" w:type="dxa"/>
          </w:tcPr>
          <w:p w14:paraId="1037B8A3" w14:textId="01CB268C" w:rsidR="00CD050B" w:rsidRPr="008640E1" w:rsidRDefault="0006572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Parents will </w:t>
            </w:r>
            <w:r w:rsidR="00154E71">
              <w:rPr>
                <w:rFonts w:cstheme="minorHAnsi"/>
                <w:sz w:val="22"/>
                <w:szCs w:val="22"/>
              </w:rPr>
              <w:t xml:space="preserve">Review Evaluate Plan and Budget Expenditures to plan for next school year </w:t>
            </w:r>
          </w:p>
        </w:tc>
        <w:tc>
          <w:tcPr>
            <w:tcW w:w="1292" w:type="dxa"/>
          </w:tcPr>
          <w:p w14:paraId="687C6DE0" w14:textId="702280EF" w:rsidR="00CD050B" w:rsidRPr="008640E1" w:rsidRDefault="00154E7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May 2020</w:t>
            </w:r>
          </w:p>
        </w:tc>
        <w:tc>
          <w:tcPr>
            <w:tcW w:w="1530" w:type="dxa"/>
          </w:tcPr>
          <w:p w14:paraId="72634514" w14:textId="77777777" w:rsidR="00CD050B" w:rsidRDefault="00861B3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Sign In </w:t>
            </w:r>
          </w:p>
          <w:p w14:paraId="5B2F9378" w14:textId="32816D1A" w:rsidR="0066114A" w:rsidRPr="008640E1"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Surveys and Feedback forms completed by parents</w:t>
            </w:r>
          </w:p>
        </w:tc>
        <w:tc>
          <w:tcPr>
            <w:tcW w:w="1620" w:type="dxa"/>
          </w:tcPr>
          <w:p w14:paraId="58E6DD4E" w14:textId="5DB77A3E" w:rsidR="00CD050B" w:rsidRPr="008640E1" w:rsidRDefault="00861B3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N/A</w:t>
            </w:r>
          </w:p>
        </w:tc>
      </w:tr>
      <w:tr w:rsidR="00CD050B"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gridSpan w:val="2"/>
          </w:tcPr>
          <w:p w14:paraId="271CA723" w14:textId="4C1CF1E6" w:rsidR="00CD050B" w:rsidRPr="008640E1" w:rsidRDefault="00460B37" w:rsidP="008640E1">
            <w:pPr>
              <w:spacing w:line="240" w:lineRule="auto"/>
              <w:rPr>
                <w:rFonts w:cstheme="minorHAnsi"/>
                <w:b w:val="0"/>
                <w:sz w:val="22"/>
                <w:szCs w:val="22"/>
              </w:rPr>
            </w:pPr>
            <w:r>
              <w:rPr>
                <w:rFonts w:cstheme="minorHAnsi"/>
                <w:b w:val="0"/>
                <w:sz w:val="22"/>
                <w:szCs w:val="22"/>
              </w:rPr>
              <w:t>Senior Nights</w:t>
            </w:r>
          </w:p>
        </w:tc>
        <w:tc>
          <w:tcPr>
            <w:tcW w:w="1530" w:type="dxa"/>
            <w:gridSpan w:val="2"/>
          </w:tcPr>
          <w:p w14:paraId="75FBE423" w14:textId="58AB3840" w:rsidR="00CD050B" w:rsidRPr="008640E1" w:rsidRDefault="00460B3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Guidance Harris</w:t>
            </w:r>
          </w:p>
        </w:tc>
        <w:tc>
          <w:tcPr>
            <w:tcW w:w="2258" w:type="dxa"/>
          </w:tcPr>
          <w:p w14:paraId="2D3F0BEC" w14:textId="4CEB4922" w:rsidR="00CD050B" w:rsidRPr="008640E1" w:rsidRDefault="0006572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w:t>
            </w:r>
            <w:r w:rsidR="00460B37">
              <w:rPr>
                <w:rFonts w:cstheme="minorHAnsi"/>
                <w:sz w:val="22"/>
                <w:szCs w:val="22"/>
              </w:rPr>
              <w:t xml:space="preserve">Senior expectations credit checks and fees </w:t>
            </w:r>
          </w:p>
        </w:tc>
        <w:tc>
          <w:tcPr>
            <w:tcW w:w="1292" w:type="dxa"/>
          </w:tcPr>
          <w:p w14:paraId="3A9B5F00" w14:textId="30A4EB1F" w:rsidR="00CD050B" w:rsidRDefault="00154E7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October, December2019,</w:t>
            </w:r>
          </w:p>
          <w:p w14:paraId="75CF4315" w14:textId="6A74CD0A" w:rsidR="00154E71" w:rsidRPr="008640E1" w:rsidRDefault="00154E7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February, April 2020</w:t>
            </w:r>
          </w:p>
        </w:tc>
        <w:tc>
          <w:tcPr>
            <w:tcW w:w="1530" w:type="dxa"/>
          </w:tcPr>
          <w:p w14:paraId="3CB648E9" w14:textId="3F95FA0C" w:rsidR="00CD050B" w:rsidRPr="008640E1" w:rsidRDefault="0066114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Acceptance Letters FAFSA forms completed and brought to meetings.</w:t>
            </w:r>
          </w:p>
        </w:tc>
        <w:tc>
          <w:tcPr>
            <w:tcW w:w="1620" w:type="dxa"/>
          </w:tcPr>
          <w:p w14:paraId="0C178E9E" w14:textId="1C2923F9" w:rsidR="00CD050B" w:rsidRPr="008640E1" w:rsidRDefault="00861B32"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N/A</w:t>
            </w:r>
          </w:p>
        </w:tc>
      </w:tr>
      <w:tr w:rsidR="00CD050B"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gridSpan w:val="2"/>
          </w:tcPr>
          <w:p w14:paraId="3254BC2F" w14:textId="0072E309" w:rsidR="00CD050B" w:rsidRPr="008640E1" w:rsidRDefault="00460B37" w:rsidP="008640E1">
            <w:pPr>
              <w:spacing w:line="240" w:lineRule="auto"/>
              <w:rPr>
                <w:rFonts w:cstheme="minorHAnsi"/>
                <w:b w:val="0"/>
                <w:sz w:val="22"/>
                <w:szCs w:val="22"/>
              </w:rPr>
            </w:pPr>
            <w:r>
              <w:rPr>
                <w:rFonts w:cstheme="minorHAnsi"/>
                <w:b w:val="0"/>
                <w:sz w:val="22"/>
                <w:szCs w:val="22"/>
              </w:rPr>
              <w:t>Why Cook Night</w:t>
            </w:r>
            <w:r w:rsidR="00E61DF8">
              <w:rPr>
                <w:rFonts w:cstheme="minorHAnsi"/>
                <w:b w:val="0"/>
                <w:sz w:val="22"/>
                <w:szCs w:val="22"/>
              </w:rPr>
              <w:t xml:space="preserve"> (1)</w:t>
            </w:r>
          </w:p>
        </w:tc>
        <w:tc>
          <w:tcPr>
            <w:tcW w:w="1530" w:type="dxa"/>
            <w:gridSpan w:val="2"/>
          </w:tcPr>
          <w:p w14:paraId="651E9592" w14:textId="384AEFE3" w:rsidR="00CD050B" w:rsidRPr="008640E1" w:rsidRDefault="00460B3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AP James Gaspard</w:t>
            </w:r>
          </w:p>
        </w:tc>
        <w:tc>
          <w:tcPr>
            <w:tcW w:w="2258" w:type="dxa"/>
          </w:tcPr>
          <w:p w14:paraId="0FAE143D" w14:textId="71751911" w:rsidR="00E61DF8" w:rsidRDefault="0006572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Parent will be informed on </w:t>
            </w:r>
            <w:r w:rsidR="00E61DF8">
              <w:rPr>
                <w:rFonts w:cstheme="minorHAnsi"/>
                <w:sz w:val="22"/>
                <w:szCs w:val="22"/>
              </w:rPr>
              <w:t>Behavioral Data</w:t>
            </w:r>
          </w:p>
          <w:p w14:paraId="778706D5" w14:textId="77777777" w:rsidR="00E61DF8" w:rsidRDefault="00E61DF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Achieve 3000 </w:t>
            </w:r>
            <w:proofErr w:type="spellStart"/>
            <w:r>
              <w:rPr>
                <w:rFonts w:cstheme="minorHAnsi"/>
                <w:sz w:val="22"/>
                <w:szCs w:val="22"/>
              </w:rPr>
              <w:t>Lexille</w:t>
            </w:r>
            <w:proofErr w:type="spellEnd"/>
            <w:r>
              <w:rPr>
                <w:rFonts w:cstheme="minorHAnsi"/>
                <w:sz w:val="22"/>
                <w:szCs w:val="22"/>
              </w:rPr>
              <w:t xml:space="preserve"> Bands,</w:t>
            </w:r>
          </w:p>
          <w:p w14:paraId="24989AE4" w14:textId="422B2BA0" w:rsidR="00E61DF8" w:rsidRDefault="00E61DF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 xml:space="preserve">Online Resources </w:t>
            </w:r>
            <w:r w:rsidR="00447147">
              <w:rPr>
                <w:rFonts w:cstheme="minorHAnsi"/>
                <w:sz w:val="22"/>
                <w:szCs w:val="22"/>
              </w:rPr>
              <w:t>FOCUS Software Information</w:t>
            </w:r>
          </w:p>
          <w:p w14:paraId="269E314A" w14:textId="38347BCE" w:rsidR="00CD050B" w:rsidRPr="008640E1" w:rsidRDefault="00E61DF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 Resource Room Training</w:t>
            </w:r>
            <w:r w:rsidR="00D801C4">
              <w:rPr>
                <w:rFonts w:cstheme="minorHAnsi"/>
                <w:sz w:val="22"/>
                <w:szCs w:val="22"/>
              </w:rPr>
              <w:t xml:space="preserve"> </w:t>
            </w:r>
          </w:p>
        </w:tc>
        <w:tc>
          <w:tcPr>
            <w:tcW w:w="1292" w:type="dxa"/>
          </w:tcPr>
          <w:p w14:paraId="47341341" w14:textId="0CB5F3D1" w:rsidR="00CD050B" w:rsidRPr="008640E1" w:rsidRDefault="00E61DF8"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October 2019</w:t>
            </w:r>
          </w:p>
        </w:tc>
        <w:tc>
          <w:tcPr>
            <w:tcW w:w="1530" w:type="dxa"/>
          </w:tcPr>
          <w:p w14:paraId="54C9E2FD" w14:textId="77777777" w:rsidR="00CD050B"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Decrease in undesirable behaviors</w:t>
            </w:r>
          </w:p>
          <w:p w14:paraId="13776414" w14:textId="77777777" w:rsidR="0066114A"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Increase in Achieve </w:t>
            </w:r>
            <w:r>
              <w:rPr>
                <w:rFonts w:cstheme="minorHAnsi"/>
                <w:sz w:val="22"/>
                <w:szCs w:val="22"/>
              </w:rPr>
              <w:lastRenderedPageBreak/>
              <w:t>3000 monthly reports</w:t>
            </w:r>
          </w:p>
          <w:p w14:paraId="319463E1" w14:textId="77777777" w:rsidR="0066114A"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use of Resource Room</w:t>
            </w:r>
          </w:p>
          <w:p w14:paraId="42EF2083" w14:textId="5483C5F4" w:rsidR="0066114A" w:rsidRPr="008640E1"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Increase in parent progress monitoring </w:t>
            </w:r>
          </w:p>
        </w:tc>
        <w:tc>
          <w:tcPr>
            <w:tcW w:w="1620" w:type="dxa"/>
          </w:tcPr>
          <w:p w14:paraId="6123A97B" w14:textId="77777777" w:rsidR="0066114A"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Light Refreshments</w:t>
            </w:r>
          </w:p>
          <w:p w14:paraId="2E9C8EC5" w14:textId="77777777" w:rsidR="0066114A"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$50</w:t>
            </w:r>
          </w:p>
          <w:p w14:paraId="5B1F1FAA" w14:textId="77777777" w:rsidR="0066114A"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47BBFEE" w14:textId="2E993840" w:rsidR="00CD050B"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 xml:space="preserve">Catering: $200 </w:t>
            </w:r>
          </w:p>
          <w:p w14:paraId="470FAEA4" w14:textId="198EC20F" w:rsidR="00FE4645" w:rsidRDefault="00FE4645"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14B77758" w14:textId="0106C2C2" w:rsidR="00FE4645" w:rsidRDefault="00FE4645"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Posters/Flyer$200</w:t>
            </w:r>
          </w:p>
          <w:p w14:paraId="5815EEF8" w14:textId="77777777" w:rsidR="0066114A" w:rsidRDefault="0066114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B40C951" w14:textId="558D6616" w:rsidR="0066114A" w:rsidRPr="008640E1" w:rsidRDefault="00FE4645"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Total $4</w:t>
            </w:r>
            <w:r w:rsidR="0066114A">
              <w:rPr>
                <w:rFonts w:cstheme="minorHAnsi"/>
                <w:sz w:val="22"/>
                <w:szCs w:val="22"/>
              </w:rPr>
              <w:t>50</w:t>
            </w:r>
          </w:p>
        </w:tc>
      </w:tr>
      <w:tr w:rsidR="00CD050B"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gridSpan w:val="2"/>
          </w:tcPr>
          <w:p w14:paraId="2093CA67" w14:textId="49A37288" w:rsidR="00CD050B" w:rsidRPr="008640E1" w:rsidRDefault="00CD050B" w:rsidP="008640E1">
            <w:pPr>
              <w:spacing w:line="240" w:lineRule="auto"/>
              <w:rPr>
                <w:rFonts w:cstheme="minorHAnsi"/>
                <w:b w:val="0"/>
                <w:sz w:val="22"/>
                <w:szCs w:val="22"/>
              </w:rPr>
            </w:pPr>
          </w:p>
        </w:tc>
        <w:tc>
          <w:tcPr>
            <w:tcW w:w="1530" w:type="dxa"/>
            <w:gridSpan w:val="2"/>
          </w:tcPr>
          <w:p w14:paraId="2503B197" w14:textId="59B681EE"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38288749" w14:textId="303AC579"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0BD9A1A" w14:textId="16D97A70"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0C136CF1"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A392C6A"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61B32"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gridSpan w:val="2"/>
          </w:tcPr>
          <w:p w14:paraId="68F21D90" w14:textId="57D6FDDC" w:rsidR="00861B32" w:rsidRPr="008640E1" w:rsidRDefault="00861B32" w:rsidP="00861B32">
            <w:pPr>
              <w:spacing w:line="240" w:lineRule="auto"/>
              <w:rPr>
                <w:rFonts w:cstheme="minorHAnsi"/>
                <w:b w:val="0"/>
                <w:sz w:val="22"/>
                <w:szCs w:val="22"/>
              </w:rPr>
            </w:pPr>
            <w:r>
              <w:rPr>
                <w:rFonts w:cstheme="minorHAnsi"/>
                <w:b w:val="0"/>
                <w:sz w:val="22"/>
                <w:szCs w:val="22"/>
              </w:rPr>
              <w:t>Why Cook Night</w:t>
            </w:r>
            <w:r w:rsidR="00E61DF8">
              <w:rPr>
                <w:rFonts w:cstheme="minorHAnsi"/>
                <w:b w:val="0"/>
                <w:sz w:val="22"/>
                <w:szCs w:val="22"/>
              </w:rPr>
              <w:t xml:space="preserve"> (2)</w:t>
            </w:r>
          </w:p>
        </w:tc>
        <w:tc>
          <w:tcPr>
            <w:tcW w:w="1530" w:type="dxa"/>
            <w:gridSpan w:val="2"/>
          </w:tcPr>
          <w:p w14:paraId="13C326F3" w14:textId="3EC19692"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AP James Gaspard</w:t>
            </w:r>
          </w:p>
        </w:tc>
        <w:tc>
          <w:tcPr>
            <w:tcW w:w="2258" w:type="dxa"/>
          </w:tcPr>
          <w:p w14:paraId="4B2F743C" w14:textId="60AC440F" w:rsidR="00E61DF8" w:rsidRDefault="00065721"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Parent will receive information on </w:t>
            </w:r>
            <w:r w:rsidR="00E61DF8">
              <w:rPr>
                <w:rFonts w:cstheme="minorHAnsi"/>
                <w:sz w:val="22"/>
                <w:szCs w:val="22"/>
              </w:rPr>
              <w:t>Behavioral Data Math XL Information</w:t>
            </w:r>
          </w:p>
          <w:p w14:paraId="1F5581A2" w14:textId="77777777" w:rsidR="00E61DF8" w:rsidRDefault="00E61DF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Online Resources</w:t>
            </w:r>
          </w:p>
          <w:p w14:paraId="4F63745F" w14:textId="62F97ADA" w:rsidR="00E61DF8" w:rsidRDefault="00E61DF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Achieve 300</w:t>
            </w:r>
            <w:r w:rsidR="008E754E">
              <w:rPr>
                <w:rFonts w:cstheme="minorHAnsi"/>
                <w:sz w:val="22"/>
                <w:szCs w:val="22"/>
              </w:rPr>
              <w:t>0</w:t>
            </w:r>
            <w:r>
              <w:rPr>
                <w:rFonts w:cstheme="minorHAnsi"/>
                <w:sz w:val="22"/>
                <w:szCs w:val="22"/>
              </w:rPr>
              <w:t xml:space="preserve"> </w:t>
            </w:r>
            <w:proofErr w:type="spellStart"/>
            <w:r>
              <w:rPr>
                <w:rFonts w:cstheme="minorHAnsi"/>
                <w:sz w:val="22"/>
                <w:szCs w:val="22"/>
              </w:rPr>
              <w:t>Lexille</w:t>
            </w:r>
            <w:proofErr w:type="spellEnd"/>
            <w:r>
              <w:rPr>
                <w:rFonts w:cstheme="minorHAnsi"/>
                <w:sz w:val="22"/>
                <w:szCs w:val="22"/>
              </w:rPr>
              <w:t xml:space="preserve"> Bands</w:t>
            </w:r>
          </w:p>
          <w:p w14:paraId="4853B841" w14:textId="4CADA709" w:rsidR="00861B32" w:rsidRPr="008640E1" w:rsidRDefault="00E61DF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Graduation and Promotion Requirements</w:t>
            </w:r>
            <w:r w:rsidR="00861B32">
              <w:rPr>
                <w:rFonts w:cstheme="minorHAnsi"/>
                <w:sz w:val="22"/>
                <w:szCs w:val="22"/>
              </w:rPr>
              <w:t xml:space="preserve"> </w:t>
            </w:r>
          </w:p>
        </w:tc>
        <w:tc>
          <w:tcPr>
            <w:tcW w:w="1292" w:type="dxa"/>
          </w:tcPr>
          <w:p w14:paraId="50125231" w14:textId="74E14564" w:rsidR="00861B32" w:rsidRPr="008640E1" w:rsidRDefault="00E61DF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December 2019</w:t>
            </w:r>
          </w:p>
        </w:tc>
        <w:tc>
          <w:tcPr>
            <w:tcW w:w="1530" w:type="dxa"/>
          </w:tcPr>
          <w:p w14:paraId="011F4EF1" w14:textId="77777777" w:rsidR="00861B32" w:rsidRDefault="008E754E"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usage of online resources</w:t>
            </w:r>
          </w:p>
          <w:p w14:paraId="1B64CE07" w14:textId="77777777" w:rsidR="008E754E" w:rsidRDefault="008E754E"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Achieve 3000 usage and data.</w:t>
            </w:r>
          </w:p>
          <w:p w14:paraId="5A25747A" w14:textId="52A97626" w:rsidR="008E754E" w:rsidRPr="008640E1" w:rsidRDefault="008E754E"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College Ready Students</w:t>
            </w:r>
          </w:p>
        </w:tc>
        <w:tc>
          <w:tcPr>
            <w:tcW w:w="1620" w:type="dxa"/>
          </w:tcPr>
          <w:p w14:paraId="50E9DA9A" w14:textId="77777777" w:rsidR="006E6A4B"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Light Refreshments</w:t>
            </w:r>
          </w:p>
          <w:p w14:paraId="07AF306D" w14:textId="77777777" w:rsidR="006E6A4B"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$30</w:t>
            </w:r>
          </w:p>
          <w:p w14:paraId="4603F2CD" w14:textId="77777777" w:rsidR="006E6A4B"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4DE620C" w14:textId="4C6D4FBC" w:rsidR="00861B32"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Catering: $200</w:t>
            </w:r>
          </w:p>
          <w:p w14:paraId="1898B1DF" w14:textId="1A674D20" w:rsidR="00FE4645" w:rsidRDefault="00FE4645"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806819F" w14:textId="75F84A6E" w:rsidR="00FE4645" w:rsidRDefault="00FE4645"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Poster/Flyers $100</w:t>
            </w:r>
          </w:p>
          <w:p w14:paraId="0A4EB01B" w14:textId="77777777" w:rsidR="006E6A4B"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9B8D95D" w14:textId="620D6F46" w:rsidR="006E6A4B" w:rsidRPr="008640E1" w:rsidRDefault="00FE4645"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Total $3</w:t>
            </w:r>
            <w:r w:rsidR="006E6A4B">
              <w:rPr>
                <w:rFonts w:cstheme="minorHAnsi"/>
                <w:sz w:val="22"/>
                <w:szCs w:val="22"/>
              </w:rPr>
              <w:t>30</w:t>
            </w:r>
          </w:p>
        </w:tc>
      </w:tr>
      <w:tr w:rsidR="00861B32"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gridSpan w:val="2"/>
          </w:tcPr>
          <w:p w14:paraId="27A76422" w14:textId="77777777" w:rsidR="00861B32" w:rsidRPr="008640E1" w:rsidRDefault="00861B32" w:rsidP="00861B32">
            <w:pPr>
              <w:spacing w:line="240" w:lineRule="auto"/>
              <w:rPr>
                <w:rFonts w:cstheme="minorHAnsi"/>
                <w:b w:val="0"/>
                <w:sz w:val="22"/>
                <w:szCs w:val="22"/>
              </w:rPr>
            </w:pPr>
          </w:p>
        </w:tc>
        <w:tc>
          <w:tcPr>
            <w:tcW w:w="1530" w:type="dxa"/>
            <w:gridSpan w:val="2"/>
          </w:tcPr>
          <w:p w14:paraId="49206A88"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67B7A70C"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1887C79"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3B7FD67C"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8D6B9B6"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61B32" w14:paraId="22F860BB"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gridSpan w:val="2"/>
          </w:tcPr>
          <w:p w14:paraId="698536F5" w14:textId="24909AB2" w:rsidR="00861B32" w:rsidRPr="008640E1" w:rsidRDefault="00861B32" w:rsidP="00861B32">
            <w:pPr>
              <w:spacing w:line="240" w:lineRule="auto"/>
              <w:rPr>
                <w:rFonts w:cstheme="minorHAnsi"/>
                <w:b w:val="0"/>
                <w:sz w:val="22"/>
                <w:szCs w:val="22"/>
              </w:rPr>
            </w:pPr>
            <w:r>
              <w:rPr>
                <w:rFonts w:cstheme="minorHAnsi"/>
                <w:b w:val="0"/>
                <w:sz w:val="22"/>
                <w:szCs w:val="22"/>
              </w:rPr>
              <w:t>Why Cook Night</w:t>
            </w:r>
            <w:r w:rsidR="00E61DF8">
              <w:rPr>
                <w:rFonts w:cstheme="minorHAnsi"/>
                <w:b w:val="0"/>
                <w:sz w:val="22"/>
                <w:szCs w:val="22"/>
              </w:rPr>
              <w:t xml:space="preserve"> (3)</w:t>
            </w:r>
          </w:p>
        </w:tc>
        <w:tc>
          <w:tcPr>
            <w:tcW w:w="1530" w:type="dxa"/>
            <w:gridSpan w:val="2"/>
          </w:tcPr>
          <w:p w14:paraId="7BC1BAF2" w14:textId="25BE2F6F"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AP James Gaspard</w:t>
            </w:r>
          </w:p>
        </w:tc>
        <w:tc>
          <w:tcPr>
            <w:tcW w:w="2258" w:type="dxa"/>
          </w:tcPr>
          <w:p w14:paraId="0E29F6B7" w14:textId="77777777" w:rsidR="00065721" w:rsidRDefault="00065721"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Parents will learn:</w:t>
            </w:r>
          </w:p>
          <w:p w14:paraId="6894884B" w14:textId="783E6EB4" w:rsidR="00861B32" w:rsidRDefault="00E61DF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w:t>
            </w:r>
            <w:r w:rsidR="00861B32">
              <w:rPr>
                <w:rFonts w:cstheme="minorHAnsi"/>
                <w:sz w:val="22"/>
                <w:szCs w:val="22"/>
              </w:rPr>
              <w:t xml:space="preserve">esting strategies to improve outcomes on FSA and EOC exams. </w:t>
            </w:r>
            <w:r>
              <w:rPr>
                <w:rFonts w:cstheme="minorHAnsi"/>
                <w:sz w:val="22"/>
                <w:szCs w:val="22"/>
              </w:rPr>
              <w:t xml:space="preserve">Online Resources available </w:t>
            </w:r>
          </w:p>
          <w:p w14:paraId="61C988F9" w14:textId="55D73DE8" w:rsidR="00E61DF8" w:rsidRPr="008640E1" w:rsidRDefault="00E61DF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Promotion and Testing Requirements </w:t>
            </w:r>
          </w:p>
        </w:tc>
        <w:tc>
          <w:tcPr>
            <w:tcW w:w="1292" w:type="dxa"/>
          </w:tcPr>
          <w:p w14:paraId="3B22BB7D" w14:textId="7460C170" w:rsidR="00861B32" w:rsidRPr="008640E1" w:rsidRDefault="00E61DF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January 2020</w:t>
            </w:r>
          </w:p>
        </w:tc>
        <w:tc>
          <w:tcPr>
            <w:tcW w:w="1530" w:type="dxa"/>
          </w:tcPr>
          <w:p w14:paraId="04110EEF" w14:textId="77777777" w:rsidR="008E754E" w:rsidRDefault="008E754E" w:rsidP="008E754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usage of online resources</w:t>
            </w:r>
          </w:p>
          <w:p w14:paraId="1D76A132" w14:textId="77777777" w:rsidR="008E754E" w:rsidRDefault="008E754E" w:rsidP="008E754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Achieve 3000 usage and data.</w:t>
            </w:r>
          </w:p>
          <w:p w14:paraId="17B246DD" w14:textId="6B12C1BF" w:rsidR="00861B32" w:rsidRPr="008640E1" w:rsidRDefault="008E754E" w:rsidP="008E754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College Ready Students</w:t>
            </w:r>
          </w:p>
        </w:tc>
        <w:tc>
          <w:tcPr>
            <w:tcW w:w="1620" w:type="dxa"/>
          </w:tcPr>
          <w:p w14:paraId="1185865D" w14:textId="77777777" w:rsidR="006E6A4B"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Light Refreshments</w:t>
            </w:r>
          </w:p>
          <w:p w14:paraId="102A6F9A" w14:textId="77777777" w:rsidR="006E6A4B"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$20</w:t>
            </w:r>
          </w:p>
          <w:p w14:paraId="1B1958D6" w14:textId="77777777" w:rsidR="006E6A4B"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F3425AF" w14:textId="5FD71F63" w:rsidR="006E6A4B"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Catering $150</w:t>
            </w:r>
          </w:p>
          <w:p w14:paraId="5ADBFDF8" w14:textId="73DB0B34" w:rsidR="00FE4645" w:rsidRDefault="00FE4645"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3549BD82" w14:textId="3C297318" w:rsidR="00FE4645" w:rsidRDefault="00FE4645"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Poster/Flyers $100</w:t>
            </w:r>
          </w:p>
          <w:p w14:paraId="63388AB3" w14:textId="77777777" w:rsidR="006E6A4B" w:rsidRDefault="006E6A4B"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BF89DA3" w14:textId="3FC525FF" w:rsidR="00861B32" w:rsidRPr="008640E1" w:rsidRDefault="00FE4645"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Total $2</w:t>
            </w:r>
            <w:r w:rsidR="006E6A4B">
              <w:rPr>
                <w:rFonts w:cstheme="minorHAnsi"/>
                <w:sz w:val="22"/>
                <w:szCs w:val="22"/>
              </w:rPr>
              <w:t xml:space="preserve">70 </w:t>
            </w:r>
          </w:p>
        </w:tc>
      </w:tr>
      <w:tr w:rsidR="00861B32" w14:paraId="5C3E0E74" w14:textId="77777777" w:rsidTr="210D9042">
        <w:tc>
          <w:tcPr>
            <w:cnfStyle w:val="001000000000" w:firstRow="0" w:lastRow="0" w:firstColumn="1" w:lastColumn="0" w:oddVBand="0" w:evenVBand="0" w:oddHBand="0" w:evenHBand="0" w:firstRowFirstColumn="0" w:firstRowLastColumn="0" w:lastRowFirstColumn="0" w:lastRowLastColumn="0"/>
            <w:tcW w:w="1815" w:type="dxa"/>
            <w:gridSpan w:val="2"/>
          </w:tcPr>
          <w:p w14:paraId="66A1FAB9" w14:textId="77777777" w:rsidR="00861B32" w:rsidRPr="008640E1" w:rsidRDefault="00861B32" w:rsidP="00861B32">
            <w:pPr>
              <w:spacing w:line="240" w:lineRule="auto"/>
              <w:rPr>
                <w:rFonts w:cstheme="minorHAnsi"/>
                <w:b w:val="0"/>
                <w:sz w:val="22"/>
                <w:szCs w:val="22"/>
              </w:rPr>
            </w:pPr>
          </w:p>
        </w:tc>
        <w:tc>
          <w:tcPr>
            <w:tcW w:w="1530" w:type="dxa"/>
            <w:gridSpan w:val="2"/>
          </w:tcPr>
          <w:p w14:paraId="76BB753C"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513DA1E0"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5CAC6F5"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66060428"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1D0656FE"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61B32" w14:paraId="6C231B82"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gridSpan w:val="2"/>
          </w:tcPr>
          <w:p w14:paraId="4CCB9524" w14:textId="34A70671" w:rsidR="00861B32" w:rsidRPr="008640E1" w:rsidRDefault="00861B32" w:rsidP="00861B32">
            <w:pPr>
              <w:spacing w:line="240" w:lineRule="auto"/>
              <w:rPr>
                <w:rFonts w:cstheme="minorHAnsi"/>
                <w:b w:val="0"/>
                <w:sz w:val="22"/>
                <w:szCs w:val="22"/>
              </w:rPr>
            </w:pPr>
            <w:r>
              <w:rPr>
                <w:rFonts w:cstheme="minorHAnsi"/>
                <w:b w:val="0"/>
                <w:sz w:val="22"/>
                <w:szCs w:val="22"/>
              </w:rPr>
              <w:t>Why Cook Night</w:t>
            </w:r>
            <w:r w:rsidR="00E61DF8">
              <w:rPr>
                <w:rFonts w:cstheme="minorHAnsi"/>
                <w:b w:val="0"/>
                <w:sz w:val="22"/>
                <w:szCs w:val="22"/>
              </w:rPr>
              <w:t xml:space="preserve"> (4)</w:t>
            </w:r>
          </w:p>
        </w:tc>
        <w:tc>
          <w:tcPr>
            <w:tcW w:w="1530" w:type="dxa"/>
            <w:gridSpan w:val="2"/>
          </w:tcPr>
          <w:p w14:paraId="39255E6B" w14:textId="355213C0"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AP James Gaspard</w:t>
            </w:r>
          </w:p>
        </w:tc>
        <w:tc>
          <w:tcPr>
            <w:tcW w:w="2258" w:type="dxa"/>
          </w:tcPr>
          <w:p w14:paraId="69A40EA1" w14:textId="2B6F6388" w:rsidR="00861B32" w:rsidRPr="008640E1" w:rsidRDefault="00065721"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Parents will be informed on l</w:t>
            </w:r>
            <w:r w:rsidR="00861B32">
              <w:rPr>
                <w:rFonts w:cstheme="minorHAnsi"/>
                <w:sz w:val="22"/>
                <w:szCs w:val="22"/>
              </w:rPr>
              <w:t xml:space="preserve">ast minute testing strategies to improve outcomes on FSA and EOC exams. </w:t>
            </w:r>
          </w:p>
        </w:tc>
        <w:tc>
          <w:tcPr>
            <w:tcW w:w="1292" w:type="dxa"/>
          </w:tcPr>
          <w:p w14:paraId="55D21592" w14:textId="3E62CA04" w:rsidR="00861B32" w:rsidRPr="008640E1" w:rsidRDefault="00E61DF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March 2020</w:t>
            </w:r>
          </w:p>
        </w:tc>
        <w:tc>
          <w:tcPr>
            <w:tcW w:w="1530" w:type="dxa"/>
          </w:tcPr>
          <w:p w14:paraId="2100A3B2" w14:textId="3ED61081" w:rsidR="006B3DAF" w:rsidRDefault="00A9369E" w:rsidP="006B3DA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Increase in testing attendance </w:t>
            </w:r>
            <w:r w:rsidR="006B3DAF">
              <w:rPr>
                <w:rFonts w:cstheme="minorHAnsi"/>
                <w:sz w:val="22"/>
                <w:szCs w:val="22"/>
              </w:rPr>
              <w:t>Increase in usage of online resources</w:t>
            </w:r>
          </w:p>
          <w:p w14:paraId="3094999D" w14:textId="77777777" w:rsidR="006B3DAF" w:rsidRDefault="006B3DAF" w:rsidP="006B3DA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Achieve 3000 usage and data.</w:t>
            </w:r>
          </w:p>
          <w:p w14:paraId="77926F22" w14:textId="4FD5ED7B" w:rsidR="00861B32" w:rsidRPr="008640E1" w:rsidRDefault="006B3DAF" w:rsidP="006B3DA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in College Ready Students</w:t>
            </w:r>
          </w:p>
        </w:tc>
        <w:tc>
          <w:tcPr>
            <w:tcW w:w="1620" w:type="dxa"/>
          </w:tcPr>
          <w:p w14:paraId="1B601B45" w14:textId="77777777" w:rsidR="00861B32" w:rsidRDefault="00B96FB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Catering: $150</w:t>
            </w:r>
          </w:p>
          <w:p w14:paraId="762507F8" w14:textId="77777777" w:rsidR="00B96FB8" w:rsidRDefault="00B96FB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7BE572C" w14:textId="641BC8A8" w:rsidR="00B96FB8" w:rsidRPr="008640E1" w:rsidRDefault="00B96FB8"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Total $150</w:t>
            </w:r>
          </w:p>
        </w:tc>
      </w:tr>
      <w:tr w:rsidR="008E754E" w14:paraId="1C6F2B36" w14:textId="77777777" w:rsidTr="210D9042">
        <w:trPr>
          <w:gridAfter w:val="5"/>
          <w:wAfter w:w="6895" w:type="dxa"/>
        </w:trPr>
        <w:tc>
          <w:tcPr>
            <w:cnfStyle w:val="001000000000" w:firstRow="0" w:lastRow="0" w:firstColumn="1" w:lastColumn="0" w:oddVBand="0" w:evenVBand="0" w:oddHBand="0" w:evenHBand="0" w:firstRowFirstColumn="0" w:firstRowLastColumn="0" w:lastRowFirstColumn="0" w:lastRowLastColumn="0"/>
            <w:tcW w:w="1530" w:type="dxa"/>
          </w:tcPr>
          <w:p w14:paraId="4B41C2AD" w14:textId="77777777" w:rsidR="008E754E" w:rsidRPr="008640E1" w:rsidRDefault="008E754E" w:rsidP="00861B32">
            <w:pPr>
              <w:spacing w:line="240" w:lineRule="auto"/>
              <w:rPr>
                <w:rFonts w:cstheme="minorHAnsi"/>
                <w:sz w:val="22"/>
                <w:szCs w:val="22"/>
              </w:rPr>
            </w:pPr>
          </w:p>
        </w:tc>
        <w:tc>
          <w:tcPr>
            <w:tcW w:w="1620" w:type="dxa"/>
            <w:gridSpan w:val="2"/>
          </w:tcPr>
          <w:p w14:paraId="34D64DB0" w14:textId="77777777" w:rsidR="008E754E" w:rsidRPr="008640E1" w:rsidRDefault="008E754E"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61B32" w14:paraId="03D818FA"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gridSpan w:val="2"/>
          </w:tcPr>
          <w:p w14:paraId="585CC646" w14:textId="77777777" w:rsidR="00861B32" w:rsidRPr="008640E1" w:rsidRDefault="00861B32" w:rsidP="00861B32">
            <w:pPr>
              <w:spacing w:line="240" w:lineRule="auto"/>
              <w:rPr>
                <w:rFonts w:cstheme="minorHAnsi"/>
                <w:b w:val="0"/>
                <w:sz w:val="22"/>
                <w:szCs w:val="22"/>
              </w:rPr>
            </w:pPr>
          </w:p>
        </w:tc>
        <w:tc>
          <w:tcPr>
            <w:tcW w:w="1530" w:type="dxa"/>
            <w:gridSpan w:val="2"/>
          </w:tcPr>
          <w:p w14:paraId="7A2F43FE"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2505BF1"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61B32" w14:paraId="6A38723C" w14:textId="77777777" w:rsidTr="210D9042">
        <w:tc>
          <w:tcPr>
            <w:cnfStyle w:val="001000000000" w:firstRow="0" w:lastRow="0" w:firstColumn="1" w:lastColumn="0" w:oddVBand="0" w:evenVBand="0" w:oddHBand="0" w:evenHBand="0" w:firstRowFirstColumn="0" w:firstRowLastColumn="0" w:lastRowFirstColumn="0" w:lastRowLastColumn="0"/>
            <w:tcW w:w="1815" w:type="dxa"/>
            <w:gridSpan w:val="2"/>
          </w:tcPr>
          <w:p w14:paraId="3E090C98" w14:textId="77777777" w:rsidR="00861B32" w:rsidRPr="008640E1" w:rsidRDefault="00861B32" w:rsidP="00861B32">
            <w:pPr>
              <w:spacing w:line="240" w:lineRule="auto"/>
              <w:rPr>
                <w:rFonts w:cstheme="minorHAnsi"/>
                <w:b w:val="0"/>
                <w:sz w:val="22"/>
                <w:szCs w:val="22"/>
              </w:rPr>
            </w:pPr>
          </w:p>
        </w:tc>
        <w:tc>
          <w:tcPr>
            <w:tcW w:w="1530" w:type="dxa"/>
            <w:gridSpan w:val="2"/>
          </w:tcPr>
          <w:p w14:paraId="7C34E813"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61B32" w14:paraId="35629AF8"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gridSpan w:val="2"/>
          </w:tcPr>
          <w:p w14:paraId="163F85A2" w14:textId="77777777" w:rsidR="00861B32" w:rsidRPr="008640E1" w:rsidRDefault="00861B32" w:rsidP="00861B32">
            <w:pPr>
              <w:spacing w:line="240" w:lineRule="auto"/>
              <w:rPr>
                <w:rFonts w:cstheme="minorHAnsi"/>
                <w:b w:val="0"/>
                <w:sz w:val="22"/>
                <w:szCs w:val="22"/>
              </w:rPr>
            </w:pPr>
          </w:p>
        </w:tc>
        <w:tc>
          <w:tcPr>
            <w:tcW w:w="1530" w:type="dxa"/>
            <w:gridSpan w:val="2"/>
          </w:tcPr>
          <w:p w14:paraId="1DF66734"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77777777" w:rsidR="00861B32" w:rsidRPr="008640E1" w:rsidRDefault="00861B32" w:rsidP="00861B3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61B32" w14:paraId="6912CC24" w14:textId="77777777" w:rsidTr="210D9042">
        <w:tc>
          <w:tcPr>
            <w:cnfStyle w:val="001000000000" w:firstRow="0" w:lastRow="0" w:firstColumn="1" w:lastColumn="0" w:oddVBand="0" w:evenVBand="0" w:oddHBand="0" w:evenHBand="0" w:firstRowFirstColumn="0" w:firstRowLastColumn="0" w:lastRowFirstColumn="0" w:lastRowLastColumn="0"/>
            <w:tcW w:w="1815" w:type="dxa"/>
            <w:gridSpan w:val="2"/>
          </w:tcPr>
          <w:p w14:paraId="3622A5E2" w14:textId="77777777" w:rsidR="00861B32" w:rsidRPr="008640E1" w:rsidRDefault="00861B32" w:rsidP="00861B32">
            <w:pPr>
              <w:spacing w:line="240" w:lineRule="auto"/>
              <w:rPr>
                <w:rFonts w:cstheme="minorHAnsi"/>
                <w:b w:val="0"/>
                <w:sz w:val="22"/>
                <w:szCs w:val="22"/>
              </w:rPr>
            </w:pPr>
          </w:p>
        </w:tc>
        <w:tc>
          <w:tcPr>
            <w:tcW w:w="1530" w:type="dxa"/>
            <w:gridSpan w:val="2"/>
          </w:tcPr>
          <w:p w14:paraId="6A42B287"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77777777" w:rsidR="00861B32" w:rsidRPr="008640E1" w:rsidRDefault="00861B32" w:rsidP="00861B3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0AF1D8A7" w14:textId="24567F6B" w:rsidR="002E6D5D" w:rsidRPr="00E9389E" w:rsidRDefault="002255FC" w:rsidP="0074055F">
            <w:pPr>
              <w:spacing w:before="0" w:line="240" w:lineRule="auto"/>
              <w:rPr>
                <w:sz w:val="22"/>
                <w:szCs w:val="22"/>
              </w:rPr>
            </w:pPr>
            <w:r>
              <w:rPr>
                <w:sz w:val="22"/>
                <w:szCs w:val="22"/>
              </w:rPr>
              <w:t xml:space="preserve">All signed parent compacts will be kept in folder and housed in building.  School Parent Compact template will be available in resource room for viewing.  Parents will be advised/encouraged to School Parent Compact after all conferences. </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0C0EAE97" w14:textId="0418CADB" w:rsidR="0072117F" w:rsidRPr="005025CB" w:rsidRDefault="005025CB" w:rsidP="005025CB">
            <w:pPr>
              <w:pStyle w:val="ListParagraph"/>
              <w:numPr>
                <w:ilvl w:val="0"/>
                <w:numId w:val="43"/>
              </w:numPr>
              <w:spacing w:line="240" w:lineRule="auto"/>
              <w:rPr>
                <w:sz w:val="22"/>
                <w:szCs w:val="22"/>
              </w:rPr>
            </w:pPr>
            <w:r w:rsidRPr="005025CB">
              <w:rPr>
                <w:sz w:val="22"/>
                <w:szCs w:val="22"/>
              </w:rPr>
              <w:t xml:space="preserve">Letter and automated call home to parents to make them aware with an invitation to meet to answer any remaining questions. </w:t>
            </w:r>
          </w:p>
          <w:p w14:paraId="37AA81FB" w14:textId="77777777" w:rsidR="005025CB" w:rsidRDefault="005025CB" w:rsidP="0074055F">
            <w:pPr>
              <w:spacing w:before="0" w:line="240" w:lineRule="auto"/>
              <w:rPr>
                <w:sz w:val="22"/>
                <w:szCs w:val="22"/>
              </w:rPr>
            </w:pPr>
          </w:p>
          <w:p w14:paraId="46C4B0D8" w14:textId="185787D5" w:rsidR="005025CB" w:rsidRPr="005025CB" w:rsidRDefault="005025CB" w:rsidP="005025CB">
            <w:pPr>
              <w:pStyle w:val="ListParagraph"/>
              <w:numPr>
                <w:ilvl w:val="0"/>
                <w:numId w:val="43"/>
              </w:numPr>
              <w:spacing w:line="240" w:lineRule="auto"/>
              <w:rPr>
                <w:sz w:val="22"/>
                <w:szCs w:val="22"/>
              </w:rPr>
            </w:pPr>
            <w:r w:rsidRPr="005025CB">
              <w:rPr>
                <w:sz w:val="22"/>
                <w:szCs w:val="22"/>
              </w:rPr>
              <w:t>Letter that includes list and automated call home to parents to make them aware with an invitation to meet to answer any remaining questions.</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79674373" w:rsidR="0072117F" w:rsidRPr="00C84EC3" w:rsidRDefault="00C84EC3" w:rsidP="0072117F">
                  <w:pPr>
                    <w:spacing w:line="240" w:lineRule="auto"/>
                    <w:rPr>
                      <w:b w:val="0"/>
                      <w:bCs w:val="0"/>
                      <w:color w:val="auto"/>
                      <w:sz w:val="22"/>
                      <w:szCs w:val="22"/>
                    </w:rPr>
                  </w:pPr>
                  <w:r w:rsidRPr="00C84EC3">
                    <w:rPr>
                      <w:b w:val="0"/>
                      <w:bCs w:val="0"/>
                      <w:color w:val="auto"/>
                      <w:sz w:val="22"/>
                      <w:szCs w:val="22"/>
                    </w:rPr>
                    <w:t>Ruby Payne: Framework of Understanding Poverty Book Study</w:t>
                  </w:r>
                </w:p>
              </w:tc>
              <w:tc>
                <w:tcPr>
                  <w:tcW w:w="1622" w:type="dxa"/>
                </w:tcPr>
                <w:p w14:paraId="13E4D4EF" w14:textId="16ADEA00" w:rsidR="0072117F" w:rsidRPr="00C84EC3" w:rsidRDefault="00C84EC3"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84EC3">
                    <w:rPr>
                      <w:color w:val="auto"/>
                      <w:sz w:val="22"/>
                      <w:szCs w:val="22"/>
                    </w:rPr>
                    <w:t>Mr. Gaspard</w:t>
                  </w:r>
                </w:p>
              </w:tc>
              <w:tc>
                <w:tcPr>
                  <w:tcW w:w="2132" w:type="dxa"/>
                </w:tcPr>
                <w:p w14:paraId="4CC999F2" w14:textId="77777777" w:rsidR="0072117F" w:rsidRPr="00C84EC3"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84EC3">
                    <w:rPr>
                      <w:color w:val="auto"/>
                      <w:sz w:val="22"/>
                      <w:szCs w:val="22"/>
                    </w:rPr>
                    <w:t>Improved relationships between teachers and students and families</w:t>
                  </w:r>
                </w:p>
              </w:tc>
              <w:tc>
                <w:tcPr>
                  <w:tcW w:w="1009" w:type="dxa"/>
                </w:tcPr>
                <w:p w14:paraId="6D23B530" w14:textId="77777777" w:rsidR="0072117F" w:rsidRPr="00C84EC3"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84EC3">
                    <w:rPr>
                      <w:color w:val="auto"/>
                      <w:sz w:val="22"/>
                      <w:szCs w:val="22"/>
                    </w:rPr>
                    <w:t>Aug-Dec 2019</w:t>
                  </w:r>
                </w:p>
              </w:tc>
              <w:tc>
                <w:tcPr>
                  <w:tcW w:w="3041" w:type="dxa"/>
                </w:tcPr>
                <w:p w14:paraId="0DEAD38C" w14:textId="77777777" w:rsidR="0072117F" w:rsidRPr="00C84EC3"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84EC3">
                    <w:rPr>
                      <w:color w:val="auto"/>
                      <w:sz w:val="22"/>
                      <w:szCs w:val="22"/>
                    </w:rPr>
                    <w:t>Sign-in sheet</w:t>
                  </w:r>
                </w:p>
                <w:p w14:paraId="04C264ED" w14:textId="77777777" w:rsidR="0072117F" w:rsidRPr="00C84EC3"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84EC3">
                    <w:rPr>
                      <w:color w:val="auto"/>
                      <w:sz w:val="22"/>
                      <w:szCs w:val="22"/>
                    </w:rPr>
                    <w:t>Completed book review form, teacher discussions, evaluation</w:t>
                  </w:r>
                </w:p>
              </w:tc>
            </w:tr>
            <w:tr w:rsidR="0072117F" w14:paraId="56D8B34B"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2130893E" w14:textId="7755EAF8" w:rsidR="0072117F" w:rsidRPr="00C84EC3" w:rsidRDefault="00C84EC3" w:rsidP="0072117F">
                  <w:pPr>
                    <w:spacing w:line="240" w:lineRule="auto"/>
                    <w:rPr>
                      <w:b w:val="0"/>
                      <w:bCs w:val="0"/>
                      <w:color w:val="auto"/>
                      <w:sz w:val="22"/>
                      <w:szCs w:val="22"/>
                    </w:rPr>
                  </w:pPr>
                  <w:r w:rsidRPr="00C84EC3">
                    <w:rPr>
                      <w:b w:val="0"/>
                      <w:bCs w:val="0"/>
                      <w:color w:val="auto"/>
                      <w:sz w:val="22"/>
                      <w:szCs w:val="22"/>
                    </w:rPr>
                    <w:t xml:space="preserve">Classroom Management in Secondary Classroom </w:t>
                  </w:r>
                </w:p>
              </w:tc>
              <w:tc>
                <w:tcPr>
                  <w:tcW w:w="1622" w:type="dxa"/>
                </w:tcPr>
                <w:p w14:paraId="5E0DD2F5" w14:textId="23F0B538" w:rsidR="0072117F" w:rsidRPr="00C84EC3" w:rsidRDefault="00AB4572"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Dean Griffin and</w:t>
                  </w:r>
                  <w:r w:rsidR="00C84EC3" w:rsidRPr="00C84EC3">
                    <w:rPr>
                      <w:color w:val="auto"/>
                      <w:sz w:val="22"/>
                      <w:szCs w:val="22"/>
                    </w:rPr>
                    <w:t xml:space="preserve"> Brown</w:t>
                  </w:r>
                </w:p>
              </w:tc>
              <w:tc>
                <w:tcPr>
                  <w:tcW w:w="2132" w:type="dxa"/>
                </w:tcPr>
                <w:p w14:paraId="5362ED20" w14:textId="43E8491F" w:rsidR="0072117F" w:rsidRPr="00C84EC3" w:rsidRDefault="00C84EC3"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C84EC3">
                    <w:rPr>
                      <w:color w:val="auto"/>
                      <w:sz w:val="22"/>
                      <w:szCs w:val="22"/>
                    </w:rPr>
                    <w:t xml:space="preserve">Improved classroom management and maximize instruction </w:t>
                  </w:r>
                </w:p>
              </w:tc>
              <w:tc>
                <w:tcPr>
                  <w:tcW w:w="1009" w:type="dxa"/>
                </w:tcPr>
                <w:p w14:paraId="152FC297" w14:textId="7015387C" w:rsidR="0072117F" w:rsidRPr="00C84EC3" w:rsidRDefault="00C84EC3"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C84EC3">
                    <w:rPr>
                      <w:color w:val="auto"/>
                      <w:sz w:val="22"/>
                      <w:szCs w:val="22"/>
                    </w:rPr>
                    <w:t>Aug-Oct 2019</w:t>
                  </w:r>
                </w:p>
              </w:tc>
              <w:tc>
                <w:tcPr>
                  <w:tcW w:w="3041" w:type="dxa"/>
                </w:tcPr>
                <w:p w14:paraId="6448C5CA" w14:textId="47F2154E" w:rsidR="0072117F" w:rsidRPr="00C84EC3" w:rsidRDefault="00C84EC3"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C84EC3">
                    <w:rPr>
                      <w:color w:val="auto"/>
                      <w:sz w:val="22"/>
                      <w:szCs w:val="22"/>
                    </w:rPr>
                    <w:t>Decrease in classroom infractions and increased time on task and student achievement.</w:t>
                  </w:r>
                </w:p>
              </w:tc>
            </w:tr>
            <w:tr w:rsidR="0072117F" w14:paraId="661A5425"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52632713" w14:textId="0C33F275" w:rsidR="0072117F" w:rsidRPr="00C84EC3" w:rsidRDefault="00C84EC3" w:rsidP="0072117F">
                  <w:pPr>
                    <w:spacing w:line="240" w:lineRule="auto"/>
                    <w:rPr>
                      <w:b w:val="0"/>
                      <w:bCs w:val="0"/>
                      <w:color w:val="auto"/>
                      <w:sz w:val="22"/>
                      <w:szCs w:val="22"/>
                    </w:rPr>
                  </w:pPr>
                  <w:r w:rsidRPr="00C84EC3">
                    <w:rPr>
                      <w:b w:val="0"/>
                      <w:bCs w:val="0"/>
                      <w:color w:val="auto"/>
                      <w:sz w:val="22"/>
                      <w:szCs w:val="22"/>
                    </w:rPr>
                    <w:t xml:space="preserve">Technology in the Classroom </w:t>
                  </w:r>
                </w:p>
              </w:tc>
              <w:tc>
                <w:tcPr>
                  <w:tcW w:w="1622" w:type="dxa"/>
                </w:tcPr>
                <w:p w14:paraId="40DEF425" w14:textId="7219E6C2" w:rsidR="0072117F" w:rsidRPr="00C84EC3" w:rsidRDefault="00C84EC3"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84EC3">
                    <w:rPr>
                      <w:color w:val="auto"/>
                      <w:sz w:val="22"/>
                      <w:szCs w:val="22"/>
                    </w:rPr>
                    <w:t>Mr. McNair</w:t>
                  </w:r>
                </w:p>
              </w:tc>
              <w:tc>
                <w:tcPr>
                  <w:tcW w:w="2132" w:type="dxa"/>
                </w:tcPr>
                <w:p w14:paraId="44490D07" w14:textId="1C5E0F29" w:rsidR="0072117F" w:rsidRPr="00C84EC3" w:rsidRDefault="00C84EC3"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84EC3">
                    <w:rPr>
                      <w:color w:val="auto"/>
                      <w:sz w:val="22"/>
                      <w:szCs w:val="22"/>
                    </w:rPr>
                    <w:t>Using Technology to increase student engagement</w:t>
                  </w:r>
                </w:p>
              </w:tc>
              <w:tc>
                <w:tcPr>
                  <w:tcW w:w="1009" w:type="dxa"/>
                </w:tcPr>
                <w:p w14:paraId="41859A5D" w14:textId="248E1AB2" w:rsidR="0072117F" w:rsidRPr="00C84EC3" w:rsidRDefault="00AB457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Aug</w:t>
                  </w:r>
                  <w:r w:rsidR="00C84EC3" w:rsidRPr="00C84EC3">
                    <w:rPr>
                      <w:color w:val="auto"/>
                      <w:sz w:val="22"/>
                      <w:szCs w:val="22"/>
                    </w:rPr>
                    <w:t xml:space="preserve"> 2019</w:t>
                  </w:r>
                </w:p>
              </w:tc>
              <w:tc>
                <w:tcPr>
                  <w:tcW w:w="3041" w:type="dxa"/>
                </w:tcPr>
                <w:p w14:paraId="3D7FACF0" w14:textId="034F19D8" w:rsidR="0072117F" w:rsidRPr="00C84EC3" w:rsidRDefault="00C84EC3"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C84EC3">
                    <w:rPr>
                      <w:color w:val="auto"/>
                      <w:sz w:val="22"/>
                      <w:szCs w:val="22"/>
                    </w:rPr>
                    <w:t>Increased student engagement during lesson and work time. Student initiated technology and feedback</w:t>
                  </w:r>
                </w:p>
              </w:tc>
            </w:tr>
            <w:tr w:rsidR="0072117F" w14:paraId="3699D65D"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1B1AEAEE" w14:textId="340F0B0A" w:rsidR="0072117F" w:rsidRDefault="00AB4572" w:rsidP="0072117F">
                  <w:pPr>
                    <w:spacing w:line="240" w:lineRule="auto"/>
                    <w:rPr>
                      <w:b w:val="0"/>
                      <w:bCs w:val="0"/>
                      <w:color w:val="FF0000"/>
                      <w:sz w:val="22"/>
                      <w:szCs w:val="22"/>
                    </w:rPr>
                  </w:pPr>
                  <w:r w:rsidRPr="00AB4572">
                    <w:rPr>
                      <w:b w:val="0"/>
                      <w:bCs w:val="0"/>
                      <w:color w:val="auto"/>
                      <w:sz w:val="22"/>
                      <w:szCs w:val="22"/>
                    </w:rPr>
                    <w:t>4 Pillars of Excellent Instruction</w:t>
                  </w:r>
                </w:p>
              </w:tc>
              <w:tc>
                <w:tcPr>
                  <w:tcW w:w="1622" w:type="dxa"/>
                </w:tcPr>
                <w:p w14:paraId="72B37DFB" w14:textId="10E44211" w:rsidR="0072117F" w:rsidRPr="00460B37" w:rsidRDefault="00460B3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460B37">
                    <w:rPr>
                      <w:color w:val="auto"/>
                      <w:sz w:val="22"/>
                      <w:szCs w:val="22"/>
                    </w:rPr>
                    <w:t>Dr. Bostic and Ms. Hunter</w:t>
                  </w:r>
                </w:p>
              </w:tc>
              <w:tc>
                <w:tcPr>
                  <w:tcW w:w="2132" w:type="dxa"/>
                </w:tcPr>
                <w:p w14:paraId="6AF4F7FF" w14:textId="27E9A9B9" w:rsidR="0072117F" w:rsidRPr="00460B37" w:rsidRDefault="00460B3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460B37">
                    <w:rPr>
                      <w:color w:val="auto"/>
                      <w:sz w:val="22"/>
                      <w:szCs w:val="22"/>
                    </w:rPr>
                    <w:t xml:space="preserve">Increase effective instruction and rigorous content </w:t>
                  </w:r>
                </w:p>
              </w:tc>
              <w:tc>
                <w:tcPr>
                  <w:tcW w:w="1009" w:type="dxa"/>
                </w:tcPr>
                <w:p w14:paraId="52DAEE8B" w14:textId="5053167B" w:rsidR="0072117F" w:rsidRPr="00460B37" w:rsidRDefault="00460B3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460B37">
                    <w:rPr>
                      <w:color w:val="auto"/>
                      <w:sz w:val="22"/>
                      <w:szCs w:val="22"/>
                    </w:rPr>
                    <w:t>Aug 2019</w:t>
                  </w:r>
                </w:p>
              </w:tc>
              <w:tc>
                <w:tcPr>
                  <w:tcW w:w="3041" w:type="dxa"/>
                </w:tcPr>
                <w:p w14:paraId="33FE1C8B" w14:textId="4BD8FAC9" w:rsidR="0072117F" w:rsidRPr="00460B37" w:rsidRDefault="00460B3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460B37">
                    <w:rPr>
                      <w:color w:val="auto"/>
                      <w:sz w:val="22"/>
                      <w:szCs w:val="22"/>
                    </w:rPr>
                    <w:t>Increase in data in Domain 2 and 3 in teacher evaluation</w:t>
                  </w:r>
                </w:p>
              </w:tc>
            </w:tr>
            <w:tr w:rsidR="0072117F" w14:paraId="7DA1727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46C18DC5" w14:textId="5D141C89" w:rsidR="0072117F" w:rsidRPr="00AB4572" w:rsidRDefault="00AB4572" w:rsidP="0072117F">
                  <w:pPr>
                    <w:spacing w:line="240" w:lineRule="auto"/>
                    <w:rPr>
                      <w:b w:val="0"/>
                      <w:bCs w:val="0"/>
                      <w:color w:val="auto"/>
                      <w:sz w:val="22"/>
                      <w:szCs w:val="22"/>
                    </w:rPr>
                  </w:pPr>
                  <w:r w:rsidRPr="00AB4572">
                    <w:rPr>
                      <w:b w:val="0"/>
                      <w:bCs w:val="0"/>
                      <w:color w:val="auto"/>
                      <w:sz w:val="22"/>
                      <w:szCs w:val="22"/>
                    </w:rPr>
                    <w:t>Focus on Note Taking</w:t>
                  </w:r>
                </w:p>
              </w:tc>
              <w:tc>
                <w:tcPr>
                  <w:tcW w:w="1622" w:type="dxa"/>
                </w:tcPr>
                <w:p w14:paraId="0A688C32" w14:textId="4205982D" w:rsidR="0072117F" w:rsidRPr="00AB4572" w:rsidRDefault="00AB457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AB4572">
                    <w:rPr>
                      <w:color w:val="auto"/>
                      <w:sz w:val="22"/>
                      <w:szCs w:val="22"/>
                    </w:rPr>
                    <w:t xml:space="preserve">Gear Up District Specialist </w:t>
                  </w:r>
                </w:p>
              </w:tc>
              <w:tc>
                <w:tcPr>
                  <w:tcW w:w="2132" w:type="dxa"/>
                </w:tcPr>
                <w:p w14:paraId="67D71488" w14:textId="3F486F4F" w:rsidR="0072117F" w:rsidRPr="00AB4572" w:rsidRDefault="00AB457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AB4572">
                    <w:rPr>
                      <w:color w:val="auto"/>
                      <w:sz w:val="22"/>
                      <w:szCs w:val="22"/>
                    </w:rPr>
                    <w:t xml:space="preserve">Increase effective note taking and student information retention </w:t>
                  </w:r>
                </w:p>
              </w:tc>
              <w:tc>
                <w:tcPr>
                  <w:tcW w:w="1009" w:type="dxa"/>
                </w:tcPr>
                <w:p w14:paraId="413B925A" w14:textId="019A9B89" w:rsidR="0072117F" w:rsidRPr="00AB4572" w:rsidRDefault="00AB457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AB4572">
                    <w:rPr>
                      <w:color w:val="auto"/>
                      <w:sz w:val="22"/>
                      <w:szCs w:val="22"/>
                    </w:rPr>
                    <w:t>Aug 2019</w:t>
                  </w:r>
                </w:p>
              </w:tc>
              <w:tc>
                <w:tcPr>
                  <w:tcW w:w="3041" w:type="dxa"/>
                </w:tcPr>
                <w:p w14:paraId="256A6495" w14:textId="4FD753D0" w:rsidR="0072117F" w:rsidRPr="00AB4572" w:rsidRDefault="00AB457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AB4572">
                    <w:rPr>
                      <w:color w:val="auto"/>
                      <w:sz w:val="22"/>
                      <w:szCs w:val="22"/>
                    </w:rPr>
                    <w:t xml:space="preserve">Sign In Sheet, Completed activity form </w:t>
                  </w:r>
                </w:p>
              </w:tc>
            </w:tr>
            <w:tr w:rsidR="00154E71" w14:paraId="71439ACC"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D425772" w14:textId="07FC3F20" w:rsidR="00154E71" w:rsidRPr="00AB4572" w:rsidRDefault="00154E71" w:rsidP="0072117F">
                  <w:pPr>
                    <w:spacing w:line="240" w:lineRule="auto"/>
                    <w:rPr>
                      <w:b w:val="0"/>
                      <w:bCs w:val="0"/>
                      <w:color w:val="auto"/>
                      <w:sz w:val="22"/>
                      <w:szCs w:val="22"/>
                    </w:rPr>
                  </w:pPr>
                  <w:r>
                    <w:rPr>
                      <w:b w:val="0"/>
                      <w:bCs w:val="0"/>
                      <w:color w:val="auto"/>
                      <w:sz w:val="22"/>
                      <w:szCs w:val="22"/>
                    </w:rPr>
                    <w:t>Positive Behavior Intervention Systems Meetings</w:t>
                  </w:r>
                </w:p>
              </w:tc>
              <w:tc>
                <w:tcPr>
                  <w:tcW w:w="1622" w:type="dxa"/>
                </w:tcPr>
                <w:p w14:paraId="55219C89" w14:textId="6A63D661" w:rsidR="00154E71" w:rsidRPr="00AB4572" w:rsidRDefault="00154E71"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Dean Brown and Griffin </w:t>
                  </w:r>
                </w:p>
              </w:tc>
              <w:tc>
                <w:tcPr>
                  <w:tcW w:w="2132" w:type="dxa"/>
                </w:tcPr>
                <w:p w14:paraId="057F11BC" w14:textId="30199175" w:rsidR="00154E71" w:rsidRPr="00AB4572" w:rsidRDefault="00154E71"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Improve behavior on campus and </w:t>
                  </w:r>
                  <w:r w:rsidR="003C4045">
                    <w:rPr>
                      <w:color w:val="auto"/>
                      <w:sz w:val="22"/>
                      <w:szCs w:val="22"/>
                    </w:rPr>
                    <w:t>create/improve existing School-wide/Classroom systems</w:t>
                  </w:r>
                </w:p>
              </w:tc>
              <w:tc>
                <w:tcPr>
                  <w:tcW w:w="1009" w:type="dxa"/>
                </w:tcPr>
                <w:p w14:paraId="76D8043A" w14:textId="1F152138" w:rsidR="00154E71" w:rsidRPr="00AB4572" w:rsidRDefault="003C4045"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Aug-May 2020</w:t>
                  </w:r>
                </w:p>
              </w:tc>
              <w:tc>
                <w:tcPr>
                  <w:tcW w:w="3041" w:type="dxa"/>
                </w:tcPr>
                <w:p w14:paraId="58272858" w14:textId="3029EF79" w:rsidR="00154E71" w:rsidRPr="00AB4572" w:rsidRDefault="003C4045"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Sign In Sheet, Meeting Agenda and Notes</w:t>
                  </w: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6340F7D5" w14:textId="77777777" w:rsidR="00AB4572" w:rsidRPr="00AB4572" w:rsidRDefault="00AB4572" w:rsidP="0072117F">
                  <w:pPr>
                    <w:spacing w:line="240" w:lineRule="auto"/>
                    <w:rPr>
                      <w:b w:val="0"/>
                      <w:bCs w:val="0"/>
                      <w:color w:val="auto"/>
                      <w:sz w:val="22"/>
                      <w:szCs w:val="22"/>
                    </w:rPr>
                  </w:pPr>
                  <w:r w:rsidRPr="00AB4572">
                    <w:rPr>
                      <w:b w:val="0"/>
                      <w:bCs w:val="0"/>
                      <w:color w:val="auto"/>
                      <w:sz w:val="22"/>
                      <w:szCs w:val="22"/>
                    </w:rPr>
                    <w:t>Code of Student Conduct</w:t>
                  </w:r>
                </w:p>
                <w:p w14:paraId="35B0D389" w14:textId="35D23AB4" w:rsidR="00AB4572" w:rsidRPr="00AB4572" w:rsidRDefault="00AB4572" w:rsidP="0072117F">
                  <w:pPr>
                    <w:spacing w:line="240" w:lineRule="auto"/>
                    <w:rPr>
                      <w:b w:val="0"/>
                      <w:bCs w:val="0"/>
                      <w:color w:val="auto"/>
                      <w:sz w:val="22"/>
                      <w:szCs w:val="22"/>
                    </w:rPr>
                  </w:pPr>
                  <w:r w:rsidRPr="00AB4572">
                    <w:rPr>
                      <w:b w:val="0"/>
                      <w:bCs w:val="0"/>
                      <w:color w:val="auto"/>
                      <w:sz w:val="22"/>
                      <w:szCs w:val="22"/>
                    </w:rPr>
                    <w:lastRenderedPageBreak/>
                    <w:t>Classroom Interventions and Restorative Justice</w:t>
                  </w:r>
                </w:p>
              </w:tc>
              <w:tc>
                <w:tcPr>
                  <w:tcW w:w="1622" w:type="dxa"/>
                </w:tcPr>
                <w:p w14:paraId="5BB0114D" w14:textId="2A276198" w:rsidR="0072117F" w:rsidRPr="00AB4572" w:rsidRDefault="00AB457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AB4572">
                    <w:rPr>
                      <w:color w:val="auto"/>
                      <w:sz w:val="22"/>
                      <w:szCs w:val="22"/>
                    </w:rPr>
                    <w:lastRenderedPageBreak/>
                    <w:t>Dean Brown and Griffin</w:t>
                  </w:r>
                </w:p>
              </w:tc>
              <w:tc>
                <w:tcPr>
                  <w:tcW w:w="2132" w:type="dxa"/>
                </w:tcPr>
                <w:p w14:paraId="0C948B58" w14:textId="48A82AE9" w:rsidR="0072117F" w:rsidRPr="00AB4572" w:rsidRDefault="00AB457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AB4572">
                    <w:rPr>
                      <w:color w:val="auto"/>
                      <w:sz w:val="22"/>
                      <w:szCs w:val="22"/>
                    </w:rPr>
                    <w:t xml:space="preserve">Increase time spent in class and </w:t>
                  </w:r>
                  <w:r w:rsidRPr="00AB4572">
                    <w:rPr>
                      <w:color w:val="auto"/>
                      <w:sz w:val="22"/>
                      <w:szCs w:val="22"/>
                    </w:rPr>
                    <w:lastRenderedPageBreak/>
                    <w:t xml:space="preserve">minimize loss of instruction due to </w:t>
                  </w:r>
                </w:p>
              </w:tc>
              <w:tc>
                <w:tcPr>
                  <w:tcW w:w="1009" w:type="dxa"/>
                </w:tcPr>
                <w:p w14:paraId="39B276AD" w14:textId="43D5F431" w:rsidR="0072117F" w:rsidRPr="00AB4572" w:rsidRDefault="00AB457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lastRenderedPageBreak/>
                    <w:t>Aug 2019</w:t>
                  </w:r>
                </w:p>
              </w:tc>
              <w:tc>
                <w:tcPr>
                  <w:tcW w:w="3041" w:type="dxa"/>
                </w:tcPr>
                <w:p w14:paraId="0E7F9E2C" w14:textId="28C7D152" w:rsidR="0072117F" w:rsidRPr="00AB4572" w:rsidRDefault="00AB457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Increased RJ interventions and decrease of Classroom level referrals</w:t>
                  </w:r>
                </w:p>
              </w:tc>
            </w:tr>
          </w:tbl>
          <w:p w14:paraId="17686DC7" w14:textId="05027FA7" w:rsidR="00DC53B9" w:rsidRPr="00352A3C" w:rsidRDefault="00DC53B9" w:rsidP="3F25002A">
            <w:pPr>
              <w:spacing w:before="0" w:line="240" w:lineRule="auto"/>
              <w:ind w:left="0"/>
              <w:rPr>
                <w:b/>
                <w:bCs/>
                <w:color w:val="FF0000"/>
                <w:sz w:val="22"/>
                <w:szCs w:val="22"/>
                <w:u w:val="single"/>
              </w:rPr>
            </w:pPr>
          </w:p>
        </w:tc>
      </w:tr>
    </w:tbl>
    <w:p w14:paraId="443EA979" w14:textId="350B03AC" w:rsidR="00304D8B" w:rsidRDefault="00304D8B">
      <w:pPr>
        <w:spacing w:after="180" w:line="336" w:lineRule="auto"/>
        <w:contextualSpacing w:val="0"/>
      </w:pP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19B376FE" w:rsidR="00417924" w:rsidRPr="009F232A" w:rsidRDefault="00A6670B"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175717E4" w:rsidR="00417924" w:rsidRPr="009F232A" w:rsidRDefault="00A6670B"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Information contacts in Parent Involvement Resource Room to link parents to resource needed.</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A6670B"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EndPr/>
            <w:sdtContent>
              <w:p w14:paraId="2DBDC598" w14:textId="2676DEED" w:rsidR="00A6670B" w:rsidRPr="009F232A" w:rsidRDefault="00A6670B" w:rsidP="00A6670B">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A6670B" w:rsidRPr="009F232A" w:rsidRDefault="00A6670B" w:rsidP="00A6670B">
            <w:pPr>
              <w:spacing w:line="240" w:lineRule="auto"/>
              <w:rPr>
                <w:rFonts w:cstheme="minorHAnsi"/>
                <w:sz w:val="22"/>
                <w:szCs w:val="22"/>
              </w:rPr>
            </w:pPr>
          </w:p>
          <w:p w14:paraId="70DF735C" w14:textId="77777777" w:rsidR="00A6670B" w:rsidRPr="009F232A" w:rsidRDefault="00A6670B" w:rsidP="00A6670B">
            <w:pPr>
              <w:spacing w:line="240" w:lineRule="auto"/>
              <w:rPr>
                <w:rFonts w:cstheme="minorHAnsi"/>
                <w:sz w:val="22"/>
                <w:szCs w:val="22"/>
              </w:rPr>
            </w:pPr>
          </w:p>
        </w:tc>
        <w:tc>
          <w:tcPr>
            <w:tcW w:w="3330" w:type="dxa"/>
          </w:tcPr>
          <w:p w14:paraId="0136D411" w14:textId="77777777" w:rsidR="00A6670B" w:rsidRPr="009F232A" w:rsidRDefault="00A6670B" w:rsidP="00A667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Pr="009F232A">
              <w:rPr>
                <w:rFonts w:cstheme="minorHAnsi"/>
                <w:sz w:val="22"/>
                <w:szCs w:val="22"/>
              </w:rPr>
              <w:t xml:space="preserve"> – Prevention and intervention programs for children and youth who are Neglected, Delinquent or At Risk.</w:t>
            </w:r>
          </w:p>
        </w:tc>
        <w:tc>
          <w:tcPr>
            <w:tcW w:w="6000" w:type="dxa"/>
          </w:tcPr>
          <w:p w14:paraId="3A413BF6" w14:textId="4BB39757" w:rsidR="00A6670B" w:rsidRPr="009F232A" w:rsidRDefault="00A6670B" w:rsidP="00A667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Information and contacts in Parent Involvement Resource Room to link parents to resource needed.</w:t>
            </w:r>
          </w:p>
        </w:tc>
      </w:tr>
      <w:tr w:rsidR="00A6670B"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EndPr/>
            <w:sdtContent>
              <w:p w14:paraId="3DF819B1" w14:textId="7FC28653" w:rsidR="00A6670B" w:rsidRPr="009F232A" w:rsidRDefault="00A6670B" w:rsidP="00A6670B">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A6670B" w:rsidRPr="009F232A" w:rsidRDefault="00A6670B" w:rsidP="00A6670B">
            <w:pPr>
              <w:spacing w:line="240" w:lineRule="auto"/>
              <w:rPr>
                <w:rFonts w:cstheme="minorHAnsi"/>
                <w:sz w:val="22"/>
                <w:szCs w:val="22"/>
              </w:rPr>
            </w:pPr>
          </w:p>
          <w:p w14:paraId="37EFA3E3" w14:textId="77777777" w:rsidR="00A6670B" w:rsidRPr="009F232A" w:rsidRDefault="00A6670B" w:rsidP="00A6670B">
            <w:pPr>
              <w:spacing w:line="240" w:lineRule="auto"/>
              <w:rPr>
                <w:rFonts w:cstheme="minorHAnsi"/>
                <w:sz w:val="22"/>
                <w:szCs w:val="22"/>
              </w:rPr>
            </w:pPr>
          </w:p>
        </w:tc>
        <w:tc>
          <w:tcPr>
            <w:tcW w:w="3330" w:type="dxa"/>
          </w:tcPr>
          <w:p w14:paraId="0863D2EB" w14:textId="77777777" w:rsidR="00A6670B" w:rsidRPr="009F232A" w:rsidRDefault="00A6670B" w:rsidP="00A6670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283AB32B" w:rsidR="00A6670B" w:rsidRPr="009F232A" w:rsidRDefault="00A6670B" w:rsidP="00A6670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Information and contacts in Parent Involvement Resource Room to link parents to resource needed.</w:t>
            </w:r>
          </w:p>
        </w:tc>
      </w:tr>
      <w:tr w:rsidR="00A6670B"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2ADA9296" w14:textId="77777777" w:rsidR="00A6670B" w:rsidRPr="009F232A" w:rsidRDefault="00A6670B" w:rsidP="00A6670B">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A6670B" w:rsidRPr="009F232A" w:rsidRDefault="00A6670B" w:rsidP="00A6670B">
            <w:pPr>
              <w:spacing w:line="240" w:lineRule="auto"/>
              <w:rPr>
                <w:rFonts w:cstheme="minorHAnsi"/>
                <w:sz w:val="22"/>
                <w:szCs w:val="22"/>
              </w:rPr>
            </w:pPr>
          </w:p>
          <w:p w14:paraId="4FFCBC07" w14:textId="77777777" w:rsidR="00A6670B" w:rsidRPr="009F232A" w:rsidRDefault="00A6670B" w:rsidP="00A6670B">
            <w:pPr>
              <w:spacing w:line="240" w:lineRule="auto"/>
              <w:rPr>
                <w:rFonts w:cstheme="minorHAnsi"/>
                <w:sz w:val="22"/>
                <w:szCs w:val="22"/>
              </w:rPr>
            </w:pPr>
          </w:p>
        </w:tc>
        <w:tc>
          <w:tcPr>
            <w:tcW w:w="3330" w:type="dxa"/>
          </w:tcPr>
          <w:p w14:paraId="572B8DCD" w14:textId="77777777" w:rsidR="00A6670B" w:rsidRPr="009F232A" w:rsidRDefault="00A6670B" w:rsidP="00A667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1728B4D0" w14:textId="77777777" w:rsidR="00A6670B" w:rsidRPr="009F232A" w:rsidRDefault="00A6670B" w:rsidP="00A667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A6670B"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0D01D3DE" w14:textId="77777777" w:rsidR="00A6670B" w:rsidRPr="009F232A" w:rsidRDefault="00A6670B" w:rsidP="00A6670B">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00A6670B" w:rsidRDefault="00A6670B" w:rsidP="00A6670B"/>
        </w:tc>
        <w:tc>
          <w:tcPr>
            <w:tcW w:w="3330" w:type="dxa"/>
          </w:tcPr>
          <w:p w14:paraId="67F6EAD4" w14:textId="77777777" w:rsidR="00A6670B" w:rsidRPr="009F232A" w:rsidRDefault="00A6670B" w:rsidP="00A6670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A6670B" w:rsidRPr="009F232A" w:rsidRDefault="00A6670B" w:rsidP="00A6670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A6670B"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A6670B" w:rsidRPr="009F232A" w:rsidRDefault="00A6670B" w:rsidP="00A6670B">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00A6670B" w:rsidRDefault="00A6670B" w:rsidP="00A6670B"/>
        </w:tc>
        <w:tc>
          <w:tcPr>
            <w:tcW w:w="3330" w:type="dxa"/>
          </w:tcPr>
          <w:p w14:paraId="0EF86B80" w14:textId="77777777" w:rsidR="00A6670B" w:rsidRPr="009F232A" w:rsidRDefault="00A6670B" w:rsidP="00A667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A6670B" w:rsidRPr="009F232A" w:rsidRDefault="00A6670B" w:rsidP="00A667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34889" w14:textId="77777777" w:rsidR="00DE5824" w:rsidRDefault="00DE5824" w:rsidP="00A91D75">
      <w:r>
        <w:separator/>
      </w:r>
    </w:p>
  </w:endnote>
  <w:endnote w:type="continuationSeparator" w:id="0">
    <w:p w14:paraId="354B1FC0" w14:textId="77777777" w:rsidR="00DE5824" w:rsidRDefault="00DE5824"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4EFE" w14:textId="77777777" w:rsidR="00DE5824" w:rsidRDefault="00DE5824" w:rsidP="00A91D75">
      <w:r>
        <w:separator/>
      </w:r>
    </w:p>
  </w:footnote>
  <w:footnote w:type="continuationSeparator" w:id="0">
    <w:p w14:paraId="28E03A73" w14:textId="77777777" w:rsidR="00DE5824" w:rsidRDefault="00DE5824"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E71F2C" w14:paraId="56738BAB" w14:textId="77777777" w:rsidTr="00A7217A">
      <w:trPr>
        <w:trHeight w:val="1060"/>
      </w:trPr>
      <w:tc>
        <w:tcPr>
          <w:tcW w:w="5861" w:type="dxa"/>
        </w:tcPr>
        <w:p w14:paraId="1AC5CDBE" w14:textId="77777777" w:rsidR="00E71F2C" w:rsidRDefault="00E71F2C"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E71F2C" w:rsidRDefault="00E71F2C"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4A06F7B1" w:rsidR="00E71F2C" w:rsidRPr="007107AC" w:rsidRDefault="00E71F2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1D2CD3">
                                  <w:rPr>
                                    <w:noProof/>
                                    <w:color w:val="FFFFFF" w:themeColor="background1"/>
                                    <w:sz w:val="28"/>
                                  </w:rPr>
                                  <w:t>17</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4A06F7B1" w:rsidR="00E71F2C" w:rsidRPr="007107AC" w:rsidRDefault="00E71F2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1D2CD3">
                            <w:rPr>
                              <w:noProof/>
                              <w:color w:val="FFFFFF" w:themeColor="background1"/>
                              <w:sz w:val="28"/>
                            </w:rPr>
                            <w:t>17</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E71F2C" w:rsidRPr="008759A8" w:rsidRDefault="00E71F2C"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494173" w:rsidRPr="008759A8" w:rsidRDefault="00494173"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2A78DB"/>
    <w:multiLevelType w:val="hybridMultilevel"/>
    <w:tmpl w:val="954886D2"/>
    <w:lvl w:ilvl="0" w:tplc="BC0471A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6"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15EE9"/>
    <w:multiLevelType w:val="hybridMultilevel"/>
    <w:tmpl w:val="BDC0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8"/>
  </w:num>
  <w:num w:numId="11">
    <w:abstractNumId w:val="19"/>
  </w:num>
  <w:num w:numId="12">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19"/>
  </w:num>
  <w:num w:numId="14">
    <w:abstractNumId w:val="19"/>
  </w:num>
  <w:num w:numId="15">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3"/>
  </w:num>
  <w:num w:numId="24">
    <w:abstractNumId w:val="8"/>
  </w:num>
  <w:num w:numId="25">
    <w:abstractNumId w:val="1"/>
  </w:num>
  <w:num w:numId="26">
    <w:abstractNumId w:val="17"/>
  </w:num>
  <w:num w:numId="27">
    <w:abstractNumId w:val="23"/>
  </w:num>
  <w:num w:numId="28">
    <w:abstractNumId w:val="21"/>
  </w:num>
  <w:num w:numId="29">
    <w:abstractNumId w:val="22"/>
  </w:num>
  <w:num w:numId="30">
    <w:abstractNumId w:val="26"/>
  </w:num>
  <w:num w:numId="31">
    <w:abstractNumId w:val="11"/>
  </w:num>
  <w:num w:numId="32">
    <w:abstractNumId w:val="15"/>
  </w:num>
  <w:num w:numId="33">
    <w:abstractNumId w:val="24"/>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5"/>
  </w:num>
  <w:num w:numId="41">
    <w:abstractNumId w:val="20"/>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051BC"/>
    <w:rsid w:val="00013660"/>
    <w:rsid w:val="00017C89"/>
    <w:rsid w:val="0002111D"/>
    <w:rsid w:val="00026DE6"/>
    <w:rsid w:val="00063F15"/>
    <w:rsid w:val="00065721"/>
    <w:rsid w:val="0006785B"/>
    <w:rsid w:val="000A2B10"/>
    <w:rsid w:val="000A5F6F"/>
    <w:rsid w:val="000A6617"/>
    <w:rsid w:val="000B69C6"/>
    <w:rsid w:val="000C76D1"/>
    <w:rsid w:val="000D24AE"/>
    <w:rsid w:val="000E435A"/>
    <w:rsid w:val="001104ED"/>
    <w:rsid w:val="001218A2"/>
    <w:rsid w:val="001224B7"/>
    <w:rsid w:val="00144AEE"/>
    <w:rsid w:val="00154E71"/>
    <w:rsid w:val="001806B5"/>
    <w:rsid w:val="00181F28"/>
    <w:rsid w:val="00184B35"/>
    <w:rsid w:val="001865F2"/>
    <w:rsid w:val="00190C75"/>
    <w:rsid w:val="00190D5D"/>
    <w:rsid w:val="001A1F5A"/>
    <w:rsid w:val="001D2CD3"/>
    <w:rsid w:val="001E59F3"/>
    <w:rsid w:val="001E6855"/>
    <w:rsid w:val="001F1294"/>
    <w:rsid w:val="002063EE"/>
    <w:rsid w:val="0021304B"/>
    <w:rsid w:val="00224C54"/>
    <w:rsid w:val="002255FC"/>
    <w:rsid w:val="00226FF2"/>
    <w:rsid w:val="002275BF"/>
    <w:rsid w:val="00253851"/>
    <w:rsid w:val="002765EA"/>
    <w:rsid w:val="00282BD1"/>
    <w:rsid w:val="0028558B"/>
    <w:rsid w:val="002922F4"/>
    <w:rsid w:val="002B294D"/>
    <w:rsid w:val="002D3255"/>
    <w:rsid w:val="002E6D5D"/>
    <w:rsid w:val="002E7171"/>
    <w:rsid w:val="00303C54"/>
    <w:rsid w:val="00304D8B"/>
    <w:rsid w:val="00342438"/>
    <w:rsid w:val="00351BEA"/>
    <w:rsid w:val="00352A3C"/>
    <w:rsid w:val="00381E26"/>
    <w:rsid w:val="003940E4"/>
    <w:rsid w:val="003C2535"/>
    <w:rsid w:val="003C4045"/>
    <w:rsid w:val="003D0FDE"/>
    <w:rsid w:val="003D221A"/>
    <w:rsid w:val="003E383D"/>
    <w:rsid w:val="003F429C"/>
    <w:rsid w:val="00417924"/>
    <w:rsid w:val="00441541"/>
    <w:rsid w:val="00447147"/>
    <w:rsid w:val="004579AA"/>
    <w:rsid w:val="00460B37"/>
    <w:rsid w:val="00466233"/>
    <w:rsid w:val="00472D3F"/>
    <w:rsid w:val="00481767"/>
    <w:rsid w:val="004841C6"/>
    <w:rsid w:val="004875A3"/>
    <w:rsid w:val="00494173"/>
    <w:rsid w:val="0049494F"/>
    <w:rsid w:val="004A0BB3"/>
    <w:rsid w:val="004A5EAF"/>
    <w:rsid w:val="004A671F"/>
    <w:rsid w:val="004B6C91"/>
    <w:rsid w:val="004D6817"/>
    <w:rsid w:val="004E02D7"/>
    <w:rsid w:val="004F5B2E"/>
    <w:rsid w:val="004F7B9E"/>
    <w:rsid w:val="005025CB"/>
    <w:rsid w:val="00504B68"/>
    <w:rsid w:val="00505B5C"/>
    <w:rsid w:val="00513D14"/>
    <w:rsid w:val="0053733F"/>
    <w:rsid w:val="00542E2E"/>
    <w:rsid w:val="0054728C"/>
    <w:rsid w:val="00553285"/>
    <w:rsid w:val="00565265"/>
    <w:rsid w:val="0057372C"/>
    <w:rsid w:val="00577305"/>
    <w:rsid w:val="00584A7A"/>
    <w:rsid w:val="0059225D"/>
    <w:rsid w:val="005A0CAE"/>
    <w:rsid w:val="005A345D"/>
    <w:rsid w:val="005A6713"/>
    <w:rsid w:val="005C2E0B"/>
    <w:rsid w:val="005C54C3"/>
    <w:rsid w:val="005E0F15"/>
    <w:rsid w:val="005F3ACB"/>
    <w:rsid w:val="006355F1"/>
    <w:rsid w:val="006565ED"/>
    <w:rsid w:val="0066114A"/>
    <w:rsid w:val="00661301"/>
    <w:rsid w:val="006635CE"/>
    <w:rsid w:val="006709C1"/>
    <w:rsid w:val="006717FC"/>
    <w:rsid w:val="00685BD9"/>
    <w:rsid w:val="006A0010"/>
    <w:rsid w:val="006A1F16"/>
    <w:rsid w:val="006B07A3"/>
    <w:rsid w:val="006B3DAF"/>
    <w:rsid w:val="006B3FBB"/>
    <w:rsid w:val="006D1169"/>
    <w:rsid w:val="006E6A4B"/>
    <w:rsid w:val="006F4A60"/>
    <w:rsid w:val="006F733A"/>
    <w:rsid w:val="00701713"/>
    <w:rsid w:val="00706804"/>
    <w:rsid w:val="007107AC"/>
    <w:rsid w:val="0071203A"/>
    <w:rsid w:val="0072117F"/>
    <w:rsid w:val="00726745"/>
    <w:rsid w:val="0074055F"/>
    <w:rsid w:val="0075603E"/>
    <w:rsid w:val="00760843"/>
    <w:rsid w:val="0077214C"/>
    <w:rsid w:val="007804D9"/>
    <w:rsid w:val="007B0DFA"/>
    <w:rsid w:val="007B43D5"/>
    <w:rsid w:val="007B728C"/>
    <w:rsid w:val="007D2487"/>
    <w:rsid w:val="007D4C2A"/>
    <w:rsid w:val="007E0059"/>
    <w:rsid w:val="007E4BB0"/>
    <w:rsid w:val="007E5E59"/>
    <w:rsid w:val="007E73A3"/>
    <w:rsid w:val="007F7A75"/>
    <w:rsid w:val="00804149"/>
    <w:rsid w:val="00816E18"/>
    <w:rsid w:val="008176F3"/>
    <w:rsid w:val="00823D33"/>
    <w:rsid w:val="00826404"/>
    <w:rsid w:val="00832E6E"/>
    <w:rsid w:val="00841205"/>
    <w:rsid w:val="00855FFD"/>
    <w:rsid w:val="00861B32"/>
    <w:rsid w:val="008640E1"/>
    <w:rsid w:val="00867529"/>
    <w:rsid w:val="0087353A"/>
    <w:rsid w:val="008759A8"/>
    <w:rsid w:val="00875B51"/>
    <w:rsid w:val="00885B4B"/>
    <w:rsid w:val="00897137"/>
    <w:rsid w:val="008A03E6"/>
    <w:rsid w:val="008A0623"/>
    <w:rsid w:val="008B2BD1"/>
    <w:rsid w:val="008B46AB"/>
    <w:rsid w:val="008C6CDF"/>
    <w:rsid w:val="008E2067"/>
    <w:rsid w:val="008E707B"/>
    <w:rsid w:val="008E754E"/>
    <w:rsid w:val="008E762B"/>
    <w:rsid w:val="008E7AAF"/>
    <w:rsid w:val="008F7D31"/>
    <w:rsid w:val="009210A6"/>
    <w:rsid w:val="0092130E"/>
    <w:rsid w:val="00922D88"/>
    <w:rsid w:val="00924378"/>
    <w:rsid w:val="009312A7"/>
    <w:rsid w:val="00936067"/>
    <w:rsid w:val="00944D7A"/>
    <w:rsid w:val="009571BF"/>
    <w:rsid w:val="00966897"/>
    <w:rsid w:val="00990F87"/>
    <w:rsid w:val="00992C6A"/>
    <w:rsid w:val="009979B1"/>
    <w:rsid w:val="009A0F76"/>
    <w:rsid w:val="009A349E"/>
    <w:rsid w:val="009B162E"/>
    <w:rsid w:val="009B17A6"/>
    <w:rsid w:val="009B5E0B"/>
    <w:rsid w:val="009C4629"/>
    <w:rsid w:val="009F1721"/>
    <w:rsid w:val="009F2007"/>
    <w:rsid w:val="009F232A"/>
    <w:rsid w:val="00A03BCD"/>
    <w:rsid w:val="00A413A7"/>
    <w:rsid w:val="00A41A24"/>
    <w:rsid w:val="00A505E2"/>
    <w:rsid w:val="00A627F3"/>
    <w:rsid w:val="00A6670B"/>
    <w:rsid w:val="00A7217A"/>
    <w:rsid w:val="00A86068"/>
    <w:rsid w:val="00A91D75"/>
    <w:rsid w:val="00A9369E"/>
    <w:rsid w:val="00AB1C7E"/>
    <w:rsid w:val="00AB4572"/>
    <w:rsid w:val="00AB69BC"/>
    <w:rsid w:val="00AC343A"/>
    <w:rsid w:val="00AD43FE"/>
    <w:rsid w:val="00AE5762"/>
    <w:rsid w:val="00B04A94"/>
    <w:rsid w:val="00B07420"/>
    <w:rsid w:val="00B121B2"/>
    <w:rsid w:val="00B13062"/>
    <w:rsid w:val="00B32280"/>
    <w:rsid w:val="00B71FA5"/>
    <w:rsid w:val="00B914AA"/>
    <w:rsid w:val="00B96FB8"/>
    <w:rsid w:val="00BA3C95"/>
    <w:rsid w:val="00BB0329"/>
    <w:rsid w:val="00BC34F2"/>
    <w:rsid w:val="00BD5DF8"/>
    <w:rsid w:val="00BD7453"/>
    <w:rsid w:val="00BE7E91"/>
    <w:rsid w:val="00BF1C1D"/>
    <w:rsid w:val="00C0501F"/>
    <w:rsid w:val="00C11D25"/>
    <w:rsid w:val="00C17F04"/>
    <w:rsid w:val="00C4091D"/>
    <w:rsid w:val="00C50FEA"/>
    <w:rsid w:val="00C61B88"/>
    <w:rsid w:val="00C6323A"/>
    <w:rsid w:val="00C766CE"/>
    <w:rsid w:val="00C82B69"/>
    <w:rsid w:val="00C84EC3"/>
    <w:rsid w:val="00C87193"/>
    <w:rsid w:val="00C903B9"/>
    <w:rsid w:val="00CA4494"/>
    <w:rsid w:val="00CA521A"/>
    <w:rsid w:val="00CB27A1"/>
    <w:rsid w:val="00CC37D9"/>
    <w:rsid w:val="00CC4277"/>
    <w:rsid w:val="00CC616C"/>
    <w:rsid w:val="00CD050B"/>
    <w:rsid w:val="00CD2FAF"/>
    <w:rsid w:val="00D1274A"/>
    <w:rsid w:val="00D12A84"/>
    <w:rsid w:val="00D2227F"/>
    <w:rsid w:val="00D32109"/>
    <w:rsid w:val="00D347CA"/>
    <w:rsid w:val="00D476F7"/>
    <w:rsid w:val="00D51FA3"/>
    <w:rsid w:val="00D55CBC"/>
    <w:rsid w:val="00D7420C"/>
    <w:rsid w:val="00D7569A"/>
    <w:rsid w:val="00D801C4"/>
    <w:rsid w:val="00D85379"/>
    <w:rsid w:val="00D8631A"/>
    <w:rsid w:val="00D87CD8"/>
    <w:rsid w:val="00DB688F"/>
    <w:rsid w:val="00DB79A6"/>
    <w:rsid w:val="00DC1766"/>
    <w:rsid w:val="00DC53B9"/>
    <w:rsid w:val="00DC62F7"/>
    <w:rsid w:val="00DD340F"/>
    <w:rsid w:val="00DE1FC8"/>
    <w:rsid w:val="00DE2FCC"/>
    <w:rsid w:val="00DE5824"/>
    <w:rsid w:val="00DF1CFA"/>
    <w:rsid w:val="00E04BCC"/>
    <w:rsid w:val="00E04C5D"/>
    <w:rsid w:val="00E173B2"/>
    <w:rsid w:val="00E2228E"/>
    <w:rsid w:val="00E22464"/>
    <w:rsid w:val="00E32803"/>
    <w:rsid w:val="00E523C3"/>
    <w:rsid w:val="00E5388E"/>
    <w:rsid w:val="00E6016B"/>
    <w:rsid w:val="00E61DF8"/>
    <w:rsid w:val="00E64C4A"/>
    <w:rsid w:val="00E71601"/>
    <w:rsid w:val="00E71F2C"/>
    <w:rsid w:val="00E74602"/>
    <w:rsid w:val="00E815B4"/>
    <w:rsid w:val="00E9389E"/>
    <w:rsid w:val="00E94B95"/>
    <w:rsid w:val="00EA2C75"/>
    <w:rsid w:val="00EA3999"/>
    <w:rsid w:val="00EA58F1"/>
    <w:rsid w:val="00EB1456"/>
    <w:rsid w:val="00EB2742"/>
    <w:rsid w:val="00EC64E3"/>
    <w:rsid w:val="00ED6905"/>
    <w:rsid w:val="00EE3AEC"/>
    <w:rsid w:val="00EF64C7"/>
    <w:rsid w:val="00F1254A"/>
    <w:rsid w:val="00F61114"/>
    <w:rsid w:val="00F80AAF"/>
    <w:rsid w:val="00FA4703"/>
    <w:rsid w:val="00FA7F7C"/>
    <w:rsid w:val="00FB66C6"/>
    <w:rsid w:val="00FD1778"/>
    <w:rsid w:val="00FE0D74"/>
    <w:rsid w:val="00FE3D2C"/>
    <w:rsid w:val="00FE4645"/>
    <w:rsid w:val="00FE50AE"/>
    <w:rsid w:val="00FE55D7"/>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paragraph" w:customStyle="1" w:styleId="Default">
    <w:name w:val="Default"/>
    <w:rsid w:val="00D756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8.png"/><Relationship Id="rId39" Type="http://schemas.openxmlformats.org/officeDocument/2006/relationships/image" Target="media/image21.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16.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7.svg"/><Relationship Id="rId33" Type="http://schemas.openxmlformats.org/officeDocument/2006/relationships/image" Target="media/image15.svg"/><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1.svg"/><Relationship Id="rId41" Type="http://schemas.openxmlformats.org/officeDocument/2006/relationships/image" Target="media/image23.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svg"/><Relationship Id="rId40" Type="http://schemas.openxmlformats.org/officeDocument/2006/relationships/image" Target="media/image22.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cps.duvalschools.org/rhs" TargetMode="External"/><Relationship Id="rId23" Type="http://schemas.openxmlformats.org/officeDocument/2006/relationships/image" Target="media/image5.sv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3.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rhs" TargetMode="External"/><Relationship Id="rId22" Type="http://schemas.openxmlformats.org/officeDocument/2006/relationships/image" Target="media/image4.png"/><Relationship Id="rId27" Type="http://schemas.openxmlformats.org/officeDocument/2006/relationships/image" Target="media/image9.svg"/><Relationship Id="rId30" Type="http://schemas.openxmlformats.org/officeDocument/2006/relationships/image" Target="media/image12.png"/><Relationship Id="rId35" Type="http://schemas.openxmlformats.org/officeDocument/2006/relationships/image" Target="media/image17.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pt>
    <dgm:pt modelId="{9B7AFA95-6167-41AD-9F48-41C9D1EAFE34}" type="pres">
      <dgm:prSet presAssocID="{E3CB8D1E-2B69-42D6-9FFC-C9C6302C0168}" presName="sibTrans" presStyleLbl="bgSibTrans2D1" presStyleIdx="0" presStyleCnt="11"/>
      <dgm:spPr/>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pt>
    <dgm:pt modelId="{85F57505-6D14-4CA6-A46F-CE2A693C8A71}" type="pres">
      <dgm:prSet presAssocID="{46B45B27-8FEE-46F9-9AB8-5DC1A55BAEB7}" presName="sibTrans" presStyleLbl="bgSibTrans2D1" presStyleIdx="1" presStyleCnt="11"/>
      <dgm:spPr/>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pt>
    <dgm:pt modelId="{F6CCA51B-9F1E-4C26-BB3C-9EE75B474241}" type="pres">
      <dgm:prSet presAssocID="{25B32F08-E8E8-4934-8AF1-4DEB94926740}" presName="sibTrans" presStyleLbl="bgSibTrans2D1" presStyleIdx="2" presStyleCnt="11"/>
      <dgm:spPr/>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pt>
    <dgm:pt modelId="{4FD67955-630C-489C-A7D1-7D5E4CDE1CFC}" type="pres">
      <dgm:prSet presAssocID="{32B68A69-0B1E-453F-8A19-97C327585CE3}" presName="sibTrans" presStyleLbl="bgSibTrans2D1" presStyleIdx="3" presStyleCnt="11"/>
      <dgm:spPr/>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pt>
    <dgm:pt modelId="{AC542C2C-104B-4C7B-9799-021AE7D8E1F0}" type="pres">
      <dgm:prSet presAssocID="{64F53F29-C1B5-4443-AEC1-3E17B7B6F433}" presName="sibTrans" presStyleLbl="bgSibTrans2D1" presStyleIdx="4" presStyleCnt="11"/>
      <dgm:spPr/>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pt>
    <dgm:pt modelId="{C8F15323-DFCF-4A08-9E61-0F51D7EE9790}" type="pres">
      <dgm:prSet presAssocID="{01895897-42E4-4703-99D8-75D998888C45}" presName="sibTrans" presStyleLbl="bgSibTrans2D1" presStyleIdx="5" presStyleCnt="11"/>
      <dgm:spPr/>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pt>
    <dgm:pt modelId="{30E9A443-43AD-4683-989A-6907ED326FFB}" type="pres">
      <dgm:prSet presAssocID="{691A001D-79A7-4103-9745-3D7D39677A61}" presName="sibTrans" presStyleLbl="bgSibTrans2D1" presStyleIdx="6" presStyleCnt="11"/>
      <dgm:spPr/>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pt>
    <dgm:pt modelId="{84D78909-0555-42F9-9E09-6024E1184A5A}" type="pres">
      <dgm:prSet presAssocID="{E146AE37-5CC7-45F5-9AB0-1F280EFE44F7}" presName="sibTrans" presStyleLbl="bgSibTrans2D1" presStyleIdx="7" presStyleCnt="11"/>
      <dgm:spPr/>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pt>
    <dgm:pt modelId="{B9CC0CC9-E798-4CEE-A492-4FA0CD1D5101}" type="pres">
      <dgm:prSet presAssocID="{7667D69A-DEAA-40AB-81DA-1540B3FF0266}" presName="sibTrans" presStyleLbl="bgSibTrans2D1" presStyleIdx="8" presStyleCnt="11"/>
      <dgm:spPr/>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pt>
    <dgm:pt modelId="{2837ACCC-89A3-4FEE-9B73-13008139CF94}" type="pres">
      <dgm:prSet presAssocID="{CEB00B8B-F88C-49A3-9395-DA825FA25AA7}" presName="sibTrans" presStyleLbl="bgSibTrans2D1" presStyleIdx="9" presStyleCnt="11"/>
      <dgm:spPr/>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pt>
    <dgm:pt modelId="{4601E4A6-B220-4884-81D8-68E21B9378DC}" type="pres">
      <dgm:prSet presAssocID="{DEA55FAA-DDD9-4FF4-9EA3-AD335A60B295}" presName="sibTrans" presStyleLbl="bgSibTrans2D1" presStyleIdx="10" presStyleCnt="11"/>
      <dgm:spPr/>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pt>
  </dgm:ptLst>
  <dgm:cxnLst>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7361C326-05DE-41E3-ABA4-D07A59DBC67F}" type="presOf" srcId="{0D056190-55CE-4F2B-8394-B528ED7AFA38}" destId="{59ADFF94-6673-4EFA-9227-91F64B8696AC}"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BA9AA668-9655-4102-ACA8-09D9E17D4D71}" srcId="{97B70F84-7F9C-4C24-96E0-049190255A75}" destId="{CBFF01BF-62A6-49F2-9560-BD7638F68487}" srcOrd="8" destOrd="0" parTransId="{C8B06AC2-6A61-41F2-8669-C06827493B05}" sibTransId="{7667D69A-DEAA-40AB-81DA-1540B3FF0266}"/>
    <dgm:cxn modelId="{946A5169-C0D9-4B61-81EC-C98F61EC46EC}" type="presOf" srcId="{744C76C6-FB70-46C2-9A94-ACDC58A3D722}" destId="{C69E1DF4-5848-4547-A0BB-ADE6C1F45805}"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7DB67A73-F953-4176-AF7F-78085F856D65}" srcId="{97B70F84-7F9C-4C24-96E0-049190255A75}" destId="{0D056190-55CE-4F2B-8394-B528ED7AFA38}" srcOrd="5" destOrd="0" parTransId="{E23875E5-9864-417F-9034-F3630BCFE8D2}" sibTransId="{01895897-42E4-4703-99D8-75D998888C45}"/>
    <dgm:cxn modelId="{B2FF177A-6614-42C2-B0BA-3B4204F33636}" type="presOf" srcId="{A7C2E517-6AE9-4AEE-A209-0BAEF7C5FC34}" destId="{DB66459D-3D7E-4A0A-B0EC-BE247698AC71}"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A7FA2A1-FF40-48F7-B704-4C823298E498}" type="presOf" srcId="{1117778C-6614-48A2-964B-8AA5FED09E10}" destId="{0117B839-C72B-4B59-8E07-75DFFDAA554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4A7EF3EF-D9F1-4448-A16B-E6CBA206954E}" type="presOf" srcId="{598D6297-D6F3-4EE7-84A7-2FE8C5D6333A}" destId="{16288A5F-8B19-44AB-B3A3-76CFFBECF521}"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41"/>
    <w:rsid w:val="00191041"/>
    <w:rsid w:val="001B7EFF"/>
    <w:rsid w:val="001D4973"/>
    <w:rsid w:val="0032245E"/>
    <w:rsid w:val="003E5A2E"/>
    <w:rsid w:val="00504A20"/>
    <w:rsid w:val="005759EA"/>
    <w:rsid w:val="005D0A83"/>
    <w:rsid w:val="006722EB"/>
    <w:rsid w:val="0067502E"/>
    <w:rsid w:val="008462F8"/>
    <w:rsid w:val="008716E1"/>
    <w:rsid w:val="008D6A74"/>
    <w:rsid w:val="00A857FC"/>
    <w:rsid w:val="00DC2FD1"/>
    <w:rsid w:val="00E206B0"/>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386C6936-952A-4C34-9655-B450C99A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24</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Hunter, Austin S.</cp:lastModifiedBy>
  <cp:revision>2</cp:revision>
  <cp:lastPrinted>2019-07-01T14:22:00Z</cp:lastPrinted>
  <dcterms:created xsi:type="dcterms:W3CDTF">2019-08-21T14:21:00Z</dcterms:created>
  <dcterms:modified xsi:type="dcterms:W3CDTF">2019-08-21T14:21:00Z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