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008E7AAF">
        <w:trPr>
          <w:trHeight w:val="2150"/>
        </w:trPr>
        <w:tc>
          <w:tcPr>
            <w:tcW w:w="5760" w:type="dxa"/>
            <w:tcBorders>
              <w:top w:val="nil"/>
              <w:left w:val="nil"/>
              <w:bottom w:val="nil"/>
              <w:right w:val="nil"/>
            </w:tcBorders>
            <w:vAlign w:val="center"/>
          </w:tcPr>
          <w:p w14:paraId="457BE01C" w14:textId="155F8D65" w:rsidR="008E7AAF" w:rsidRPr="002B294D" w:rsidRDefault="0057372C" w:rsidP="008E7AAF">
            <w:pPr>
              <w:pStyle w:val="Title"/>
              <w:framePr w:hSpace="0" w:wrap="auto" w:vAnchor="margin" w:xAlign="left" w:yAlign="inline"/>
              <w:rPr>
                <w:sz w:val="56"/>
              </w:rPr>
            </w:pPr>
            <w:r w:rsidRPr="0057372C">
              <w:rPr>
                <w:sz w:val="48"/>
              </w:rPr>
              <w:t xml:space="preserve">2019-20 </w:t>
            </w:r>
            <w:r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bl>
    <w:p w14:paraId="37F44E10" w14:textId="77777777" w:rsidR="001E59F3" w:rsidRDefault="00BE7E91" w:rsidP="00A91D75">
      <w:r>
        <w:rPr>
          <w:noProof/>
          <w:sz w:val="56"/>
          <w:lang w:eastAsia="en-US"/>
        </w:rPr>
        <w:drawing>
          <wp:anchor distT="0" distB="0" distL="114300" distR="114300" simplePos="0" relativeHeight="251658240" behindDoc="1" locked="0" layoutInCell="1" allowOverlap="1" wp14:anchorId="3BE86AE7" wp14:editId="4DAD574C">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07777777">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4B329A" w:rsidRDefault="004B329A"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DD676"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672A6659" w14:textId="77777777" w:rsidR="004B329A" w:rsidRDefault="004B329A"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4B329A" w:rsidRDefault="004B329A"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A26B9"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5DAB6C7B" w14:textId="77777777" w:rsidR="004B329A" w:rsidRDefault="004B329A"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1B7CF883" w14:textId="77777777" w:rsidTr="1CECD5AD">
        <w:trPr>
          <w:trHeight w:val="358"/>
        </w:trPr>
        <w:tc>
          <w:tcPr>
            <w:tcW w:w="7800" w:type="dxa"/>
          </w:tcPr>
          <w:p w14:paraId="1E48C18D" w14:textId="77777777" w:rsidR="00A91D75" w:rsidRDefault="00A91D75" w:rsidP="00A91D75">
            <w:r>
              <w:rPr>
                <w:noProof/>
                <w:lang w:eastAsia="en-US"/>
              </w:rPr>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2ADD3DAE" w14:textId="584B7A20" w:rsidR="004B329A" w:rsidRPr="00A91D75" w:rsidRDefault="004B329A" w:rsidP="00A91D75">
                                  <w:pPr>
                                    <w:pStyle w:val="Subtitle"/>
                                  </w:pPr>
                                  <w:r w:rsidRPr="00283DB7">
                                    <w:rPr>
                                      <w:sz w:val="28"/>
                                      <w:szCs w:val="28"/>
                                    </w:rPr>
                                    <w:t>School Name:</w:t>
                                  </w:r>
                                  <w:r>
                                    <w:t xml:space="preserve"> </w:t>
                                  </w:r>
                                  <w:r w:rsidRPr="00283DB7">
                                    <w:rPr>
                                      <w:sz w:val="22"/>
                                      <w:szCs w:val="22"/>
                                    </w:rPr>
                                    <w:t>A. Philip Randolph Career</w:t>
                                  </w:r>
                                  <w:r>
                                    <w:t xml:space="preserve"> </w:t>
                                  </w:r>
                                  <w:r w:rsidRPr="00283DB7">
                                    <w:rPr>
                                      <w:sz w:val="22"/>
                                      <w:szCs w:val="22"/>
                                    </w:rPr>
                                    <w:t>Academies</w:t>
                                  </w:r>
                                  <w:r>
                                    <w:t xml:space="preserve">         </w:t>
                                  </w:r>
                                  <w:r w:rsidRPr="00283DB7">
                                    <w:rPr>
                                      <w:sz w:val="28"/>
                                      <w:szCs w:val="28"/>
                                    </w:rPr>
                                    <w:t>School #:</w:t>
                                  </w:r>
                                  <w:r>
                                    <w:t xml:space="preserve"> 285</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2ADD3DAE" w14:textId="584B7A20" w:rsidR="004B329A" w:rsidRPr="00A91D75" w:rsidRDefault="004B329A" w:rsidP="00A91D75">
                            <w:pPr>
                              <w:pStyle w:val="Subtitle"/>
                            </w:pPr>
                            <w:r w:rsidRPr="00283DB7">
                              <w:rPr>
                                <w:sz w:val="28"/>
                                <w:szCs w:val="28"/>
                              </w:rPr>
                              <w:t>School Name:</w:t>
                            </w:r>
                            <w:r>
                              <w:t xml:space="preserve"> </w:t>
                            </w:r>
                            <w:r w:rsidRPr="00283DB7">
                              <w:rPr>
                                <w:sz w:val="22"/>
                                <w:szCs w:val="22"/>
                              </w:rPr>
                              <w:t>A. Philip Randolph Career</w:t>
                            </w:r>
                            <w:r>
                              <w:t xml:space="preserve"> </w:t>
                            </w:r>
                            <w:r w:rsidRPr="00283DB7">
                              <w:rPr>
                                <w:sz w:val="22"/>
                                <w:szCs w:val="22"/>
                              </w:rPr>
                              <w:t>Academies</w:t>
                            </w:r>
                            <w:r>
                              <w:t xml:space="preserve">         </w:t>
                            </w:r>
                            <w:r w:rsidRPr="00283DB7">
                              <w:rPr>
                                <w:sz w:val="28"/>
                                <w:szCs w:val="28"/>
                              </w:rPr>
                              <w:t>School #:</w:t>
                            </w:r>
                            <w:r>
                              <w:t xml:space="preserve"> 285</w:t>
                            </w:r>
                          </w:p>
                        </w:txbxContent>
                      </v:textbox>
                      <w10:anchorlock/>
                    </v:shape>
                  </w:pict>
                </mc:Fallback>
              </mc:AlternateContent>
            </w:r>
          </w:p>
        </w:tc>
        <w:tc>
          <w:tcPr>
            <w:tcW w:w="1003" w:type="dxa"/>
            <w:vAlign w:val="bottom"/>
          </w:tcPr>
          <w:p w14:paraId="6A05A809" w14:textId="77777777" w:rsidR="00A91D75" w:rsidRDefault="00A91D75" w:rsidP="00A91D75"/>
        </w:tc>
        <w:tc>
          <w:tcPr>
            <w:tcW w:w="1187" w:type="dxa"/>
            <w:vAlign w:val="bottom"/>
          </w:tcPr>
          <w:p w14:paraId="5A39BBE3" w14:textId="77777777" w:rsidR="00A91D75" w:rsidRDefault="00A91D75" w:rsidP="00A91D75">
            <w:pPr>
              <w:jc w:val="right"/>
            </w:pPr>
          </w:p>
        </w:tc>
      </w:tr>
      <w:tr w:rsidR="00026DE6" w14:paraId="27A429FF" w14:textId="77777777" w:rsidTr="1CECD5AD">
        <w:trPr>
          <w:trHeight w:val="1197"/>
        </w:trPr>
        <w:tc>
          <w:tcPr>
            <w:tcW w:w="7800" w:type="dxa"/>
          </w:tcPr>
          <w:p w14:paraId="0C2911E7"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3F4A745E" w14:textId="30F080AC" w:rsidR="004B329A" w:rsidRPr="00A91D75" w:rsidRDefault="004B329A" w:rsidP="00A91D75">
                                  <w:r>
                                    <w:t>Principal Name: Mrs. Cathy Barnes</w:t>
                                  </w:r>
                                  <w:r>
                                    <w:tab/>
                                  </w:r>
                                  <w:r>
                                    <w:tab/>
                                  </w:r>
                                  <w:r>
                                    <w:tab/>
                                    <w:t xml:space="preserve">                 </w:t>
                                  </w:r>
                                  <w:r>
                                    <w:tab/>
                                    <w:t xml:space="preserve"> </w:t>
                                  </w:r>
                                </w:p>
                                <w:p w14:paraId="65D707F6" w14:textId="200D869F" w:rsidR="004B329A" w:rsidRPr="00A91D75" w:rsidRDefault="004B329A" w:rsidP="00A91D75">
                                  <w:r>
                                    <w:t xml:space="preserve">School Website: </w:t>
                                  </w:r>
                                  <w:hyperlink r:id="rId14" w:history="1">
                                    <w:r w:rsidRPr="0045101B">
                                      <w:rPr>
                                        <w:rStyle w:val="Hyperlink"/>
                                      </w:rPr>
                                      <w:t>BarnesC@duvalschools.org</w:t>
                                    </w:r>
                                  </w:hyperlink>
                                  <w:r>
                                    <w:t xml:space="preserve"> </w:t>
                                  </w:r>
                                  <w:r>
                                    <w:tab/>
                                  </w:r>
                                </w:p>
                                <w:p w14:paraId="41C8F396" w14:textId="77777777" w:rsidR="004B329A" w:rsidRPr="00A91D75" w:rsidRDefault="004B329A"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3F4A745E" w14:textId="30F080AC" w:rsidR="004B329A" w:rsidRPr="00A91D75" w:rsidRDefault="004B329A" w:rsidP="00A91D75">
                            <w:r>
                              <w:t>Principal Name: Mrs. Cathy Barnes</w:t>
                            </w:r>
                            <w:r>
                              <w:tab/>
                            </w:r>
                            <w:r>
                              <w:tab/>
                            </w:r>
                            <w:r>
                              <w:tab/>
                              <w:t xml:space="preserve">                 </w:t>
                            </w:r>
                            <w:r>
                              <w:tab/>
                              <w:t xml:space="preserve"> </w:t>
                            </w:r>
                          </w:p>
                          <w:p w14:paraId="65D707F6" w14:textId="200D869F" w:rsidR="004B329A" w:rsidRPr="00A91D75" w:rsidRDefault="004B329A" w:rsidP="00A91D75">
                            <w:r>
                              <w:t xml:space="preserve">School Website: </w:t>
                            </w:r>
                            <w:hyperlink r:id="rId15" w:history="1">
                              <w:r w:rsidRPr="0045101B">
                                <w:rPr>
                                  <w:rStyle w:val="Hyperlink"/>
                                </w:rPr>
                                <w:t>BarnesC@duvalschools.org</w:t>
                              </w:r>
                            </w:hyperlink>
                            <w:r>
                              <w:t xml:space="preserve"> </w:t>
                            </w:r>
                            <w:r>
                              <w:tab/>
                            </w:r>
                          </w:p>
                          <w:p w14:paraId="41C8F396" w14:textId="77777777" w:rsidR="004B329A" w:rsidRPr="00A91D75" w:rsidRDefault="004B329A" w:rsidP="00A91D75"/>
                        </w:txbxContent>
                      </v:textbox>
                      <w10:anchorlock/>
                    </v:shape>
                  </w:pict>
                </mc:Fallback>
              </mc:AlternateConten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4B329A" w:rsidRDefault="004B329A"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4EAFD9C" w14:textId="77777777" w:rsidR="004B329A" w:rsidRDefault="004B329A" w:rsidP="0021304B">
                          <w:pPr>
                            <w:jc w:val="center"/>
                          </w:pPr>
                        </w:p>
                      </w:txbxContent>
                    </v:textbox>
                    <w10:wrap anchory="page"/>
                  </v:rect>
                </w:pict>
              </mc:Fallback>
            </mc:AlternateContent>
          </w:r>
          <w:r w:rsidR="00D476F7">
            <w:t>TABLE OF CONTENTS</w:t>
          </w:r>
        </w:p>
        <w:p w14:paraId="5E55B412" w14:textId="238C6EFD"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9E2392">
              <w:rPr>
                <w:webHidden/>
              </w:rPr>
              <w:t>3</w:t>
            </w:r>
            <w:r w:rsidR="006A0010">
              <w:rPr>
                <w:webHidden/>
              </w:rPr>
              <w:fldChar w:fldCharType="end"/>
            </w:r>
          </w:hyperlink>
        </w:p>
        <w:p w14:paraId="18E9F63A" w14:textId="475A8634" w:rsidR="006A0010" w:rsidRDefault="004B329A">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9E2392">
              <w:rPr>
                <w:webHidden/>
              </w:rPr>
              <w:t>4</w:t>
            </w:r>
            <w:r w:rsidR="006A0010">
              <w:rPr>
                <w:webHidden/>
              </w:rPr>
              <w:fldChar w:fldCharType="end"/>
            </w:r>
          </w:hyperlink>
        </w:p>
        <w:p w14:paraId="6297C0D2" w14:textId="587470EC" w:rsidR="006A0010" w:rsidRDefault="004B329A">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9E2392">
              <w:rPr>
                <w:webHidden/>
              </w:rPr>
              <w:t>5</w:t>
            </w:r>
            <w:r w:rsidR="006A0010">
              <w:rPr>
                <w:webHidden/>
              </w:rPr>
              <w:fldChar w:fldCharType="end"/>
            </w:r>
          </w:hyperlink>
        </w:p>
        <w:p w14:paraId="72CD2981" w14:textId="1EB03B48" w:rsidR="006A0010" w:rsidRDefault="004B329A">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9E2392">
              <w:rPr>
                <w:noProof/>
                <w:webHidden/>
              </w:rPr>
              <w:t>5</w:t>
            </w:r>
            <w:r w:rsidR="006A0010">
              <w:rPr>
                <w:noProof/>
                <w:webHidden/>
              </w:rPr>
              <w:fldChar w:fldCharType="end"/>
            </w:r>
          </w:hyperlink>
        </w:p>
        <w:p w14:paraId="43BE2550" w14:textId="2C16E743" w:rsidR="006A0010" w:rsidRDefault="004B329A">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9E2392">
              <w:rPr>
                <w:noProof/>
                <w:webHidden/>
              </w:rPr>
              <w:t>5</w:t>
            </w:r>
            <w:r w:rsidR="006A0010">
              <w:rPr>
                <w:noProof/>
                <w:webHidden/>
              </w:rPr>
              <w:fldChar w:fldCharType="end"/>
            </w:r>
          </w:hyperlink>
        </w:p>
        <w:p w14:paraId="70AA33D1" w14:textId="344211BC" w:rsidR="006A0010" w:rsidRDefault="004B329A">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9E2392">
              <w:rPr>
                <w:noProof/>
                <w:webHidden/>
              </w:rPr>
              <w:t>5</w:t>
            </w:r>
            <w:r w:rsidR="006A0010">
              <w:rPr>
                <w:noProof/>
                <w:webHidden/>
              </w:rPr>
              <w:fldChar w:fldCharType="end"/>
            </w:r>
          </w:hyperlink>
        </w:p>
        <w:p w14:paraId="4C92DD40" w14:textId="0A6F783D" w:rsidR="006A0010" w:rsidRDefault="004B329A">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9E2392">
              <w:rPr>
                <w:noProof/>
                <w:webHidden/>
              </w:rPr>
              <w:t>6</w:t>
            </w:r>
            <w:r w:rsidR="006A0010">
              <w:rPr>
                <w:noProof/>
                <w:webHidden/>
              </w:rPr>
              <w:fldChar w:fldCharType="end"/>
            </w:r>
          </w:hyperlink>
        </w:p>
        <w:p w14:paraId="393EB1B3" w14:textId="36ADFFC8" w:rsidR="006A0010" w:rsidRDefault="004B329A">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9E2392">
              <w:rPr>
                <w:webHidden/>
              </w:rPr>
              <w:t>8</w:t>
            </w:r>
            <w:r w:rsidR="006A0010">
              <w:rPr>
                <w:webHidden/>
              </w:rPr>
              <w:fldChar w:fldCharType="end"/>
            </w:r>
          </w:hyperlink>
        </w:p>
        <w:p w14:paraId="3533E483" w14:textId="79755DE9" w:rsidR="006A0010" w:rsidRDefault="004B329A">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9E2392">
              <w:rPr>
                <w:webHidden/>
              </w:rPr>
              <w:t>10</w:t>
            </w:r>
            <w:r w:rsidR="006A0010">
              <w:rPr>
                <w:webHidden/>
              </w:rPr>
              <w:fldChar w:fldCharType="end"/>
            </w:r>
          </w:hyperlink>
        </w:p>
        <w:p w14:paraId="22D2502E" w14:textId="7BA23A49" w:rsidR="006A0010" w:rsidRDefault="004B329A">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9E2392">
              <w:rPr>
                <w:noProof/>
                <w:webHidden/>
              </w:rPr>
              <w:t>10</w:t>
            </w:r>
            <w:r w:rsidR="006A0010">
              <w:rPr>
                <w:noProof/>
                <w:webHidden/>
              </w:rPr>
              <w:fldChar w:fldCharType="end"/>
            </w:r>
          </w:hyperlink>
        </w:p>
        <w:p w14:paraId="795ABF56" w14:textId="1DC623B8" w:rsidR="006A0010" w:rsidRDefault="004B329A">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9E2392">
              <w:rPr>
                <w:noProof/>
                <w:webHidden/>
              </w:rPr>
              <w:t>11</w:t>
            </w:r>
            <w:r w:rsidR="006A0010">
              <w:rPr>
                <w:noProof/>
                <w:webHidden/>
              </w:rPr>
              <w:fldChar w:fldCharType="end"/>
            </w:r>
          </w:hyperlink>
        </w:p>
        <w:p w14:paraId="296B4326" w14:textId="38A6A30A" w:rsidR="006A0010" w:rsidRDefault="004B329A">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9E2392">
              <w:rPr>
                <w:noProof/>
                <w:webHidden/>
              </w:rPr>
              <w:t>11</w:t>
            </w:r>
            <w:r w:rsidR="006A0010">
              <w:rPr>
                <w:noProof/>
                <w:webHidden/>
              </w:rPr>
              <w:fldChar w:fldCharType="end"/>
            </w:r>
          </w:hyperlink>
        </w:p>
        <w:p w14:paraId="12FBDADB" w14:textId="2D9BB06F" w:rsidR="006A0010" w:rsidRDefault="004B329A">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9E2392">
              <w:rPr>
                <w:noProof/>
                <w:webHidden/>
              </w:rPr>
              <w:t>12</w:t>
            </w:r>
            <w:r w:rsidR="006A0010">
              <w:rPr>
                <w:noProof/>
                <w:webHidden/>
              </w:rPr>
              <w:fldChar w:fldCharType="end"/>
            </w:r>
          </w:hyperlink>
        </w:p>
        <w:p w14:paraId="6307B310" w14:textId="633671C2" w:rsidR="006A0010" w:rsidRDefault="004B329A">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9E2392">
              <w:rPr>
                <w:webHidden/>
              </w:rPr>
              <w:t>13</w:t>
            </w:r>
            <w:r w:rsidR="006A0010">
              <w:rPr>
                <w:webHidden/>
              </w:rPr>
              <w:fldChar w:fldCharType="end"/>
            </w:r>
          </w:hyperlink>
        </w:p>
        <w:p w14:paraId="396D4CCC" w14:textId="1C0E017E" w:rsidR="006A0010" w:rsidRDefault="004B329A">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9E2392">
              <w:rPr>
                <w:noProof/>
                <w:webHidden/>
              </w:rPr>
              <w:t>13</w:t>
            </w:r>
            <w:r w:rsidR="006A0010">
              <w:rPr>
                <w:noProof/>
                <w:webHidden/>
              </w:rPr>
              <w:fldChar w:fldCharType="end"/>
            </w:r>
          </w:hyperlink>
        </w:p>
        <w:p w14:paraId="3127FBBC" w14:textId="43E4C1DA" w:rsidR="006A0010" w:rsidRDefault="004B329A">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9E2392">
              <w:rPr>
                <w:noProof/>
                <w:webHidden/>
              </w:rPr>
              <w:t>13</w:t>
            </w:r>
            <w:r w:rsidR="006A0010">
              <w:rPr>
                <w:noProof/>
                <w:webHidden/>
              </w:rPr>
              <w:fldChar w:fldCharType="end"/>
            </w:r>
          </w:hyperlink>
        </w:p>
        <w:p w14:paraId="65F13C07" w14:textId="6B54519D" w:rsidR="006A0010" w:rsidRDefault="004B329A">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9E2392">
              <w:rPr>
                <w:webHidden/>
              </w:rPr>
              <w:t>16</w:t>
            </w:r>
            <w:r w:rsidR="006A0010">
              <w:rPr>
                <w:webHidden/>
              </w:rPr>
              <w:fldChar w:fldCharType="end"/>
            </w:r>
          </w:hyperlink>
        </w:p>
        <w:p w14:paraId="7298C57C" w14:textId="549CB9FB" w:rsidR="006A0010" w:rsidRDefault="004B329A">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9E2392">
              <w:rPr>
                <w:webHidden/>
              </w:rPr>
              <w:t>17</w:t>
            </w:r>
            <w:r w:rsidR="006A0010">
              <w:rPr>
                <w:webHidden/>
              </w:rPr>
              <w:fldChar w:fldCharType="end"/>
            </w:r>
          </w:hyperlink>
        </w:p>
        <w:p w14:paraId="69DD2A4B" w14:textId="23986066" w:rsidR="006A0010" w:rsidRDefault="004B329A">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9E2392">
              <w:rPr>
                <w:noProof/>
                <w:webHidden/>
              </w:rPr>
              <w:t>18</w:t>
            </w:r>
            <w:r w:rsidR="006A0010">
              <w:rPr>
                <w:noProof/>
                <w:webHidden/>
              </w:rPr>
              <w:fldChar w:fldCharType="end"/>
            </w:r>
          </w:hyperlink>
        </w:p>
        <w:p w14:paraId="64AC7003" w14:textId="2F8FE40D" w:rsidR="006A0010" w:rsidRDefault="004B329A">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9E2392">
              <w:rPr>
                <w:webHidden/>
              </w:rPr>
              <w:t>19</w:t>
            </w:r>
            <w:r w:rsidR="006A0010">
              <w:rPr>
                <w:webHidden/>
              </w:rPr>
              <w:fldChar w:fldCharType="end"/>
            </w:r>
          </w:hyperlink>
        </w:p>
        <w:p w14:paraId="3DEEC669" w14:textId="20DD5F3F" w:rsidR="00E523C3" w:rsidRDefault="00E523C3">
          <w:r>
            <w:rPr>
              <w:b/>
              <w:bCs/>
              <w:noProof/>
            </w:rPr>
            <w:fldChar w:fldCharType="end"/>
          </w:r>
        </w:p>
      </w:sdtContent>
    </w:sdt>
    <w:p w14:paraId="7FFEEACB" w14:textId="77777777" w:rsidR="00184B35" w:rsidRDefault="002275BF" w:rsidP="00E523C3">
      <w:pPr>
        <w:pStyle w:val="Heading1"/>
      </w:pPr>
      <w:bookmarkStart w:id="0" w:name="_Toc12867435"/>
      <w:bookmarkStart w:id="1" w:name="_Hlk501114800"/>
      <w:r>
        <w:rPr>
          <w:noProof/>
          <w:lang w:eastAsia="en-US"/>
        </w:rPr>
        <w:lastRenderedPageBreak/>
        <w:drawing>
          <wp:anchor distT="0" distB="0" distL="114300" distR="114300" simplePos="0" relativeHeight="251662336" behindDoc="0" locked="0" layoutInCell="1" allowOverlap="1" wp14:anchorId="523174F4" wp14:editId="12546A33">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0"/>
    </w:p>
    <w:bookmarkEnd w:id="1"/>
    <w:p w14:paraId="3CB9EB28" w14:textId="5FF9DCE3" w:rsidR="00C903B9" w:rsidRPr="00472D3F" w:rsidRDefault="210D9042" w:rsidP="210D9042">
      <w:pPr>
        <w:spacing w:line="240" w:lineRule="auto"/>
        <w:rPr>
          <w:sz w:val="22"/>
          <w:szCs w:val="22"/>
        </w:rPr>
      </w:pPr>
      <w:r w:rsidRPr="210D9042">
        <w:rPr>
          <w:sz w:val="22"/>
          <w:szCs w:val="22"/>
        </w:rPr>
        <w:t>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2A194603" w14:textId="77777777" w:rsidTr="1CECD5AD">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77777777" w:rsidR="004B329A" w:rsidRPr="0077214C" w:rsidRDefault="004B329A"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38D35E75" w14:textId="77777777" w:rsidR="004B329A" w:rsidRPr="0077214C" w:rsidRDefault="004B329A"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77777777"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21">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2" w:name="_Toc12867436"/>
      <w:r>
        <w:t>ASSURANCES</w:t>
      </w:r>
      <w:bookmarkEnd w:id="2"/>
    </w:p>
    <w:p w14:paraId="6B2297C9" w14:textId="716792CB"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dtPr>
        <w:sdtContent>
          <w:r w:rsidR="00C56BAA">
            <w:rPr>
              <w:rFonts w:asciiTheme="minorHAnsi" w:hAnsiTheme="minorHAnsi" w:cstheme="minorBidi"/>
              <w:sz w:val="24"/>
              <w:szCs w:val="24"/>
              <w:u w:val="single"/>
            </w:rPr>
            <w:t>Cathy Barnes</w:t>
          </w:r>
        </w:sdtContent>
      </w:sdt>
      <w:r w:rsidRPr="71D0BB9E">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5E09875B" w:rsidR="004875A3" w:rsidRPr="004875A3" w:rsidRDefault="004B329A"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Content>
                <w:r w:rsidR="00C56BAA">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71D0BB9E">
        <w:tc>
          <w:tcPr>
            <w:tcW w:w="545" w:type="dxa"/>
          </w:tcPr>
          <w:p w14:paraId="412DD878" w14:textId="1B8BBF41" w:rsidR="004875A3" w:rsidRPr="004875A3" w:rsidRDefault="004B329A"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Content>
                <w:r w:rsidR="00C56BAA">
                  <w:rPr>
                    <w:rFonts w:ascii="MS Gothic" w:eastAsia="MS Gothic" w:hAnsi="MS Gothic" w:hint="eastAsia"/>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71D0BB9E">
        <w:tc>
          <w:tcPr>
            <w:tcW w:w="545" w:type="dxa"/>
          </w:tcPr>
          <w:p w14:paraId="4053F9D1" w14:textId="56CDDB5B" w:rsidR="004875A3" w:rsidRPr="004875A3" w:rsidRDefault="004B329A"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Content>
                <w:r w:rsidR="00C56BAA">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71D0BB9E">
        <w:tc>
          <w:tcPr>
            <w:tcW w:w="545" w:type="dxa"/>
          </w:tcPr>
          <w:p w14:paraId="14E8EB90" w14:textId="050B5376" w:rsidR="004875A3" w:rsidRPr="004875A3" w:rsidRDefault="004B329A"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Content>
                <w:r w:rsidR="00C56BAA">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71D0BB9E">
        <w:tc>
          <w:tcPr>
            <w:tcW w:w="545" w:type="dxa"/>
          </w:tcPr>
          <w:p w14:paraId="351D0424" w14:textId="337D9B44" w:rsidR="004875A3" w:rsidRPr="004875A3" w:rsidRDefault="004B329A"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Content>
                <w:r w:rsidR="00C56BAA">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71D0BB9E">
        <w:tc>
          <w:tcPr>
            <w:tcW w:w="545" w:type="dxa"/>
          </w:tcPr>
          <w:p w14:paraId="418A20AE" w14:textId="357D103B" w:rsidR="004875A3" w:rsidRPr="004875A3" w:rsidRDefault="004B329A"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Content>
                <w:r w:rsidR="00C56BAA">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71D0BB9E">
        <w:tc>
          <w:tcPr>
            <w:tcW w:w="545" w:type="dxa"/>
          </w:tcPr>
          <w:p w14:paraId="2027F543" w14:textId="4B2172A2" w:rsidR="004875A3" w:rsidRPr="004875A3" w:rsidRDefault="004B329A"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Content>
                <w:r w:rsidR="00C56BAA">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5EE5C6B9" w14:textId="77777777" w:rsidTr="71D0BB9E">
        <w:tc>
          <w:tcPr>
            <w:tcW w:w="545" w:type="dxa"/>
          </w:tcPr>
          <w:p w14:paraId="7BF29469" w14:textId="61D3E118" w:rsidR="004875A3" w:rsidRPr="004875A3" w:rsidRDefault="004B329A"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Content>
                <w:r w:rsidR="00C56BAA">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71D0BB9E">
        <w:tc>
          <w:tcPr>
            <w:tcW w:w="545" w:type="dxa"/>
          </w:tcPr>
          <w:p w14:paraId="10095058" w14:textId="09DC24A8" w:rsidR="004875A3" w:rsidRPr="00C4091D" w:rsidRDefault="004B329A"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Content>
                <w:r w:rsidR="00C56BAA">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14:paraId="550CA47B" w14:textId="5EDA8AA8"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t xml:space="preserve">___________________________________________________    </w:t>
      </w:r>
      <w:r w:rsidR="00E173B2" w:rsidRPr="00E815B4">
        <w:rPr>
          <w:rFonts w:eastAsia="Times New Roman" w:cstheme="minorHAnsi"/>
          <w:sz w:val="20"/>
          <w:szCs w:val="24"/>
        </w:rPr>
        <w:tab/>
      </w:r>
      <w:r w:rsidR="00E173B2" w:rsidRPr="71D0BB9E">
        <w:rPr>
          <w:rFonts w:eastAsia="Times New Roman"/>
          <w:sz w:val="20"/>
        </w:rPr>
        <w:t>__________________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3" w:name="_Toc12867437"/>
      <w:r>
        <w:t>NEEDS ASSESSMENT</w:t>
      </w:r>
      <w:bookmarkEnd w:id="3"/>
    </w:p>
    <w:p w14:paraId="0849D661"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4" w:name="_Toc12867438"/>
      <w:bookmarkStart w:id="5" w:name="_Toc501113963"/>
      <w:r>
        <w:t>Previous Year Financial and Programmatic Outcomes</w:t>
      </w:r>
      <w:bookmarkEnd w:id="4"/>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6"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5"/>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6"/>
    </w:p>
    <w:p w14:paraId="34E660C9"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DFB1A9E"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E3F17E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575C94EB"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59BB70F7"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3F1F7BE4" w14:textId="77777777" w:rsidTr="1CECD5AD">
        <w:trPr>
          <w:trHeight w:val="109"/>
        </w:trPr>
        <w:tc>
          <w:tcPr>
            <w:tcW w:w="3383" w:type="dxa"/>
          </w:tcPr>
          <w:p w14:paraId="50771870" w14:textId="5945F785" w:rsidR="00E173B2" w:rsidRDefault="00E815B4" w:rsidP="00E173B2">
            <w:r>
              <w:t>$</w:t>
            </w:r>
            <w:r w:rsidR="005D04CE">
              <w:t>3,010.00</w:t>
            </w:r>
          </w:p>
        </w:tc>
        <w:tc>
          <w:tcPr>
            <w:tcW w:w="3384" w:type="dxa"/>
          </w:tcPr>
          <w:p w14:paraId="1833FC43" w14:textId="584DA49E" w:rsidR="00E173B2" w:rsidRDefault="1CECD5AD" w:rsidP="00E173B2">
            <w:r>
              <w:t>$</w:t>
            </w:r>
            <w:r w:rsidR="005D04CE">
              <w:t>1,594.35</w:t>
            </w:r>
          </w:p>
        </w:tc>
        <w:tc>
          <w:tcPr>
            <w:tcW w:w="3218" w:type="dxa"/>
          </w:tcPr>
          <w:p w14:paraId="63DF50C0" w14:textId="19B06AB7" w:rsidR="00E173B2" w:rsidRDefault="00E815B4" w:rsidP="00E173B2">
            <w:r>
              <w:t>$</w:t>
            </w:r>
            <w:r w:rsidR="00B13B2E">
              <w:t xml:space="preserve"> 1,415.65</w:t>
            </w:r>
          </w:p>
        </w:tc>
      </w:tr>
      <w:tr w:rsidR="00E173B2" w14:paraId="05CBC34B" w14:textId="77777777" w:rsidTr="1CECD5AD">
        <w:trPr>
          <w:trHeight w:val="602"/>
        </w:trPr>
        <w:tc>
          <w:tcPr>
            <w:tcW w:w="9985" w:type="dxa"/>
            <w:gridSpan w:val="3"/>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53128261" w14:textId="77777777" w:rsidTr="1CECD5AD">
        <w:trPr>
          <w:trHeight w:val="989"/>
        </w:trPr>
        <w:tc>
          <w:tcPr>
            <w:tcW w:w="9985" w:type="dxa"/>
            <w:gridSpan w:val="3"/>
          </w:tcPr>
          <w:p w14:paraId="62486C05" w14:textId="27AC1A93" w:rsidR="00E173B2" w:rsidRDefault="00B13B2E" w:rsidP="00B13B2E">
            <w:pPr>
              <w:ind w:left="0"/>
            </w:pPr>
            <w:r>
              <w:t xml:space="preserve"> 2018-2019 funds were not fully expended due to low or zero parent participation with scheduled activities/events. </w:t>
            </w:r>
          </w:p>
        </w:tc>
      </w:tr>
    </w:tbl>
    <w:p w14:paraId="6FAAE83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7" w:name="_Toc12867440"/>
      <w:bookmarkStart w:id="8"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7"/>
    </w:p>
    <w:p w14:paraId="21880E77" w14:textId="77777777" w:rsidR="00FA7F7C" w:rsidRPr="00E04BCC" w:rsidRDefault="00EC64E3" w:rsidP="00E04BCC">
      <w:pPr>
        <w:rPr>
          <w:i/>
          <w:sz w:val="20"/>
        </w:rPr>
      </w:pPr>
      <w:r w:rsidRPr="00E04BCC">
        <w:rPr>
          <w:i/>
          <w:sz w:val="20"/>
        </w:rPr>
        <w:t>(this section is not required for new Title I Schools)</w:t>
      </w:r>
    </w:p>
    <w:tbl>
      <w:tblPr>
        <w:tblStyle w:val="ListTable4"/>
        <w:tblW w:w="10263"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2012"/>
        <w:gridCol w:w="4860"/>
        <w:gridCol w:w="8"/>
      </w:tblGrid>
      <w:tr w:rsidR="001224B7" w14:paraId="18A3E45B" w14:textId="77777777" w:rsidTr="0031536A">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0263" w:type="dxa"/>
            <w:gridSpan w:val="4"/>
          </w:tcPr>
          <w:p w14:paraId="518F718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C924DA" w14:textId="77777777" w:rsidTr="0031536A">
        <w:trPr>
          <w:gridAfter w:val="1"/>
          <w:cnfStyle w:val="000000100000" w:firstRow="0" w:lastRow="0" w:firstColumn="0" w:lastColumn="0" w:oddVBand="0" w:evenVBand="0" w:oddHBand="1" w:evenHBand="0" w:firstRowFirstColumn="0" w:firstRowLastColumn="0" w:lastRowFirstColumn="0" w:lastRowLastColumn="0"/>
          <w:wAfter w:w="8" w:type="dxa"/>
          <w:trHeight w:val="215"/>
        </w:trPr>
        <w:tc>
          <w:tcPr>
            <w:cnfStyle w:val="001000000000" w:firstRow="0" w:lastRow="0" w:firstColumn="1" w:lastColumn="0" w:oddVBand="0" w:evenVBand="0" w:oddHBand="0" w:evenHBand="0" w:firstRowFirstColumn="0" w:firstRowLastColumn="0" w:lastRowFirstColumn="0" w:lastRowLastColumn="0"/>
            <w:tcW w:w="3383" w:type="dxa"/>
          </w:tcPr>
          <w:p w14:paraId="1218FB8B"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2012" w:type="dxa"/>
          </w:tcPr>
          <w:p w14:paraId="550C16E5"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369A1C7D" w14:textId="73025254"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4101652C" w14:textId="77777777" w:rsidTr="0031536A">
        <w:trPr>
          <w:gridAfter w:val="1"/>
          <w:wAfter w:w="8" w:type="dxa"/>
          <w:trHeight w:val="593"/>
        </w:trPr>
        <w:tc>
          <w:tcPr>
            <w:cnfStyle w:val="001000000000" w:firstRow="0" w:lastRow="0" w:firstColumn="1" w:lastColumn="0" w:oddVBand="0" w:evenVBand="0" w:oddHBand="0" w:evenHBand="0" w:firstRowFirstColumn="0" w:firstRowLastColumn="0" w:lastRowFirstColumn="0" w:lastRowLastColumn="0"/>
            <w:tcW w:w="3383" w:type="dxa"/>
          </w:tcPr>
          <w:p w14:paraId="1FC39945" w14:textId="030CC6F8" w:rsidR="000A5F6F" w:rsidRPr="0031536A" w:rsidRDefault="00B13B2E" w:rsidP="000A5F6F">
            <w:pPr>
              <w:spacing w:line="240" w:lineRule="auto"/>
              <w:rPr>
                <w:b w:val="0"/>
                <w:sz w:val="22"/>
                <w:szCs w:val="22"/>
              </w:rPr>
            </w:pPr>
            <w:r w:rsidRPr="0031536A">
              <w:rPr>
                <w:b w:val="0"/>
                <w:sz w:val="22"/>
                <w:szCs w:val="22"/>
              </w:rPr>
              <w:t xml:space="preserve">                         0</w:t>
            </w:r>
          </w:p>
        </w:tc>
        <w:tc>
          <w:tcPr>
            <w:tcW w:w="2012" w:type="dxa"/>
          </w:tcPr>
          <w:p w14:paraId="0562CB0E" w14:textId="30AFE425" w:rsidR="00990F87" w:rsidRPr="0031536A" w:rsidRDefault="00B13B2E" w:rsidP="000A5F6F">
            <w:pPr>
              <w:cnfStyle w:val="000000000000" w:firstRow="0" w:lastRow="0" w:firstColumn="0" w:lastColumn="0" w:oddVBand="0" w:evenVBand="0" w:oddHBand="0" w:evenHBand="0" w:firstRowFirstColumn="0" w:firstRowLastColumn="0" w:lastRowFirstColumn="0" w:lastRowLastColumn="0"/>
              <w:rPr>
                <w:sz w:val="22"/>
                <w:szCs w:val="22"/>
              </w:rPr>
            </w:pPr>
            <w:r w:rsidRPr="0031536A">
              <w:rPr>
                <w:sz w:val="22"/>
                <w:szCs w:val="22"/>
              </w:rPr>
              <w:t xml:space="preserve">       0</w:t>
            </w:r>
          </w:p>
        </w:tc>
        <w:tc>
          <w:tcPr>
            <w:tcW w:w="4860" w:type="dxa"/>
          </w:tcPr>
          <w:p w14:paraId="34CE0A41" w14:textId="04DAA951" w:rsidR="00B13B2E" w:rsidRPr="00990F87" w:rsidRDefault="00B13B2E"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 xml:space="preserve">Revise how we advertise Parent Resource Room during school-wide events </w:t>
            </w:r>
          </w:p>
        </w:tc>
      </w:tr>
      <w:tr w:rsidR="008C6CDF" w14:paraId="22D66C3C" w14:textId="77777777" w:rsidTr="0031536A">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10263" w:type="dxa"/>
            <w:gridSpan w:val="4"/>
            <w:shd w:val="clear" w:color="auto" w:fill="262140" w:themeFill="text1"/>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0031536A">
        <w:trPr>
          <w:gridAfter w:val="1"/>
          <w:wAfter w:w="8" w:type="dxa"/>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2A9178C" w14:textId="77777777" w:rsidR="008C6CDF" w:rsidRDefault="008C6CDF" w:rsidP="000A5F6F">
            <w:pPr>
              <w:spacing w:line="240" w:lineRule="auto"/>
              <w:rPr>
                <w:bCs w:val="0"/>
                <w:sz w:val="22"/>
              </w:rPr>
            </w:pPr>
            <w:r w:rsidRPr="00701713">
              <w:rPr>
                <w:bCs w:val="0"/>
                <w:sz w:val="22"/>
              </w:rPr>
              <w:t>Name of Activity</w:t>
            </w:r>
          </w:p>
          <w:p w14:paraId="04B9CC1C" w14:textId="37BF83C9" w:rsidR="00922D88" w:rsidRPr="00701713" w:rsidRDefault="00922D88" w:rsidP="000A5F6F">
            <w:pPr>
              <w:spacing w:line="240" w:lineRule="auto"/>
              <w:rPr>
                <w:b w:val="0"/>
                <w:sz w:val="22"/>
              </w:rPr>
            </w:pPr>
            <w:r>
              <w:rPr>
                <w:bCs w:val="0"/>
                <w:sz w:val="22"/>
              </w:rPr>
              <w:t>(add all activities from the 2018-19 school year)</w:t>
            </w:r>
          </w:p>
        </w:tc>
        <w:tc>
          <w:tcPr>
            <w:tcW w:w="2012" w:type="dxa"/>
          </w:tcPr>
          <w:p w14:paraId="14B685F2" w14:textId="11441E5A"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004579AA" w:rsidRPr="004579AA">
              <w:rPr>
                <w:b/>
                <w:sz w:val="20"/>
              </w:rPr>
              <w:t>(this number should equal the number of participants listed on sign in sheets in Digital Compliance)</w:t>
            </w:r>
          </w:p>
        </w:tc>
        <w:tc>
          <w:tcPr>
            <w:tcW w:w="4860" w:type="dxa"/>
          </w:tcPr>
          <w:p w14:paraId="297FF794" w14:textId="77777777" w:rsidR="008C6CDF" w:rsidRDefault="44F8A17B"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0031536A">
              <w:rPr>
                <w:b/>
                <w:bCs/>
                <w:sz w:val="22"/>
                <w:szCs w:val="22"/>
              </w:rPr>
              <w:t>Results of Evidence of Effectiveness</w:t>
            </w:r>
            <w:r w:rsidR="00922D88" w:rsidRPr="0031536A">
              <w:rPr>
                <w:b/>
                <w:bCs/>
                <w:sz w:val="22"/>
                <w:szCs w:val="22"/>
              </w:rPr>
              <w:t xml:space="preserve"> </w:t>
            </w:r>
            <w:r w:rsidR="00922D88" w:rsidRPr="0031536A">
              <w:rPr>
                <w:b/>
                <w:bCs/>
                <w:sz w:val="22"/>
                <w:szCs w:val="22"/>
              </w:rPr>
              <w:br/>
            </w:r>
            <w:r w:rsidR="00922D88" w:rsidRPr="0031536A">
              <w:rPr>
                <w:b/>
                <w:bCs/>
                <w:sz w:val="22"/>
                <w:szCs w:val="22"/>
                <w:highlight w:val="yellow"/>
              </w:rPr>
              <w:t>(how do you know the parents learned what the activity was intended to provide</w:t>
            </w:r>
            <w:r w:rsidR="00922D88" w:rsidRPr="0031536A">
              <w:rPr>
                <w:b/>
                <w:bCs/>
                <w:sz w:val="22"/>
                <w:szCs w:val="22"/>
              </w:rPr>
              <w:t>)</w:t>
            </w:r>
          </w:p>
          <w:p w14:paraId="0357D421" w14:textId="77777777" w:rsidR="0031536A" w:rsidRDefault="0031536A"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p>
          <w:p w14:paraId="62308CBE" w14:textId="5E355A05" w:rsidR="0031536A" w:rsidRPr="00701713" w:rsidRDefault="0031536A" w:rsidP="0031536A">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0031536A">
              <w:rPr>
                <w:b/>
                <w:bCs/>
                <w:color w:val="FF0000"/>
                <w:sz w:val="22"/>
                <w:szCs w:val="22"/>
                <w:highlight w:val="yellow"/>
              </w:rPr>
              <w:t xml:space="preserve">Please provide a brief summary of parents </w:t>
            </w:r>
            <w:r>
              <w:rPr>
                <w:b/>
                <w:bCs/>
                <w:color w:val="FF0000"/>
                <w:sz w:val="22"/>
                <w:szCs w:val="22"/>
                <w:highlight w:val="yellow"/>
              </w:rPr>
              <w:t>comments</w:t>
            </w:r>
          </w:p>
        </w:tc>
      </w:tr>
      <w:tr w:rsidR="008C6CDF" w14:paraId="08EF6AA9" w14:textId="77777777" w:rsidTr="0031536A">
        <w:trPr>
          <w:gridAfter w:val="1"/>
          <w:cnfStyle w:val="000000100000" w:firstRow="0" w:lastRow="0" w:firstColumn="0" w:lastColumn="0" w:oddVBand="0" w:evenVBand="0" w:oddHBand="1" w:evenHBand="0" w:firstRowFirstColumn="0" w:firstRowLastColumn="0" w:lastRowFirstColumn="0" w:lastRowLastColumn="0"/>
          <w:wAfter w:w="8" w:type="dxa"/>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DE684A3" w14:textId="77FB8B6E" w:rsidR="008C6CDF" w:rsidRDefault="0015454C" w:rsidP="000A5F6F">
            <w:pPr>
              <w:spacing w:line="240" w:lineRule="auto"/>
              <w:rPr>
                <w:b w:val="0"/>
                <w:sz w:val="20"/>
              </w:rPr>
            </w:pPr>
            <w:r>
              <w:rPr>
                <w:b w:val="0"/>
                <w:sz w:val="20"/>
              </w:rPr>
              <w:t>Annual Meeting/Open House</w:t>
            </w:r>
          </w:p>
        </w:tc>
        <w:tc>
          <w:tcPr>
            <w:tcW w:w="2012" w:type="dxa"/>
          </w:tcPr>
          <w:p w14:paraId="62EBF3C5" w14:textId="60B69331" w:rsidR="008C6CDF" w:rsidRDefault="00FB1E95" w:rsidP="000A5F6F">
            <w:pPr>
              <w:cnfStyle w:val="000000100000" w:firstRow="0" w:lastRow="0" w:firstColumn="0" w:lastColumn="0" w:oddVBand="0" w:evenVBand="0" w:oddHBand="1" w:evenHBand="0" w:firstRowFirstColumn="0" w:firstRowLastColumn="0" w:lastRowFirstColumn="0" w:lastRowLastColumn="0"/>
            </w:pPr>
            <w:r>
              <w:t>8</w:t>
            </w:r>
          </w:p>
        </w:tc>
        <w:tc>
          <w:tcPr>
            <w:tcW w:w="4860" w:type="dxa"/>
          </w:tcPr>
          <w:p w14:paraId="6D98A12B" w14:textId="3EBECA77" w:rsidR="008C6CDF" w:rsidRPr="00E8441B" w:rsidRDefault="00E8441B" w:rsidP="00AD5A2B">
            <w:pPr>
              <w:cnfStyle w:val="000000100000" w:firstRow="0" w:lastRow="0" w:firstColumn="0" w:lastColumn="0" w:oddVBand="0" w:evenVBand="0" w:oddHBand="1" w:evenHBand="0" w:firstRowFirstColumn="0" w:firstRowLastColumn="0" w:lastRowFirstColumn="0" w:lastRowLastColumn="0"/>
            </w:pPr>
            <w:r w:rsidRPr="00E8441B">
              <w:t>Parents stated offering</w:t>
            </w:r>
            <w:r w:rsidR="00AD5A2B" w:rsidRPr="00E8441B">
              <w:t xml:space="preserve"> more opportunities for parents to be involved at school.</w:t>
            </w:r>
          </w:p>
        </w:tc>
      </w:tr>
      <w:tr w:rsidR="008C6CDF" w14:paraId="72E5CCE9" w14:textId="77777777" w:rsidTr="0031536A">
        <w:trPr>
          <w:gridAfter w:val="1"/>
          <w:wAfter w:w="8" w:type="dxa"/>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E568FEA" w14:textId="27B8A592" w:rsidR="008C6CDF" w:rsidRDefault="00FB1E95" w:rsidP="000A5F6F">
            <w:pPr>
              <w:spacing w:line="240" w:lineRule="auto"/>
              <w:rPr>
                <w:b w:val="0"/>
                <w:sz w:val="20"/>
              </w:rPr>
            </w:pPr>
            <w:r>
              <w:rPr>
                <w:b w:val="0"/>
                <w:sz w:val="20"/>
              </w:rPr>
              <w:t>Financial Aid Night</w:t>
            </w:r>
          </w:p>
        </w:tc>
        <w:tc>
          <w:tcPr>
            <w:tcW w:w="2012" w:type="dxa"/>
          </w:tcPr>
          <w:p w14:paraId="2946DB82" w14:textId="4AB132F3" w:rsidR="008C6CDF" w:rsidRDefault="00FB1E95" w:rsidP="000A5F6F">
            <w:pPr>
              <w:cnfStyle w:val="000000000000" w:firstRow="0" w:lastRow="0" w:firstColumn="0" w:lastColumn="0" w:oddVBand="0" w:evenVBand="0" w:oddHBand="0" w:evenHBand="0" w:firstRowFirstColumn="0" w:firstRowLastColumn="0" w:lastRowFirstColumn="0" w:lastRowLastColumn="0"/>
            </w:pPr>
            <w:r>
              <w:t>15</w:t>
            </w:r>
          </w:p>
        </w:tc>
        <w:tc>
          <w:tcPr>
            <w:tcW w:w="4860" w:type="dxa"/>
          </w:tcPr>
          <w:p w14:paraId="5997CC1D" w14:textId="350A756D" w:rsidR="008C6CDF" w:rsidRPr="00E8441B" w:rsidRDefault="008C6CDF" w:rsidP="000A5F6F">
            <w:pPr>
              <w:spacing w:line="240" w:lineRule="auto"/>
              <w:cnfStyle w:val="000000000000" w:firstRow="0" w:lastRow="0" w:firstColumn="0" w:lastColumn="0" w:oddVBand="0" w:evenVBand="0" w:oddHBand="0" w:evenHBand="0" w:firstRowFirstColumn="0" w:firstRowLastColumn="0" w:lastRowFirstColumn="0" w:lastRowLastColumn="0"/>
              <w:rPr>
                <w:b/>
                <w:strike/>
                <w:color w:val="FF0000"/>
              </w:rPr>
            </w:pPr>
          </w:p>
        </w:tc>
      </w:tr>
      <w:tr w:rsidR="008C6CDF" w14:paraId="110FFD37" w14:textId="77777777" w:rsidTr="0031536A">
        <w:trPr>
          <w:gridAfter w:val="1"/>
          <w:cnfStyle w:val="000000100000" w:firstRow="0" w:lastRow="0" w:firstColumn="0" w:lastColumn="0" w:oddVBand="0" w:evenVBand="0" w:oddHBand="1" w:evenHBand="0" w:firstRowFirstColumn="0" w:firstRowLastColumn="0" w:lastRowFirstColumn="0" w:lastRowLastColumn="0"/>
          <w:wAfter w:w="8" w:type="dxa"/>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B699379" w14:textId="2D69C1BF" w:rsidR="008C6CDF" w:rsidRDefault="00FB1E95" w:rsidP="000A5F6F">
            <w:pPr>
              <w:spacing w:line="240" w:lineRule="auto"/>
              <w:rPr>
                <w:b w:val="0"/>
                <w:sz w:val="20"/>
              </w:rPr>
            </w:pPr>
            <w:r>
              <w:rPr>
                <w:b w:val="0"/>
                <w:sz w:val="20"/>
              </w:rPr>
              <w:t>Mid-Year Stakeholder</w:t>
            </w:r>
          </w:p>
        </w:tc>
        <w:tc>
          <w:tcPr>
            <w:tcW w:w="2012" w:type="dxa"/>
          </w:tcPr>
          <w:p w14:paraId="3FE9F23F" w14:textId="7FF71AB4" w:rsidR="008C6CDF" w:rsidRDefault="00FB1E95" w:rsidP="000A5F6F">
            <w:pPr>
              <w:cnfStyle w:val="000000100000" w:firstRow="0" w:lastRow="0" w:firstColumn="0" w:lastColumn="0" w:oddVBand="0" w:evenVBand="0" w:oddHBand="1" w:evenHBand="0" w:firstRowFirstColumn="0" w:firstRowLastColumn="0" w:lastRowFirstColumn="0" w:lastRowLastColumn="0"/>
            </w:pPr>
            <w:r>
              <w:t>8</w:t>
            </w:r>
          </w:p>
        </w:tc>
        <w:tc>
          <w:tcPr>
            <w:tcW w:w="4860" w:type="dxa"/>
          </w:tcPr>
          <w:p w14:paraId="1F72F646" w14:textId="41F4DDDF" w:rsidR="008C6CDF" w:rsidRPr="0031536A" w:rsidRDefault="00AD5A2B" w:rsidP="00AD5A2B">
            <w:pPr>
              <w:cnfStyle w:val="000000100000" w:firstRow="0" w:lastRow="0" w:firstColumn="0" w:lastColumn="0" w:oddVBand="0" w:evenVBand="0" w:oddHBand="1" w:evenHBand="0" w:firstRowFirstColumn="0" w:firstRowLastColumn="0" w:lastRowFirstColumn="0" w:lastRowLastColumn="0"/>
              <w:rPr>
                <w:highlight w:val="yellow"/>
              </w:rPr>
            </w:pPr>
            <w:r w:rsidRPr="00E8441B">
              <w:t xml:space="preserve">During Q&amp;A, </w:t>
            </w:r>
            <w:r w:rsidR="00E8441B" w:rsidRPr="00E8441B">
              <w:t xml:space="preserve">parents stated their </w:t>
            </w:r>
            <w:r w:rsidRPr="00E8441B">
              <w:t>concerns regarding course progression for state assessments, revise after school tutoring, and continue to work on communication to all stakeholders.</w:t>
            </w:r>
          </w:p>
        </w:tc>
      </w:tr>
      <w:tr w:rsidR="008C6CDF" w14:paraId="08CE6F91" w14:textId="77777777" w:rsidTr="0031536A">
        <w:trPr>
          <w:gridAfter w:val="1"/>
          <w:wAfter w:w="8" w:type="dxa"/>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1CDCEAD" w14:textId="426D59E3" w:rsidR="008C6CDF" w:rsidRDefault="00FB1E95" w:rsidP="000A5F6F">
            <w:pPr>
              <w:spacing w:line="240" w:lineRule="auto"/>
              <w:rPr>
                <w:b w:val="0"/>
                <w:sz w:val="20"/>
              </w:rPr>
            </w:pPr>
            <w:r>
              <w:rPr>
                <w:b w:val="0"/>
                <w:sz w:val="20"/>
              </w:rPr>
              <w:t xml:space="preserve">Parent Senior FASFA Meeting </w:t>
            </w:r>
          </w:p>
        </w:tc>
        <w:tc>
          <w:tcPr>
            <w:tcW w:w="2012" w:type="dxa"/>
          </w:tcPr>
          <w:p w14:paraId="6BB9E253" w14:textId="46C46F8C" w:rsidR="008C6CDF" w:rsidRDefault="00FB1E95" w:rsidP="000A5F6F">
            <w:pPr>
              <w:cnfStyle w:val="000000000000" w:firstRow="0" w:lastRow="0" w:firstColumn="0" w:lastColumn="0" w:oddVBand="0" w:evenVBand="0" w:oddHBand="0" w:evenHBand="0" w:firstRowFirstColumn="0" w:firstRowLastColumn="0" w:lastRowFirstColumn="0" w:lastRowLastColumn="0"/>
            </w:pPr>
            <w:r>
              <w:t>10</w:t>
            </w:r>
          </w:p>
        </w:tc>
        <w:tc>
          <w:tcPr>
            <w:tcW w:w="4860" w:type="dxa"/>
          </w:tcPr>
          <w:p w14:paraId="23DE523C" w14:textId="4E05CF85" w:rsidR="008C6CDF" w:rsidRPr="0031536A" w:rsidRDefault="00E8441B" w:rsidP="00AD5A2B">
            <w:pPr>
              <w:cnfStyle w:val="000000000000" w:firstRow="0" w:lastRow="0" w:firstColumn="0" w:lastColumn="0" w:oddVBand="0" w:evenVBand="0" w:oddHBand="0" w:evenHBand="0" w:firstRowFirstColumn="0" w:firstRowLastColumn="0" w:lastRowFirstColumn="0" w:lastRowLastColumn="0"/>
              <w:rPr>
                <w:highlight w:val="yellow"/>
              </w:rPr>
            </w:pPr>
            <w:r w:rsidRPr="00E8441B">
              <w:t>Parents suggested to c</w:t>
            </w:r>
            <w:r w:rsidR="007A6B98" w:rsidRPr="00E8441B">
              <w:t>onsider offering am and pm sessions</w:t>
            </w:r>
          </w:p>
        </w:tc>
      </w:tr>
    </w:tbl>
    <w:p w14:paraId="71E02D4B"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144A5D23" w14:textId="77777777" w:rsidR="00D7420C" w:rsidRDefault="00D7420C" w:rsidP="00D7420C"/>
    <w:p w14:paraId="738610EB"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6AFD1204"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91BAF8D"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637805D2" w14:textId="77777777" w:rsidTr="00224C54">
        <w:trPr>
          <w:trHeight w:val="989"/>
        </w:trPr>
        <w:tc>
          <w:tcPr>
            <w:tcW w:w="9985" w:type="dxa"/>
          </w:tcPr>
          <w:p w14:paraId="463F29E8" w14:textId="35E2EB60" w:rsidR="00E815B4" w:rsidRDefault="007A6B98" w:rsidP="007A6B98">
            <w:r>
              <w:t xml:space="preserve">To summarize Developmental Meeting, continue focus on how to increase parent involvement while offering relevant activities that interest parents to participate. </w:t>
            </w:r>
          </w:p>
        </w:tc>
      </w:tr>
    </w:tbl>
    <w:p w14:paraId="76153511" w14:textId="77777777" w:rsidR="002063EE" w:rsidRDefault="006D1169" w:rsidP="008C6CDF">
      <w:pPr>
        <w:pStyle w:val="Heading2"/>
        <w:spacing w:line="240" w:lineRule="auto"/>
      </w:pPr>
      <w:bookmarkStart w:id="9" w:name="_Toc12867441"/>
      <w:r>
        <w:t>B</w:t>
      </w:r>
      <w:bookmarkEnd w:id="8"/>
      <w:r>
        <w:t>arriers</w:t>
      </w:r>
      <w:bookmarkEnd w:id="9"/>
    </w:p>
    <w:tbl>
      <w:tblPr>
        <w:tblStyle w:val="TableGrid"/>
        <w:tblW w:w="10070" w:type="dxa"/>
        <w:tblLayout w:type="fixed"/>
        <w:tblCellMar>
          <w:left w:w="115" w:type="dxa"/>
          <w:right w:w="115" w:type="dxa"/>
        </w:tblCellMar>
        <w:tblLook w:val="04A0" w:firstRow="1" w:lastRow="0" w:firstColumn="1" w:lastColumn="0" w:noHBand="0" w:noVBand="1"/>
      </w:tblPr>
      <w:tblGrid>
        <w:gridCol w:w="10070"/>
      </w:tblGrid>
      <w:tr w:rsidR="006D1169" w14:paraId="5A44A15C" w14:textId="77777777" w:rsidTr="006A0010">
        <w:trPr>
          <w:cnfStyle w:val="100000000000" w:firstRow="1" w:lastRow="0" w:firstColumn="0" w:lastColumn="0" w:oddVBand="0" w:evenVBand="0" w:oddHBand="0" w:evenHBand="0" w:firstRowFirstColumn="0" w:firstRowLastColumn="0" w:lastRowFirstColumn="0" w:lastRowLastColumn="0"/>
          <w:trHeight w:val="2152"/>
        </w:trPr>
        <w:tc>
          <w:tcPr>
            <w:tcW w:w="10070" w:type="dxa"/>
            <w:shd w:val="clear" w:color="auto" w:fill="CCC8E3"/>
          </w:tcPr>
          <w:p w14:paraId="38378D31"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E816375" w14:textId="77777777" w:rsidTr="0031536A">
        <w:trPr>
          <w:trHeight w:val="1043"/>
        </w:trPr>
        <w:tc>
          <w:tcPr>
            <w:tcW w:w="10070" w:type="dxa"/>
            <w:shd w:val="clear" w:color="auto" w:fill="auto"/>
            <w:vAlign w:val="top"/>
          </w:tcPr>
          <w:p w14:paraId="39F8EB9E" w14:textId="3812164B" w:rsidR="00C61B88" w:rsidRPr="00313903" w:rsidRDefault="00C61B88" w:rsidP="00313903">
            <w:pPr>
              <w:spacing w:line="240" w:lineRule="auto"/>
              <w:ind w:left="0"/>
              <w:rPr>
                <w:sz w:val="22"/>
                <w:szCs w:val="22"/>
              </w:rPr>
            </w:pPr>
          </w:p>
          <w:p w14:paraId="031B9184" w14:textId="4E28DD8C" w:rsidR="00C61B88" w:rsidRDefault="00F8250A" w:rsidP="000A2B10">
            <w:pPr>
              <w:pStyle w:val="ListParagraph"/>
              <w:numPr>
                <w:ilvl w:val="0"/>
                <w:numId w:val="31"/>
              </w:numPr>
              <w:spacing w:before="0" w:line="240" w:lineRule="auto"/>
              <w:rPr>
                <w:sz w:val="22"/>
                <w:szCs w:val="22"/>
              </w:rPr>
            </w:pPr>
            <w:r>
              <w:rPr>
                <w:sz w:val="22"/>
                <w:szCs w:val="22"/>
              </w:rPr>
              <w:t xml:space="preserve">Flexible </w:t>
            </w:r>
            <w:r w:rsidR="00265EF7">
              <w:rPr>
                <w:sz w:val="22"/>
                <w:szCs w:val="22"/>
              </w:rPr>
              <w:t xml:space="preserve">sessions times </w:t>
            </w:r>
          </w:p>
          <w:p w14:paraId="7673DA73" w14:textId="46C35E24" w:rsidR="006D1169" w:rsidRDefault="00265EF7" w:rsidP="00F8250A">
            <w:pPr>
              <w:pStyle w:val="ListParagraph"/>
              <w:numPr>
                <w:ilvl w:val="0"/>
                <w:numId w:val="31"/>
              </w:numPr>
              <w:spacing w:before="0" w:line="240" w:lineRule="auto"/>
              <w:rPr>
                <w:sz w:val="22"/>
                <w:szCs w:val="22"/>
              </w:rPr>
            </w:pPr>
            <w:r>
              <w:rPr>
                <w:sz w:val="22"/>
                <w:szCs w:val="22"/>
              </w:rPr>
              <w:t xml:space="preserve">Lack of parent </w:t>
            </w:r>
            <w:r w:rsidR="00F8250A">
              <w:rPr>
                <w:sz w:val="22"/>
                <w:szCs w:val="22"/>
              </w:rPr>
              <w:t xml:space="preserve">involvement </w:t>
            </w:r>
          </w:p>
          <w:p w14:paraId="2664902C" w14:textId="69FA3E50" w:rsidR="00313903" w:rsidRPr="00313903" w:rsidRDefault="00313903" w:rsidP="00313903">
            <w:pPr>
              <w:pStyle w:val="ListParagraph"/>
              <w:numPr>
                <w:ilvl w:val="0"/>
                <w:numId w:val="31"/>
              </w:numPr>
              <w:spacing w:before="0" w:line="240" w:lineRule="auto"/>
              <w:rPr>
                <w:sz w:val="22"/>
                <w:szCs w:val="22"/>
              </w:rPr>
            </w:pPr>
            <w:r>
              <w:rPr>
                <w:sz w:val="22"/>
                <w:szCs w:val="22"/>
              </w:rPr>
              <w:t>Transportation</w:t>
            </w:r>
          </w:p>
        </w:tc>
      </w:tr>
      <w:tr w:rsidR="006D1169" w14:paraId="474AA32C" w14:textId="77777777" w:rsidTr="006A0010">
        <w:trPr>
          <w:trHeight w:val="707"/>
        </w:trPr>
        <w:tc>
          <w:tcPr>
            <w:tcW w:w="10070" w:type="dxa"/>
            <w:shd w:val="clear" w:color="auto" w:fill="CCC8E3"/>
            <w:vAlign w:val="top"/>
          </w:tcPr>
          <w:p w14:paraId="1B01B58B" w14:textId="0F682F42" w:rsidR="006D1169" w:rsidRPr="002E6D5D" w:rsidRDefault="34CA79C5" w:rsidP="34CA79C5">
            <w:pPr>
              <w:spacing w:line="240" w:lineRule="auto"/>
              <w:ind w:left="0"/>
              <w:rPr>
                <w:sz w:val="22"/>
                <w:szCs w:val="22"/>
              </w:rPr>
            </w:pPr>
            <w:r w:rsidRPr="002E6D5D">
              <w:rPr>
                <w:sz w:val="22"/>
                <w:szCs w:val="22"/>
              </w:rPr>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59CD1B5A" w14:textId="32F81A36"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include how the school will overcome barriers for students with family members who have limited English proficiency, parents and family members with disabilities, and parents and family members who are migrants in accordance to ESSA Section 1116 (f)).</w:t>
            </w:r>
            <w:r w:rsidRPr="002E6D5D">
              <w:rPr>
                <w:sz w:val="22"/>
                <w:szCs w:val="22"/>
              </w:rPr>
              <w:t xml:space="preserve"> </w:t>
            </w:r>
          </w:p>
        </w:tc>
      </w:tr>
      <w:tr w:rsidR="00C61B88" w14:paraId="638C77AF" w14:textId="77777777" w:rsidTr="006A0010">
        <w:trPr>
          <w:trHeight w:val="2017"/>
        </w:trPr>
        <w:tc>
          <w:tcPr>
            <w:tcW w:w="10070" w:type="dxa"/>
            <w:shd w:val="clear" w:color="auto" w:fill="auto"/>
            <w:vAlign w:val="top"/>
          </w:tcPr>
          <w:tbl>
            <w:tblPr>
              <w:tblStyle w:val="TableGrid"/>
              <w:tblW w:w="10382" w:type="dxa"/>
              <w:tblLayout w:type="fixed"/>
              <w:tblLook w:val="06A0" w:firstRow="1" w:lastRow="0" w:firstColumn="1" w:lastColumn="0" w:noHBand="1" w:noVBand="1"/>
            </w:tblPr>
            <w:tblGrid>
              <w:gridCol w:w="1141"/>
              <w:gridCol w:w="2514"/>
              <w:gridCol w:w="6727"/>
            </w:tblGrid>
            <w:tr w:rsidR="002E6D5D" w14:paraId="4BD3A89C" w14:textId="77777777" w:rsidTr="00F8250A">
              <w:trPr>
                <w:cnfStyle w:val="100000000000" w:firstRow="1" w:lastRow="0" w:firstColumn="0" w:lastColumn="0" w:oddVBand="0" w:evenVBand="0" w:oddHBand="0" w:evenHBand="0" w:firstRowFirstColumn="0" w:firstRowLastColumn="0" w:lastRowFirstColumn="0" w:lastRowLastColumn="0"/>
                <w:trHeight w:val="378"/>
              </w:trPr>
              <w:tc>
                <w:tcPr>
                  <w:tcW w:w="1141" w:type="dxa"/>
                </w:tcPr>
                <w:p w14:paraId="7422B15C" w14:textId="77777777" w:rsidR="002E6D5D" w:rsidRPr="34CA79C5" w:rsidRDefault="002E6D5D" w:rsidP="34CA79C5">
                  <w:pPr>
                    <w:pStyle w:val="ListParagraph"/>
                    <w:rPr>
                      <w:sz w:val="22"/>
                      <w:szCs w:val="22"/>
                    </w:rPr>
                  </w:pPr>
                </w:p>
              </w:tc>
              <w:tc>
                <w:tcPr>
                  <w:tcW w:w="2514" w:type="dxa"/>
                </w:tcPr>
                <w:p w14:paraId="5853C02C" w14:textId="28D7A6B2" w:rsidR="002E6D5D" w:rsidRDefault="002E6D5D" w:rsidP="34CA79C5">
                  <w:pPr>
                    <w:pStyle w:val="ListParagraph"/>
                    <w:rPr>
                      <w:sz w:val="22"/>
                      <w:szCs w:val="22"/>
                    </w:rPr>
                  </w:pPr>
                  <w:r w:rsidRPr="34CA79C5">
                    <w:rPr>
                      <w:sz w:val="22"/>
                      <w:szCs w:val="22"/>
                    </w:rPr>
                    <w:t>Barrier</w:t>
                  </w:r>
                </w:p>
              </w:tc>
              <w:tc>
                <w:tcPr>
                  <w:tcW w:w="6727" w:type="dxa"/>
                </w:tcPr>
                <w:p w14:paraId="5A020D85" w14:textId="15BFDD93" w:rsidR="002E6D5D" w:rsidRDefault="002E6D5D" w:rsidP="002E6D5D">
                  <w:pPr>
                    <w:pStyle w:val="ListParagraph"/>
                    <w:spacing w:before="0" w:line="240" w:lineRule="auto"/>
                    <w:jc w:val="left"/>
                    <w:rPr>
                      <w:sz w:val="22"/>
                      <w:szCs w:val="22"/>
                    </w:rPr>
                  </w:pPr>
                  <w:r w:rsidRPr="34CA79C5">
                    <w:rPr>
                      <w:sz w:val="22"/>
                      <w:szCs w:val="22"/>
                    </w:rPr>
                    <w:t>Steps or strategies that will be implemented to eliminate or reduce the barrier</w:t>
                  </w:r>
                </w:p>
              </w:tc>
            </w:tr>
            <w:tr w:rsidR="002E6D5D" w14:paraId="2C51B797" w14:textId="77777777" w:rsidTr="00F8250A">
              <w:trPr>
                <w:trHeight w:val="378"/>
              </w:trPr>
              <w:tc>
                <w:tcPr>
                  <w:tcW w:w="1141" w:type="dxa"/>
                </w:tcPr>
                <w:p w14:paraId="26826CB8" w14:textId="4FD7D1DA" w:rsidR="002E6D5D" w:rsidRDefault="00313903" w:rsidP="34CA79C5">
                  <w:pPr>
                    <w:pStyle w:val="ListParagraph"/>
                    <w:rPr>
                      <w:sz w:val="22"/>
                      <w:szCs w:val="22"/>
                    </w:rPr>
                  </w:pPr>
                  <w:r>
                    <w:rPr>
                      <w:sz w:val="22"/>
                      <w:szCs w:val="22"/>
                    </w:rPr>
                    <w:t>1</w:t>
                  </w:r>
                  <w:r w:rsidR="002E6D5D">
                    <w:rPr>
                      <w:sz w:val="22"/>
                      <w:szCs w:val="22"/>
                    </w:rPr>
                    <w:t>)</w:t>
                  </w:r>
                </w:p>
              </w:tc>
              <w:tc>
                <w:tcPr>
                  <w:tcW w:w="2514" w:type="dxa"/>
                </w:tcPr>
                <w:p w14:paraId="1501EB43" w14:textId="6B8ED3D7" w:rsidR="002E6D5D" w:rsidRDefault="00F8250A" w:rsidP="34CA79C5">
                  <w:pPr>
                    <w:pStyle w:val="ListParagraph"/>
                    <w:rPr>
                      <w:sz w:val="22"/>
                      <w:szCs w:val="22"/>
                    </w:rPr>
                  </w:pPr>
                  <w:r>
                    <w:rPr>
                      <w:sz w:val="22"/>
                      <w:szCs w:val="22"/>
                    </w:rPr>
                    <w:t>Flexible Times</w:t>
                  </w:r>
                </w:p>
              </w:tc>
              <w:tc>
                <w:tcPr>
                  <w:tcW w:w="6727" w:type="dxa"/>
                </w:tcPr>
                <w:p w14:paraId="33904C9E" w14:textId="7A97E8A4" w:rsidR="002E6D5D" w:rsidRPr="00F8250A" w:rsidRDefault="00F8250A" w:rsidP="00F8250A">
                  <w:pPr>
                    <w:ind w:left="0"/>
                    <w:rPr>
                      <w:sz w:val="22"/>
                      <w:szCs w:val="22"/>
                    </w:rPr>
                  </w:pPr>
                  <w:r w:rsidRPr="00F8250A">
                    <w:rPr>
                      <w:sz w:val="22"/>
                      <w:szCs w:val="22"/>
                    </w:rPr>
                    <w:t xml:space="preserve"> Incorporate flexible times to host parent events morning and evening sessions not only evening sessions.</w:t>
                  </w:r>
                </w:p>
              </w:tc>
            </w:tr>
            <w:tr w:rsidR="002E6D5D" w14:paraId="61FA62C3" w14:textId="77777777" w:rsidTr="0031536A">
              <w:trPr>
                <w:trHeight w:val="737"/>
              </w:trPr>
              <w:tc>
                <w:tcPr>
                  <w:tcW w:w="1141" w:type="dxa"/>
                </w:tcPr>
                <w:p w14:paraId="0FD0B7FA" w14:textId="0A08D3C8" w:rsidR="002E6D5D" w:rsidRDefault="00313903" w:rsidP="34CA79C5">
                  <w:pPr>
                    <w:pStyle w:val="ListParagraph"/>
                    <w:rPr>
                      <w:sz w:val="22"/>
                      <w:szCs w:val="22"/>
                    </w:rPr>
                  </w:pPr>
                  <w:r>
                    <w:rPr>
                      <w:sz w:val="22"/>
                      <w:szCs w:val="22"/>
                    </w:rPr>
                    <w:t>2</w:t>
                  </w:r>
                  <w:r w:rsidR="002E6D5D">
                    <w:rPr>
                      <w:sz w:val="22"/>
                      <w:szCs w:val="22"/>
                    </w:rPr>
                    <w:t>)</w:t>
                  </w:r>
                </w:p>
              </w:tc>
              <w:tc>
                <w:tcPr>
                  <w:tcW w:w="2514" w:type="dxa"/>
                </w:tcPr>
                <w:p w14:paraId="62118184" w14:textId="7F21199F" w:rsidR="002E6D5D" w:rsidRDefault="00F8250A" w:rsidP="34CA79C5">
                  <w:pPr>
                    <w:pStyle w:val="ListParagraph"/>
                    <w:rPr>
                      <w:sz w:val="22"/>
                      <w:szCs w:val="22"/>
                    </w:rPr>
                  </w:pPr>
                  <w:r>
                    <w:rPr>
                      <w:sz w:val="22"/>
                      <w:szCs w:val="22"/>
                    </w:rPr>
                    <w:t xml:space="preserve">Parent Involvement </w:t>
                  </w:r>
                </w:p>
              </w:tc>
              <w:tc>
                <w:tcPr>
                  <w:tcW w:w="6727" w:type="dxa"/>
                </w:tcPr>
                <w:p w14:paraId="28F035F3" w14:textId="03624DA1" w:rsidR="002E6D5D" w:rsidRPr="0031536A" w:rsidRDefault="00F8250A" w:rsidP="0031536A">
                  <w:pPr>
                    <w:spacing w:line="240" w:lineRule="auto"/>
                    <w:ind w:left="0"/>
                    <w:rPr>
                      <w:sz w:val="22"/>
                      <w:szCs w:val="22"/>
                    </w:rPr>
                  </w:pPr>
                  <w:r w:rsidRPr="00F8250A">
                    <w:rPr>
                      <w:sz w:val="22"/>
                      <w:szCs w:val="22"/>
                    </w:rPr>
                    <w:t>Advertise more often and hosting more events throughout the school year.</w:t>
                  </w:r>
                  <w:r w:rsidR="00FA7FC3">
                    <w:rPr>
                      <w:sz w:val="22"/>
                      <w:szCs w:val="22"/>
                    </w:rPr>
                    <w:t xml:space="preserve"> </w:t>
                  </w:r>
                  <w:r w:rsidR="00313903">
                    <w:rPr>
                      <w:sz w:val="22"/>
                      <w:szCs w:val="22"/>
                    </w:rPr>
                    <w:t>Utilize Parent Liaison more effectively.</w:t>
                  </w:r>
                </w:p>
              </w:tc>
            </w:tr>
            <w:tr w:rsidR="00FA7FC3" w14:paraId="0F9444EB" w14:textId="77777777" w:rsidTr="0031536A">
              <w:trPr>
                <w:trHeight w:val="737"/>
              </w:trPr>
              <w:tc>
                <w:tcPr>
                  <w:tcW w:w="1141" w:type="dxa"/>
                </w:tcPr>
                <w:p w14:paraId="378F4F6A" w14:textId="587BCDE8" w:rsidR="00FA7FC3" w:rsidRDefault="00313903" w:rsidP="34CA79C5">
                  <w:pPr>
                    <w:pStyle w:val="ListParagraph"/>
                    <w:rPr>
                      <w:sz w:val="22"/>
                      <w:szCs w:val="22"/>
                    </w:rPr>
                  </w:pPr>
                  <w:r>
                    <w:rPr>
                      <w:sz w:val="22"/>
                      <w:szCs w:val="22"/>
                    </w:rPr>
                    <w:t>3</w:t>
                  </w:r>
                  <w:r w:rsidR="00FA7FC3">
                    <w:rPr>
                      <w:sz w:val="22"/>
                      <w:szCs w:val="22"/>
                    </w:rPr>
                    <w:t>)</w:t>
                  </w:r>
                </w:p>
              </w:tc>
              <w:tc>
                <w:tcPr>
                  <w:tcW w:w="2514" w:type="dxa"/>
                </w:tcPr>
                <w:p w14:paraId="0FE65ECA" w14:textId="740EB543" w:rsidR="00FA7FC3" w:rsidRDefault="00FA7FC3" w:rsidP="34CA79C5">
                  <w:pPr>
                    <w:pStyle w:val="ListParagraph"/>
                    <w:rPr>
                      <w:sz w:val="22"/>
                      <w:szCs w:val="22"/>
                    </w:rPr>
                  </w:pPr>
                  <w:r>
                    <w:rPr>
                      <w:sz w:val="22"/>
                      <w:szCs w:val="22"/>
                    </w:rPr>
                    <w:t>Transportation</w:t>
                  </w:r>
                </w:p>
              </w:tc>
              <w:tc>
                <w:tcPr>
                  <w:tcW w:w="6727" w:type="dxa"/>
                </w:tcPr>
                <w:p w14:paraId="13CF3797" w14:textId="76694F97" w:rsidR="00FA7FC3" w:rsidRPr="00F8250A" w:rsidRDefault="00FA7FC3" w:rsidP="0031536A">
                  <w:pPr>
                    <w:spacing w:line="240" w:lineRule="auto"/>
                    <w:rPr>
                      <w:sz w:val="22"/>
                      <w:szCs w:val="22"/>
                    </w:rPr>
                  </w:pPr>
                  <w:r>
                    <w:rPr>
                      <w:sz w:val="22"/>
                      <w:szCs w:val="22"/>
                    </w:rPr>
                    <w:t>Due to servicing students around the county, all parents aren’t able to</w:t>
                  </w:r>
                  <w:r w:rsidR="00313903">
                    <w:rPr>
                      <w:sz w:val="22"/>
                      <w:szCs w:val="22"/>
                    </w:rPr>
                    <w:t xml:space="preserve"> actively participate in events. School will provide bus passes through Jacksonville Transportation Authority (JTA).</w:t>
                  </w:r>
                </w:p>
              </w:tc>
            </w:tr>
          </w:tbl>
          <w:p w14:paraId="3B7B4B86" w14:textId="77777777" w:rsidR="00C61B88" w:rsidRPr="00726745" w:rsidRDefault="00C61B88" w:rsidP="00726745">
            <w:pPr>
              <w:spacing w:line="240" w:lineRule="auto"/>
              <w:ind w:left="360"/>
              <w:rPr>
                <w:szCs w:val="24"/>
              </w:rPr>
            </w:pPr>
          </w:p>
        </w:tc>
      </w:tr>
    </w:tbl>
    <w:p w14:paraId="296D4D28" w14:textId="4B803610" w:rsidR="006A0010" w:rsidRDefault="006A0010">
      <w:pPr>
        <w:rPr>
          <w:sz w:val="22"/>
          <w:szCs w:val="22"/>
        </w:rPr>
      </w:pPr>
    </w:p>
    <w:p w14:paraId="10A6D1D1" w14:textId="46DCD3A9" w:rsidR="00FA7FC3" w:rsidRDefault="00FA7FC3"/>
    <w:p w14:paraId="20B0D37D" w14:textId="77777777" w:rsidR="00313903" w:rsidRDefault="00313903"/>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2B87DBEF" w14:textId="77777777" w:rsidTr="0031536A">
        <w:trPr>
          <w:cnfStyle w:val="100000000000" w:firstRow="1" w:lastRow="0" w:firstColumn="0" w:lastColumn="0" w:oddVBand="0" w:evenVBand="0" w:oddHBand="0" w:evenHBand="0" w:firstRowFirstColumn="0" w:firstRowLastColumn="0" w:lastRowFirstColumn="0" w:lastRowLastColumn="0"/>
          <w:trHeight w:val="710"/>
        </w:trPr>
        <w:tc>
          <w:tcPr>
            <w:tcW w:w="10080" w:type="dxa"/>
            <w:shd w:val="clear" w:color="auto" w:fill="AFA7CD" w:themeFill="accent5" w:themeFillTint="66"/>
            <w:vAlign w:val="top"/>
          </w:tcPr>
          <w:p w14:paraId="38E9FA2D" w14:textId="77777777"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E815B4" w14:paraId="3A0FF5F2" w14:textId="77777777" w:rsidTr="0031536A">
        <w:trPr>
          <w:trHeight w:val="1088"/>
        </w:trPr>
        <w:tc>
          <w:tcPr>
            <w:tcW w:w="10080" w:type="dxa"/>
            <w:shd w:val="clear" w:color="auto" w:fill="auto"/>
            <w:vAlign w:val="top"/>
          </w:tcPr>
          <w:p w14:paraId="3A478E1F" w14:textId="77777777" w:rsidR="0031536A" w:rsidRDefault="0031536A" w:rsidP="0031536A">
            <w:pPr>
              <w:spacing w:line="240" w:lineRule="auto"/>
              <w:ind w:left="0"/>
              <w:rPr>
                <w:sz w:val="22"/>
                <w:szCs w:val="22"/>
              </w:rPr>
            </w:pPr>
          </w:p>
          <w:p w14:paraId="62B9C898" w14:textId="77777777" w:rsidR="00E815B4" w:rsidRDefault="00F8250A" w:rsidP="0031536A">
            <w:pPr>
              <w:spacing w:line="240" w:lineRule="auto"/>
              <w:ind w:left="0"/>
              <w:rPr>
                <w:sz w:val="22"/>
                <w:szCs w:val="22"/>
              </w:rPr>
            </w:pPr>
            <w:r w:rsidRPr="0031536A">
              <w:rPr>
                <w:sz w:val="22"/>
                <w:szCs w:val="22"/>
              </w:rPr>
              <w:t xml:space="preserve">One goal this year is to re-establish an active PTSA to work on establishing a parent partnership to increase participation. Another goal this year is to be more strategic in planning meaningful events that are meaningful to our parents. Start by conducting an interest survey to gather data. Continue to refine our practice to incorporate several ways to positively message school events and activities. </w:t>
            </w:r>
          </w:p>
          <w:p w14:paraId="5630AD66" w14:textId="1FC4FA0F" w:rsidR="0031536A" w:rsidRPr="0031536A" w:rsidRDefault="0031536A" w:rsidP="0031536A">
            <w:pPr>
              <w:spacing w:line="240" w:lineRule="auto"/>
              <w:ind w:left="0"/>
              <w:rPr>
                <w:sz w:val="22"/>
                <w:szCs w:val="22"/>
              </w:rPr>
            </w:pPr>
          </w:p>
        </w:tc>
      </w:tr>
    </w:tbl>
    <w:p w14:paraId="61829076" w14:textId="77777777" w:rsidR="00EA3999" w:rsidRDefault="00EA3999">
      <w:pPr>
        <w:spacing w:after="180" w:line="336" w:lineRule="auto"/>
        <w:contextualSpacing w:val="0"/>
      </w:pPr>
    </w:p>
    <w:p w14:paraId="2BA226A1" w14:textId="77777777" w:rsidR="00EA3999" w:rsidRDefault="00EA3999">
      <w:pPr>
        <w:spacing w:after="180" w:line="336" w:lineRule="auto"/>
        <w:contextualSpacing w:val="0"/>
      </w:pPr>
      <w:r>
        <w:br w:type="page"/>
      </w:r>
    </w:p>
    <w:p w14:paraId="4B85779B" w14:textId="77777777" w:rsidR="00EA3999" w:rsidRDefault="00EA3999" w:rsidP="00EA3999">
      <w:pPr>
        <w:pStyle w:val="Heading1"/>
      </w:pPr>
      <w:bookmarkStart w:id="10" w:name="_Toc12867442"/>
      <w:r>
        <w:t>COMMUNICATION</w:t>
      </w:r>
      <w:r w:rsidR="00EB1456">
        <w:t xml:space="preserve"> AND ACCESSIBILITY</w:t>
      </w:r>
      <w:bookmarkEnd w:id="10"/>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1CECD5AD">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0E6FD2B0">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3"/>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371050A8">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344A0A25">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69EE8FE">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2047A2D7">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1"/>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4F8A17B">
        <w:trPr>
          <w:trHeight w:val="566"/>
        </w:trPr>
        <w:tc>
          <w:tcPr>
            <w:tcW w:w="9895" w:type="dxa"/>
            <w:shd w:val="clear" w:color="auto" w:fill="FFA7A7"/>
            <w:vAlign w:val="top"/>
          </w:tcPr>
          <w:p w14:paraId="2B5D3BF8" w14:textId="77777777"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14:paraId="19219836" w14:textId="77777777" w:rsidTr="44F8A17B">
        <w:trPr>
          <w:trHeight w:val="2321"/>
        </w:trPr>
        <w:tc>
          <w:tcPr>
            <w:tcW w:w="9895" w:type="dxa"/>
            <w:vAlign w:val="top"/>
          </w:tcPr>
          <w:p w14:paraId="296FEF7D" w14:textId="544CF53F" w:rsidR="00DB3988" w:rsidRDefault="00DB3988" w:rsidP="00922D88">
            <w:pPr>
              <w:spacing w:before="0" w:line="240" w:lineRule="auto"/>
              <w:rPr>
                <w:sz w:val="22"/>
                <w:szCs w:val="22"/>
              </w:rPr>
            </w:pPr>
          </w:p>
          <w:p w14:paraId="2769673A" w14:textId="48ABBD44" w:rsidR="00922D88" w:rsidRPr="00DB3988" w:rsidRDefault="00DB3988" w:rsidP="00DB3988">
            <w:pPr>
              <w:rPr>
                <w:sz w:val="22"/>
                <w:szCs w:val="22"/>
              </w:rPr>
            </w:pPr>
            <w:r>
              <w:rPr>
                <w:sz w:val="22"/>
                <w:szCs w:val="22"/>
              </w:rPr>
              <w:t xml:space="preserve">One way to remove a barrier is by conducting interest surveys to use the data to build a parent community based on their needs. We will conduct interest surveys during one of our events to gather data to determine the needs of our parents to work hard to overcome our long standing barriers of lack of parent involvement.  </w:t>
            </w:r>
          </w:p>
        </w:tc>
      </w:tr>
      <w:tr w:rsidR="00FB66C6" w14:paraId="6FB8BFD3" w14:textId="77777777" w:rsidTr="44F8A17B">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7194DBDC" w14:textId="77777777" w:rsidTr="44F8A17B">
        <w:trPr>
          <w:trHeight w:val="2015"/>
        </w:trPr>
        <w:tc>
          <w:tcPr>
            <w:tcW w:w="9895" w:type="dxa"/>
            <w:vAlign w:val="top"/>
          </w:tcPr>
          <w:p w14:paraId="769D0D3C" w14:textId="7E46B6B3" w:rsidR="00FB66C6" w:rsidRPr="00EB1456" w:rsidRDefault="00DB3988" w:rsidP="00224C54">
            <w:pPr>
              <w:spacing w:before="0" w:line="240" w:lineRule="auto"/>
              <w:rPr>
                <w:rFonts w:cstheme="minorHAnsi"/>
                <w:sz w:val="22"/>
                <w:szCs w:val="22"/>
              </w:rPr>
            </w:pPr>
            <w:r>
              <w:rPr>
                <w:rFonts w:cstheme="minorHAnsi"/>
                <w:sz w:val="22"/>
                <w:szCs w:val="22"/>
              </w:rPr>
              <w:t xml:space="preserve">We will continue to share information related to school, parent, family programs, meetings, school reports, and other activities in an understandable, uniform format in languages that the parents and families can understand on the school website, regularly and timely call outs at least one to two weeks prior to an event and increase signage notifications brochures and flyers. </w:t>
            </w:r>
          </w:p>
        </w:tc>
      </w:tr>
      <w:tr w:rsidR="00FB66C6" w14:paraId="1CF75D94" w14:textId="77777777" w:rsidTr="44F8A17B">
        <w:trPr>
          <w:trHeight w:val="377"/>
        </w:trPr>
        <w:tc>
          <w:tcPr>
            <w:tcW w:w="9895" w:type="dxa"/>
            <w:shd w:val="clear" w:color="auto" w:fill="FFA7A7"/>
            <w:vAlign w:val="top"/>
          </w:tcPr>
          <w:p w14:paraId="4A60F093" w14:textId="77777777" w:rsidR="00FB66C6" w:rsidRPr="00FE50AE" w:rsidRDefault="00FB66C6" w:rsidP="00224C54">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54CD245A" w14:textId="77777777" w:rsidTr="44F8A17B">
        <w:trPr>
          <w:trHeight w:val="809"/>
        </w:trPr>
        <w:tc>
          <w:tcPr>
            <w:tcW w:w="9895" w:type="dxa"/>
            <w:vAlign w:val="top"/>
          </w:tcPr>
          <w:p w14:paraId="1231BE67" w14:textId="77777777" w:rsidR="00FB66C6" w:rsidRDefault="00FB66C6" w:rsidP="00224C54">
            <w:pPr>
              <w:spacing w:before="0" w:line="240" w:lineRule="auto"/>
              <w:rPr>
                <w:rFonts w:cstheme="minorHAnsi"/>
                <w:sz w:val="22"/>
                <w:szCs w:val="22"/>
              </w:rPr>
            </w:pPr>
          </w:p>
          <w:p w14:paraId="36FEB5B0" w14:textId="60EEA795" w:rsidR="00FB66C6" w:rsidRDefault="00D10E94" w:rsidP="00224C54">
            <w:pPr>
              <w:spacing w:before="0" w:line="240" w:lineRule="auto"/>
              <w:rPr>
                <w:rFonts w:cstheme="minorHAnsi"/>
                <w:sz w:val="22"/>
                <w:szCs w:val="22"/>
              </w:rPr>
            </w:pPr>
            <w:r>
              <w:rPr>
                <w:rFonts w:cstheme="minorHAnsi"/>
                <w:sz w:val="22"/>
                <w:szCs w:val="22"/>
              </w:rPr>
              <w:t>Spanish, French, and Haitian-Creole</w:t>
            </w:r>
          </w:p>
          <w:p w14:paraId="30D7AA69" w14:textId="77777777" w:rsidR="00FB66C6" w:rsidRDefault="00FB66C6" w:rsidP="00224C54">
            <w:pPr>
              <w:spacing w:before="0" w:line="240" w:lineRule="auto"/>
              <w:rPr>
                <w:rFonts w:cstheme="minorHAnsi"/>
                <w:sz w:val="22"/>
                <w:szCs w:val="22"/>
              </w:rPr>
            </w:pPr>
          </w:p>
          <w:p w14:paraId="7196D064" w14:textId="77777777" w:rsidR="00FB66C6" w:rsidRDefault="00FB66C6" w:rsidP="00224C54">
            <w:pPr>
              <w:spacing w:before="0" w:line="240" w:lineRule="auto"/>
              <w:rPr>
                <w:rFonts w:cstheme="minorHAnsi"/>
                <w:sz w:val="22"/>
                <w:szCs w:val="22"/>
              </w:rPr>
            </w:pPr>
          </w:p>
          <w:p w14:paraId="34FF1C98" w14:textId="77777777" w:rsidR="00FB66C6" w:rsidRDefault="00FB66C6" w:rsidP="00224C54">
            <w:pPr>
              <w:spacing w:before="0" w:line="240" w:lineRule="auto"/>
              <w:rPr>
                <w:rFonts w:cstheme="minorHAnsi"/>
                <w:sz w:val="22"/>
                <w:szCs w:val="22"/>
              </w:rPr>
            </w:pPr>
          </w:p>
          <w:p w14:paraId="6D072C0D" w14:textId="77777777" w:rsidR="00FB66C6" w:rsidRDefault="00FB66C6" w:rsidP="00224C54">
            <w:pPr>
              <w:spacing w:before="0" w:line="240" w:lineRule="auto"/>
              <w:rPr>
                <w:rFonts w:cstheme="minorHAnsi"/>
                <w:sz w:val="22"/>
                <w:szCs w:val="22"/>
              </w:rPr>
            </w:pP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t>COMMUNICATION</w:t>
            </w:r>
          </w:p>
        </w:tc>
      </w:tr>
      <w:tr w:rsidR="00EA3999" w14:paraId="42FB8176" w14:textId="77777777" w:rsidTr="44F8A17B">
        <w:tc>
          <w:tcPr>
            <w:tcW w:w="9895" w:type="dxa"/>
            <w:shd w:val="clear" w:color="auto" w:fill="FFA7A7"/>
            <w:vAlign w:val="top"/>
          </w:tcPr>
          <w:p w14:paraId="7951CCBA" w14:textId="2104E76B"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14:paraId="5286FA99" w14:textId="77777777" w:rsidTr="00D10E94">
        <w:trPr>
          <w:trHeight w:val="1322"/>
        </w:trPr>
        <w:tc>
          <w:tcPr>
            <w:tcW w:w="9895" w:type="dxa"/>
            <w:shd w:val="clear" w:color="auto" w:fill="auto"/>
            <w:vAlign w:val="top"/>
          </w:tcPr>
          <w:p w14:paraId="0FABD395" w14:textId="7BCAC9D5" w:rsidR="00EA3999" w:rsidRPr="00922D88" w:rsidRDefault="00E32803" w:rsidP="000A2B10">
            <w:pPr>
              <w:spacing w:before="0" w:line="240" w:lineRule="auto"/>
              <w:rPr>
                <w:sz w:val="22"/>
                <w:szCs w:val="22"/>
              </w:rPr>
            </w:pPr>
            <w:r w:rsidRPr="00922D88">
              <w:rPr>
                <w:sz w:val="22"/>
                <w:szCs w:val="22"/>
              </w:rPr>
              <w:t>(1)</w:t>
            </w:r>
            <w:r w:rsidR="00D10E94">
              <w:rPr>
                <w:sz w:val="22"/>
                <w:szCs w:val="22"/>
              </w:rPr>
              <w:t xml:space="preserve">     School website</w:t>
            </w:r>
          </w:p>
          <w:p w14:paraId="163FBC66" w14:textId="77777777" w:rsidR="00D10E94" w:rsidRDefault="00E32803" w:rsidP="00D10E94">
            <w:pPr>
              <w:tabs>
                <w:tab w:val="left" w:pos="660"/>
                <w:tab w:val="left" w:pos="1125"/>
              </w:tabs>
              <w:spacing w:before="0" w:line="240" w:lineRule="auto"/>
              <w:rPr>
                <w:sz w:val="22"/>
                <w:szCs w:val="22"/>
              </w:rPr>
            </w:pPr>
            <w:r w:rsidRPr="00922D88">
              <w:rPr>
                <w:sz w:val="22"/>
                <w:szCs w:val="22"/>
              </w:rPr>
              <w:t>(2)</w:t>
            </w:r>
            <w:r w:rsidR="00D10E94">
              <w:rPr>
                <w:sz w:val="22"/>
                <w:szCs w:val="22"/>
              </w:rPr>
              <w:tab/>
              <w:t xml:space="preserve"> Flyers mailed and/or hand delivered home</w:t>
            </w:r>
          </w:p>
          <w:p w14:paraId="724357B1" w14:textId="03A3FEFE" w:rsidR="00E32803" w:rsidRPr="00922D88" w:rsidRDefault="00D10E94" w:rsidP="00D10E94">
            <w:pPr>
              <w:tabs>
                <w:tab w:val="left" w:pos="660"/>
                <w:tab w:val="left" w:pos="1125"/>
              </w:tabs>
              <w:spacing w:before="0" w:line="240" w:lineRule="auto"/>
              <w:rPr>
                <w:sz w:val="22"/>
                <w:szCs w:val="22"/>
              </w:rPr>
            </w:pPr>
            <w:r>
              <w:rPr>
                <w:sz w:val="22"/>
                <w:szCs w:val="22"/>
              </w:rPr>
              <w:t>(3)      School social media accounts (I.e. Twitter, Instagram, and Facebook)</w:t>
            </w:r>
            <w:r>
              <w:rPr>
                <w:sz w:val="22"/>
                <w:szCs w:val="22"/>
              </w:rPr>
              <w:tab/>
            </w:r>
          </w:p>
          <w:p w14:paraId="65F9C3DC" w14:textId="07ADF0AA" w:rsidR="000A2B10" w:rsidRPr="00922D88" w:rsidRDefault="000A2B10" w:rsidP="00D10E94">
            <w:pPr>
              <w:spacing w:before="0" w:line="240" w:lineRule="auto"/>
              <w:ind w:left="0"/>
              <w:rPr>
                <w:sz w:val="22"/>
                <w:szCs w:val="22"/>
              </w:rPr>
            </w:pPr>
          </w:p>
        </w:tc>
      </w:tr>
      <w:tr w:rsidR="00EA3999" w14:paraId="36839D28" w14:textId="77777777" w:rsidTr="44F8A17B">
        <w:tc>
          <w:tcPr>
            <w:tcW w:w="9895" w:type="dxa"/>
            <w:shd w:val="clear" w:color="auto" w:fill="FFA7A7"/>
            <w:vAlign w:val="top"/>
          </w:tcPr>
          <w:p w14:paraId="1469B0A1" w14:textId="77777777"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are expected to obtain? </w:t>
            </w:r>
          </w:p>
        </w:tc>
      </w:tr>
      <w:tr w:rsidR="00EA3999" w14:paraId="5F72B3DE" w14:textId="77777777" w:rsidTr="00D10E94">
        <w:trPr>
          <w:trHeight w:val="1763"/>
        </w:trPr>
        <w:tc>
          <w:tcPr>
            <w:tcW w:w="9895" w:type="dxa"/>
            <w:shd w:val="clear" w:color="auto" w:fill="auto"/>
            <w:vAlign w:val="top"/>
          </w:tcPr>
          <w:p w14:paraId="62996642" w14:textId="7BFCFC02" w:rsidR="00BD5DF8" w:rsidRPr="00922D88" w:rsidRDefault="00E32803" w:rsidP="00D10E94">
            <w:pPr>
              <w:tabs>
                <w:tab w:val="left" w:pos="855"/>
              </w:tabs>
              <w:spacing w:before="0" w:line="240" w:lineRule="auto"/>
              <w:rPr>
                <w:sz w:val="22"/>
                <w:szCs w:val="22"/>
              </w:rPr>
            </w:pPr>
            <w:r w:rsidRPr="00922D88">
              <w:rPr>
                <w:sz w:val="22"/>
                <w:szCs w:val="22"/>
              </w:rPr>
              <w:t>(1)</w:t>
            </w:r>
            <w:r w:rsidR="00D10E94">
              <w:rPr>
                <w:sz w:val="22"/>
                <w:szCs w:val="22"/>
              </w:rPr>
              <w:t xml:space="preserve"> </w:t>
            </w:r>
            <w:r w:rsidR="00D10E94">
              <w:rPr>
                <w:sz w:val="22"/>
                <w:szCs w:val="22"/>
              </w:rPr>
              <w:tab/>
              <w:t>Meetings/Trainings</w:t>
            </w:r>
          </w:p>
          <w:p w14:paraId="667367C5" w14:textId="16FD5517" w:rsidR="00E32803" w:rsidRPr="00922D88" w:rsidRDefault="00E32803" w:rsidP="000A2B10">
            <w:pPr>
              <w:spacing w:before="0" w:line="240" w:lineRule="auto"/>
              <w:rPr>
                <w:sz w:val="22"/>
                <w:szCs w:val="22"/>
              </w:rPr>
            </w:pPr>
            <w:r w:rsidRPr="00922D88">
              <w:rPr>
                <w:sz w:val="22"/>
                <w:szCs w:val="22"/>
              </w:rPr>
              <w:t>(2)</w:t>
            </w:r>
            <w:r w:rsidR="00D10E94">
              <w:rPr>
                <w:sz w:val="22"/>
                <w:szCs w:val="22"/>
              </w:rPr>
              <w:t xml:space="preserve">        School Advisory Council</w:t>
            </w:r>
          </w:p>
          <w:p w14:paraId="35DDE7AE" w14:textId="46B90164" w:rsidR="00E32803" w:rsidRDefault="00E32803" w:rsidP="000A2B10">
            <w:pPr>
              <w:spacing w:before="0" w:line="240" w:lineRule="auto"/>
              <w:rPr>
                <w:sz w:val="22"/>
                <w:szCs w:val="22"/>
              </w:rPr>
            </w:pPr>
            <w:r w:rsidRPr="00922D88">
              <w:rPr>
                <w:sz w:val="22"/>
                <w:szCs w:val="22"/>
              </w:rPr>
              <w:t>(3)</w:t>
            </w:r>
            <w:r w:rsidR="00D10E94">
              <w:rPr>
                <w:sz w:val="22"/>
                <w:szCs w:val="22"/>
              </w:rPr>
              <w:t xml:space="preserve">        Parent Data Night</w:t>
            </w:r>
          </w:p>
          <w:p w14:paraId="42772648" w14:textId="75ED4701" w:rsidR="00D10E94" w:rsidRDefault="00D10E94" w:rsidP="000A2B10">
            <w:pPr>
              <w:spacing w:before="0" w:line="240" w:lineRule="auto"/>
              <w:rPr>
                <w:sz w:val="22"/>
                <w:szCs w:val="22"/>
              </w:rPr>
            </w:pPr>
            <w:r>
              <w:rPr>
                <w:sz w:val="22"/>
                <w:szCs w:val="22"/>
              </w:rPr>
              <w:t>(4)        Parent-teacher conference</w:t>
            </w:r>
          </w:p>
          <w:p w14:paraId="2AC9F71D" w14:textId="6BCC58C9" w:rsidR="00D10E94" w:rsidRPr="00922D88" w:rsidRDefault="00D10E94" w:rsidP="000A2B10">
            <w:pPr>
              <w:spacing w:before="0" w:line="240" w:lineRule="auto"/>
              <w:rPr>
                <w:sz w:val="22"/>
                <w:szCs w:val="22"/>
              </w:rPr>
            </w:pPr>
            <w:r>
              <w:rPr>
                <w:sz w:val="22"/>
                <w:szCs w:val="22"/>
              </w:rPr>
              <w:t xml:space="preserve">(5)        School events </w:t>
            </w:r>
          </w:p>
          <w:p w14:paraId="664355AD" w14:textId="0A7C6899" w:rsidR="00BD5DF8" w:rsidRPr="00922D88" w:rsidRDefault="00BD5DF8" w:rsidP="00D10E94">
            <w:pPr>
              <w:spacing w:before="0" w:line="240" w:lineRule="auto"/>
              <w:ind w:left="0"/>
              <w:rPr>
                <w:sz w:val="22"/>
                <w:szCs w:val="22"/>
              </w:rPr>
            </w:pPr>
          </w:p>
        </w:tc>
      </w:tr>
      <w:tr w:rsidR="00EA3999" w14:paraId="5B0BD7C4" w14:textId="77777777" w:rsidTr="44F8A17B">
        <w:tc>
          <w:tcPr>
            <w:tcW w:w="9895" w:type="dxa"/>
            <w:shd w:val="clear" w:color="auto" w:fill="FFA7A7"/>
            <w:vAlign w:val="top"/>
          </w:tcPr>
          <w:p w14:paraId="24725599" w14:textId="77777777" w:rsidR="00EA3999" w:rsidRPr="00922D88" w:rsidRDefault="000A2B10" w:rsidP="000A2B10">
            <w:pPr>
              <w:spacing w:line="240" w:lineRule="auto"/>
              <w:rPr>
                <w:sz w:val="22"/>
                <w:szCs w:val="22"/>
              </w:rPr>
            </w:pPr>
            <w:r w:rsidRPr="00922D88">
              <w:rPr>
                <w:sz w:val="22"/>
                <w:szCs w:val="22"/>
              </w:rPr>
              <w:t xml:space="preserve">(1) </w:t>
            </w:r>
            <w:r w:rsidR="00BD5DF8" w:rsidRPr="00922D88">
              <w:rPr>
                <w:sz w:val="22"/>
                <w:szCs w:val="22"/>
              </w:rPr>
              <w:t xml:space="preserve">What </w:t>
            </w:r>
            <w:r w:rsidR="00E32803" w:rsidRPr="00922D88">
              <w:rPr>
                <w:sz w:val="22"/>
                <w:szCs w:val="22"/>
              </w:rPr>
              <w:t>decision-making</w:t>
            </w:r>
            <w:r w:rsidR="00BD5DF8" w:rsidRPr="00922D88">
              <w:rPr>
                <w:sz w:val="22"/>
                <w:szCs w:val="22"/>
              </w:rPr>
              <w:t xml:space="preserve"> opportunities are available for parents at the school site?  (2) How will the school communicate opportunities for parents to participate in decision making?    </w:t>
            </w:r>
          </w:p>
        </w:tc>
      </w:tr>
      <w:tr w:rsidR="00EA3999" w14:paraId="488B4B5F" w14:textId="77777777" w:rsidTr="00D10E94">
        <w:trPr>
          <w:trHeight w:val="1790"/>
        </w:trPr>
        <w:tc>
          <w:tcPr>
            <w:tcW w:w="9895" w:type="dxa"/>
            <w:shd w:val="clear" w:color="auto" w:fill="auto"/>
            <w:vAlign w:val="top"/>
          </w:tcPr>
          <w:p w14:paraId="2B994485" w14:textId="3CA85CD9" w:rsidR="00BD5DF8" w:rsidRPr="00922D88" w:rsidRDefault="00E32803" w:rsidP="000A2B10">
            <w:pPr>
              <w:spacing w:before="0" w:line="240" w:lineRule="auto"/>
              <w:rPr>
                <w:sz w:val="22"/>
                <w:szCs w:val="22"/>
              </w:rPr>
            </w:pPr>
            <w:r w:rsidRPr="00922D88">
              <w:rPr>
                <w:sz w:val="22"/>
                <w:szCs w:val="22"/>
              </w:rPr>
              <w:t>(1)</w:t>
            </w:r>
            <w:r w:rsidR="00D10E94">
              <w:rPr>
                <w:sz w:val="22"/>
                <w:szCs w:val="22"/>
              </w:rPr>
              <w:t xml:space="preserve"> Parents can attend monthly School Advisory Council Meetings and development sessions for School Improvement Plan.</w:t>
            </w:r>
          </w:p>
          <w:p w14:paraId="08CC5681" w14:textId="20DBE2AF" w:rsidR="00E32803" w:rsidRDefault="00E32803" w:rsidP="000A2B10">
            <w:pPr>
              <w:spacing w:before="0" w:line="240" w:lineRule="auto"/>
              <w:rPr>
                <w:sz w:val="22"/>
                <w:szCs w:val="22"/>
              </w:rPr>
            </w:pPr>
            <w:r w:rsidRPr="00922D88">
              <w:rPr>
                <w:sz w:val="22"/>
                <w:szCs w:val="22"/>
              </w:rPr>
              <w:t>(2)</w:t>
            </w:r>
            <w:r w:rsidR="00D10E94">
              <w:rPr>
                <w:sz w:val="22"/>
                <w:szCs w:val="22"/>
              </w:rPr>
              <w:t xml:space="preserve"> Parents are welcome to participate in the annual Developmental Meeting and parents can be a partner in the decision-making process at the Annual Title I meeting.</w:t>
            </w:r>
          </w:p>
          <w:p w14:paraId="2E9404A7" w14:textId="5010816E" w:rsidR="00D10E94" w:rsidRPr="00922D88" w:rsidRDefault="00D10E94" w:rsidP="00D10E94">
            <w:pPr>
              <w:tabs>
                <w:tab w:val="left" w:pos="6120"/>
              </w:tabs>
              <w:spacing w:before="0" w:line="240" w:lineRule="auto"/>
              <w:rPr>
                <w:sz w:val="22"/>
                <w:szCs w:val="22"/>
              </w:rPr>
            </w:pPr>
            <w:r>
              <w:rPr>
                <w:sz w:val="22"/>
                <w:szCs w:val="22"/>
              </w:rPr>
              <w:t xml:space="preserve">(3) We will advertise decision-making opportunities via school website, call outs, and flyers mailed and/or hand delivered. </w:t>
            </w:r>
          </w:p>
          <w:p w14:paraId="1A965116" w14:textId="77777777" w:rsidR="00BD5DF8" w:rsidRPr="00922D88" w:rsidRDefault="00BD5DF8" w:rsidP="000A2B10">
            <w:pPr>
              <w:spacing w:before="0" w:line="240" w:lineRule="auto"/>
              <w:rPr>
                <w:sz w:val="22"/>
                <w:szCs w:val="22"/>
              </w:rPr>
            </w:pPr>
          </w:p>
          <w:p w14:paraId="3041E394" w14:textId="765E0495" w:rsidR="00BD5DF8" w:rsidRPr="00922D88" w:rsidRDefault="00BD5DF8" w:rsidP="00D10E94">
            <w:pPr>
              <w:spacing w:before="0" w:line="240" w:lineRule="auto"/>
              <w:ind w:left="0"/>
              <w:rPr>
                <w:sz w:val="22"/>
                <w:szCs w:val="22"/>
              </w:rPr>
            </w:pPr>
          </w:p>
        </w:tc>
      </w:tr>
      <w:tr w:rsidR="00EA3999" w14:paraId="0ADC229D" w14:textId="77777777" w:rsidTr="44F8A17B">
        <w:tc>
          <w:tcPr>
            <w:tcW w:w="9895" w:type="dxa"/>
            <w:shd w:val="clear" w:color="auto" w:fill="FFA7A7"/>
            <w:vAlign w:val="top"/>
          </w:tcPr>
          <w:p w14:paraId="135CBF1F" w14:textId="77777777" w:rsidR="00EA3999" w:rsidRPr="00922D88" w:rsidRDefault="00EA3999" w:rsidP="006F733A">
            <w:pPr>
              <w:spacing w:before="0" w:line="240" w:lineRule="auto"/>
              <w:rPr>
                <w:sz w:val="22"/>
                <w:szCs w:val="22"/>
              </w:rPr>
            </w:pPr>
            <w:r w:rsidRPr="00922D88">
              <w:rPr>
                <w:sz w:val="22"/>
                <w:szCs w:val="22"/>
              </w:rPr>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722B00AE" w14:textId="77777777" w:rsidTr="44F8A17B">
        <w:tc>
          <w:tcPr>
            <w:tcW w:w="9895" w:type="dxa"/>
            <w:shd w:val="clear" w:color="auto" w:fill="auto"/>
            <w:vAlign w:val="top"/>
          </w:tcPr>
          <w:p w14:paraId="42C6D796" w14:textId="77777777" w:rsidR="00EA3999" w:rsidRPr="00922D88" w:rsidRDefault="00EA3999" w:rsidP="000A2B10">
            <w:pPr>
              <w:spacing w:before="0" w:line="240" w:lineRule="auto"/>
              <w:rPr>
                <w:sz w:val="22"/>
                <w:szCs w:val="22"/>
              </w:rPr>
            </w:pPr>
          </w:p>
          <w:p w14:paraId="6E1831B3" w14:textId="698ED6B1" w:rsidR="00BD5DF8" w:rsidRPr="00922D88" w:rsidRDefault="00D10E94" w:rsidP="000A2B10">
            <w:pPr>
              <w:spacing w:before="0" w:line="240" w:lineRule="auto"/>
              <w:rPr>
                <w:sz w:val="22"/>
                <w:szCs w:val="22"/>
              </w:rPr>
            </w:pPr>
            <w:r>
              <w:rPr>
                <w:sz w:val="22"/>
                <w:szCs w:val="22"/>
              </w:rPr>
              <w:t xml:space="preserve">Incorporate surveys and parent feedback forms to complete after each event. </w:t>
            </w:r>
          </w:p>
          <w:p w14:paraId="54E11D2A" w14:textId="77777777" w:rsidR="00BD5DF8" w:rsidRPr="00922D88" w:rsidRDefault="00BD5DF8" w:rsidP="000A2B10">
            <w:pPr>
              <w:spacing w:before="0" w:line="240" w:lineRule="auto"/>
              <w:rPr>
                <w:sz w:val="22"/>
                <w:szCs w:val="22"/>
              </w:rPr>
            </w:pPr>
          </w:p>
          <w:p w14:paraId="5BE93A62" w14:textId="36FA49D0" w:rsidR="00BD5DF8" w:rsidRPr="00922D88" w:rsidRDefault="00BD5DF8" w:rsidP="005C6EBE">
            <w:pPr>
              <w:spacing w:before="0" w:line="240" w:lineRule="auto"/>
              <w:ind w:left="0"/>
              <w:rPr>
                <w:sz w:val="22"/>
                <w:szCs w:val="22"/>
              </w:rPr>
            </w:pPr>
          </w:p>
        </w:tc>
      </w:tr>
      <w:tr w:rsidR="008B2BD1" w14:paraId="47FD8C57" w14:textId="77777777" w:rsidTr="44F8A17B">
        <w:tc>
          <w:tcPr>
            <w:tcW w:w="9895" w:type="dxa"/>
            <w:shd w:val="clear" w:color="auto" w:fill="FFA7A7"/>
            <w:vAlign w:val="top"/>
          </w:tcPr>
          <w:p w14:paraId="1B10A576" w14:textId="77777777" w:rsidR="008B2BD1" w:rsidRPr="00922D88" w:rsidRDefault="44F8A17B" w:rsidP="44F8A17B">
            <w:pPr>
              <w:spacing w:before="0" w:line="240" w:lineRule="auto"/>
              <w:rPr>
                <w:bCs/>
                <w:sz w:val="22"/>
                <w:szCs w:val="22"/>
              </w:rPr>
            </w:pPr>
            <w:r w:rsidRPr="00922D88">
              <w:rPr>
                <w:bCs/>
                <w:sz w:val="22"/>
                <w:szCs w:val="22"/>
              </w:rPr>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8B2BD1" w14:paraId="384BA73E" w14:textId="77777777" w:rsidTr="44F8A17B">
        <w:trPr>
          <w:trHeight w:val="1493"/>
        </w:trPr>
        <w:tc>
          <w:tcPr>
            <w:tcW w:w="9895" w:type="dxa"/>
            <w:shd w:val="clear" w:color="auto" w:fill="auto"/>
            <w:vAlign w:val="top"/>
          </w:tcPr>
          <w:p w14:paraId="34B3F2EB" w14:textId="71396888" w:rsidR="008B2BD1" w:rsidRPr="00922D88" w:rsidRDefault="005C6EBE" w:rsidP="000A2B10">
            <w:pPr>
              <w:spacing w:before="0" w:line="240" w:lineRule="auto"/>
              <w:rPr>
                <w:sz w:val="22"/>
                <w:szCs w:val="22"/>
              </w:rPr>
            </w:pPr>
            <w:r>
              <w:rPr>
                <w:sz w:val="22"/>
                <w:szCs w:val="22"/>
              </w:rPr>
              <w:t xml:space="preserve">We will continue to publish and communicate the required Title I, Part a Parent and Family Engagement Plan to Parents and families on school website, brochures, and parent discuss focus groups, emails, and regularly and timely call outs. </w:t>
            </w:r>
          </w:p>
        </w:tc>
      </w:tr>
    </w:tbl>
    <w:p w14:paraId="55A6E99C" w14:textId="77777777" w:rsidR="002063EE" w:rsidRDefault="00BD5DF8" w:rsidP="006F4A60">
      <w:pPr>
        <w:pStyle w:val="Heading1"/>
      </w:pPr>
      <w:bookmarkStart w:id="11" w:name="_Toc12867443"/>
      <w:r>
        <w:t>FL</w:t>
      </w:r>
      <w:r w:rsidR="00DB79A6">
        <w:t xml:space="preserve">EXIBLE </w:t>
      </w:r>
      <w:r w:rsidR="00B71FA5">
        <w:t xml:space="preserve">PARENT AND </w:t>
      </w:r>
      <w:r w:rsidR="00DB79A6">
        <w:t xml:space="preserve">FAMILY </w:t>
      </w:r>
      <w:r w:rsidR="00DB79A6" w:rsidRPr="006F4A60">
        <w:t>MEETINGS</w:t>
      </w:r>
      <w:bookmarkEnd w:id="11"/>
    </w:p>
    <w:p w14:paraId="5AA29A52"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1CECD5AD">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60D4CDFE">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3"/>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083B543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3B88417F">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7458DEDD">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1084F886">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41"/>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2" w:name="_Toc12867444"/>
      <w:r>
        <w:t xml:space="preserve">INVOLVEMENT OF </w:t>
      </w:r>
      <w:r w:rsidR="006F4A60">
        <w:t>PARENTS and FAMILIES</w:t>
      </w:r>
      <w:bookmarkEnd w:id="12"/>
    </w:p>
    <w:tbl>
      <w:tblPr>
        <w:tblStyle w:val="TableGrid"/>
        <w:tblW w:w="0" w:type="auto"/>
        <w:tblLook w:val="04A0" w:firstRow="1" w:lastRow="0" w:firstColumn="1" w:lastColumn="0" w:noHBand="0" w:noVBand="1"/>
      </w:tblPr>
      <w:tblGrid>
        <w:gridCol w:w="9926"/>
      </w:tblGrid>
      <w:tr w:rsidR="001104ED" w14:paraId="583C3CDA" w14:textId="77777777" w:rsidTr="44F8A17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14738C0E"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School</w:t>
            </w:r>
            <w:r w:rsidR="005C6EBE">
              <w:rPr>
                <w:sz w:val="22"/>
                <w:szCs w:val="24"/>
              </w:rPr>
              <w:t>-</w:t>
            </w:r>
            <w:r w:rsidR="001104ED" w:rsidRPr="00701713">
              <w:rPr>
                <w:sz w:val="22"/>
                <w:szCs w:val="24"/>
              </w:rPr>
              <w:t xml:space="preserve">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005C6EBE">
        <w:trPr>
          <w:trHeight w:val="1052"/>
        </w:trPr>
        <w:tc>
          <w:tcPr>
            <w:tcW w:w="9926" w:type="dxa"/>
            <w:vAlign w:val="top"/>
          </w:tcPr>
          <w:p w14:paraId="5F96A722" w14:textId="04354AD8" w:rsidR="005C6EBE" w:rsidRDefault="005C6EBE" w:rsidP="000A2B10">
            <w:pPr>
              <w:spacing w:before="0" w:line="240" w:lineRule="auto"/>
              <w:rPr>
                <w:sz w:val="22"/>
                <w:szCs w:val="24"/>
              </w:rPr>
            </w:pPr>
            <w:r>
              <w:rPr>
                <w:sz w:val="22"/>
                <w:szCs w:val="24"/>
              </w:rPr>
              <w:t>Parents are welcome to participate in monthly SAC meetings in order to obtain feedback and to be updated about the implementation of planned activities. Parents are included in the planning process to develop and review Title I, Part A School-wide funds plan during Annual Title I Meeting.</w:t>
            </w:r>
          </w:p>
          <w:p w14:paraId="61C548B5" w14:textId="4AF9D9BE" w:rsidR="001104ED" w:rsidRPr="005C6EBE" w:rsidRDefault="001104ED" w:rsidP="005C6EBE">
            <w:pPr>
              <w:ind w:left="0"/>
              <w:rPr>
                <w:sz w:val="22"/>
                <w:szCs w:val="24"/>
              </w:rPr>
            </w:pPr>
          </w:p>
        </w:tc>
      </w:tr>
      <w:tr w:rsidR="00B71FA5" w14:paraId="541E424D" w14:textId="77777777" w:rsidTr="44F8A17B">
        <w:trPr>
          <w:trHeight w:val="890"/>
        </w:trPr>
        <w:tc>
          <w:tcPr>
            <w:tcW w:w="9926" w:type="dxa"/>
            <w:shd w:val="clear" w:color="auto" w:fill="CCC8E3"/>
            <w:vAlign w:val="top"/>
          </w:tcPr>
          <w:p w14:paraId="4548A1CC"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78913DA" w14:textId="77777777" w:rsidTr="44F8A17B">
        <w:trPr>
          <w:trHeight w:val="2213"/>
        </w:trPr>
        <w:tc>
          <w:tcPr>
            <w:tcW w:w="9926" w:type="dxa"/>
            <w:vAlign w:val="top"/>
          </w:tcPr>
          <w:p w14:paraId="690DE0CD" w14:textId="16EBA2E3" w:rsidR="008176F3" w:rsidRPr="00E8441B" w:rsidRDefault="71D0BB9E" w:rsidP="00E8441B">
            <w:pPr>
              <w:pStyle w:val="ListParagraph"/>
              <w:numPr>
                <w:ilvl w:val="0"/>
                <w:numId w:val="36"/>
              </w:numPr>
              <w:spacing w:before="0" w:line="240" w:lineRule="auto"/>
              <w:rPr>
                <w:sz w:val="22"/>
                <w:szCs w:val="22"/>
              </w:rPr>
            </w:pPr>
            <w:r w:rsidRPr="71D0BB9E">
              <w:rPr>
                <w:sz w:val="22"/>
                <w:szCs w:val="22"/>
              </w:rPr>
              <w:t xml:space="preserve">Transportation </w:t>
            </w:r>
            <w:r w:rsidR="005C6EBE">
              <w:rPr>
                <w:sz w:val="22"/>
                <w:szCs w:val="22"/>
              </w:rPr>
              <w:t>– Jacksonville Transportation Authority (JTA) bus pa</w:t>
            </w:r>
            <w:r w:rsidR="00FA7FC3">
              <w:rPr>
                <w:sz w:val="22"/>
                <w:szCs w:val="22"/>
              </w:rPr>
              <w:t>sses</w:t>
            </w:r>
            <w:r w:rsidR="005C6EBE">
              <w:rPr>
                <w:sz w:val="22"/>
                <w:szCs w:val="22"/>
              </w:rPr>
              <w:t xml:space="preserve"> </w:t>
            </w:r>
          </w:p>
          <w:p w14:paraId="4EB84640" w14:textId="7CDF66FF" w:rsidR="008176F3" w:rsidRPr="000A2B10" w:rsidRDefault="008176F3" w:rsidP="000A2B10">
            <w:pPr>
              <w:pStyle w:val="ListParagraph"/>
              <w:numPr>
                <w:ilvl w:val="0"/>
                <w:numId w:val="36"/>
              </w:numPr>
              <w:spacing w:before="0" w:line="240" w:lineRule="auto"/>
              <w:rPr>
                <w:sz w:val="22"/>
                <w:szCs w:val="22"/>
              </w:rPr>
            </w:pPr>
            <w:r w:rsidRPr="000A2B10">
              <w:rPr>
                <w:sz w:val="22"/>
                <w:szCs w:val="22"/>
              </w:rPr>
              <w:t xml:space="preserve">Home Visits </w:t>
            </w:r>
            <w:r w:rsidR="005C6EBE">
              <w:rPr>
                <w:sz w:val="22"/>
                <w:szCs w:val="22"/>
              </w:rPr>
              <w:t xml:space="preserve">– Parent Involvement Liaison and/or Title 1 designee </w:t>
            </w:r>
          </w:p>
          <w:p w14:paraId="541F1F2A" w14:textId="4FF30183" w:rsidR="008176F3" w:rsidRPr="000A2B10" w:rsidRDefault="008176F3" w:rsidP="000A2B10">
            <w:pPr>
              <w:pStyle w:val="ListParagraph"/>
              <w:numPr>
                <w:ilvl w:val="0"/>
                <w:numId w:val="36"/>
              </w:numPr>
              <w:spacing w:before="0" w:line="240" w:lineRule="auto"/>
              <w:rPr>
                <w:sz w:val="22"/>
                <w:szCs w:val="22"/>
              </w:rPr>
            </w:pPr>
            <w:r w:rsidRPr="000A2B10">
              <w:rPr>
                <w:sz w:val="22"/>
                <w:szCs w:val="22"/>
              </w:rPr>
              <w:t xml:space="preserve">Additional Services to remove barriers to encourage event attendance </w:t>
            </w:r>
            <w:r w:rsidR="005C6EBE">
              <w:rPr>
                <w:sz w:val="22"/>
                <w:szCs w:val="22"/>
              </w:rPr>
              <w:t xml:space="preserve">–Focus groups </w:t>
            </w: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7AE04A55" w:rsidR="00B71FA5" w:rsidRDefault="005C6EBE" w:rsidP="005C6EBE">
      <w:pPr>
        <w:tabs>
          <w:tab w:val="left" w:pos="1020"/>
        </w:tabs>
      </w:pPr>
      <w:r>
        <w:tab/>
      </w:r>
    </w:p>
    <w:p w14:paraId="09908708" w14:textId="6ABA7518" w:rsidR="005C6EBE" w:rsidRDefault="005C6EBE" w:rsidP="005C6EBE">
      <w:pPr>
        <w:tabs>
          <w:tab w:val="left" w:pos="1020"/>
        </w:tabs>
      </w:pPr>
    </w:p>
    <w:p w14:paraId="0E2B0C36" w14:textId="4850A74C" w:rsidR="005C6EBE" w:rsidRDefault="005C6EBE" w:rsidP="005C6EBE">
      <w:pPr>
        <w:tabs>
          <w:tab w:val="left" w:pos="1020"/>
        </w:tabs>
      </w:pPr>
    </w:p>
    <w:p w14:paraId="592EF855" w14:textId="77777777" w:rsidR="005C6EBE" w:rsidRDefault="005C6EBE" w:rsidP="005C6EBE">
      <w:pPr>
        <w:tabs>
          <w:tab w:val="left" w:pos="1020"/>
        </w:tabs>
      </w:pPr>
    </w:p>
    <w:p w14:paraId="78CC1389" w14:textId="77777777" w:rsidR="00B71FA5" w:rsidRDefault="00E22464" w:rsidP="00E22464">
      <w:pPr>
        <w:pStyle w:val="Heading2"/>
      </w:pPr>
      <w:bookmarkStart w:id="13" w:name="_Toc12867445"/>
      <w:r>
        <w:t>FLEXIBLE FAMILY MEETINGS</w:t>
      </w:r>
      <w:bookmarkEnd w:id="13"/>
    </w:p>
    <w:tbl>
      <w:tblPr>
        <w:tblStyle w:val="TableGrid"/>
        <w:tblW w:w="0" w:type="auto"/>
        <w:tblLook w:val="04A0" w:firstRow="1" w:lastRow="0" w:firstColumn="1" w:lastColumn="0" w:noHBand="0" w:noVBand="1"/>
      </w:tblPr>
      <w:tblGrid>
        <w:gridCol w:w="9926"/>
      </w:tblGrid>
      <w:tr w:rsidR="00B71FA5" w:rsidRPr="000A2B10" w14:paraId="6FA236B9"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0C99A8C5"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t>
            </w:r>
            <w:r w:rsidR="00E8441B" w:rsidRPr="000A2B10">
              <w:rPr>
                <w:rFonts w:cstheme="minorHAnsi"/>
                <w:sz w:val="22"/>
                <w:szCs w:val="22"/>
              </w:rPr>
              <w:t>parent input was</w:t>
            </w:r>
            <w:r w:rsidRPr="000A2B10">
              <w:rPr>
                <w:rFonts w:cstheme="minorHAnsi"/>
                <w:sz w:val="22"/>
                <w:szCs w:val="22"/>
              </w:rPr>
              <w:t xml:space="preserve">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0046002E">
        <w:trPr>
          <w:trHeight w:val="692"/>
        </w:trPr>
        <w:tc>
          <w:tcPr>
            <w:tcW w:w="9926" w:type="dxa"/>
            <w:vAlign w:val="top"/>
          </w:tcPr>
          <w:p w14:paraId="5AE48A43" w14:textId="02C92135" w:rsidR="00B71FA5" w:rsidRPr="000A2B10" w:rsidRDefault="0046002E" w:rsidP="000A2B10">
            <w:pPr>
              <w:spacing w:before="0" w:line="240" w:lineRule="auto"/>
              <w:rPr>
                <w:rFonts w:cstheme="minorHAnsi"/>
                <w:sz w:val="22"/>
                <w:szCs w:val="22"/>
              </w:rPr>
            </w:pPr>
            <w:r>
              <w:rPr>
                <w:rFonts w:cstheme="minorHAnsi"/>
                <w:sz w:val="22"/>
                <w:szCs w:val="22"/>
              </w:rPr>
              <w:t xml:space="preserve">Parents input was gained by parent feedback forms. </w:t>
            </w:r>
          </w:p>
        </w:tc>
      </w:tr>
      <w:tr w:rsidR="00B71FA5" w:rsidRPr="000A2B10" w14:paraId="395CAAF8" w14:textId="77777777" w:rsidTr="00B71FA5">
        <w:trPr>
          <w:trHeight w:val="620"/>
        </w:trPr>
        <w:tc>
          <w:tcPr>
            <w:tcW w:w="9926" w:type="dxa"/>
            <w:shd w:val="clear" w:color="auto" w:fill="CCC8E3"/>
            <w:vAlign w:val="top"/>
          </w:tcPr>
          <w:p w14:paraId="6246F86E"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0F40DEB" w14:textId="77777777" w:rsidTr="0046002E">
        <w:trPr>
          <w:trHeight w:val="620"/>
        </w:trPr>
        <w:tc>
          <w:tcPr>
            <w:tcW w:w="9926" w:type="dxa"/>
            <w:vAlign w:val="top"/>
          </w:tcPr>
          <w:p w14:paraId="77A52294" w14:textId="7B708F2D" w:rsidR="00B71FA5" w:rsidRPr="000A2B10" w:rsidRDefault="0046002E" w:rsidP="000A2B10">
            <w:pPr>
              <w:spacing w:before="0" w:line="240" w:lineRule="auto"/>
              <w:rPr>
                <w:rFonts w:cstheme="minorHAnsi"/>
                <w:sz w:val="22"/>
                <w:szCs w:val="22"/>
              </w:rPr>
            </w:pPr>
            <w:r>
              <w:rPr>
                <w:rFonts w:cstheme="minorHAnsi"/>
                <w:sz w:val="22"/>
                <w:szCs w:val="22"/>
              </w:rPr>
              <w:t xml:space="preserve">Parent Feedback Forms </w:t>
            </w:r>
          </w:p>
        </w:tc>
      </w:tr>
      <w:tr w:rsidR="00B71FA5" w:rsidRPr="000A2B10" w14:paraId="431DD2B8" w14:textId="77777777" w:rsidTr="00B71FA5">
        <w:trPr>
          <w:trHeight w:val="2213"/>
        </w:trPr>
        <w:tc>
          <w:tcPr>
            <w:tcW w:w="9926" w:type="dxa"/>
            <w:shd w:val="clear" w:color="auto" w:fill="CCC8E3"/>
            <w:vAlign w:val="top"/>
          </w:tcPr>
          <w:p w14:paraId="570FF88B"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007DCDA8" w14:textId="77777777" w:rsidR="00B71FA5" w:rsidRPr="000A2B10" w:rsidRDefault="00B71FA5" w:rsidP="000A2B10">
            <w:pPr>
              <w:spacing w:before="0" w:line="240" w:lineRule="auto"/>
              <w:rPr>
                <w:rFonts w:cstheme="minorHAnsi"/>
                <w:sz w:val="22"/>
                <w:szCs w:val="22"/>
              </w:rPr>
            </w:pPr>
          </w:p>
          <w:p w14:paraId="5D0B644F" w14:textId="68FB077B" w:rsidR="00B71FA5" w:rsidRPr="000A2B10" w:rsidRDefault="004B329A" w:rsidP="000A2B10">
            <w:pPr>
              <w:spacing w:before="0" w:line="240" w:lineRule="auto"/>
              <w:rPr>
                <w:rFonts w:cstheme="minorHAnsi"/>
                <w:sz w:val="22"/>
                <w:szCs w:val="22"/>
              </w:rPr>
            </w:pPr>
            <w:sdt>
              <w:sdtPr>
                <w:rPr>
                  <w:rFonts w:cstheme="minorHAnsi"/>
                  <w:sz w:val="22"/>
                  <w:szCs w:val="22"/>
                </w:rPr>
                <w:id w:val="-98797494"/>
                <w14:checkbox>
                  <w14:checked w14:val="0"/>
                  <w14:checkedState w14:val="2612" w14:font="MS Gothic"/>
                  <w14:uncheckedState w14:val="2610" w14:font="MS Gothic"/>
                </w14:checkbox>
              </w:sdtPr>
              <w:sdtContent>
                <w:r w:rsidR="0046002E">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450EA2D7" w14:textId="77777777" w:rsidR="00B71FA5" w:rsidRPr="000A2B10" w:rsidRDefault="00B71FA5" w:rsidP="000A2B10">
            <w:pPr>
              <w:spacing w:before="0" w:line="240" w:lineRule="auto"/>
              <w:rPr>
                <w:rFonts w:cstheme="minorHAnsi"/>
                <w:sz w:val="22"/>
                <w:szCs w:val="22"/>
              </w:rPr>
            </w:pPr>
          </w:p>
          <w:p w14:paraId="122DE705" w14:textId="77777777" w:rsidR="00B71FA5" w:rsidRPr="000A2B10" w:rsidRDefault="004B329A" w:rsidP="000A2B10">
            <w:pPr>
              <w:spacing w:before="0" w:line="240" w:lineRule="auto"/>
              <w:rPr>
                <w:rFonts w:cstheme="minorHAnsi"/>
                <w:sz w:val="22"/>
                <w:szCs w:val="22"/>
              </w:rPr>
            </w:pPr>
            <w:sdt>
              <w:sdtPr>
                <w:rPr>
                  <w:rFonts w:cstheme="minorHAnsi"/>
                  <w:sz w:val="22"/>
                  <w:szCs w:val="22"/>
                </w:rPr>
                <w:id w:val="172164324"/>
                <w14:checkbox>
                  <w14:checked w14:val="0"/>
                  <w14:checkedState w14:val="2612" w14:font="MS Gothic"/>
                  <w14:uncheckedState w14:val="2610" w14:font="MS Gothic"/>
                </w14:checkbox>
              </w:sdt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PM Sessions based on documented parent feedback</w:t>
            </w:r>
          </w:p>
          <w:p w14:paraId="3DD355C9" w14:textId="77777777" w:rsidR="00B71FA5" w:rsidRPr="000A2B10" w:rsidRDefault="00B71FA5" w:rsidP="000A2B10">
            <w:pPr>
              <w:spacing w:before="0" w:line="240" w:lineRule="auto"/>
              <w:rPr>
                <w:rFonts w:cstheme="minorHAnsi"/>
                <w:sz w:val="22"/>
                <w:szCs w:val="22"/>
              </w:rPr>
            </w:pPr>
          </w:p>
          <w:p w14:paraId="75EF74B8" w14:textId="205021B3" w:rsidR="00B71FA5" w:rsidRPr="000A2B10" w:rsidRDefault="004B329A" w:rsidP="000A2B10">
            <w:pPr>
              <w:spacing w:before="0" w:line="240" w:lineRule="auto"/>
              <w:rPr>
                <w:rFonts w:cstheme="minorHAnsi"/>
                <w:sz w:val="22"/>
                <w:szCs w:val="22"/>
              </w:rPr>
            </w:pPr>
            <w:sdt>
              <w:sdtPr>
                <w:rPr>
                  <w:rFonts w:cstheme="minorHAnsi"/>
                  <w:sz w:val="22"/>
                  <w:szCs w:val="22"/>
                </w:rPr>
                <w:id w:val="-399216258"/>
                <w14:checkbox>
                  <w14:checked w14:val="1"/>
                  <w14:checkedState w14:val="2612" w14:font="MS Gothic"/>
                  <w14:uncheckedState w14:val="2610" w14:font="MS Gothic"/>
                </w14:checkbox>
              </w:sdtPr>
              <w:sdtContent>
                <w:r w:rsidR="0046002E">
                  <w:rPr>
                    <w:rFonts w:ascii="MS Gothic" w:eastAsia="MS Gothic" w:hAnsi="MS Gothic" w:cstheme="minorHAnsi" w:hint="eastAsia"/>
                    <w:sz w:val="22"/>
                    <w:szCs w:val="22"/>
                  </w:rPr>
                  <w:t>☒</w:t>
                </w:r>
              </w:sdtContent>
            </w:sdt>
            <w:r w:rsidR="00B71FA5" w:rsidRPr="000A2B10">
              <w:rPr>
                <w:rFonts w:cstheme="minorHAnsi"/>
                <w:sz w:val="22"/>
                <w:szCs w:val="22"/>
              </w:rPr>
              <w:t xml:space="preserve">     AM &amp; PM Sessions (Same content to appeal to more parents)</w:t>
            </w:r>
          </w:p>
          <w:p w14:paraId="1A81F0B1" w14:textId="77777777" w:rsidR="00B71FA5" w:rsidRPr="000A2B10" w:rsidRDefault="00B71FA5" w:rsidP="000A2B10">
            <w:pPr>
              <w:spacing w:before="0" w:line="240" w:lineRule="auto"/>
              <w:rPr>
                <w:rFonts w:cstheme="minorHAnsi"/>
                <w:sz w:val="22"/>
                <w:szCs w:val="22"/>
              </w:rPr>
            </w:pPr>
          </w:p>
          <w:p w14:paraId="2DFBF902" w14:textId="77777777" w:rsidR="00B71FA5" w:rsidRPr="000A2B10" w:rsidRDefault="004B329A"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14:paraId="587604D6" w14:textId="77777777" w:rsidR="00B71FA5" w:rsidRDefault="00E22464" w:rsidP="00E22464">
      <w:pPr>
        <w:pStyle w:val="Heading2"/>
      </w:pPr>
      <w:bookmarkStart w:id="14" w:name="_Toc12867446"/>
      <w:r>
        <w:t>REQUIRED ANNUAL MEETING</w:t>
      </w:r>
      <w:bookmarkEnd w:id="14"/>
    </w:p>
    <w:tbl>
      <w:tblPr>
        <w:tblStyle w:val="TableGrid"/>
        <w:tblW w:w="10260" w:type="dxa"/>
        <w:tblInd w:w="-275" w:type="dxa"/>
        <w:tblLook w:val="04A0" w:firstRow="1" w:lastRow="0" w:firstColumn="1" w:lastColumn="0" w:noHBand="0" w:noVBand="1"/>
      </w:tblPr>
      <w:tblGrid>
        <w:gridCol w:w="10260"/>
      </w:tblGrid>
      <w:tr w:rsidR="001104ED" w:rsidRPr="000A2B10" w14:paraId="04EFDFFA" w14:textId="77777777" w:rsidTr="002F3F8F">
        <w:trPr>
          <w:cnfStyle w:val="100000000000" w:firstRow="1" w:lastRow="0" w:firstColumn="0" w:lastColumn="0" w:oddVBand="0" w:evenVBand="0" w:oddHBand="0" w:evenHBand="0" w:firstRowFirstColumn="0" w:firstRowLastColumn="0" w:lastRowFirstColumn="0" w:lastRowLastColumn="0"/>
          <w:trHeight w:val="557"/>
        </w:trPr>
        <w:tc>
          <w:tcPr>
            <w:tcW w:w="10260"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002F3F8F">
        <w:trPr>
          <w:trHeight w:val="1673"/>
        </w:trPr>
        <w:tc>
          <w:tcPr>
            <w:tcW w:w="10260" w:type="dxa"/>
            <w:vAlign w:val="top"/>
          </w:tcPr>
          <w:p w14:paraId="46750F25" w14:textId="639BD19B" w:rsidR="0046002E" w:rsidRPr="0046002E" w:rsidRDefault="0046002E" w:rsidP="0046002E">
            <w:pPr>
              <w:pStyle w:val="ListParagraph"/>
              <w:numPr>
                <w:ilvl w:val="0"/>
                <w:numId w:val="34"/>
              </w:numPr>
              <w:spacing w:before="0" w:line="240" w:lineRule="auto"/>
              <w:rPr>
                <w:sz w:val="22"/>
                <w:szCs w:val="22"/>
                <w:u w:val="single"/>
              </w:rPr>
            </w:pPr>
            <w:r>
              <w:rPr>
                <w:sz w:val="22"/>
                <w:szCs w:val="22"/>
                <w:u w:val="single"/>
              </w:rPr>
              <w:t>Needs assessment conducted during Orientation</w:t>
            </w:r>
          </w:p>
          <w:p w14:paraId="2B3DA3AA" w14:textId="4BEE7616" w:rsidR="00966897" w:rsidRPr="000A2B10" w:rsidRDefault="0046002E" w:rsidP="34CA79C5">
            <w:pPr>
              <w:pStyle w:val="ListParagraph"/>
              <w:numPr>
                <w:ilvl w:val="0"/>
                <w:numId w:val="34"/>
              </w:numPr>
              <w:spacing w:before="0" w:line="240" w:lineRule="auto"/>
              <w:rPr>
                <w:sz w:val="22"/>
                <w:szCs w:val="22"/>
                <w:u w:val="single"/>
              </w:rPr>
            </w:pPr>
            <w:r>
              <w:rPr>
                <w:sz w:val="22"/>
                <w:szCs w:val="22"/>
                <w:u w:val="single"/>
              </w:rPr>
              <w:t>Parent Focus/Discussion Groups</w:t>
            </w:r>
          </w:p>
          <w:p w14:paraId="082A69C4" w14:textId="64342B42" w:rsidR="34CA79C5" w:rsidRDefault="0046002E" w:rsidP="34CA79C5">
            <w:pPr>
              <w:pStyle w:val="ListParagraph"/>
              <w:numPr>
                <w:ilvl w:val="0"/>
                <w:numId w:val="34"/>
              </w:numPr>
              <w:spacing w:before="0" w:line="240" w:lineRule="auto"/>
              <w:rPr>
                <w:sz w:val="22"/>
                <w:szCs w:val="22"/>
                <w:u w:val="single"/>
              </w:rPr>
            </w:pPr>
            <w:r>
              <w:rPr>
                <w:sz w:val="22"/>
                <w:szCs w:val="22"/>
                <w:u w:val="single"/>
              </w:rPr>
              <w:t>School Advisory</w:t>
            </w:r>
            <w:r w:rsidR="00624E94">
              <w:rPr>
                <w:sz w:val="22"/>
                <w:szCs w:val="22"/>
                <w:u w:val="single"/>
              </w:rPr>
              <w:t xml:space="preserve"> Board</w:t>
            </w:r>
            <w:r>
              <w:rPr>
                <w:sz w:val="22"/>
                <w:szCs w:val="22"/>
                <w:u w:val="single"/>
              </w:rPr>
              <w:t xml:space="preserve"> Meeting</w:t>
            </w:r>
            <w:r w:rsidR="00624E94">
              <w:rPr>
                <w:sz w:val="22"/>
                <w:szCs w:val="22"/>
                <w:u w:val="single"/>
              </w:rPr>
              <w:t>s</w:t>
            </w:r>
          </w:p>
          <w:p w14:paraId="45C2FD77" w14:textId="479631B2" w:rsidR="00966897" w:rsidRDefault="0046002E" w:rsidP="34CA79C5">
            <w:pPr>
              <w:pStyle w:val="ListParagraph"/>
              <w:numPr>
                <w:ilvl w:val="0"/>
                <w:numId w:val="34"/>
              </w:numPr>
              <w:spacing w:before="0" w:line="240" w:lineRule="auto"/>
              <w:rPr>
                <w:sz w:val="22"/>
                <w:szCs w:val="22"/>
                <w:u w:val="single"/>
              </w:rPr>
            </w:pPr>
            <w:r>
              <w:rPr>
                <w:sz w:val="22"/>
                <w:szCs w:val="22"/>
                <w:u w:val="single"/>
              </w:rPr>
              <w:t>Call outs and brochure mail outs, website, and emails</w:t>
            </w:r>
          </w:p>
          <w:p w14:paraId="435FDF9C" w14:textId="3965A68F" w:rsidR="00EA58F1" w:rsidRDefault="0046002E" w:rsidP="0046002E">
            <w:pPr>
              <w:pStyle w:val="ListParagraph"/>
              <w:numPr>
                <w:ilvl w:val="0"/>
                <w:numId w:val="34"/>
              </w:numPr>
              <w:spacing w:before="0" w:line="240" w:lineRule="auto"/>
              <w:rPr>
                <w:sz w:val="22"/>
                <w:szCs w:val="22"/>
                <w:u w:val="single"/>
              </w:rPr>
            </w:pPr>
            <w:r>
              <w:rPr>
                <w:sz w:val="22"/>
                <w:szCs w:val="22"/>
                <w:u w:val="single"/>
              </w:rPr>
              <w:t>Develop PowerPoint and other handouts as needed for the meeting</w:t>
            </w:r>
            <w:r w:rsidR="00EA58F1">
              <w:rPr>
                <w:sz w:val="22"/>
                <w:szCs w:val="22"/>
                <w:u w:val="single"/>
              </w:rPr>
              <w:t>:</w:t>
            </w:r>
          </w:p>
          <w:p w14:paraId="0BB3A17B" w14:textId="0540C3B2" w:rsidR="0046002E" w:rsidRPr="0046002E" w:rsidRDefault="0046002E" w:rsidP="0046002E">
            <w:pPr>
              <w:pStyle w:val="ListParagraph"/>
              <w:numPr>
                <w:ilvl w:val="0"/>
                <w:numId w:val="34"/>
              </w:numPr>
              <w:spacing w:before="0" w:line="240" w:lineRule="auto"/>
              <w:rPr>
                <w:sz w:val="22"/>
                <w:szCs w:val="22"/>
                <w:u w:val="single"/>
              </w:rPr>
            </w:pPr>
            <w:r>
              <w:rPr>
                <w:sz w:val="22"/>
                <w:szCs w:val="22"/>
                <w:u w:val="single"/>
              </w:rPr>
              <w:t>Advertisement via school social media accounts</w:t>
            </w:r>
          </w:p>
          <w:p w14:paraId="0E64A31E" w14:textId="4FB6A691" w:rsidR="00966897" w:rsidRPr="000A2B10" w:rsidRDefault="00966897" w:rsidP="0046002E">
            <w:pPr>
              <w:pStyle w:val="ListParagraph"/>
              <w:spacing w:before="0" w:line="240" w:lineRule="auto"/>
              <w:ind w:left="835"/>
              <w:rPr>
                <w:sz w:val="22"/>
                <w:szCs w:val="22"/>
                <w:u w:val="single"/>
              </w:rPr>
            </w:pPr>
          </w:p>
          <w:p w14:paraId="56EE48EE" w14:textId="77777777" w:rsidR="00013660" w:rsidRPr="000A2B10" w:rsidRDefault="00013660" w:rsidP="000A2B10">
            <w:pPr>
              <w:pStyle w:val="ListParagraph"/>
              <w:spacing w:before="0" w:line="240" w:lineRule="auto"/>
              <w:ind w:left="835"/>
              <w:rPr>
                <w:rFonts w:cstheme="minorHAnsi"/>
                <w:sz w:val="22"/>
                <w:szCs w:val="22"/>
                <w:u w:val="single"/>
              </w:rPr>
            </w:pPr>
          </w:p>
        </w:tc>
      </w:tr>
      <w:tr w:rsidR="001104ED" w:rsidRPr="000A2B10" w14:paraId="4F1E94F2" w14:textId="77777777" w:rsidTr="002F3F8F">
        <w:trPr>
          <w:trHeight w:val="368"/>
        </w:trPr>
        <w:tc>
          <w:tcPr>
            <w:tcW w:w="10260" w:type="dxa"/>
            <w:shd w:val="clear" w:color="auto" w:fill="CCC8E3"/>
            <w:vAlign w:val="top"/>
          </w:tcPr>
          <w:p w14:paraId="406387C5" w14:textId="47FB9DF0" w:rsidR="001104ED" w:rsidRPr="000A2B10" w:rsidRDefault="34CA79C5" w:rsidP="34CA79C5">
            <w:pPr>
              <w:spacing w:before="0" w:line="240" w:lineRule="auto"/>
              <w:rPr>
                <w:b/>
                <w:bCs/>
                <w:sz w:val="22"/>
                <w:szCs w:val="22"/>
              </w:rPr>
            </w:pPr>
            <w:r w:rsidRPr="34CA79C5">
              <w:rPr>
                <w:b/>
                <w:bCs/>
                <w:sz w:val="22"/>
                <w:szCs w:val="22"/>
              </w:rPr>
              <w:t>Describe the nature of the Title I, Part A School</w:t>
            </w:r>
            <w:r w:rsidR="00265EF7">
              <w:rPr>
                <w:b/>
                <w:bCs/>
                <w:sz w:val="22"/>
                <w:szCs w:val="22"/>
              </w:rPr>
              <w:t>-</w:t>
            </w:r>
            <w:r w:rsidRPr="34CA79C5">
              <w:rPr>
                <w:b/>
                <w:bCs/>
                <w:sz w:val="22"/>
                <w:szCs w:val="22"/>
              </w:rPr>
              <w:t xml:space="preserve">wide program that will be shared with parents during the Annual Meeting. Feel free to use the PowerPoint on the Federal Programs site.  </w:t>
            </w:r>
          </w:p>
        </w:tc>
      </w:tr>
      <w:tr w:rsidR="00CC616C" w:rsidRPr="000A2B10" w14:paraId="2908EB2C" w14:textId="77777777" w:rsidTr="002F3F8F">
        <w:trPr>
          <w:trHeight w:val="368"/>
        </w:trPr>
        <w:tc>
          <w:tcPr>
            <w:tcW w:w="10260" w:type="dxa"/>
            <w:shd w:val="clear" w:color="auto" w:fill="auto"/>
            <w:vAlign w:val="top"/>
          </w:tcPr>
          <w:p w14:paraId="121FD38A" w14:textId="77777777" w:rsidR="00CC616C" w:rsidRPr="000A2B10" w:rsidRDefault="00CC616C" w:rsidP="000A2B10">
            <w:pPr>
              <w:spacing w:before="0" w:line="240" w:lineRule="auto"/>
              <w:rPr>
                <w:rFonts w:cstheme="minorHAnsi"/>
                <w:sz w:val="22"/>
                <w:szCs w:val="22"/>
              </w:rPr>
            </w:pPr>
          </w:p>
          <w:p w14:paraId="07F023C8" w14:textId="6FEB21F5" w:rsidR="00CC616C" w:rsidRDefault="0046002E" w:rsidP="000A2B10">
            <w:pPr>
              <w:spacing w:before="0" w:line="240" w:lineRule="auto"/>
              <w:rPr>
                <w:rFonts w:cstheme="minorHAnsi"/>
                <w:sz w:val="22"/>
                <w:szCs w:val="22"/>
              </w:rPr>
            </w:pPr>
            <w:r>
              <w:rPr>
                <w:rFonts w:cstheme="minorHAnsi"/>
                <w:sz w:val="22"/>
                <w:szCs w:val="22"/>
              </w:rPr>
              <w:t>To inform Stakeholders of the current state of our school</w:t>
            </w:r>
          </w:p>
          <w:p w14:paraId="2A82A4D9" w14:textId="7B5AA68B" w:rsidR="0046002E" w:rsidRDefault="0046002E" w:rsidP="000A2B10">
            <w:pPr>
              <w:spacing w:before="0" w:line="240" w:lineRule="auto"/>
              <w:rPr>
                <w:rFonts w:cstheme="minorHAnsi"/>
                <w:sz w:val="22"/>
                <w:szCs w:val="22"/>
              </w:rPr>
            </w:pPr>
            <w:r>
              <w:rPr>
                <w:rFonts w:cstheme="minorHAnsi"/>
                <w:sz w:val="22"/>
                <w:szCs w:val="22"/>
              </w:rPr>
              <w:t>To analyze student achievement</w:t>
            </w:r>
          </w:p>
          <w:p w14:paraId="4BDB5498" w14:textId="48086ACD" w:rsidR="00CC616C" w:rsidRPr="000A2B10" w:rsidRDefault="00CC616C" w:rsidP="0031536A">
            <w:pPr>
              <w:spacing w:before="0" w:line="240" w:lineRule="auto"/>
              <w:ind w:left="0"/>
              <w:rPr>
                <w:rFonts w:cstheme="minorHAnsi"/>
                <w:sz w:val="22"/>
                <w:szCs w:val="22"/>
              </w:rPr>
            </w:pPr>
          </w:p>
        </w:tc>
      </w:tr>
      <w:tr w:rsidR="00CC37D9" w:rsidRPr="000A2B10" w14:paraId="1292A754" w14:textId="77777777" w:rsidTr="002F3F8F">
        <w:trPr>
          <w:trHeight w:val="368"/>
        </w:trPr>
        <w:tc>
          <w:tcPr>
            <w:tcW w:w="10260" w:type="dxa"/>
            <w:shd w:val="clear" w:color="auto" w:fill="CCC8E3"/>
            <w:vAlign w:val="top"/>
          </w:tcPr>
          <w:p w14:paraId="4731F951" w14:textId="6232960D" w:rsidR="00CC37D9" w:rsidRPr="000A2B10" w:rsidRDefault="34CA79C5" w:rsidP="34CA79C5">
            <w:pPr>
              <w:spacing w:before="0" w:line="240" w:lineRule="auto"/>
              <w:rPr>
                <w:b/>
                <w:bCs/>
                <w:sz w:val="22"/>
                <w:szCs w:val="22"/>
              </w:rPr>
            </w:pPr>
            <w:r w:rsidRPr="34CA79C5">
              <w:rPr>
                <w:b/>
                <w:bCs/>
                <w:sz w:val="22"/>
                <w:szCs w:val="22"/>
              </w:rPr>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CC37D9" w:rsidRPr="000A2B10" w14:paraId="5DC5B4D6" w14:textId="77777777" w:rsidTr="002F3F8F">
        <w:trPr>
          <w:trHeight w:val="368"/>
        </w:trPr>
        <w:tc>
          <w:tcPr>
            <w:tcW w:w="10260" w:type="dxa"/>
            <w:shd w:val="clear" w:color="auto" w:fill="auto"/>
            <w:vAlign w:val="top"/>
          </w:tcPr>
          <w:p w14:paraId="087B698C" w14:textId="519F53EB" w:rsidR="00CC37D9" w:rsidRPr="000A2B10" w:rsidRDefault="00CC37D9" w:rsidP="44F8A17B">
            <w:pPr>
              <w:spacing w:before="0" w:line="240" w:lineRule="auto"/>
              <w:rPr>
                <w:sz w:val="22"/>
                <w:szCs w:val="22"/>
              </w:rPr>
            </w:pPr>
          </w:p>
          <w:p w14:paraId="187F57B8" w14:textId="4776421E" w:rsidR="00CC37D9" w:rsidRPr="000A2B10" w:rsidRDefault="0046002E" w:rsidP="0031536A">
            <w:pPr>
              <w:spacing w:before="0" w:line="240" w:lineRule="auto"/>
              <w:rPr>
                <w:rFonts w:cstheme="minorHAnsi"/>
                <w:sz w:val="22"/>
                <w:szCs w:val="22"/>
              </w:rPr>
            </w:pPr>
            <w:r>
              <w:rPr>
                <w:rFonts w:cstheme="minorHAnsi"/>
                <w:sz w:val="22"/>
                <w:szCs w:val="22"/>
              </w:rPr>
              <w:t xml:space="preserve"> We will strategically review current school trend data focus on yearly progress and develop action plan for new year to include: Problem Identification and Analysis, School Choice/Academy Preference, School improvement Plan, and Community Involvement and Engagement </w:t>
            </w:r>
          </w:p>
          <w:p w14:paraId="54738AF4" w14:textId="77777777" w:rsidR="00CC37D9" w:rsidRPr="000A2B10" w:rsidRDefault="00CC37D9" w:rsidP="000A2B10">
            <w:pPr>
              <w:spacing w:before="0" w:line="240" w:lineRule="auto"/>
              <w:rPr>
                <w:rFonts w:cstheme="minorHAnsi"/>
                <w:sz w:val="22"/>
                <w:szCs w:val="22"/>
              </w:rPr>
            </w:pPr>
          </w:p>
          <w:p w14:paraId="46ABBD8F" w14:textId="77777777" w:rsidR="00CC37D9" w:rsidRPr="000A2B10" w:rsidRDefault="00CC37D9" w:rsidP="000A2B10">
            <w:pPr>
              <w:spacing w:before="0" w:line="240" w:lineRule="auto"/>
              <w:rPr>
                <w:rFonts w:cstheme="minorHAnsi"/>
                <w:sz w:val="22"/>
                <w:szCs w:val="22"/>
              </w:rPr>
            </w:pPr>
          </w:p>
          <w:p w14:paraId="06BBA33E" w14:textId="77777777" w:rsidR="00CC37D9" w:rsidRPr="000A2B10" w:rsidRDefault="00CC37D9" w:rsidP="000A2B10">
            <w:pPr>
              <w:spacing w:before="0" w:line="240" w:lineRule="auto"/>
              <w:rPr>
                <w:rFonts w:cstheme="minorHAnsi"/>
                <w:sz w:val="22"/>
                <w:szCs w:val="22"/>
              </w:rPr>
            </w:pPr>
          </w:p>
          <w:p w14:paraId="464FCBC1" w14:textId="77777777" w:rsidR="00CC37D9" w:rsidRPr="000A2B10" w:rsidRDefault="00CC37D9" w:rsidP="000A2B10">
            <w:pPr>
              <w:spacing w:before="0" w:line="240" w:lineRule="auto"/>
              <w:rPr>
                <w:rFonts w:cstheme="minorHAnsi"/>
                <w:sz w:val="22"/>
                <w:szCs w:val="22"/>
              </w:rPr>
            </w:pPr>
          </w:p>
          <w:p w14:paraId="5C8C6B09" w14:textId="77777777" w:rsidR="001A1F5A" w:rsidRPr="000A2B10" w:rsidRDefault="001A1F5A" w:rsidP="000A2B10">
            <w:pPr>
              <w:spacing w:before="0" w:line="240" w:lineRule="auto"/>
              <w:rPr>
                <w:rFonts w:cstheme="minorHAnsi"/>
                <w:sz w:val="22"/>
                <w:szCs w:val="22"/>
              </w:rPr>
            </w:pPr>
          </w:p>
          <w:p w14:paraId="3382A365" w14:textId="77777777" w:rsidR="00CC37D9" w:rsidRPr="000A2B10" w:rsidRDefault="00CC37D9" w:rsidP="000A2B10">
            <w:pPr>
              <w:spacing w:before="0" w:line="240" w:lineRule="auto"/>
              <w:rPr>
                <w:rFonts w:cstheme="minorHAnsi"/>
                <w:sz w:val="22"/>
                <w:szCs w:val="22"/>
              </w:rPr>
            </w:pPr>
          </w:p>
        </w:tc>
      </w:tr>
      <w:tr w:rsidR="00A413A7" w:rsidRPr="000A2B10" w14:paraId="4EE7DECB" w14:textId="77777777" w:rsidTr="002F3F8F">
        <w:trPr>
          <w:trHeight w:val="368"/>
        </w:trPr>
        <w:tc>
          <w:tcPr>
            <w:tcW w:w="10260"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002F3F8F">
        <w:trPr>
          <w:trHeight w:val="368"/>
        </w:trPr>
        <w:tc>
          <w:tcPr>
            <w:tcW w:w="10260" w:type="dxa"/>
            <w:shd w:val="clear" w:color="auto" w:fill="auto"/>
            <w:vAlign w:val="top"/>
          </w:tcPr>
          <w:p w14:paraId="50895670" w14:textId="1035A91F" w:rsidR="00A413A7" w:rsidRPr="000A2B10" w:rsidRDefault="00676027" w:rsidP="00676027">
            <w:pPr>
              <w:spacing w:before="0" w:line="240" w:lineRule="auto"/>
              <w:ind w:left="0"/>
              <w:rPr>
                <w:rFonts w:cstheme="minorHAnsi"/>
                <w:sz w:val="22"/>
                <w:szCs w:val="22"/>
              </w:rPr>
            </w:pPr>
            <w:r>
              <w:rPr>
                <w:rFonts w:cstheme="minorHAnsi"/>
                <w:sz w:val="22"/>
                <w:szCs w:val="22"/>
              </w:rPr>
              <w:t>We will continue to communicate with parents through website, emails, call outs, brochures/flyers, and school social media accounts.</w:t>
            </w:r>
          </w:p>
          <w:p w14:paraId="38C1F859" w14:textId="77777777" w:rsidR="00A413A7" w:rsidRPr="000A2B10" w:rsidRDefault="00A413A7" w:rsidP="000A2B10">
            <w:pPr>
              <w:spacing w:before="0" w:line="240" w:lineRule="auto"/>
              <w:rPr>
                <w:rFonts w:cstheme="minorHAnsi"/>
                <w:sz w:val="22"/>
                <w:szCs w:val="22"/>
              </w:rPr>
            </w:pPr>
          </w:p>
          <w:p w14:paraId="0C8FE7CE" w14:textId="77777777" w:rsidR="00A413A7" w:rsidRPr="000A2B10" w:rsidRDefault="00A413A7" w:rsidP="000A2B10">
            <w:pPr>
              <w:spacing w:before="0" w:line="240" w:lineRule="auto"/>
              <w:rPr>
                <w:rFonts w:cstheme="minorHAnsi"/>
                <w:sz w:val="22"/>
                <w:szCs w:val="22"/>
              </w:rPr>
            </w:pPr>
          </w:p>
          <w:p w14:paraId="41004F19" w14:textId="77777777" w:rsidR="00A413A7" w:rsidRDefault="00A413A7" w:rsidP="000A2B10">
            <w:pPr>
              <w:spacing w:before="0" w:line="240" w:lineRule="auto"/>
              <w:rPr>
                <w:rFonts w:cstheme="minorHAnsi"/>
                <w:sz w:val="22"/>
                <w:szCs w:val="22"/>
              </w:rPr>
            </w:pPr>
          </w:p>
          <w:p w14:paraId="67C0C651" w14:textId="77777777" w:rsidR="00FB66C6" w:rsidRPr="000A2B10" w:rsidRDefault="00FB66C6" w:rsidP="000A2B10">
            <w:pPr>
              <w:spacing w:before="0" w:line="240" w:lineRule="auto"/>
              <w:rPr>
                <w:rFonts w:cstheme="minorHAnsi"/>
                <w:sz w:val="22"/>
                <w:szCs w:val="22"/>
              </w:rPr>
            </w:pPr>
          </w:p>
        </w:tc>
      </w:tr>
    </w:tbl>
    <w:p w14:paraId="27DF303D" w14:textId="77777777" w:rsidR="00FB66C6" w:rsidRDefault="00FB66C6" w:rsidP="006F4A60">
      <w:pPr>
        <w:pStyle w:val="Heading2"/>
      </w:pPr>
      <w:bookmarkStart w:id="15" w:name="_Toc12867447"/>
      <w:r>
        <w:t>Required Developmental Meeting</w:t>
      </w:r>
      <w:bookmarkEnd w:id="15"/>
    </w:p>
    <w:p w14:paraId="59ABCC37"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73F1FC4" w14:textId="77777777" w:rsidTr="71D0BB9E">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14D789C4" w14:textId="77777777" w:rsidR="00FB66C6" w:rsidRPr="000A2B10" w:rsidRDefault="71D0BB9E" w:rsidP="71D0BB9E">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308D56CC" w14:textId="77777777" w:rsidTr="71D0BB9E">
        <w:trPr>
          <w:trHeight w:val="368"/>
        </w:trPr>
        <w:tc>
          <w:tcPr>
            <w:tcW w:w="9926" w:type="dxa"/>
          </w:tcPr>
          <w:p w14:paraId="797E50C6" w14:textId="77777777" w:rsidR="00FB66C6" w:rsidRPr="000A2B10" w:rsidRDefault="00FB66C6" w:rsidP="00224C54">
            <w:pPr>
              <w:spacing w:before="0" w:line="240" w:lineRule="auto"/>
              <w:rPr>
                <w:rFonts w:cstheme="minorHAnsi"/>
                <w:sz w:val="22"/>
                <w:szCs w:val="22"/>
              </w:rPr>
            </w:pPr>
          </w:p>
          <w:p w14:paraId="6FFBD3EC" w14:textId="5D0D0A6D" w:rsidR="00FB66C6" w:rsidRPr="000A2B10" w:rsidRDefault="00676027" w:rsidP="00224C54">
            <w:pPr>
              <w:spacing w:before="0" w:line="240" w:lineRule="auto"/>
              <w:rPr>
                <w:rFonts w:cstheme="minorHAnsi"/>
                <w:sz w:val="22"/>
                <w:szCs w:val="22"/>
              </w:rPr>
            </w:pPr>
            <w:r>
              <w:rPr>
                <w:rFonts w:cstheme="minorHAnsi"/>
                <w:sz w:val="22"/>
                <w:szCs w:val="22"/>
              </w:rPr>
              <w:t>The meeting will look at our Year at a Glance to offer parents the opportunity to provide feedback to evaluate what worked well or what practices we need to refine or eliminate for new school year.</w:t>
            </w:r>
          </w:p>
          <w:p w14:paraId="30DCCCAD" w14:textId="77777777" w:rsidR="00FB66C6" w:rsidRPr="000A2B10" w:rsidRDefault="00FB66C6" w:rsidP="00224C54">
            <w:pPr>
              <w:spacing w:before="0" w:line="240" w:lineRule="auto"/>
              <w:rPr>
                <w:rFonts w:cstheme="minorHAnsi"/>
                <w:sz w:val="22"/>
                <w:szCs w:val="22"/>
                <w:u w:val="single"/>
              </w:rPr>
            </w:pPr>
          </w:p>
        </w:tc>
      </w:tr>
    </w:tbl>
    <w:p w14:paraId="306C420F" w14:textId="77777777" w:rsidR="00D55CBC" w:rsidRDefault="009979B1" w:rsidP="009B162E">
      <w:pPr>
        <w:pStyle w:val="Heading1"/>
      </w:pPr>
      <w:bookmarkStart w:id="16" w:name="_Toc12867448"/>
      <w:r>
        <w:t>BUILDING CAPACITY</w:t>
      </w:r>
      <w:bookmarkEnd w:id="16"/>
    </w:p>
    <w:p w14:paraId="4C8A99FB" w14:textId="558D4542"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t>
      </w:r>
      <w:r w:rsidR="00265EF7">
        <w:t>-</w:t>
      </w:r>
      <w:r>
        <w:t>wide plan by engaging parents and families.   [ESEA Section 1116 (e)]</w:t>
      </w:r>
    </w:p>
    <w:p w14:paraId="15FF7C69" w14:textId="77777777" w:rsidR="00DC53B9" w:rsidRPr="002D3255" w:rsidRDefault="00DC53B9" w:rsidP="00DC53B9">
      <w:pPr>
        <w:pStyle w:val="Heading2"/>
      </w:pPr>
      <w:bookmarkStart w:id="17" w:name="_Toc12867449"/>
      <w:r>
        <w:t>BUILDING THE CAPACITY OF PARENTS AND FAMILY MEMBERS</w:t>
      </w:r>
      <w:bookmarkEnd w:id="17"/>
    </w:p>
    <w:tbl>
      <w:tblPr>
        <w:tblStyle w:val="TableGrid"/>
        <w:tblW w:w="10165" w:type="dxa"/>
        <w:tblLayout w:type="fixed"/>
        <w:tblCellMar>
          <w:left w:w="115" w:type="dxa"/>
          <w:right w:w="115" w:type="dxa"/>
        </w:tblCellMar>
        <w:tblLook w:val="04A0" w:firstRow="1" w:lastRow="0" w:firstColumn="1" w:lastColumn="0" w:noHBand="0" w:noVBand="1"/>
      </w:tblPr>
      <w:tblGrid>
        <w:gridCol w:w="10165"/>
      </w:tblGrid>
      <w:tr w:rsidR="006A1F16" w:rsidRPr="00E9389E" w14:paraId="7725F47B" w14:textId="77777777" w:rsidTr="00725072">
        <w:trPr>
          <w:cnfStyle w:val="100000000000" w:firstRow="1" w:lastRow="0" w:firstColumn="0" w:lastColumn="0" w:oddVBand="0" w:evenVBand="0" w:oddHBand="0" w:evenHBand="0" w:firstRowFirstColumn="0" w:firstRowLastColumn="0" w:lastRowFirstColumn="0" w:lastRowLastColumn="0"/>
        </w:trPr>
        <w:tc>
          <w:tcPr>
            <w:tcW w:w="10165" w:type="dxa"/>
            <w:shd w:val="clear" w:color="auto" w:fill="FAEEC2" w:themeFill="accent3" w:themeFillTint="66"/>
            <w:vAlign w:val="top"/>
          </w:tcPr>
          <w:p w14:paraId="5BA4CB05"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36AF6883" w14:textId="77777777" w:rsidTr="00725072">
        <w:trPr>
          <w:trHeight w:val="1268"/>
        </w:trPr>
        <w:tc>
          <w:tcPr>
            <w:tcW w:w="10165" w:type="dxa"/>
            <w:shd w:val="clear" w:color="auto" w:fill="auto"/>
            <w:vAlign w:val="top"/>
          </w:tcPr>
          <w:p w14:paraId="6AD3B90E" w14:textId="77777777" w:rsidR="006A1F16" w:rsidRDefault="00676027" w:rsidP="00E9389E">
            <w:pPr>
              <w:spacing w:before="0" w:line="240" w:lineRule="auto"/>
              <w:rPr>
                <w:sz w:val="22"/>
                <w:szCs w:val="22"/>
              </w:rPr>
            </w:pPr>
            <w:r>
              <w:rPr>
                <w:sz w:val="22"/>
                <w:szCs w:val="22"/>
              </w:rPr>
              <w:t xml:space="preserve">We will implement the activities gathered from parent interest surveys and feedback forms. </w:t>
            </w:r>
          </w:p>
          <w:p w14:paraId="54C529ED" w14:textId="20A5F385" w:rsidR="00676027" w:rsidRPr="00E9389E" w:rsidRDefault="00676027" w:rsidP="00E9389E">
            <w:pPr>
              <w:spacing w:before="0" w:line="240" w:lineRule="auto"/>
              <w:rPr>
                <w:sz w:val="22"/>
                <w:szCs w:val="22"/>
              </w:rPr>
            </w:pPr>
            <w:r>
              <w:rPr>
                <w:sz w:val="22"/>
                <w:szCs w:val="22"/>
              </w:rPr>
              <w:t xml:space="preserve">Title I Workshops will be throughout the year schedule not only in the evening more flexible scheduling. This year focus is to meet objectives that we have not successfully met in the past such as hosting high interest meaningful parent events. </w:t>
            </w:r>
          </w:p>
        </w:tc>
      </w:tr>
      <w:tr w:rsidR="006A1F16" w:rsidRPr="00E9389E" w14:paraId="227DF7A0" w14:textId="77777777" w:rsidTr="00725072">
        <w:tc>
          <w:tcPr>
            <w:tcW w:w="10165" w:type="dxa"/>
            <w:shd w:val="clear" w:color="auto" w:fill="FAEEC2" w:themeFill="accent3" w:themeFillTint="66"/>
            <w:vAlign w:val="top"/>
          </w:tcPr>
          <w:p w14:paraId="31BCCE5E"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1C0157D6" w14:textId="77777777" w:rsidTr="00725072">
        <w:trPr>
          <w:trHeight w:val="737"/>
        </w:trPr>
        <w:tc>
          <w:tcPr>
            <w:tcW w:w="10165" w:type="dxa"/>
            <w:shd w:val="clear" w:color="auto" w:fill="auto"/>
            <w:vAlign w:val="top"/>
          </w:tcPr>
          <w:p w14:paraId="3691E7B2" w14:textId="6D1AC8F8" w:rsidR="006A1F16" w:rsidRPr="00E9389E" w:rsidRDefault="00676027" w:rsidP="00E9389E">
            <w:pPr>
              <w:spacing w:before="0" w:line="240" w:lineRule="auto"/>
              <w:rPr>
                <w:sz w:val="22"/>
                <w:szCs w:val="22"/>
              </w:rPr>
            </w:pPr>
            <w:r>
              <w:rPr>
                <w:sz w:val="22"/>
                <w:szCs w:val="22"/>
              </w:rPr>
              <w:t xml:space="preserve">We will implement several different relevant school events after gathering and analyzing needs assessment data to plan parent activities that best meet the needs of our parents. </w:t>
            </w:r>
          </w:p>
        </w:tc>
      </w:tr>
      <w:tr w:rsidR="006A1F16" w:rsidRPr="00E9389E" w14:paraId="39B8F944" w14:textId="77777777" w:rsidTr="00725072">
        <w:tc>
          <w:tcPr>
            <w:tcW w:w="10165" w:type="dxa"/>
            <w:shd w:val="clear" w:color="auto" w:fill="FAEEC2" w:themeFill="accent3" w:themeFillTint="66"/>
            <w:vAlign w:val="top"/>
          </w:tcPr>
          <w:p w14:paraId="68D48A23" w14:textId="7FCF941C"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6A1F16" w:rsidRPr="00E9389E" w14:paraId="2A4FF29C" w14:textId="77777777" w:rsidTr="00725072">
        <w:trPr>
          <w:trHeight w:val="1232"/>
        </w:trPr>
        <w:tc>
          <w:tcPr>
            <w:tcW w:w="10165" w:type="dxa"/>
            <w:shd w:val="clear" w:color="auto" w:fill="auto"/>
            <w:vAlign w:val="top"/>
          </w:tcPr>
          <w:p w14:paraId="60F2DA6F" w14:textId="305AA28C" w:rsidR="006A1F16" w:rsidRPr="00E9389E" w:rsidRDefault="001415C0" w:rsidP="001415C0">
            <w:pPr>
              <w:tabs>
                <w:tab w:val="left" w:pos="1530"/>
              </w:tabs>
              <w:spacing w:before="0" w:line="240" w:lineRule="auto"/>
              <w:rPr>
                <w:sz w:val="22"/>
                <w:szCs w:val="22"/>
              </w:rPr>
            </w:pPr>
            <w:r>
              <w:rPr>
                <w:sz w:val="22"/>
                <w:szCs w:val="22"/>
              </w:rPr>
              <w:t>(1) Title I Parent Resource room is available before, during, and after school.</w:t>
            </w:r>
          </w:p>
          <w:p w14:paraId="5D1CE8BA" w14:textId="0F15A833" w:rsidR="00D2227F" w:rsidRPr="00E9389E" w:rsidRDefault="00D2227F" w:rsidP="00E9389E">
            <w:pPr>
              <w:spacing w:before="0" w:line="240" w:lineRule="auto"/>
              <w:rPr>
                <w:sz w:val="22"/>
                <w:szCs w:val="22"/>
              </w:rPr>
            </w:pPr>
            <w:r w:rsidRPr="00E9389E">
              <w:rPr>
                <w:sz w:val="22"/>
                <w:szCs w:val="22"/>
              </w:rPr>
              <w:t>(2)</w:t>
            </w:r>
            <w:r w:rsidR="001415C0">
              <w:rPr>
                <w:sz w:val="22"/>
                <w:szCs w:val="22"/>
              </w:rPr>
              <w:t xml:space="preserve"> Parent engagement room will be advertised using brochures/flyers and school website.</w:t>
            </w:r>
          </w:p>
          <w:p w14:paraId="429EBA10" w14:textId="25F9C469" w:rsidR="00AD43FE" w:rsidRDefault="00D2227F" w:rsidP="00E9389E">
            <w:pPr>
              <w:spacing w:before="0" w:line="240" w:lineRule="auto"/>
              <w:rPr>
                <w:sz w:val="22"/>
                <w:szCs w:val="22"/>
              </w:rPr>
            </w:pPr>
            <w:r w:rsidRPr="00E9389E">
              <w:rPr>
                <w:sz w:val="22"/>
                <w:szCs w:val="22"/>
              </w:rPr>
              <w:t>(3)</w:t>
            </w:r>
            <w:r w:rsidR="001415C0">
              <w:rPr>
                <w:sz w:val="22"/>
                <w:szCs w:val="22"/>
              </w:rPr>
              <w:t xml:space="preserve"> Conduct PD trainings for teachers to bring more awareness of Parent Resource Room </w:t>
            </w:r>
          </w:p>
          <w:p w14:paraId="508C98E9" w14:textId="5F4B0D71" w:rsidR="00AD43FE" w:rsidRPr="00E9389E" w:rsidRDefault="001415C0" w:rsidP="002F3F8F">
            <w:pPr>
              <w:spacing w:before="0" w:line="240" w:lineRule="auto"/>
              <w:rPr>
                <w:sz w:val="22"/>
                <w:szCs w:val="22"/>
              </w:rPr>
            </w:pPr>
            <w:r>
              <w:rPr>
                <w:sz w:val="22"/>
                <w:szCs w:val="22"/>
              </w:rPr>
              <w:t xml:space="preserve">(4) Parent discussion Groups </w:t>
            </w:r>
          </w:p>
        </w:tc>
      </w:tr>
      <w:tr w:rsidR="006A1F16" w:rsidRPr="00E9389E" w14:paraId="154B8A69" w14:textId="77777777" w:rsidTr="00725072">
        <w:tc>
          <w:tcPr>
            <w:tcW w:w="10165" w:type="dxa"/>
            <w:shd w:val="clear" w:color="auto" w:fill="FAEEC2" w:themeFill="accent3" w:themeFillTint="66"/>
            <w:vAlign w:val="top"/>
          </w:tcPr>
          <w:p w14:paraId="67903DC7" w14:textId="77777777" w:rsidR="006A1F16" w:rsidRPr="00E9389E" w:rsidRDefault="000C76D1" w:rsidP="00E9389E">
            <w:pPr>
              <w:spacing w:before="0" w:line="240" w:lineRule="auto"/>
              <w:rPr>
                <w:b/>
                <w:sz w:val="22"/>
                <w:szCs w:val="22"/>
              </w:rPr>
            </w:pPr>
            <w:r w:rsidRPr="00E9389E">
              <w:rPr>
                <w:b/>
                <w:sz w:val="22"/>
                <w:szCs w:val="22"/>
              </w:rPr>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779F8E76" w14:textId="77777777" w:rsidTr="00725072">
        <w:trPr>
          <w:trHeight w:val="2393"/>
        </w:trPr>
        <w:tc>
          <w:tcPr>
            <w:tcW w:w="10165" w:type="dxa"/>
            <w:shd w:val="clear" w:color="auto" w:fill="auto"/>
            <w:vAlign w:val="top"/>
          </w:tcPr>
          <w:p w14:paraId="231FFE3C" w14:textId="64E766D9" w:rsidR="006A1F16" w:rsidRDefault="001415C0" w:rsidP="001415C0">
            <w:pPr>
              <w:spacing w:before="0" w:line="240" w:lineRule="auto"/>
              <w:ind w:left="0"/>
              <w:rPr>
                <w:sz w:val="22"/>
                <w:szCs w:val="22"/>
              </w:rPr>
            </w:pPr>
            <w:r w:rsidRPr="001415C0">
              <w:rPr>
                <w:sz w:val="22"/>
                <w:szCs w:val="22"/>
              </w:rPr>
              <w:t>We</w:t>
            </w:r>
            <w:r>
              <w:rPr>
                <w:sz w:val="22"/>
                <w:szCs w:val="22"/>
              </w:rPr>
              <w:t xml:space="preserve"> will have PowerPoints available to review </w:t>
            </w:r>
            <w:r w:rsidR="0041616B">
              <w:rPr>
                <w:sz w:val="22"/>
                <w:szCs w:val="22"/>
              </w:rPr>
              <w:t xml:space="preserve">trainings to adequately prepare parents to use the resources and materials at home with their children. </w:t>
            </w:r>
          </w:p>
          <w:p w14:paraId="1C61772A" w14:textId="77777777" w:rsidR="002F3F8F" w:rsidRDefault="002F3F8F" w:rsidP="001415C0">
            <w:pPr>
              <w:spacing w:before="0" w:line="240" w:lineRule="auto"/>
              <w:ind w:left="0"/>
              <w:rPr>
                <w:sz w:val="22"/>
                <w:szCs w:val="22"/>
              </w:rPr>
            </w:pPr>
          </w:p>
          <w:p w14:paraId="76AFF158" w14:textId="77777777" w:rsidR="0041616B" w:rsidRDefault="0041616B" w:rsidP="001415C0">
            <w:pPr>
              <w:spacing w:before="0" w:line="240" w:lineRule="auto"/>
              <w:ind w:left="0"/>
              <w:rPr>
                <w:sz w:val="22"/>
                <w:szCs w:val="22"/>
              </w:rPr>
            </w:pPr>
            <w:r>
              <w:rPr>
                <w:sz w:val="22"/>
                <w:szCs w:val="22"/>
              </w:rPr>
              <w:t xml:space="preserve">Packets describing the materials above will be distributed to parents who did not attend annual meeting at another time (e.g. conferences) – District/school website contains a link to a PDF file with up-to-date reading/language arts curriculum. Ensure that the teachers have the staff development needed such as state standards, state and local assessments, the requirements of Title I, how to monitor a child’s progress and working with educators to improve a child’s achievement. Items on survey will identify topics for possible staff development for parents and teachers.  </w:t>
            </w:r>
          </w:p>
          <w:p w14:paraId="6DBE07CD" w14:textId="77777777" w:rsidR="002F3F8F" w:rsidRDefault="002F3F8F" w:rsidP="001415C0">
            <w:pPr>
              <w:spacing w:before="0" w:line="240" w:lineRule="auto"/>
              <w:ind w:left="0"/>
              <w:rPr>
                <w:sz w:val="22"/>
                <w:szCs w:val="22"/>
              </w:rPr>
            </w:pPr>
          </w:p>
          <w:p w14:paraId="7818863E" w14:textId="51D324C3" w:rsidR="002F3F8F" w:rsidRPr="001415C0" w:rsidRDefault="002F3F8F" w:rsidP="001415C0">
            <w:pPr>
              <w:spacing w:before="0" w:line="240" w:lineRule="auto"/>
              <w:ind w:left="0"/>
              <w:rPr>
                <w:sz w:val="22"/>
                <w:szCs w:val="22"/>
              </w:rPr>
            </w:pPr>
            <w:r>
              <w:rPr>
                <w:sz w:val="22"/>
                <w:szCs w:val="22"/>
              </w:rPr>
              <w:t>Career Brochures, Career Magazines, Financial Literacy Books and ACT/PSAT Practice Guides will be purchased to expand and update Parent Resource Library</w:t>
            </w:r>
          </w:p>
        </w:tc>
      </w:tr>
    </w:tbl>
    <w:p w14:paraId="694BD186" w14:textId="77777777" w:rsidR="002F3F8F" w:rsidRDefault="002F3F8F" w:rsidP="001218A2">
      <w:pPr>
        <w:pStyle w:val="Heading2"/>
        <w:spacing w:line="240" w:lineRule="auto"/>
      </w:pPr>
      <w:bookmarkStart w:id="18" w:name="_Toc12867450"/>
    </w:p>
    <w:p w14:paraId="00048D78" w14:textId="25EBFCBE" w:rsidR="00DE1FC8" w:rsidRDefault="00BF1C1D" w:rsidP="001218A2">
      <w:pPr>
        <w:pStyle w:val="Heading2"/>
        <w:spacing w:line="240" w:lineRule="auto"/>
      </w:pPr>
      <w:r>
        <w:t>PARENT AND FAMILY ENGAGEMENT EVENTS</w:t>
      </w:r>
      <w:bookmarkEnd w:id="18"/>
    </w:p>
    <w:p w14:paraId="04D72A8B" w14:textId="70964C40"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t>
      </w:r>
      <w:r w:rsidR="0004006E">
        <w:rPr>
          <w:sz w:val="22"/>
        </w:rPr>
        <w:t>-</w:t>
      </w:r>
      <w:r w:rsidR="001218A2" w:rsidRPr="00E9389E">
        <w:rPr>
          <w:sz w:val="22"/>
        </w:rPr>
        <w:t>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890" w:type="dxa"/>
        <w:tblInd w:w="-36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530"/>
        <w:gridCol w:w="1890"/>
        <w:gridCol w:w="2610"/>
        <w:gridCol w:w="1710"/>
        <w:gridCol w:w="1334"/>
        <w:gridCol w:w="16"/>
        <w:gridCol w:w="1784"/>
        <w:gridCol w:w="16"/>
      </w:tblGrid>
      <w:tr w:rsidR="00313903" w14:paraId="68A26243" w14:textId="77777777" w:rsidTr="004B32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none" w:sz="0" w:space="0" w:color="auto"/>
              <w:left w:val="none" w:sz="0" w:space="0" w:color="auto"/>
              <w:bottom w:val="none" w:sz="0" w:space="0" w:color="auto"/>
              <w:right w:val="none" w:sz="0" w:space="0" w:color="auto"/>
            </w:tcBorders>
          </w:tcPr>
          <w:p w14:paraId="5ECFEB90" w14:textId="77777777" w:rsidR="00313903" w:rsidRPr="004A0BB3" w:rsidRDefault="00313903" w:rsidP="00CD050B">
            <w:pPr>
              <w:spacing w:line="240" w:lineRule="auto"/>
              <w:jc w:val="center"/>
              <w:rPr>
                <w:sz w:val="22"/>
                <w:szCs w:val="22"/>
              </w:rPr>
            </w:pPr>
            <w:r w:rsidRPr="004A0BB3">
              <w:rPr>
                <w:sz w:val="22"/>
                <w:szCs w:val="22"/>
              </w:rPr>
              <w:t>Name of Activity</w:t>
            </w:r>
          </w:p>
          <w:p w14:paraId="44F69B9A" w14:textId="77777777" w:rsidR="00313903" w:rsidRPr="004A0BB3" w:rsidRDefault="00313903" w:rsidP="00CD050B">
            <w:pPr>
              <w:spacing w:line="240" w:lineRule="auto"/>
              <w:jc w:val="center"/>
              <w:rPr>
                <w:sz w:val="22"/>
                <w:szCs w:val="22"/>
              </w:rPr>
            </w:pPr>
          </w:p>
        </w:tc>
        <w:tc>
          <w:tcPr>
            <w:tcW w:w="1890" w:type="dxa"/>
            <w:tcBorders>
              <w:top w:val="none" w:sz="0" w:space="0" w:color="auto"/>
              <w:left w:val="none" w:sz="0" w:space="0" w:color="auto"/>
              <w:bottom w:val="none" w:sz="0" w:space="0" w:color="auto"/>
              <w:right w:val="none" w:sz="0" w:space="0" w:color="auto"/>
            </w:tcBorders>
          </w:tcPr>
          <w:p w14:paraId="5DD9C098" w14:textId="23B1EEB1" w:rsidR="00313903" w:rsidRPr="00F312DD" w:rsidRDefault="00F312DD"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F312DD">
              <w:rPr>
                <w:bCs w:val="0"/>
                <w:color w:val="auto"/>
                <w:sz w:val="22"/>
                <w:szCs w:val="22"/>
              </w:rPr>
              <w:t>Person Responsible</w:t>
            </w:r>
          </w:p>
        </w:tc>
        <w:tc>
          <w:tcPr>
            <w:tcW w:w="2610" w:type="dxa"/>
            <w:tcBorders>
              <w:top w:val="none" w:sz="0" w:space="0" w:color="auto"/>
              <w:left w:val="none" w:sz="0" w:space="0" w:color="auto"/>
              <w:bottom w:val="none" w:sz="0" w:space="0" w:color="auto"/>
              <w:right w:val="none" w:sz="0" w:space="0" w:color="auto"/>
            </w:tcBorders>
          </w:tcPr>
          <w:p w14:paraId="6E8858D4" w14:textId="6F2CCD49" w:rsidR="00313903" w:rsidRPr="00E74602" w:rsidRDefault="00313903"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6868DD7C" w:rsidR="00313903" w:rsidRPr="004A0BB3" w:rsidRDefault="00313903"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710" w:type="dxa"/>
            <w:tcBorders>
              <w:top w:val="none" w:sz="0" w:space="0" w:color="auto"/>
              <w:left w:val="none" w:sz="0" w:space="0" w:color="auto"/>
              <w:bottom w:val="none" w:sz="0" w:space="0" w:color="auto"/>
              <w:right w:val="none" w:sz="0" w:space="0" w:color="auto"/>
            </w:tcBorders>
          </w:tcPr>
          <w:p w14:paraId="365D9D71" w14:textId="77777777" w:rsidR="00313903" w:rsidRPr="004A0BB3" w:rsidRDefault="0031390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350" w:type="dxa"/>
            <w:gridSpan w:val="2"/>
            <w:tcBorders>
              <w:top w:val="none" w:sz="0" w:space="0" w:color="auto"/>
              <w:left w:val="none" w:sz="0" w:space="0" w:color="auto"/>
              <w:bottom w:val="none" w:sz="0" w:space="0" w:color="auto"/>
              <w:right w:val="none" w:sz="0" w:space="0" w:color="auto"/>
            </w:tcBorders>
          </w:tcPr>
          <w:p w14:paraId="47B1489C" w14:textId="77777777" w:rsidR="00313903" w:rsidRPr="004A0BB3" w:rsidRDefault="00313903"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800" w:type="dxa"/>
            <w:gridSpan w:val="2"/>
            <w:tcBorders>
              <w:top w:val="none" w:sz="0" w:space="0" w:color="auto"/>
              <w:left w:val="none" w:sz="0" w:space="0" w:color="auto"/>
              <w:bottom w:val="none" w:sz="0" w:space="0" w:color="auto"/>
              <w:right w:val="none" w:sz="0" w:space="0" w:color="auto"/>
            </w:tcBorders>
          </w:tcPr>
          <w:p w14:paraId="794F24CA" w14:textId="23CF0FE1" w:rsidR="00313903" w:rsidRPr="004A0BB3" w:rsidRDefault="00313903" w:rsidP="34CA79C5">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34CA79C5">
              <w:rPr>
                <w:sz w:val="22"/>
                <w:szCs w:val="22"/>
              </w:rPr>
              <w:t xml:space="preserve">Itemized   Budget </w:t>
            </w:r>
            <w:r>
              <w:br/>
            </w:r>
            <w:r w:rsidRPr="34CA79C5">
              <w:rPr>
                <w:i/>
                <w:iCs/>
                <w:sz w:val="20"/>
              </w:rPr>
              <w:t>(if applicable)</w:t>
            </w:r>
            <w:r>
              <w:rPr>
                <w:i/>
                <w:iCs/>
                <w:sz w:val="20"/>
              </w:rPr>
              <w:br/>
            </w:r>
            <w:r w:rsidRPr="00EA58F1">
              <w:rPr>
                <w:iCs/>
                <w:sz w:val="20"/>
                <w:u w:val="single"/>
              </w:rPr>
              <w:t>EVERY BUDGET LINE MUST BE ON THE BUDGET</w:t>
            </w:r>
          </w:p>
        </w:tc>
      </w:tr>
      <w:tr w:rsidR="00F312DD" w:rsidRPr="00F312DD" w14:paraId="4E4529C6" w14:textId="77777777" w:rsidTr="004B329A">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530" w:type="dxa"/>
          </w:tcPr>
          <w:p w14:paraId="73AC5F03" w14:textId="77777777" w:rsidR="00F312DD" w:rsidRPr="00F312DD" w:rsidRDefault="00F312DD" w:rsidP="00F312DD">
            <w:pPr>
              <w:spacing w:line="240" w:lineRule="auto"/>
              <w:rPr>
                <w:rFonts w:cstheme="minorHAnsi"/>
                <w:b w:val="0"/>
                <w:sz w:val="22"/>
              </w:rPr>
            </w:pPr>
            <w:r w:rsidRPr="00F312DD">
              <w:rPr>
                <w:rFonts w:cstheme="minorHAnsi"/>
                <w:b w:val="0"/>
                <w:sz w:val="22"/>
              </w:rPr>
              <w:t>Family Resource Tours</w:t>
            </w:r>
          </w:p>
        </w:tc>
        <w:tc>
          <w:tcPr>
            <w:tcW w:w="1890" w:type="dxa"/>
          </w:tcPr>
          <w:p w14:paraId="36C5E67C" w14:textId="77777777" w:rsidR="00F312DD" w:rsidRPr="00F312DD" w:rsidRDefault="00F312DD" w:rsidP="00F312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F312DD">
              <w:rPr>
                <w:rFonts w:cstheme="minorHAnsi"/>
                <w:sz w:val="22"/>
              </w:rPr>
              <w:t>Parent Involvement Liaison/Heather Hodges</w:t>
            </w:r>
          </w:p>
        </w:tc>
        <w:tc>
          <w:tcPr>
            <w:tcW w:w="2610" w:type="dxa"/>
          </w:tcPr>
          <w:p w14:paraId="6127E834" w14:textId="77777777" w:rsidR="00F312DD" w:rsidRPr="00F312DD" w:rsidRDefault="00F312DD" w:rsidP="00F312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F312DD">
              <w:rPr>
                <w:rFonts w:cstheme="minorHAnsi"/>
                <w:sz w:val="22"/>
              </w:rPr>
              <w:t>Resource Room Tours will allow parents and families the opportunity to tour site and offer suggestions and/recommendations</w:t>
            </w:r>
          </w:p>
        </w:tc>
        <w:tc>
          <w:tcPr>
            <w:tcW w:w="1710" w:type="dxa"/>
          </w:tcPr>
          <w:p w14:paraId="6C9FE730" w14:textId="724A5AE6" w:rsidR="00F312DD" w:rsidRPr="00F312DD" w:rsidRDefault="00624E94" w:rsidP="00F312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 xml:space="preserve">November </w:t>
            </w:r>
            <w:r w:rsidR="004B7054">
              <w:rPr>
                <w:rFonts w:cstheme="minorHAnsi"/>
                <w:sz w:val="22"/>
              </w:rPr>
              <w:t>2019</w:t>
            </w:r>
          </w:p>
        </w:tc>
        <w:tc>
          <w:tcPr>
            <w:tcW w:w="1350" w:type="dxa"/>
            <w:gridSpan w:val="2"/>
          </w:tcPr>
          <w:p w14:paraId="4D74FBAC" w14:textId="77777777" w:rsidR="00F312DD" w:rsidRPr="00F312DD" w:rsidRDefault="00F312DD" w:rsidP="00F312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F312DD">
              <w:rPr>
                <w:rFonts w:cstheme="minorHAnsi"/>
                <w:sz w:val="22"/>
              </w:rPr>
              <w:t>Sign-in/</w:t>
            </w:r>
          </w:p>
          <w:p w14:paraId="1BE7CA3B" w14:textId="77777777" w:rsidR="00F312DD" w:rsidRPr="00F312DD" w:rsidRDefault="00F312DD" w:rsidP="00F312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F312DD">
              <w:rPr>
                <w:rFonts w:cstheme="minorHAnsi"/>
                <w:sz w:val="22"/>
              </w:rPr>
              <w:t>Interest Survey/</w:t>
            </w:r>
          </w:p>
          <w:p w14:paraId="2645FD9F" w14:textId="77777777" w:rsidR="00F312DD" w:rsidRPr="00F312DD" w:rsidRDefault="00F312DD" w:rsidP="00F312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F312DD">
              <w:rPr>
                <w:rFonts w:cstheme="minorHAnsi"/>
                <w:sz w:val="22"/>
              </w:rPr>
              <w:t>Feedback Form</w:t>
            </w:r>
          </w:p>
        </w:tc>
        <w:tc>
          <w:tcPr>
            <w:tcW w:w="1800" w:type="dxa"/>
            <w:gridSpan w:val="2"/>
          </w:tcPr>
          <w:p w14:paraId="60D0D26E" w14:textId="77777777" w:rsidR="00F312DD" w:rsidRPr="00F312DD" w:rsidRDefault="00F312DD" w:rsidP="00F312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F312DD">
              <w:rPr>
                <w:rFonts w:cstheme="minorHAnsi"/>
                <w:sz w:val="22"/>
              </w:rPr>
              <w:t>Transportation</w:t>
            </w:r>
          </w:p>
          <w:p w14:paraId="4625C15E" w14:textId="4A25B497" w:rsidR="00F312DD" w:rsidRPr="00F312DD" w:rsidRDefault="00F312DD" w:rsidP="00F312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$50.00</w:t>
            </w:r>
          </w:p>
          <w:p w14:paraId="498A8F5B" w14:textId="77777777" w:rsidR="00F312DD" w:rsidRDefault="00F312DD" w:rsidP="00F312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Refreshments</w:t>
            </w:r>
          </w:p>
          <w:p w14:paraId="5D277876" w14:textId="60E0C23C" w:rsidR="00F312DD" w:rsidRPr="00F312DD" w:rsidRDefault="00F312DD" w:rsidP="00F312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$50.00</w:t>
            </w:r>
          </w:p>
        </w:tc>
      </w:tr>
      <w:tr w:rsidR="00F312DD" w:rsidRPr="00F312DD" w14:paraId="04046AAA" w14:textId="77777777" w:rsidTr="004B329A">
        <w:tc>
          <w:tcPr>
            <w:cnfStyle w:val="001000000000" w:firstRow="0" w:lastRow="0" w:firstColumn="1" w:lastColumn="0" w:oddVBand="0" w:evenVBand="0" w:oddHBand="0" w:evenHBand="0" w:firstRowFirstColumn="0" w:firstRowLastColumn="0" w:lastRowFirstColumn="0" w:lastRowLastColumn="0"/>
            <w:tcW w:w="1530" w:type="dxa"/>
          </w:tcPr>
          <w:p w14:paraId="64FDC468" w14:textId="77777777" w:rsidR="00F312DD" w:rsidRPr="00F312DD" w:rsidRDefault="00F312DD" w:rsidP="00F312DD">
            <w:pPr>
              <w:spacing w:line="240" w:lineRule="auto"/>
              <w:rPr>
                <w:rFonts w:cstheme="minorHAnsi"/>
                <w:b w:val="0"/>
                <w:sz w:val="22"/>
              </w:rPr>
            </w:pPr>
            <w:r w:rsidRPr="00F312DD">
              <w:rPr>
                <w:rFonts w:cstheme="minorHAnsi"/>
                <w:b w:val="0"/>
                <w:sz w:val="22"/>
              </w:rPr>
              <w:t>Family Resource Tours</w:t>
            </w:r>
          </w:p>
        </w:tc>
        <w:tc>
          <w:tcPr>
            <w:tcW w:w="1890" w:type="dxa"/>
          </w:tcPr>
          <w:p w14:paraId="7664B6B9" w14:textId="77777777" w:rsidR="00F312DD" w:rsidRPr="00F312DD" w:rsidRDefault="00F312DD" w:rsidP="00F312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sidRPr="00F312DD">
              <w:rPr>
                <w:rFonts w:cstheme="minorHAnsi"/>
                <w:sz w:val="22"/>
              </w:rPr>
              <w:t>Parent Involvement Liaison/Heather Hodges</w:t>
            </w:r>
          </w:p>
        </w:tc>
        <w:tc>
          <w:tcPr>
            <w:tcW w:w="2610" w:type="dxa"/>
          </w:tcPr>
          <w:p w14:paraId="10C2DB75" w14:textId="77777777" w:rsidR="00F312DD" w:rsidRPr="00F312DD" w:rsidRDefault="00F312DD" w:rsidP="00F312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sidRPr="00F312DD">
              <w:rPr>
                <w:rFonts w:cstheme="minorHAnsi"/>
                <w:sz w:val="22"/>
              </w:rPr>
              <w:t>Resource Room Tours will allow parents and families the opportunity to tour site and offer suggestions and/recommendations</w:t>
            </w:r>
          </w:p>
        </w:tc>
        <w:tc>
          <w:tcPr>
            <w:tcW w:w="1710" w:type="dxa"/>
          </w:tcPr>
          <w:p w14:paraId="16EB288D" w14:textId="253A8638" w:rsidR="00F312DD" w:rsidRPr="00F312DD" w:rsidRDefault="00F312DD" w:rsidP="00F312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sidRPr="00F312DD">
              <w:rPr>
                <w:rFonts w:cstheme="minorHAnsi"/>
                <w:sz w:val="22"/>
              </w:rPr>
              <w:t>December 2019</w:t>
            </w:r>
          </w:p>
          <w:p w14:paraId="567F71AD" w14:textId="77777777" w:rsidR="00F312DD" w:rsidRPr="00F312DD" w:rsidRDefault="00F312DD" w:rsidP="00F312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p>
          <w:p w14:paraId="0CD54DCE" w14:textId="77777777" w:rsidR="00F312DD" w:rsidRPr="00F312DD" w:rsidRDefault="00F312DD" w:rsidP="00F312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p>
          <w:p w14:paraId="6E169BF1" w14:textId="77777777" w:rsidR="00F312DD" w:rsidRPr="00F312DD" w:rsidRDefault="00F312DD" w:rsidP="00F312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1350" w:type="dxa"/>
            <w:gridSpan w:val="2"/>
          </w:tcPr>
          <w:p w14:paraId="74697105" w14:textId="77777777" w:rsidR="00F312DD" w:rsidRPr="00F312DD" w:rsidRDefault="00F312DD" w:rsidP="00F312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sidRPr="00F312DD">
              <w:rPr>
                <w:rFonts w:cstheme="minorHAnsi"/>
                <w:sz w:val="22"/>
              </w:rPr>
              <w:t>Sign-in/</w:t>
            </w:r>
          </w:p>
          <w:p w14:paraId="0C21D26B" w14:textId="77777777" w:rsidR="00F312DD" w:rsidRPr="00F312DD" w:rsidRDefault="00F312DD" w:rsidP="00F312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sidRPr="00F312DD">
              <w:rPr>
                <w:rFonts w:cstheme="minorHAnsi"/>
                <w:sz w:val="22"/>
              </w:rPr>
              <w:t>Interest Survey/</w:t>
            </w:r>
          </w:p>
          <w:p w14:paraId="08920141" w14:textId="77777777" w:rsidR="00F312DD" w:rsidRPr="00F312DD" w:rsidRDefault="00F312DD" w:rsidP="00F312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sidRPr="00F312DD">
              <w:rPr>
                <w:rFonts w:cstheme="minorHAnsi"/>
                <w:sz w:val="22"/>
              </w:rPr>
              <w:t>Feedback Form</w:t>
            </w:r>
          </w:p>
        </w:tc>
        <w:tc>
          <w:tcPr>
            <w:tcW w:w="1800" w:type="dxa"/>
            <w:gridSpan w:val="2"/>
          </w:tcPr>
          <w:p w14:paraId="170C82E0" w14:textId="77777777" w:rsidR="00F312DD" w:rsidRPr="00F312DD" w:rsidRDefault="00F312DD" w:rsidP="00F312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sidRPr="00F312DD">
              <w:rPr>
                <w:rFonts w:cstheme="minorHAnsi"/>
                <w:sz w:val="22"/>
              </w:rPr>
              <w:t>Transportation</w:t>
            </w:r>
          </w:p>
          <w:p w14:paraId="56058E0F" w14:textId="77777777" w:rsidR="00F312DD" w:rsidRPr="00F312DD" w:rsidRDefault="00F312DD" w:rsidP="00F312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$50.00</w:t>
            </w:r>
          </w:p>
          <w:p w14:paraId="2E27C89E" w14:textId="77777777" w:rsidR="00F312DD" w:rsidRDefault="00F312DD" w:rsidP="00F312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Refreshments</w:t>
            </w:r>
          </w:p>
          <w:p w14:paraId="6AF99635" w14:textId="47480FD8" w:rsidR="00F312DD" w:rsidRPr="00F312DD" w:rsidRDefault="00F312DD" w:rsidP="00F312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$50.00</w:t>
            </w:r>
          </w:p>
        </w:tc>
      </w:tr>
      <w:tr w:rsidR="00F312DD" w:rsidRPr="00F312DD" w14:paraId="001394DE" w14:textId="77777777" w:rsidTr="004B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03D830CE" w14:textId="27327E91" w:rsidR="00313903" w:rsidRPr="00F312DD" w:rsidRDefault="00313903" w:rsidP="008640E1">
            <w:pPr>
              <w:spacing w:line="240" w:lineRule="auto"/>
              <w:rPr>
                <w:rFonts w:cstheme="minorHAnsi"/>
                <w:b w:val="0"/>
                <w:sz w:val="22"/>
              </w:rPr>
            </w:pPr>
            <w:r w:rsidRPr="00F312DD">
              <w:rPr>
                <w:rFonts w:cstheme="minorHAnsi"/>
                <w:b w:val="0"/>
                <w:sz w:val="22"/>
              </w:rPr>
              <w:t xml:space="preserve">Title I Annual/Mid-year </w:t>
            </w:r>
            <w:r w:rsidR="00624E94">
              <w:rPr>
                <w:rFonts w:cstheme="minorHAnsi"/>
                <w:b w:val="0"/>
                <w:sz w:val="22"/>
              </w:rPr>
              <w:t xml:space="preserve">Shareholder </w:t>
            </w:r>
            <w:r w:rsidRPr="00F312DD">
              <w:rPr>
                <w:rFonts w:cstheme="minorHAnsi"/>
                <w:b w:val="0"/>
                <w:sz w:val="22"/>
              </w:rPr>
              <w:t xml:space="preserve">Meeting </w:t>
            </w:r>
          </w:p>
          <w:p w14:paraId="5DE8D549" w14:textId="1753C5CE" w:rsidR="00313903" w:rsidRPr="00F312DD" w:rsidRDefault="00313903" w:rsidP="008640E1">
            <w:pPr>
              <w:spacing w:line="240" w:lineRule="auto"/>
              <w:rPr>
                <w:rFonts w:cstheme="minorHAnsi"/>
                <w:b w:val="0"/>
                <w:sz w:val="22"/>
              </w:rPr>
            </w:pPr>
            <w:r w:rsidRPr="00F312DD">
              <w:rPr>
                <w:rFonts w:cstheme="minorHAnsi"/>
                <w:b w:val="0"/>
                <w:sz w:val="22"/>
              </w:rPr>
              <w:t>(required)</w:t>
            </w:r>
          </w:p>
        </w:tc>
        <w:tc>
          <w:tcPr>
            <w:tcW w:w="1890" w:type="dxa"/>
          </w:tcPr>
          <w:p w14:paraId="5F07D11E" w14:textId="0F250B19" w:rsidR="00313903" w:rsidRPr="00F312DD" w:rsidRDefault="00624E94" w:rsidP="0004006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Design Team/SAC</w:t>
            </w:r>
          </w:p>
        </w:tc>
        <w:tc>
          <w:tcPr>
            <w:tcW w:w="2610" w:type="dxa"/>
          </w:tcPr>
          <w:p w14:paraId="3CA7B021" w14:textId="77777777" w:rsidR="00313903" w:rsidRPr="00F312DD" w:rsidRDefault="00313903" w:rsidP="0004006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F312DD">
              <w:rPr>
                <w:rFonts w:cstheme="minorHAnsi"/>
                <w:sz w:val="22"/>
              </w:rPr>
              <w:t>To inform Stakeholders of the current state of our school</w:t>
            </w:r>
          </w:p>
          <w:p w14:paraId="081CACD8" w14:textId="77777777" w:rsidR="00313903" w:rsidRPr="00F312DD" w:rsidRDefault="00313903" w:rsidP="0004006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F312DD">
              <w:rPr>
                <w:rFonts w:cstheme="minorHAnsi"/>
                <w:sz w:val="22"/>
              </w:rPr>
              <w:t>To analyze student achievement</w:t>
            </w:r>
          </w:p>
          <w:p w14:paraId="41508A3C" w14:textId="77777777" w:rsidR="00313903" w:rsidRPr="00F312DD" w:rsidRDefault="0031390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1710" w:type="dxa"/>
          </w:tcPr>
          <w:p w14:paraId="43D6B1D6" w14:textId="29D5EDB2" w:rsidR="00313903" w:rsidRPr="00F312DD" w:rsidRDefault="00B53D94" w:rsidP="00E8299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F312DD">
              <w:rPr>
                <w:rFonts w:cstheme="minorHAnsi"/>
                <w:color w:val="auto"/>
                <w:sz w:val="22"/>
                <w:szCs w:val="22"/>
              </w:rPr>
              <w:t>January 2020</w:t>
            </w:r>
          </w:p>
        </w:tc>
        <w:tc>
          <w:tcPr>
            <w:tcW w:w="1350" w:type="dxa"/>
            <w:gridSpan w:val="2"/>
          </w:tcPr>
          <w:p w14:paraId="7C639B9E" w14:textId="77777777" w:rsidR="00313903" w:rsidRPr="00F312DD" w:rsidRDefault="0031390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F312DD">
              <w:rPr>
                <w:rFonts w:cstheme="minorHAnsi"/>
                <w:sz w:val="22"/>
              </w:rPr>
              <w:t>Sign-in/</w:t>
            </w:r>
          </w:p>
          <w:p w14:paraId="17DBC151" w14:textId="6CC92A2B" w:rsidR="00313903" w:rsidRPr="00F312DD" w:rsidRDefault="0031390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F312DD">
              <w:rPr>
                <w:rFonts w:cstheme="minorHAnsi"/>
                <w:sz w:val="22"/>
              </w:rPr>
              <w:t>Feedback Form</w:t>
            </w:r>
          </w:p>
        </w:tc>
        <w:tc>
          <w:tcPr>
            <w:tcW w:w="1800" w:type="dxa"/>
            <w:gridSpan w:val="2"/>
          </w:tcPr>
          <w:p w14:paraId="4D5734ED" w14:textId="77777777" w:rsidR="00481759" w:rsidRDefault="00F312DD" w:rsidP="00F312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Postage</w:t>
            </w:r>
          </w:p>
          <w:p w14:paraId="7EDEFABC" w14:textId="77777777" w:rsidR="00F312DD" w:rsidRDefault="00F312DD" w:rsidP="00F312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$250.00</w:t>
            </w:r>
          </w:p>
          <w:p w14:paraId="0809EE69" w14:textId="77777777" w:rsidR="00F312DD" w:rsidRDefault="00F312DD" w:rsidP="00F312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Transportation</w:t>
            </w:r>
          </w:p>
          <w:p w14:paraId="09FD6009" w14:textId="77777777" w:rsidR="00F312DD" w:rsidRDefault="00F312DD" w:rsidP="00F312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$50.00</w:t>
            </w:r>
          </w:p>
          <w:p w14:paraId="7360B5C2" w14:textId="77777777" w:rsidR="00F312DD" w:rsidRDefault="00F312DD" w:rsidP="00F312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Printing</w:t>
            </w:r>
          </w:p>
          <w:p w14:paraId="48C35488" w14:textId="77777777" w:rsidR="00F312DD" w:rsidRDefault="00F312DD" w:rsidP="00F312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$150.00</w:t>
            </w:r>
          </w:p>
          <w:p w14:paraId="6A9BE3EC" w14:textId="77777777" w:rsidR="00F312DD" w:rsidRDefault="00F312DD" w:rsidP="00F312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Refreshments</w:t>
            </w:r>
          </w:p>
          <w:p w14:paraId="6F8BD81B" w14:textId="1EB778ED" w:rsidR="00F312DD" w:rsidRPr="00F312DD" w:rsidRDefault="00F312DD" w:rsidP="00F312D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$150.00</w:t>
            </w:r>
          </w:p>
        </w:tc>
      </w:tr>
      <w:tr w:rsidR="00F312DD" w:rsidRPr="00F312DD" w14:paraId="42AFC42D" w14:textId="77777777" w:rsidTr="004B329A">
        <w:trPr>
          <w:trHeight w:val="2069"/>
        </w:trPr>
        <w:tc>
          <w:tcPr>
            <w:cnfStyle w:val="001000000000" w:firstRow="0" w:lastRow="0" w:firstColumn="1" w:lastColumn="0" w:oddVBand="0" w:evenVBand="0" w:oddHBand="0" w:evenHBand="0" w:firstRowFirstColumn="0" w:firstRowLastColumn="0" w:lastRowFirstColumn="0" w:lastRowLastColumn="0"/>
            <w:tcW w:w="1530" w:type="dxa"/>
          </w:tcPr>
          <w:p w14:paraId="271CA723" w14:textId="604E977C" w:rsidR="00313903" w:rsidRPr="00F312DD" w:rsidRDefault="00313903" w:rsidP="0041616B">
            <w:pPr>
              <w:spacing w:line="240" w:lineRule="auto"/>
              <w:rPr>
                <w:rFonts w:cstheme="minorHAnsi"/>
                <w:b w:val="0"/>
                <w:color w:val="auto"/>
                <w:sz w:val="22"/>
                <w:szCs w:val="22"/>
              </w:rPr>
            </w:pPr>
            <w:r w:rsidRPr="00F312DD">
              <w:rPr>
                <w:rFonts w:cstheme="minorHAnsi"/>
                <w:b w:val="0"/>
                <w:color w:val="auto"/>
                <w:sz w:val="22"/>
                <w:szCs w:val="22"/>
              </w:rPr>
              <w:t>Financial Aid Night/FASFA</w:t>
            </w:r>
          </w:p>
        </w:tc>
        <w:tc>
          <w:tcPr>
            <w:tcW w:w="1890" w:type="dxa"/>
          </w:tcPr>
          <w:p w14:paraId="1ECD2E68" w14:textId="77777777" w:rsidR="00624E94" w:rsidRDefault="00624E94" w:rsidP="00624E9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3D94">
              <w:rPr>
                <w:rFonts w:cstheme="minorHAnsi"/>
                <w:sz w:val="22"/>
                <w:szCs w:val="22"/>
              </w:rPr>
              <w:t>School Counselor</w:t>
            </w:r>
            <w:r>
              <w:rPr>
                <w:rFonts w:cstheme="minorHAnsi"/>
                <w:sz w:val="22"/>
                <w:szCs w:val="22"/>
              </w:rPr>
              <w:t>s</w:t>
            </w:r>
            <w:r w:rsidRPr="00B53D94">
              <w:rPr>
                <w:rFonts w:cstheme="minorHAnsi"/>
                <w:sz w:val="22"/>
                <w:szCs w:val="22"/>
              </w:rPr>
              <w:t>/</w:t>
            </w:r>
          </w:p>
          <w:p w14:paraId="75FBE423" w14:textId="407A100B" w:rsidR="00313903" w:rsidRPr="00F312DD" w:rsidRDefault="00624E94" w:rsidP="00624E94">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Pr>
                <w:rFonts w:cstheme="minorHAnsi"/>
                <w:sz w:val="22"/>
                <w:szCs w:val="22"/>
              </w:rPr>
              <w:t>Design Team</w:t>
            </w:r>
          </w:p>
        </w:tc>
        <w:tc>
          <w:tcPr>
            <w:tcW w:w="2610" w:type="dxa"/>
          </w:tcPr>
          <w:p w14:paraId="37904D54" w14:textId="27A3EAA0" w:rsidR="00313903" w:rsidRPr="00F312DD" w:rsidRDefault="00313903" w:rsidP="0041616B">
            <w:pPr>
              <w:spacing w:line="240" w:lineRule="auto"/>
              <w:cnfStyle w:val="000000000000" w:firstRow="0" w:lastRow="0" w:firstColumn="0" w:lastColumn="0" w:oddVBand="0" w:evenVBand="0" w:oddHBand="0" w:evenHBand="0" w:firstRowFirstColumn="0" w:firstRowLastColumn="0" w:lastRowFirstColumn="0" w:lastRowLastColumn="0"/>
              <w:rPr>
                <w:bCs/>
                <w:color w:val="auto"/>
                <w:sz w:val="22"/>
                <w:szCs w:val="22"/>
              </w:rPr>
            </w:pPr>
            <w:r w:rsidRPr="00F312DD">
              <w:rPr>
                <w:bCs/>
                <w:color w:val="auto"/>
                <w:sz w:val="22"/>
                <w:szCs w:val="22"/>
              </w:rPr>
              <w:t>Parents and students will receive information pertaining to financial option and learn how to complete the FASFA with their child</w:t>
            </w:r>
          </w:p>
          <w:p w14:paraId="35F3574C" w14:textId="3BE31422" w:rsidR="00313903" w:rsidRPr="00F312DD" w:rsidRDefault="00313903" w:rsidP="0041616B">
            <w:pPr>
              <w:spacing w:line="240" w:lineRule="auto"/>
              <w:cnfStyle w:val="000000000000" w:firstRow="0" w:lastRow="0" w:firstColumn="0" w:lastColumn="0" w:oddVBand="0" w:evenVBand="0" w:oddHBand="0" w:evenHBand="0" w:firstRowFirstColumn="0" w:firstRowLastColumn="0" w:lastRowFirstColumn="0" w:lastRowLastColumn="0"/>
              <w:rPr>
                <w:bCs/>
                <w:color w:val="auto"/>
                <w:sz w:val="22"/>
                <w:szCs w:val="22"/>
              </w:rPr>
            </w:pPr>
            <w:r w:rsidRPr="00F312DD">
              <w:rPr>
                <w:bCs/>
                <w:color w:val="auto"/>
                <w:sz w:val="22"/>
                <w:szCs w:val="22"/>
              </w:rPr>
              <w:t>I.e.  write a college essay for scholarships</w:t>
            </w:r>
          </w:p>
          <w:p w14:paraId="2D3F0BEC" w14:textId="3F8F8D2A" w:rsidR="00313903" w:rsidRPr="00F312DD" w:rsidRDefault="00313903" w:rsidP="0041616B">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F312DD">
              <w:rPr>
                <w:bCs/>
                <w:color w:val="auto"/>
                <w:sz w:val="22"/>
                <w:szCs w:val="22"/>
              </w:rPr>
              <w:t>How to find scholarships for their child.</w:t>
            </w:r>
          </w:p>
        </w:tc>
        <w:tc>
          <w:tcPr>
            <w:tcW w:w="1710" w:type="dxa"/>
          </w:tcPr>
          <w:p w14:paraId="5FD11A23" w14:textId="77777777" w:rsidR="004B329A" w:rsidRDefault="004B329A" w:rsidP="0041616B">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Pr>
                <w:rFonts w:cstheme="minorHAnsi"/>
                <w:color w:val="auto"/>
                <w:sz w:val="22"/>
                <w:szCs w:val="22"/>
              </w:rPr>
              <w:t>February</w:t>
            </w:r>
          </w:p>
          <w:p w14:paraId="75CF4315" w14:textId="755F3069" w:rsidR="00313903" w:rsidRPr="00F312DD" w:rsidRDefault="00313903" w:rsidP="0041616B">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624E94">
              <w:rPr>
                <w:rFonts w:cstheme="minorHAnsi"/>
                <w:color w:val="auto"/>
                <w:sz w:val="22"/>
                <w:szCs w:val="22"/>
              </w:rPr>
              <w:t>2020</w:t>
            </w:r>
          </w:p>
        </w:tc>
        <w:tc>
          <w:tcPr>
            <w:tcW w:w="1350" w:type="dxa"/>
            <w:gridSpan w:val="2"/>
          </w:tcPr>
          <w:p w14:paraId="434AAB26" w14:textId="77777777" w:rsidR="00313903" w:rsidRPr="00F312DD" w:rsidRDefault="00313903" w:rsidP="0041616B">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F312DD">
              <w:rPr>
                <w:rFonts w:cstheme="minorHAnsi"/>
                <w:color w:val="auto"/>
                <w:sz w:val="22"/>
                <w:szCs w:val="22"/>
              </w:rPr>
              <w:t>Sign-in/</w:t>
            </w:r>
          </w:p>
          <w:p w14:paraId="3CB648E9" w14:textId="568B911B" w:rsidR="00313903" w:rsidRPr="00F312DD" w:rsidRDefault="00313903" w:rsidP="0041616B">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F312DD">
              <w:rPr>
                <w:rFonts w:cstheme="minorHAnsi"/>
                <w:color w:val="auto"/>
                <w:sz w:val="22"/>
                <w:szCs w:val="22"/>
              </w:rPr>
              <w:t xml:space="preserve">Feedback Form </w:t>
            </w:r>
          </w:p>
        </w:tc>
        <w:tc>
          <w:tcPr>
            <w:tcW w:w="1800" w:type="dxa"/>
            <w:gridSpan w:val="2"/>
          </w:tcPr>
          <w:p w14:paraId="04B5E26A" w14:textId="60543D22" w:rsidR="00313903" w:rsidRPr="00F312DD" w:rsidRDefault="00313903" w:rsidP="001378B5">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F312DD">
              <w:rPr>
                <w:rFonts w:cstheme="minorHAnsi"/>
                <w:color w:val="auto"/>
                <w:sz w:val="22"/>
                <w:szCs w:val="22"/>
              </w:rPr>
              <w:t>Transportation</w:t>
            </w:r>
          </w:p>
          <w:p w14:paraId="59C2CC81" w14:textId="77777777" w:rsidR="00481759" w:rsidRDefault="00313903" w:rsidP="004B7054">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F312DD">
              <w:rPr>
                <w:rFonts w:cstheme="minorHAnsi"/>
                <w:color w:val="auto"/>
                <w:sz w:val="22"/>
                <w:szCs w:val="22"/>
              </w:rPr>
              <w:t>$50.00</w:t>
            </w:r>
          </w:p>
          <w:p w14:paraId="20EEEFFC" w14:textId="77777777" w:rsidR="004B7054" w:rsidRDefault="004B7054" w:rsidP="004B7054">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Pr>
                <w:rFonts w:cstheme="minorHAnsi"/>
                <w:color w:val="auto"/>
                <w:sz w:val="22"/>
                <w:szCs w:val="22"/>
              </w:rPr>
              <w:t>Printing</w:t>
            </w:r>
          </w:p>
          <w:p w14:paraId="0B5F4265" w14:textId="77777777" w:rsidR="004B7054" w:rsidRDefault="004B7054" w:rsidP="004B7054">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Pr>
                <w:rFonts w:cstheme="minorHAnsi"/>
                <w:color w:val="auto"/>
                <w:sz w:val="22"/>
                <w:szCs w:val="22"/>
              </w:rPr>
              <w:t>$150.00</w:t>
            </w:r>
          </w:p>
          <w:p w14:paraId="3494740D" w14:textId="77777777" w:rsidR="004B7054" w:rsidRDefault="004B7054" w:rsidP="004B7054">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Pr>
                <w:rFonts w:cstheme="minorHAnsi"/>
                <w:color w:val="auto"/>
                <w:sz w:val="22"/>
                <w:szCs w:val="22"/>
              </w:rPr>
              <w:t>Refreshments</w:t>
            </w:r>
          </w:p>
          <w:p w14:paraId="0C178E9E" w14:textId="0B5B8E1A" w:rsidR="004B7054" w:rsidRPr="00F312DD" w:rsidRDefault="004B7054" w:rsidP="004B7054">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Pr>
                <w:rFonts w:cstheme="minorHAnsi"/>
                <w:color w:val="auto"/>
                <w:sz w:val="22"/>
                <w:szCs w:val="22"/>
              </w:rPr>
              <w:t>$100.00</w:t>
            </w:r>
          </w:p>
        </w:tc>
      </w:tr>
      <w:tr w:rsidR="00B53D94" w:rsidRPr="00B53D94" w14:paraId="0CD9E3D6" w14:textId="77777777" w:rsidTr="004B329A">
        <w:trPr>
          <w:gridAfter w:val="1"/>
          <w:cnfStyle w:val="000000100000" w:firstRow="0" w:lastRow="0" w:firstColumn="0" w:lastColumn="0" w:oddVBand="0" w:evenVBand="0" w:oddHBand="1"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1530" w:type="dxa"/>
          </w:tcPr>
          <w:p w14:paraId="4C96C4C0" w14:textId="77777777" w:rsidR="00B53D94" w:rsidRPr="00B53D94" w:rsidRDefault="00B53D94" w:rsidP="00624E94">
            <w:pPr>
              <w:spacing w:line="240" w:lineRule="auto"/>
              <w:rPr>
                <w:rFonts w:cstheme="minorHAnsi"/>
                <w:b w:val="0"/>
                <w:sz w:val="22"/>
                <w:szCs w:val="22"/>
              </w:rPr>
            </w:pPr>
            <w:r w:rsidRPr="00B53D94">
              <w:rPr>
                <w:rFonts w:cstheme="minorHAnsi"/>
                <w:b w:val="0"/>
                <w:sz w:val="22"/>
                <w:szCs w:val="22"/>
              </w:rPr>
              <w:t xml:space="preserve">Family Literacy Breakfast </w:t>
            </w:r>
          </w:p>
        </w:tc>
        <w:tc>
          <w:tcPr>
            <w:tcW w:w="1890" w:type="dxa"/>
          </w:tcPr>
          <w:p w14:paraId="1473CAFD" w14:textId="77777777" w:rsidR="00624E94" w:rsidRDefault="00B53D94" w:rsidP="00624E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53D94">
              <w:rPr>
                <w:rFonts w:cstheme="minorHAnsi"/>
                <w:sz w:val="22"/>
                <w:szCs w:val="22"/>
              </w:rPr>
              <w:t>School Counselor</w:t>
            </w:r>
            <w:r w:rsidR="00624E94">
              <w:rPr>
                <w:rFonts w:cstheme="minorHAnsi"/>
                <w:sz w:val="22"/>
                <w:szCs w:val="22"/>
              </w:rPr>
              <w:t>s</w:t>
            </w:r>
            <w:r w:rsidRPr="00B53D94">
              <w:rPr>
                <w:rFonts w:cstheme="minorHAnsi"/>
                <w:sz w:val="22"/>
                <w:szCs w:val="22"/>
              </w:rPr>
              <w:t>/</w:t>
            </w:r>
          </w:p>
          <w:p w14:paraId="4F06E559" w14:textId="2842B61D" w:rsidR="00624E94" w:rsidRPr="00B53D94" w:rsidRDefault="00624E94" w:rsidP="00624E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Design Team</w:t>
            </w:r>
          </w:p>
          <w:p w14:paraId="56996657" w14:textId="50F350E9" w:rsidR="00B53D94" w:rsidRPr="00B53D94" w:rsidRDefault="00B53D94" w:rsidP="00624E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53D94">
              <w:rPr>
                <w:rFonts w:cstheme="minorHAnsi"/>
                <w:sz w:val="22"/>
                <w:szCs w:val="22"/>
              </w:rPr>
              <w:t xml:space="preserve"> </w:t>
            </w:r>
          </w:p>
        </w:tc>
        <w:tc>
          <w:tcPr>
            <w:tcW w:w="2610" w:type="dxa"/>
          </w:tcPr>
          <w:p w14:paraId="55F7FDBB" w14:textId="77777777" w:rsidR="00B53D94" w:rsidRPr="00B53D94" w:rsidRDefault="00B53D94" w:rsidP="00624E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53D94">
              <w:rPr>
                <w:rFonts w:cstheme="minorHAnsi"/>
                <w:sz w:val="22"/>
                <w:szCs w:val="22"/>
              </w:rPr>
              <w:t xml:space="preserve">Parents will have the opportunity to learn about FSA for testing content areas: standards and strategies to support instruction. Parents will also learn about testing calendar and best practices to assist their student (s) at home. </w:t>
            </w:r>
          </w:p>
        </w:tc>
        <w:tc>
          <w:tcPr>
            <w:tcW w:w="1710" w:type="dxa"/>
          </w:tcPr>
          <w:p w14:paraId="25CDDEE1" w14:textId="6C219BF5" w:rsidR="00B53D94" w:rsidRPr="00B53D94" w:rsidRDefault="004B329A" w:rsidP="00624E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February </w:t>
            </w:r>
            <w:r w:rsidR="00B53D94" w:rsidRPr="00B53D94">
              <w:rPr>
                <w:rFonts w:cstheme="minorHAnsi"/>
                <w:sz w:val="22"/>
                <w:szCs w:val="22"/>
              </w:rPr>
              <w:t>2020</w:t>
            </w:r>
          </w:p>
        </w:tc>
        <w:tc>
          <w:tcPr>
            <w:tcW w:w="1334" w:type="dxa"/>
          </w:tcPr>
          <w:p w14:paraId="65EC1F73" w14:textId="77777777" w:rsidR="00B53D94" w:rsidRPr="00B53D94" w:rsidRDefault="00B53D94" w:rsidP="00624E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53D94">
              <w:rPr>
                <w:rFonts w:cstheme="minorHAnsi"/>
                <w:sz w:val="22"/>
                <w:szCs w:val="22"/>
              </w:rPr>
              <w:t>Sign-in/</w:t>
            </w:r>
          </w:p>
          <w:p w14:paraId="2E7F6415" w14:textId="77777777" w:rsidR="00B53D94" w:rsidRPr="00B53D94" w:rsidRDefault="00B53D94" w:rsidP="00624E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53D94">
              <w:rPr>
                <w:rFonts w:cstheme="minorHAnsi"/>
                <w:sz w:val="22"/>
                <w:szCs w:val="22"/>
              </w:rPr>
              <w:t>Interest Survey/</w:t>
            </w:r>
          </w:p>
          <w:p w14:paraId="682F4348" w14:textId="77777777" w:rsidR="00B53D94" w:rsidRPr="00B53D94" w:rsidRDefault="00B53D94" w:rsidP="00624E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53D94">
              <w:rPr>
                <w:rFonts w:cstheme="minorHAnsi"/>
                <w:sz w:val="22"/>
                <w:szCs w:val="22"/>
              </w:rPr>
              <w:t>Feedback Form</w:t>
            </w:r>
          </w:p>
        </w:tc>
        <w:tc>
          <w:tcPr>
            <w:tcW w:w="1800" w:type="dxa"/>
            <w:gridSpan w:val="2"/>
          </w:tcPr>
          <w:p w14:paraId="26BB55B6" w14:textId="77777777" w:rsidR="00B53D94" w:rsidRPr="00B53D94" w:rsidRDefault="00B53D94" w:rsidP="00624E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53D94">
              <w:rPr>
                <w:rFonts w:cstheme="minorHAnsi"/>
                <w:sz w:val="22"/>
                <w:szCs w:val="22"/>
              </w:rPr>
              <w:t>Transportation</w:t>
            </w:r>
          </w:p>
          <w:p w14:paraId="01F76A67" w14:textId="77777777" w:rsidR="00B53D94" w:rsidRDefault="00B53D94" w:rsidP="00624E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53D94">
              <w:rPr>
                <w:rFonts w:cstheme="minorHAnsi"/>
                <w:sz w:val="22"/>
                <w:szCs w:val="22"/>
              </w:rPr>
              <w:t>$50.00</w:t>
            </w:r>
          </w:p>
          <w:p w14:paraId="2D9C937E" w14:textId="77777777" w:rsidR="004B7054" w:rsidRDefault="004B7054" w:rsidP="00624E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Refreshments</w:t>
            </w:r>
          </w:p>
          <w:p w14:paraId="7BD3F138" w14:textId="550805A3" w:rsidR="004B7054" w:rsidRPr="00B53D94" w:rsidRDefault="004B7054" w:rsidP="00624E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$100.00</w:t>
            </w:r>
          </w:p>
        </w:tc>
      </w:tr>
      <w:tr w:rsidR="00313903" w:rsidRPr="00B53D94" w14:paraId="1D90BBA3" w14:textId="77777777" w:rsidTr="004B329A">
        <w:tc>
          <w:tcPr>
            <w:cnfStyle w:val="001000000000" w:firstRow="0" w:lastRow="0" w:firstColumn="1" w:lastColumn="0" w:oddVBand="0" w:evenVBand="0" w:oddHBand="0" w:evenHBand="0" w:firstRowFirstColumn="0" w:firstRowLastColumn="0" w:lastRowFirstColumn="0" w:lastRowLastColumn="0"/>
            <w:tcW w:w="1530" w:type="dxa"/>
          </w:tcPr>
          <w:p w14:paraId="3338D68A" w14:textId="16C8C077" w:rsidR="00313903" w:rsidRPr="00B53D94" w:rsidRDefault="002F3F8F" w:rsidP="0041616B">
            <w:pPr>
              <w:spacing w:line="240" w:lineRule="auto"/>
              <w:rPr>
                <w:rFonts w:cstheme="minorHAnsi"/>
                <w:b w:val="0"/>
                <w:sz w:val="22"/>
              </w:rPr>
            </w:pPr>
            <w:r>
              <w:rPr>
                <w:rFonts w:cstheme="minorHAnsi"/>
                <w:b w:val="0"/>
                <w:sz w:val="22"/>
              </w:rPr>
              <w:t>F</w:t>
            </w:r>
            <w:r w:rsidR="00313903" w:rsidRPr="00B53D94">
              <w:rPr>
                <w:rFonts w:cstheme="minorHAnsi"/>
                <w:b w:val="0"/>
                <w:sz w:val="22"/>
              </w:rPr>
              <w:t>amily Financial Literacy Day</w:t>
            </w:r>
          </w:p>
        </w:tc>
        <w:tc>
          <w:tcPr>
            <w:tcW w:w="1890" w:type="dxa"/>
          </w:tcPr>
          <w:p w14:paraId="268B4047" w14:textId="7B804865" w:rsidR="00313903" w:rsidRPr="00B53D94" w:rsidRDefault="00313903" w:rsidP="0041616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sidRPr="00B53D94">
              <w:rPr>
                <w:rFonts w:cstheme="minorHAnsi"/>
                <w:sz w:val="22"/>
              </w:rPr>
              <w:t xml:space="preserve">ESE Lead Teacher/Omega Smith and CTE Specialist Jen Smith </w:t>
            </w:r>
          </w:p>
        </w:tc>
        <w:tc>
          <w:tcPr>
            <w:tcW w:w="2610" w:type="dxa"/>
          </w:tcPr>
          <w:p w14:paraId="472DBCF5" w14:textId="45086741" w:rsidR="00313903" w:rsidRPr="00B53D94" w:rsidRDefault="00313903" w:rsidP="0041616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sidRPr="00B53D94">
              <w:rPr>
                <w:rFonts w:cstheme="minorHAnsi"/>
                <w:sz w:val="22"/>
              </w:rPr>
              <w:t xml:space="preserve">Parents will receive training and resources focus on Financial Literacy. </w:t>
            </w:r>
          </w:p>
        </w:tc>
        <w:tc>
          <w:tcPr>
            <w:tcW w:w="1710" w:type="dxa"/>
          </w:tcPr>
          <w:p w14:paraId="40B6E2B0" w14:textId="7C5A33FD" w:rsidR="00313903" w:rsidRPr="00B53D94" w:rsidRDefault="00313903" w:rsidP="0041616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sidRPr="00B53D94">
              <w:rPr>
                <w:rFonts w:cstheme="minorHAnsi"/>
                <w:sz w:val="22"/>
              </w:rPr>
              <w:t>February 2020</w:t>
            </w:r>
          </w:p>
        </w:tc>
        <w:tc>
          <w:tcPr>
            <w:tcW w:w="1350" w:type="dxa"/>
            <w:gridSpan w:val="2"/>
          </w:tcPr>
          <w:p w14:paraId="3BF7B467" w14:textId="3C26BD71" w:rsidR="00313903" w:rsidRPr="00B53D94" w:rsidRDefault="00313903" w:rsidP="005B439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sidRPr="00B53D94">
              <w:rPr>
                <w:rFonts w:cstheme="minorHAnsi"/>
                <w:sz w:val="22"/>
              </w:rPr>
              <w:t>Sign-in/</w:t>
            </w:r>
          </w:p>
          <w:p w14:paraId="28D0AF48" w14:textId="77777777" w:rsidR="00313903" w:rsidRPr="00B53D94" w:rsidRDefault="00313903" w:rsidP="005B439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sidRPr="00B53D94">
              <w:rPr>
                <w:rFonts w:cstheme="minorHAnsi"/>
                <w:sz w:val="22"/>
              </w:rPr>
              <w:t>Interest Survey/</w:t>
            </w:r>
          </w:p>
          <w:p w14:paraId="4323520E" w14:textId="68E12B28" w:rsidR="00313903" w:rsidRPr="00B53D94" w:rsidRDefault="00313903" w:rsidP="005B439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sidRPr="00B53D94">
              <w:rPr>
                <w:rFonts w:cstheme="minorHAnsi"/>
                <w:sz w:val="22"/>
              </w:rPr>
              <w:t>Feedback Form</w:t>
            </w:r>
          </w:p>
        </w:tc>
        <w:tc>
          <w:tcPr>
            <w:tcW w:w="1800" w:type="dxa"/>
            <w:gridSpan w:val="2"/>
          </w:tcPr>
          <w:p w14:paraId="49059725" w14:textId="3A231ACA" w:rsidR="00313903" w:rsidRDefault="00B53D94" w:rsidP="001378B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Refreshments</w:t>
            </w:r>
          </w:p>
          <w:p w14:paraId="512DA525" w14:textId="5DBFD1A1" w:rsidR="00B53D94" w:rsidRPr="00B53D94" w:rsidRDefault="00B53D94" w:rsidP="001378B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$100.00</w:t>
            </w:r>
          </w:p>
          <w:p w14:paraId="3D0FADF1" w14:textId="3325964C" w:rsidR="00481759" w:rsidRPr="00B53D94" w:rsidRDefault="00481759" w:rsidP="00B53D9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B53D94" w14:paraId="221AC974" w14:textId="77777777" w:rsidTr="004B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49126D27" w14:textId="01314F94" w:rsidR="00B53D94" w:rsidRDefault="00B53D94" w:rsidP="00B53D94">
            <w:pPr>
              <w:spacing w:line="240" w:lineRule="auto"/>
              <w:rPr>
                <w:rFonts w:cstheme="minorHAnsi"/>
                <w:b w:val="0"/>
                <w:sz w:val="20"/>
              </w:rPr>
            </w:pPr>
            <w:r w:rsidRPr="00F312DD">
              <w:rPr>
                <w:rFonts w:cstheme="minorHAnsi"/>
                <w:b w:val="0"/>
                <w:sz w:val="22"/>
              </w:rPr>
              <w:t>Family Resource Tours</w:t>
            </w:r>
          </w:p>
        </w:tc>
        <w:tc>
          <w:tcPr>
            <w:tcW w:w="1890" w:type="dxa"/>
          </w:tcPr>
          <w:p w14:paraId="62F24C21" w14:textId="5BC69BBC" w:rsidR="00B53D94" w:rsidRDefault="00B53D9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F312DD">
              <w:rPr>
                <w:rFonts w:cstheme="minorHAnsi"/>
                <w:sz w:val="22"/>
              </w:rPr>
              <w:t>Parent Involvement Liaison/Heather Hodges</w:t>
            </w:r>
          </w:p>
        </w:tc>
        <w:tc>
          <w:tcPr>
            <w:tcW w:w="2610" w:type="dxa"/>
          </w:tcPr>
          <w:p w14:paraId="045F7B76" w14:textId="6D515343" w:rsidR="00B53D94" w:rsidRDefault="00B53D9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F312DD">
              <w:rPr>
                <w:rFonts w:cstheme="minorHAnsi"/>
                <w:sz w:val="22"/>
              </w:rPr>
              <w:t>Resource Room Tours will allow parents and families the opportunity to tour site and offer suggestions and/recommendations</w:t>
            </w:r>
          </w:p>
        </w:tc>
        <w:tc>
          <w:tcPr>
            <w:tcW w:w="1710" w:type="dxa"/>
          </w:tcPr>
          <w:p w14:paraId="63F42015" w14:textId="0BE7DB51" w:rsidR="00B53D94" w:rsidRPr="00F312DD" w:rsidRDefault="00B53D9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February 2020</w:t>
            </w:r>
          </w:p>
          <w:p w14:paraId="277FB174" w14:textId="77777777" w:rsidR="00B53D94" w:rsidRPr="00F312DD" w:rsidRDefault="00B53D9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68C7713A" w14:textId="77777777" w:rsidR="00B53D94" w:rsidRPr="00F312DD" w:rsidRDefault="00B53D9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p>
          <w:p w14:paraId="5E101FCD" w14:textId="77777777" w:rsidR="00B53D94" w:rsidRDefault="00B53D9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350" w:type="dxa"/>
            <w:gridSpan w:val="2"/>
          </w:tcPr>
          <w:p w14:paraId="464F9FDA" w14:textId="77777777" w:rsidR="00B53D94" w:rsidRPr="00F312DD" w:rsidRDefault="00B53D9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F312DD">
              <w:rPr>
                <w:rFonts w:cstheme="minorHAnsi"/>
                <w:sz w:val="22"/>
              </w:rPr>
              <w:t>Sign-in/</w:t>
            </w:r>
          </w:p>
          <w:p w14:paraId="77B4499B" w14:textId="77777777" w:rsidR="00B53D94" w:rsidRPr="00F312DD" w:rsidRDefault="00B53D9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F312DD">
              <w:rPr>
                <w:rFonts w:cstheme="minorHAnsi"/>
                <w:sz w:val="22"/>
              </w:rPr>
              <w:t>Interest Survey/</w:t>
            </w:r>
          </w:p>
          <w:p w14:paraId="2BA0F5AF" w14:textId="5A78B039" w:rsidR="00B53D94" w:rsidRDefault="00B53D9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F312DD">
              <w:rPr>
                <w:rFonts w:cstheme="minorHAnsi"/>
                <w:sz w:val="22"/>
              </w:rPr>
              <w:t>Feedback Form</w:t>
            </w:r>
          </w:p>
        </w:tc>
        <w:tc>
          <w:tcPr>
            <w:tcW w:w="1800" w:type="dxa"/>
            <w:gridSpan w:val="2"/>
          </w:tcPr>
          <w:p w14:paraId="630D70B8" w14:textId="77777777" w:rsidR="00B53D94" w:rsidRPr="00F312DD" w:rsidRDefault="00B53D9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F312DD">
              <w:rPr>
                <w:rFonts w:cstheme="minorHAnsi"/>
                <w:sz w:val="22"/>
              </w:rPr>
              <w:t>Transportation</w:t>
            </w:r>
          </w:p>
          <w:p w14:paraId="15AA1FE8" w14:textId="77777777" w:rsidR="00B53D94" w:rsidRPr="00F312DD" w:rsidRDefault="00B53D9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$50.00</w:t>
            </w:r>
          </w:p>
          <w:p w14:paraId="3A96D1B0" w14:textId="77777777" w:rsidR="00B53D94" w:rsidRDefault="00B53D9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Refreshments</w:t>
            </w:r>
          </w:p>
          <w:p w14:paraId="58FDF7DD" w14:textId="46F70E93" w:rsidR="00B53D94" w:rsidRDefault="00B53D9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2"/>
              </w:rPr>
              <w:t>$50.00</w:t>
            </w:r>
          </w:p>
        </w:tc>
      </w:tr>
      <w:tr w:rsidR="00B53D94" w:rsidRPr="00B53D94" w14:paraId="290583F9" w14:textId="77777777" w:rsidTr="004B329A">
        <w:trPr>
          <w:trHeight w:val="1682"/>
        </w:trPr>
        <w:tc>
          <w:tcPr>
            <w:cnfStyle w:val="001000000000" w:firstRow="0" w:lastRow="0" w:firstColumn="1" w:lastColumn="0" w:oddVBand="0" w:evenVBand="0" w:oddHBand="0" w:evenHBand="0" w:firstRowFirstColumn="0" w:firstRowLastColumn="0" w:lastRowFirstColumn="0" w:lastRowLastColumn="0"/>
            <w:tcW w:w="1530" w:type="dxa"/>
          </w:tcPr>
          <w:p w14:paraId="68F21D90" w14:textId="693F93B3" w:rsidR="00B53D94" w:rsidRPr="00B53D94" w:rsidRDefault="00B53D94" w:rsidP="00B53D94">
            <w:pPr>
              <w:spacing w:line="240" w:lineRule="auto"/>
              <w:rPr>
                <w:rFonts w:cstheme="minorHAnsi"/>
                <w:b w:val="0"/>
                <w:sz w:val="22"/>
              </w:rPr>
            </w:pPr>
            <w:r w:rsidRPr="00B53D94">
              <w:rPr>
                <w:rFonts w:cstheme="minorHAnsi"/>
                <w:b w:val="0"/>
                <w:sz w:val="22"/>
              </w:rPr>
              <w:t>Academy Showcase</w:t>
            </w:r>
          </w:p>
        </w:tc>
        <w:tc>
          <w:tcPr>
            <w:tcW w:w="1890" w:type="dxa"/>
          </w:tcPr>
          <w:p w14:paraId="13C326F3" w14:textId="784853F3" w:rsidR="00B53D94" w:rsidRPr="00B53D94" w:rsidRDefault="00624E94" w:rsidP="00B53D9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Design Team/Academy Teachers</w:t>
            </w:r>
          </w:p>
        </w:tc>
        <w:tc>
          <w:tcPr>
            <w:tcW w:w="2610" w:type="dxa"/>
          </w:tcPr>
          <w:p w14:paraId="4853B841" w14:textId="1647EC8F" w:rsidR="00B53D94" w:rsidRPr="00B53D94" w:rsidRDefault="00B53D94" w:rsidP="00B53D9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sidRPr="00B53D94">
              <w:rPr>
                <w:rFonts w:cstheme="minorHAnsi"/>
                <w:sz w:val="22"/>
              </w:rPr>
              <w:t>Parents will learn of our mission and vision for all academies. Parent will learn about the daily expectations for each program as it relates to industry certification.</w:t>
            </w:r>
          </w:p>
        </w:tc>
        <w:tc>
          <w:tcPr>
            <w:tcW w:w="1710" w:type="dxa"/>
            <w:shd w:val="clear" w:color="auto" w:fill="FFFFFF" w:themeFill="background1"/>
          </w:tcPr>
          <w:p w14:paraId="29E6EACD" w14:textId="10D145B4" w:rsidR="004B329A" w:rsidRDefault="004B329A" w:rsidP="00B53D94">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January 23, 2020 </w:t>
            </w:r>
          </w:p>
          <w:p w14:paraId="50125231" w14:textId="6DA9E5EF" w:rsidR="00B53D94" w:rsidRPr="00B53D94" w:rsidRDefault="004B329A" w:rsidP="00B53D94">
            <w:pPr>
              <w:cnfStyle w:val="000000000000" w:firstRow="0" w:lastRow="0" w:firstColumn="0" w:lastColumn="0" w:oddVBand="0" w:evenVBand="0" w:oddHBand="0" w:evenHBand="0" w:firstRowFirstColumn="0" w:firstRowLastColumn="0" w:lastRowFirstColumn="0" w:lastRowLastColumn="0"/>
              <w:rPr>
                <w:sz w:val="22"/>
                <w:highlight w:val="yellow"/>
              </w:rPr>
            </w:pPr>
            <w:r>
              <w:rPr>
                <w:sz w:val="22"/>
              </w:rPr>
              <w:t xml:space="preserve">January 29, </w:t>
            </w:r>
            <w:r w:rsidR="00B53D94" w:rsidRPr="00624E94">
              <w:rPr>
                <w:sz w:val="22"/>
              </w:rPr>
              <w:t xml:space="preserve"> 2020</w:t>
            </w:r>
          </w:p>
        </w:tc>
        <w:tc>
          <w:tcPr>
            <w:tcW w:w="1350" w:type="dxa"/>
            <w:gridSpan w:val="2"/>
          </w:tcPr>
          <w:p w14:paraId="5F26D6F3" w14:textId="77777777" w:rsidR="00B53D94" w:rsidRPr="00B53D94" w:rsidRDefault="00B53D94" w:rsidP="00B53D9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sidRPr="00B53D94">
              <w:rPr>
                <w:rFonts w:cstheme="minorHAnsi"/>
                <w:sz w:val="22"/>
              </w:rPr>
              <w:t>Sign-in/</w:t>
            </w:r>
          </w:p>
          <w:p w14:paraId="701102B7" w14:textId="77777777" w:rsidR="00B53D94" w:rsidRPr="00B53D94" w:rsidRDefault="00B53D94" w:rsidP="00B53D9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sidRPr="00B53D94">
              <w:rPr>
                <w:rFonts w:cstheme="minorHAnsi"/>
                <w:sz w:val="22"/>
              </w:rPr>
              <w:t>Interest Survey/</w:t>
            </w:r>
          </w:p>
          <w:p w14:paraId="5A25747A" w14:textId="57A20989" w:rsidR="00B53D94" w:rsidRPr="00B53D94" w:rsidRDefault="00B53D94" w:rsidP="00B53D9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sidRPr="00B53D94">
              <w:rPr>
                <w:rFonts w:cstheme="minorHAnsi"/>
                <w:sz w:val="22"/>
              </w:rPr>
              <w:t>Feedback Form</w:t>
            </w:r>
          </w:p>
        </w:tc>
        <w:tc>
          <w:tcPr>
            <w:tcW w:w="1800" w:type="dxa"/>
            <w:gridSpan w:val="2"/>
          </w:tcPr>
          <w:p w14:paraId="05B27B86" w14:textId="098CFA60" w:rsidR="00B53D94" w:rsidRDefault="004B7054" w:rsidP="00B53D9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Postage</w:t>
            </w:r>
          </w:p>
          <w:p w14:paraId="006DE86E" w14:textId="2333E2F9" w:rsidR="004B7054" w:rsidRDefault="004B7054" w:rsidP="00B53D9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$250.00</w:t>
            </w:r>
          </w:p>
          <w:p w14:paraId="18971F6F" w14:textId="688313EE" w:rsidR="004B7054" w:rsidRDefault="004B7054" w:rsidP="00B53D9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Transportation</w:t>
            </w:r>
          </w:p>
          <w:p w14:paraId="07A0817C" w14:textId="1FEA24F1" w:rsidR="004B7054" w:rsidRDefault="004B7054" w:rsidP="00B53D9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$50.00</w:t>
            </w:r>
          </w:p>
          <w:p w14:paraId="7497F223" w14:textId="1856DA21" w:rsidR="004B7054" w:rsidRDefault="004B7054" w:rsidP="00B53D9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Printing</w:t>
            </w:r>
          </w:p>
          <w:p w14:paraId="5F00E566" w14:textId="77777777" w:rsidR="004B7054" w:rsidRDefault="004B7054" w:rsidP="00B53D9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$150.00</w:t>
            </w:r>
          </w:p>
          <w:p w14:paraId="56FAF596" w14:textId="2B77D9F5" w:rsidR="004B7054" w:rsidRDefault="004B7054" w:rsidP="00B53D9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Refreshments</w:t>
            </w:r>
          </w:p>
          <w:p w14:paraId="09B8D95D" w14:textId="5E596ADD" w:rsidR="00B53D94" w:rsidRPr="004B7054" w:rsidRDefault="004B7054" w:rsidP="00B53D9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$100.00</w:t>
            </w:r>
          </w:p>
        </w:tc>
      </w:tr>
      <w:tr w:rsidR="00B53D94" w:rsidRPr="00B53D94" w14:paraId="78BEFD2A" w14:textId="77777777" w:rsidTr="004B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3C2B6F88" w14:textId="77777777" w:rsidR="00624E94" w:rsidRDefault="00B53D94" w:rsidP="00B53D94">
            <w:pPr>
              <w:spacing w:line="240" w:lineRule="auto"/>
              <w:jc w:val="center"/>
              <w:rPr>
                <w:rFonts w:cstheme="minorHAnsi"/>
                <w:b w:val="0"/>
                <w:sz w:val="22"/>
              </w:rPr>
            </w:pPr>
            <w:r w:rsidRPr="00B53D94">
              <w:rPr>
                <w:rFonts w:cstheme="minorHAnsi"/>
                <w:b w:val="0"/>
                <w:sz w:val="22"/>
              </w:rPr>
              <w:t>Development Meeting</w:t>
            </w:r>
          </w:p>
          <w:p w14:paraId="27A76422" w14:textId="3E82D4D3" w:rsidR="00B53D94" w:rsidRPr="00B53D94" w:rsidRDefault="00B53D94" w:rsidP="00B53D94">
            <w:pPr>
              <w:spacing w:line="240" w:lineRule="auto"/>
              <w:jc w:val="center"/>
              <w:rPr>
                <w:rFonts w:cstheme="minorHAnsi"/>
                <w:b w:val="0"/>
                <w:sz w:val="22"/>
              </w:rPr>
            </w:pPr>
            <w:r w:rsidRPr="00B53D94">
              <w:rPr>
                <w:rFonts w:cstheme="minorHAnsi"/>
                <w:b w:val="0"/>
                <w:sz w:val="22"/>
              </w:rPr>
              <w:t xml:space="preserve"> (End of the Year) </w:t>
            </w:r>
          </w:p>
        </w:tc>
        <w:tc>
          <w:tcPr>
            <w:tcW w:w="1890" w:type="dxa"/>
          </w:tcPr>
          <w:p w14:paraId="37B04B60" w14:textId="77777777" w:rsidR="00624E94" w:rsidRDefault="00624E9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Title 1 Designee/</w:t>
            </w:r>
          </w:p>
          <w:p w14:paraId="49206A88" w14:textId="1DCC0A35" w:rsidR="00B53D94" w:rsidRPr="00B53D94" w:rsidRDefault="00624E9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Design Team</w:t>
            </w:r>
          </w:p>
        </w:tc>
        <w:tc>
          <w:tcPr>
            <w:tcW w:w="2610" w:type="dxa"/>
          </w:tcPr>
          <w:p w14:paraId="67B7A70C" w14:textId="21907E26" w:rsidR="00B53D94" w:rsidRPr="00B53D94" w:rsidRDefault="00B53D9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B53D94">
              <w:rPr>
                <w:rFonts w:cstheme="minorHAnsi"/>
                <w:sz w:val="22"/>
              </w:rPr>
              <w:t>Parents will participate in completing a needs assessment to assist in the development process for next year</w:t>
            </w:r>
          </w:p>
        </w:tc>
        <w:tc>
          <w:tcPr>
            <w:tcW w:w="1710" w:type="dxa"/>
            <w:shd w:val="clear" w:color="auto" w:fill="FFFFFF" w:themeFill="background1"/>
          </w:tcPr>
          <w:p w14:paraId="71887C79" w14:textId="1F4DB3AD" w:rsidR="00B53D94" w:rsidRPr="00B53D94" w:rsidRDefault="00B53D94" w:rsidP="00B53D94">
            <w:pPr>
              <w:cnfStyle w:val="000000100000" w:firstRow="0" w:lastRow="0" w:firstColumn="0" w:lastColumn="0" w:oddVBand="0" w:evenVBand="0" w:oddHBand="1" w:evenHBand="0" w:firstRowFirstColumn="0" w:firstRowLastColumn="0" w:lastRowFirstColumn="0" w:lastRowLastColumn="0"/>
              <w:rPr>
                <w:sz w:val="22"/>
                <w:highlight w:val="yellow"/>
              </w:rPr>
            </w:pPr>
            <w:r w:rsidRPr="00B53D94">
              <w:rPr>
                <w:sz w:val="22"/>
              </w:rPr>
              <w:t>March 2020</w:t>
            </w:r>
          </w:p>
        </w:tc>
        <w:tc>
          <w:tcPr>
            <w:tcW w:w="1350" w:type="dxa"/>
            <w:gridSpan w:val="2"/>
          </w:tcPr>
          <w:p w14:paraId="35573305" w14:textId="77777777" w:rsidR="00B53D94" w:rsidRPr="00B53D94" w:rsidRDefault="00B53D9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B53D94">
              <w:rPr>
                <w:rFonts w:cstheme="minorHAnsi"/>
                <w:sz w:val="22"/>
              </w:rPr>
              <w:t>Sign-in/</w:t>
            </w:r>
          </w:p>
          <w:p w14:paraId="6D4D07B4" w14:textId="77777777" w:rsidR="00B53D94" w:rsidRPr="00B53D94" w:rsidRDefault="00B53D9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B53D94">
              <w:rPr>
                <w:rFonts w:cstheme="minorHAnsi"/>
                <w:sz w:val="22"/>
              </w:rPr>
              <w:t>Interest Survey/</w:t>
            </w:r>
          </w:p>
          <w:p w14:paraId="3B7FD67C" w14:textId="3F2D69C5" w:rsidR="00B53D94" w:rsidRPr="00B53D94" w:rsidRDefault="00B53D9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B53D94">
              <w:rPr>
                <w:rFonts w:cstheme="minorHAnsi"/>
                <w:sz w:val="22"/>
              </w:rPr>
              <w:t>Feedback Form</w:t>
            </w:r>
          </w:p>
        </w:tc>
        <w:tc>
          <w:tcPr>
            <w:tcW w:w="1800" w:type="dxa"/>
            <w:gridSpan w:val="2"/>
          </w:tcPr>
          <w:p w14:paraId="1B06B563" w14:textId="77777777" w:rsidR="00B53D94" w:rsidRPr="004B7054" w:rsidRDefault="00B53D9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4B7054">
              <w:rPr>
                <w:rFonts w:cstheme="minorHAnsi"/>
                <w:sz w:val="22"/>
              </w:rPr>
              <w:t>Postage</w:t>
            </w:r>
          </w:p>
          <w:p w14:paraId="14202F0A" w14:textId="77777777" w:rsidR="00B53D94" w:rsidRDefault="004B705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4B7054">
              <w:rPr>
                <w:rFonts w:cstheme="minorHAnsi"/>
                <w:sz w:val="22"/>
              </w:rPr>
              <w:t>$250.00</w:t>
            </w:r>
          </w:p>
          <w:p w14:paraId="3306A3D2" w14:textId="77777777" w:rsidR="004B7054" w:rsidRDefault="004B705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Transportation</w:t>
            </w:r>
          </w:p>
          <w:p w14:paraId="5C6E5311" w14:textId="77777777" w:rsidR="004B7054" w:rsidRDefault="004B705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$50.00</w:t>
            </w:r>
          </w:p>
          <w:p w14:paraId="43E41BDE" w14:textId="77777777" w:rsidR="004B7054" w:rsidRDefault="004B705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Printing</w:t>
            </w:r>
          </w:p>
          <w:p w14:paraId="16B2F264" w14:textId="77777777" w:rsidR="004B7054" w:rsidRDefault="004B705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$150.00</w:t>
            </w:r>
          </w:p>
          <w:p w14:paraId="2B947E17" w14:textId="77777777" w:rsidR="004B7054" w:rsidRDefault="004B705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Refreshments</w:t>
            </w:r>
          </w:p>
          <w:p w14:paraId="38D6B9B6" w14:textId="7623350F" w:rsidR="004B7054" w:rsidRPr="00B53D94" w:rsidRDefault="004B7054" w:rsidP="00B53D9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highlight w:val="yellow"/>
              </w:rPr>
            </w:pPr>
            <w:r>
              <w:rPr>
                <w:rFonts w:cstheme="minorHAnsi"/>
                <w:sz w:val="22"/>
              </w:rPr>
              <w:t>$100.00</w:t>
            </w:r>
          </w:p>
        </w:tc>
      </w:tr>
    </w:tbl>
    <w:p w14:paraId="33D9323B" w14:textId="1E80476C"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3A40BDD2" w14:textId="58F624CC" w:rsidR="00304D8B" w:rsidRDefault="00304D8B" w:rsidP="001218A2">
      <w:pPr>
        <w:spacing w:line="240" w:lineRule="auto"/>
        <w:rPr>
          <w:i/>
          <w:sz w:val="20"/>
          <w:szCs w:val="18"/>
        </w:rPr>
      </w:pPr>
    </w:p>
    <w:p w14:paraId="75EE7EAC" w14:textId="736AA7E4" w:rsidR="00304D8B" w:rsidRDefault="00304D8B">
      <w:pPr>
        <w:spacing w:after="180" w:line="336" w:lineRule="auto"/>
        <w:contextualSpacing w:val="0"/>
        <w:rPr>
          <w:i/>
          <w:sz w:val="20"/>
          <w:szCs w:val="18"/>
        </w:rPr>
      </w:pPr>
      <w:r>
        <w:rPr>
          <w:i/>
          <w:sz w:val="20"/>
          <w:szCs w:val="18"/>
        </w:rPr>
        <w:br w:type="page"/>
      </w:r>
    </w:p>
    <w:p w14:paraId="11D39259" w14:textId="1BA42C6F" w:rsidR="00304D8B" w:rsidRDefault="00304D8B" w:rsidP="00304D8B">
      <w:pPr>
        <w:pStyle w:val="Heading1"/>
      </w:pPr>
      <w:bookmarkStart w:id="19" w:name="_Toc12867451"/>
      <w:r>
        <w:t>PARENT COMPACT</w:t>
      </w:r>
      <w:bookmarkEnd w:id="19"/>
    </w:p>
    <w:p w14:paraId="4FE7634F" w14:textId="05BE5910"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2E6D5D" w:rsidRPr="00E9389E" w14:paraId="7B1129AC" w14:textId="77777777" w:rsidTr="0032107F">
        <w:trPr>
          <w:trHeight w:val="1412"/>
        </w:trPr>
        <w:tc>
          <w:tcPr>
            <w:tcW w:w="9357" w:type="dxa"/>
            <w:shd w:val="clear" w:color="auto" w:fill="auto"/>
            <w:vAlign w:val="top"/>
          </w:tcPr>
          <w:p w14:paraId="0AF1D8A7" w14:textId="3DFDCB27" w:rsidR="002E6D5D" w:rsidRPr="00E9389E" w:rsidRDefault="0032107F" w:rsidP="00283DB7">
            <w:pPr>
              <w:spacing w:before="0" w:line="240" w:lineRule="auto"/>
              <w:rPr>
                <w:sz w:val="22"/>
                <w:szCs w:val="22"/>
              </w:rPr>
            </w:pPr>
            <w:r>
              <w:rPr>
                <w:sz w:val="22"/>
                <w:szCs w:val="22"/>
              </w:rPr>
              <w:t>Teachers and school counselors will receive training on how to incorporate the use of Parent Compact tool when conducting parent conferences to ensure all stake holders are supporting the student to meet their academic goals to reach student achievement.</w:t>
            </w:r>
          </w:p>
        </w:tc>
      </w:tr>
    </w:tbl>
    <w:p w14:paraId="5DB7C698" w14:textId="0851B29B" w:rsidR="00304D8B" w:rsidRDefault="00304D8B" w:rsidP="001218A2">
      <w:pPr>
        <w:spacing w:line="240" w:lineRule="auto"/>
        <w:rPr>
          <w:i/>
          <w:sz w:val="20"/>
          <w:szCs w:val="18"/>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20" w:name="_Toc12867452"/>
      <w:r>
        <w:t>INSTRUCTIONAL STAFF</w:t>
      </w:r>
      <w:bookmarkEnd w:id="20"/>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14:paraId="68EF0B1F"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49C5DD39" w14:textId="77777777"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322ED59E" w14:textId="1D870346"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14:paraId="02C11FD8" w14:textId="77777777" w:rsidTr="0032107F">
        <w:trPr>
          <w:trHeight w:val="890"/>
        </w:trPr>
        <w:tc>
          <w:tcPr>
            <w:tcW w:w="9507" w:type="dxa"/>
            <w:shd w:val="clear" w:color="auto" w:fill="auto"/>
            <w:vAlign w:val="top"/>
          </w:tcPr>
          <w:p w14:paraId="46C4B0D8" w14:textId="19D53E98" w:rsidR="0072117F" w:rsidRPr="00E9389E" w:rsidRDefault="0032107F" w:rsidP="00283DB7">
            <w:pPr>
              <w:spacing w:before="0" w:line="240" w:lineRule="auto"/>
              <w:rPr>
                <w:sz w:val="22"/>
                <w:szCs w:val="22"/>
              </w:rPr>
            </w:pPr>
            <w:r>
              <w:rPr>
                <w:sz w:val="22"/>
                <w:szCs w:val="22"/>
              </w:rPr>
              <w:t>We will continue to notify parents by school letter regarding instructional staff that is not highly qualified.</w:t>
            </w:r>
            <w:r w:rsidR="00E25356">
              <w:rPr>
                <w:sz w:val="22"/>
                <w:szCs w:val="22"/>
              </w:rPr>
              <w:t xml:space="preserve"> Get teachers </w:t>
            </w:r>
            <w:r w:rsidR="001D57FD">
              <w:rPr>
                <w:sz w:val="22"/>
                <w:szCs w:val="22"/>
              </w:rPr>
              <w:t>involved</w:t>
            </w:r>
            <w:r w:rsidR="00E8441B">
              <w:rPr>
                <w:sz w:val="22"/>
                <w:szCs w:val="22"/>
              </w:rPr>
              <w:t xml:space="preserve"> to increase parent participation and </w:t>
            </w:r>
            <w:r w:rsidR="001D57FD">
              <w:rPr>
                <w:sz w:val="22"/>
                <w:szCs w:val="22"/>
              </w:rPr>
              <w:t xml:space="preserve">incorporate Interest Survey. </w:t>
            </w: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21" w:name="_Toc12867453"/>
      <w:r w:rsidR="34CA79C5">
        <w:t xml:space="preserve">BUILDING THE CAPACITY </w:t>
      </w:r>
      <w:bookmarkStart w:id="22" w:name="_GoBack"/>
      <w:bookmarkEnd w:id="22"/>
      <w:r w:rsidR="34CA79C5">
        <w:t>OF TEACHERS AND STAFF MEMBERS</w:t>
      </w:r>
      <w:bookmarkEnd w:id="21"/>
    </w:p>
    <w:p w14:paraId="3A415E3E"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889A505" w14:textId="77777777" w:rsidR="00DC53B9" w:rsidRDefault="00DC53B9" w:rsidP="00DC53B9">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48956483" w14:textId="77777777" w:rsidTr="0072117F">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0840A2C6" w14:textId="77777777" w:rsidTr="0072117F">
        <w:trPr>
          <w:trHeight w:val="602"/>
        </w:trPr>
        <w:tc>
          <w:tcPr>
            <w:tcW w:w="10013" w:type="dxa"/>
            <w:shd w:val="clear" w:color="auto" w:fill="FAEEC2" w:themeFill="accent3" w:themeFillTint="66"/>
            <w:vAlign w:val="top"/>
          </w:tcPr>
          <w:p w14:paraId="5D9A1C8D" w14:textId="1D6EA320" w:rsidR="00DC53B9" w:rsidRDefault="00EA58F1" w:rsidP="0072117F">
            <w:pPr>
              <w:pStyle w:val="ListParagraph"/>
              <w:numPr>
                <w:ilvl w:val="0"/>
                <w:numId w:val="41"/>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2E2CB7D4" w:rsidR="00EA58F1" w:rsidRDefault="00EA58F1" w:rsidP="0072117F">
            <w:pPr>
              <w:pStyle w:val="ListParagraph"/>
              <w:numPr>
                <w:ilvl w:val="0"/>
                <w:numId w:val="41"/>
              </w:numPr>
              <w:spacing w:line="240" w:lineRule="auto"/>
              <w:rPr>
                <w:b/>
                <w:sz w:val="22"/>
                <w:szCs w:val="22"/>
              </w:rPr>
            </w:pPr>
            <w:r>
              <w:rPr>
                <w:b/>
                <w:sz w:val="22"/>
                <w:szCs w:val="22"/>
              </w:rPr>
              <w:t>How to reach out to, communicate with, and with parent and families as equal partners.</w:t>
            </w:r>
          </w:p>
          <w:p w14:paraId="0FDCB32E" w14:textId="74D6D53E" w:rsidR="00EA58F1" w:rsidRPr="0072117F" w:rsidRDefault="00EA58F1" w:rsidP="0072117F">
            <w:pPr>
              <w:pStyle w:val="ListParagraph"/>
              <w:numPr>
                <w:ilvl w:val="0"/>
                <w:numId w:val="41"/>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00DC53B9" w:rsidRPr="00352A3C" w14:paraId="29079D35" w14:textId="77777777" w:rsidTr="0072117F">
        <w:trPr>
          <w:trHeight w:val="8756"/>
        </w:trPr>
        <w:tc>
          <w:tcPr>
            <w:tcW w:w="10013" w:type="dxa"/>
            <w:shd w:val="clear" w:color="auto" w:fill="auto"/>
            <w:vAlign w:val="top"/>
          </w:tcPr>
          <w:p w14:paraId="46F500AD" w14:textId="344F4C3A" w:rsidR="34CA79C5" w:rsidRDefault="34CA79C5" w:rsidP="34CA79C5">
            <w:pPr>
              <w:spacing w:before="0" w:line="240" w:lineRule="auto"/>
              <w:ind w:left="0" w:right="0"/>
            </w:pPr>
            <w:r w:rsidRPr="34CA79C5">
              <w:rPr>
                <w:b/>
                <w:bCs/>
                <w:color w:val="FF0000"/>
                <w:sz w:val="22"/>
                <w:szCs w:val="22"/>
                <w:u w:val="single"/>
              </w:rPr>
              <w:t>Items in red are examples</w:t>
            </w:r>
          </w:p>
          <w:p w14:paraId="32C5E597" w14:textId="2D26B8EA" w:rsidR="00DC53B9" w:rsidRDefault="00DC53B9" w:rsidP="3F25002A">
            <w:pPr>
              <w:spacing w:before="0" w:line="240" w:lineRule="auto"/>
              <w:ind w:left="0"/>
              <w:rPr>
                <w:b/>
                <w:bCs/>
                <w:color w:val="FF0000"/>
                <w:sz w:val="22"/>
                <w:szCs w:val="22"/>
                <w:u w:val="single"/>
              </w:rPr>
            </w:pPr>
          </w:p>
          <w:tbl>
            <w:tblPr>
              <w:tblStyle w:val="GridTable4-Accent1"/>
              <w:tblW w:w="10013"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2125"/>
              <w:gridCol w:w="1170"/>
              <w:gridCol w:w="3330"/>
              <w:gridCol w:w="1350"/>
              <w:gridCol w:w="2038"/>
            </w:tblGrid>
            <w:tr w:rsidR="0072117F" w14:paraId="05731D53" w14:textId="77777777" w:rsidTr="00DC4D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Borders>
                    <w:top w:val="none" w:sz="0" w:space="0" w:color="auto"/>
                    <w:left w:val="none" w:sz="0" w:space="0" w:color="auto"/>
                    <w:bottom w:val="none" w:sz="0" w:space="0" w:color="auto"/>
                    <w:right w:val="none" w:sz="0" w:space="0" w:color="auto"/>
                  </w:tcBorders>
                </w:tcPr>
                <w:p w14:paraId="42D43CC4" w14:textId="77777777" w:rsidR="0072117F" w:rsidRDefault="0072117F" w:rsidP="0072117F">
                  <w:pPr>
                    <w:spacing w:line="240" w:lineRule="auto"/>
                    <w:jc w:val="center"/>
                    <w:rPr>
                      <w:color w:val="FF0000"/>
                      <w:sz w:val="22"/>
                      <w:szCs w:val="22"/>
                    </w:rPr>
                  </w:pPr>
                  <w:r w:rsidRPr="3F25002A">
                    <w:rPr>
                      <w:color w:val="FF0000"/>
                      <w:sz w:val="22"/>
                      <w:szCs w:val="22"/>
                    </w:rPr>
                    <w:t>Name of Activity</w:t>
                  </w:r>
                </w:p>
                <w:p w14:paraId="632BF24F" w14:textId="77777777" w:rsidR="0072117F" w:rsidRDefault="0072117F" w:rsidP="0072117F">
                  <w:pPr>
                    <w:spacing w:line="240" w:lineRule="auto"/>
                    <w:jc w:val="center"/>
                    <w:rPr>
                      <w:color w:val="FF0000"/>
                      <w:sz w:val="22"/>
                      <w:szCs w:val="22"/>
                    </w:rPr>
                  </w:pPr>
                </w:p>
              </w:tc>
              <w:tc>
                <w:tcPr>
                  <w:tcW w:w="1170" w:type="dxa"/>
                  <w:tcBorders>
                    <w:top w:val="none" w:sz="0" w:space="0" w:color="auto"/>
                    <w:left w:val="none" w:sz="0" w:space="0" w:color="auto"/>
                    <w:bottom w:val="none" w:sz="0" w:space="0" w:color="auto"/>
                    <w:right w:val="none" w:sz="0" w:space="0" w:color="auto"/>
                  </w:tcBorders>
                </w:tcPr>
                <w:p w14:paraId="27FBA90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Person Responsible</w:t>
                  </w:r>
                </w:p>
              </w:tc>
              <w:tc>
                <w:tcPr>
                  <w:tcW w:w="3330" w:type="dxa"/>
                  <w:tcBorders>
                    <w:top w:val="none" w:sz="0" w:space="0" w:color="auto"/>
                    <w:left w:val="none" w:sz="0" w:space="0" w:color="auto"/>
                    <w:bottom w:val="none" w:sz="0" w:space="0" w:color="auto"/>
                    <w:right w:val="none" w:sz="0" w:space="0" w:color="auto"/>
                  </w:tcBorders>
                </w:tcPr>
                <w:p w14:paraId="7C8F38D7"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u w:val="single"/>
                    </w:rPr>
                  </w:pPr>
                  <w:r w:rsidRPr="34CA79C5">
                    <w:rPr>
                      <w:color w:val="FF0000"/>
                      <w:sz w:val="22"/>
                      <w:szCs w:val="22"/>
                      <w:u w:val="single"/>
                    </w:rPr>
                    <w:t>Correlation to Student Achievement</w:t>
                  </w:r>
                </w:p>
              </w:tc>
              <w:tc>
                <w:tcPr>
                  <w:tcW w:w="1350" w:type="dxa"/>
                  <w:tcBorders>
                    <w:top w:val="none" w:sz="0" w:space="0" w:color="auto"/>
                    <w:left w:val="none" w:sz="0" w:space="0" w:color="auto"/>
                    <w:bottom w:val="none" w:sz="0" w:space="0" w:color="auto"/>
                    <w:right w:val="none" w:sz="0" w:space="0" w:color="auto"/>
                  </w:tcBorders>
                </w:tcPr>
                <w:p w14:paraId="1D849A2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Month Activity will take Place</w:t>
                  </w:r>
                </w:p>
              </w:tc>
              <w:tc>
                <w:tcPr>
                  <w:tcW w:w="2038" w:type="dxa"/>
                  <w:tcBorders>
                    <w:top w:val="none" w:sz="0" w:space="0" w:color="auto"/>
                    <w:left w:val="none" w:sz="0" w:space="0" w:color="auto"/>
                    <w:bottom w:val="none" w:sz="0" w:space="0" w:color="auto"/>
                    <w:right w:val="none" w:sz="0" w:space="0" w:color="auto"/>
                  </w:tcBorders>
                </w:tcPr>
                <w:p w14:paraId="03198795"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Evidence of Effectiveness</w:t>
                  </w:r>
                </w:p>
              </w:tc>
            </w:tr>
            <w:tr w:rsidR="0072117F" w14:paraId="30A67B04" w14:textId="77777777" w:rsidTr="00DC4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2C38A37E" w14:textId="77777777" w:rsidR="0072117F" w:rsidRDefault="0072117F" w:rsidP="0072117F">
                  <w:pPr>
                    <w:spacing w:line="240" w:lineRule="auto"/>
                    <w:rPr>
                      <w:b w:val="0"/>
                      <w:bCs w:val="0"/>
                      <w:color w:val="FF0000"/>
                      <w:sz w:val="22"/>
                      <w:szCs w:val="22"/>
                    </w:rPr>
                  </w:pPr>
                  <w:r w:rsidRPr="3F25002A">
                    <w:rPr>
                      <w:b w:val="0"/>
                      <w:bCs w:val="0"/>
                      <w:color w:val="FF0000"/>
                      <w:sz w:val="22"/>
                      <w:szCs w:val="22"/>
                    </w:rPr>
                    <w:t>Book Study on Poverty</w:t>
                  </w:r>
                </w:p>
              </w:tc>
              <w:tc>
                <w:tcPr>
                  <w:tcW w:w="1170" w:type="dxa"/>
                </w:tcPr>
                <w:p w14:paraId="13E4D4EF"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Ms. Smith</w:t>
                  </w:r>
                </w:p>
              </w:tc>
              <w:tc>
                <w:tcPr>
                  <w:tcW w:w="3330" w:type="dxa"/>
                </w:tcPr>
                <w:p w14:paraId="4CC999F2"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Improved relationships between teachers and students and families</w:t>
                  </w:r>
                </w:p>
              </w:tc>
              <w:tc>
                <w:tcPr>
                  <w:tcW w:w="1350" w:type="dxa"/>
                </w:tcPr>
                <w:p w14:paraId="6D23B530"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Aug-Dec 2019</w:t>
                  </w:r>
                </w:p>
              </w:tc>
              <w:tc>
                <w:tcPr>
                  <w:tcW w:w="2038" w:type="dxa"/>
                </w:tcPr>
                <w:p w14:paraId="0DEAD38C"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Sign-in sheet</w:t>
                  </w:r>
                </w:p>
                <w:p w14:paraId="04C264E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Completed book review form</w:t>
                  </w:r>
                  <w:r>
                    <w:rPr>
                      <w:color w:val="FF0000"/>
                      <w:sz w:val="22"/>
                      <w:szCs w:val="22"/>
                    </w:rPr>
                    <w:t>, teacher discussions, evaluation</w:t>
                  </w:r>
                </w:p>
              </w:tc>
            </w:tr>
            <w:tr w:rsidR="0072117F" w14:paraId="23F8F736" w14:textId="77777777" w:rsidTr="00DC4D4A">
              <w:tc>
                <w:tcPr>
                  <w:cnfStyle w:val="001000000000" w:firstRow="0" w:lastRow="0" w:firstColumn="1" w:lastColumn="0" w:oddVBand="0" w:evenVBand="0" w:oddHBand="0" w:evenHBand="0" w:firstRowFirstColumn="0" w:firstRowLastColumn="0" w:lastRowFirstColumn="0" w:lastRowLastColumn="0"/>
                  <w:tcW w:w="2125" w:type="dxa"/>
                </w:tcPr>
                <w:p w14:paraId="7DCA14A7" w14:textId="77777777" w:rsidR="0072117F" w:rsidRDefault="0072117F" w:rsidP="0072117F">
                  <w:pPr>
                    <w:spacing w:line="240" w:lineRule="auto"/>
                    <w:rPr>
                      <w:b w:val="0"/>
                      <w:bCs w:val="0"/>
                      <w:color w:val="FF0000"/>
                      <w:sz w:val="22"/>
                      <w:szCs w:val="22"/>
                    </w:rPr>
                  </w:pPr>
                  <w:r w:rsidRPr="3F25002A">
                    <w:rPr>
                      <w:b w:val="0"/>
                      <w:bCs w:val="0"/>
                      <w:color w:val="FF0000"/>
                      <w:sz w:val="22"/>
                      <w:szCs w:val="22"/>
                    </w:rPr>
                    <w:t>Poverty Simulation</w:t>
                  </w:r>
                  <w:r>
                    <w:rPr>
                      <w:b w:val="0"/>
                      <w:bCs w:val="0"/>
                      <w:color w:val="FF0000"/>
                      <w:sz w:val="22"/>
                      <w:szCs w:val="22"/>
                    </w:rPr>
                    <w:t xml:space="preserve"> with the Title I team</w:t>
                  </w:r>
                </w:p>
              </w:tc>
              <w:tc>
                <w:tcPr>
                  <w:tcW w:w="1170" w:type="dxa"/>
                </w:tcPr>
                <w:p w14:paraId="4C874074"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Mr. Black</w:t>
                  </w:r>
                </w:p>
              </w:tc>
              <w:tc>
                <w:tcPr>
                  <w:tcW w:w="3330" w:type="dxa"/>
                </w:tcPr>
                <w:p w14:paraId="7BC090A8"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Improved ability for staff to work with parents and families</w:t>
                  </w:r>
                </w:p>
              </w:tc>
              <w:tc>
                <w:tcPr>
                  <w:tcW w:w="1350" w:type="dxa"/>
                </w:tcPr>
                <w:p w14:paraId="257A7A2A"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Dec 2019</w:t>
                  </w:r>
                </w:p>
              </w:tc>
              <w:tc>
                <w:tcPr>
                  <w:tcW w:w="2038" w:type="dxa"/>
                </w:tcPr>
                <w:p w14:paraId="66AD5DEB"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Sign-in sheet</w:t>
                  </w:r>
                  <w:r>
                    <w:rPr>
                      <w:color w:val="FF0000"/>
                      <w:sz w:val="22"/>
                      <w:szCs w:val="22"/>
                    </w:rPr>
                    <w:t>s, evaluation sheets, follow up with teachers</w:t>
                  </w:r>
                </w:p>
              </w:tc>
            </w:tr>
            <w:tr w:rsidR="0072117F" w14:paraId="56D8B34B" w14:textId="77777777" w:rsidTr="00DC4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2130893E" w14:textId="3BA4292F" w:rsidR="0072117F" w:rsidRPr="00F830AD" w:rsidRDefault="00F830AD" w:rsidP="0072117F">
                  <w:pPr>
                    <w:spacing w:line="240" w:lineRule="auto"/>
                    <w:rPr>
                      <w:b w:val="0"/>
                      <w:bCs w:val="0"/>
                      <w:color w:val="auto"/>
                      <w:sz w:val="22"/>
                      <w:szCs w:val="22"/>
                    </w:rPr>
                  </w:pPr>
                  <w:r w:rsidRPr="00F830AD">
                    <w:rPr>
                      <w:b w:val="0"/>
                      <w:bCs w:val="0"/>
                      <w:color w:val="auto"/>
                      <w:sz w:val="22"/>
                      <w:szCs w:val="22"/>
                    </w:rPr>
                    <w:t>Equip Protocol</w:t>
                  </w:r>
                </w:p>
              </w:tc>
              <w:tc>
                <w:tcPr>
                  <w:tcW w:w="1170" w:type="dxa"/>
                </w:tcPr>
                <w:p w14:paraId="5E0DD2F5" w14:textId="69891FB3" w:rsidR="0072117F" w:rsidRPr="00F830AD" w:rsidRDefault="00F830AD"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F830AD">
                    <w:rPr>
                      <w:color w:val="auto"/>
                      <w:sz w:val="22"/>
                      <w:szCs w:val="22"/>
                    </w:rPr>
                    <w:t xml:space="preserve">Mr. Chip Leonard </w:t>
                  </w:r>
                </w:p>
              </w:tc>
              <w:tc>
                <w:tcPr>
                  <w:tcW w:w="3330" w:type="dxa"/>
                </w:tcPr>
                <w:p w14:paraId="5362ED20" w14:textId="230EC989" w:rsidR="0072117F" w:rsidRPr="00F830AD" w:rsidRDefault="00F830AD"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F830AD">
                    <w:rPr>
                      <w:color w:val="auto"/>
                      <w:sz w:val="22"/>
                      <w:szCs w:val="22"/>
                    </w:rPr>
                    <w:t>Standard--based instruction aligning all student tasks and activities to standard</w:t>
                  </w:r>
                </w:p>
              </w:tc>
              <w:tc>
                <w:tcPr>
                  <w:tcW w:w="1350" w:type="dxa"/>
                </w:tcPr>
                <w:p w14:paraId="152FC297" w14:textId="5FAD35C3" w:rsidR="0072117F" w:rsidRPr="00F830AD" w:rsidRDefault="00F830AD"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F830AD">
                    <w:rPr>
                      <w:color w:val="auto"/>
                      <w:sz w:val="22"/>
                      <w:szCs w:val="22"/>
                    </w:rPr>
                    <w:t xml:space="preserve">October 2019 </w:t>
                  </w:r>
                </w:p>
              </w:tc>
              <w:tc>
                <w:tcPr>
                  <w:tcW w:w="2038" w:type="dxa"/>
                </w:tcPr>
                <w:p w14:paraId="6448C5CA" w14:textId="456AAE4C" w:rsidR="0072117F" w:rsidRPr="00F830AD" w:rsidRDefault="00F830AD"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F830AD">
                    <w:rPr>
                      <w:color w:val="auto"/>
                      <w:sz w:val="22"/>
                      <w:szCs w:val="22"/>
                    </w:rPr>
                    <w:t xml:space="preserve">Sign-in Sheets, </w:t>
                  </w:r>
                  <w:r w:rsidR="00DC4D4A">
                    <w:rPr>
                      <w:color w:val="auto"/>
                      <w:sz w:val="22"/>
                      <w:szCs w:val="22"/>
                    </w:rPr>
                    <w:t xml:space="preserve">Walk through, </w:t>
                  </w:r>
                  <w:r w:rsidRPr="00F830AD">
                    <w:rPr>
                      <w:color w:val="auto"/>
                      <w:sz w:val="22"/>
                      <w:szCs w:val="22"/>
                    </w:rPr>
                    <w:t xml:space="preserve">follow with teacher </w:t>
                  </w:r>
                </w:p>
              </w:tc>
            </w:tr>
            <w:tr w:rsidR="0072117F" w14:paraId="661A5425" w14:textId="77777777" w:rsidTr="00DC4D4A">
              <w:tc>
                <w:tcPr>
                  <w:cnfStyle w:val="001000000000" w:firstRow="0" w:lastRow="0" w:firstColumn="1" w:lastColumn="0" w:oddVBand="0" w:evenVBand="0" w:oddHBand="0" w:evenHBand="0" w:firstRowFirstColumn="0" w:firstRowLastColumn="0" w:lastRowFirstColumn="0" w:lastRowLastColumn="0"/>
                  <w:tcW w:w="2125" w:type="dxa"/>
                </w:tcPr>
                <w:p w14:paraId="52632713" w14:textId="47392948" w:rsidR="0072117F" w:rsidRPr="00F830AD" w:rsidRDefault="00F830AD" w:rsidP="0072117F">
                  <w:pPr>
                    <w:spacing w:line="240" w:lineRule="auto"/>
                    <w:rPr>
                      <w:b w:val="0"/>
                      <w:bCs w:val="0"/>
                      <w:color w:val="auto"/>
                      <w:sz w:val="22"/>
                      <w:szCs w:val="22"/>
                    </w:rPr>
                  </w:pPr>
                  <w:r w:rsidRPr="00F830AD">
                    <w:rPr>
                      <w:b w:val="0"/>
                      <w:bCs w:val="0"/>
                      <w:color w:val="auto"/>
                      <w:sz w:val="22"/>
                      <w:szCs w:val="22"/>
                    </w:rPr>
                    <w:t xml:space="preserve">Equitable Grading </w:t>
                  </w:r>
                </w:p>
              </w:tc>
              <w:tc>
                <w:tcPr>
                  <w:tcW w:w="1170" w:type="dxa"/>
                </w:tcPr>
                <w:p w14:paraId="40DEF425" w14:textId="6077CE0A" w:rsidR="0072117F" w:rsidRPr="00F830AD" w:rsidRDefault="00F830AD"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F830AD">
                    <w:rPr>
                      <w:color w:val="auto"/>
                      <w:sz w:val="22"/>
                      <w:szCs w:val="22"/>
                    </w:rPr>
                    <w:t>Mr. Chip Leonard</w:t>
                  </w:r>
                </w:p>
              </w:tc>
              <w:tc>
                <w:tcPr>
                  <w:tcW w:w="3330" w:type="dxa"/>
                </w:tcPr>
                <w:p w14:paraId="44490D07" w14:textId="1B250E12" w:rsidR="0072117F" w:rsidRPr="00F830AD" w:rsidRDefault="00F830AD"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 xml:space="preserve">Purposeful grading to increase student achievement </w:t>
                  </w:r>
                </w:p>
              </w:tc>
              <w:tc>
                <w:tcPr>
                  <w:tcW w:w="1350" w:type="dxa"/>
                </w:tcPr>
                <w:p w14:paraId="41859A5D" w14:textId="1CE70DBC" w:rsidR="0072117F" w:rsidRPr="00F830AD" w:rsidRDefault="00F830AD"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F830AD">
                    <w:rPr>
                      <w:color w:val="auto"/>
                      <w:sz w:val="22"/>
                      <w:szCs w:val="22"/>
                    </w:rPr>
                    <w:t>September 2019</w:t>
                  </w:r>
                </w:p>
              </w:tc>
              <w:tc>
                <w:tcPr>
                  <w:tcW w:w="2038" w:type="dxa"/>
                </w:tcPr>
                <w:p w14:paraId="3D7FACF0" w14:textId="46156AC6" w:rsidR="0072117F" w:rsidRPr="00F830AD" w:rsidRDefault="00DC4D4A"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F830AD">
                    <w:rPr>
                      <w:color w:val="auto"/>
                      <w:sz w:val="22"/>
                      <w:szCs w:val="22"/>
                    </w:rPr>
                    <w:t xml:space="preserve">Sign-in Sheets, </w:t>
                  </w:r>
                  <w:r>
                    <w:rPr>
                      <w:color w:val="auto"/>
                      <w:sz w:val="22"/>
                      <w:szCs w:val="22"/>
                    </w:rPr>
                    <w:t xml:space="preserve">Walk through, </w:t>
                  </w:r>
                  <w:r w:rsidRPr="00F830AD">
                    <w:rPr>
                      <w:color w:val="auto"/>
                      <w:sz w:val="22"/>
                      <w:szCs w:val="22"/>
                    </w:rPr>
                    <w:t>follow with teacher</w:t>
                  </w:r>
                </w:p>
              </w:tc>
            </w:tr>
            <w:tr w:rsidR="0072117F" w14:paraId="3699D65D" w14:textId="77777777" w:rsidTr="00DC4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1B1AEAEE" w14:textId="5A920897" w:rsidR="0072117F" w:rsidRPr="00F830AD" w:rsidRDefault="00F830AD" w:rsidP="0072117F">
                  <w:pPr>
                    <w:spacing w:line="240" w:lineRule="auto"/>
                    <w:rPr>
                      <w:b w:val="0"/>
                      <w:bCs w:val="0"/>
                      <w:color w:val="auto"/>
                      <w:sz w:val="22"/>
                      <w:szCs w:val="22"/>
                    </w:rPr>
                  </w:pPr>
                  <w:r w:rsidRPr="00F830AD">
                    <w:rPr>
                      <w:b w:val="0"/>
                      <w:bCs w:val="0"/>
                      <w:color w:val="auto"/>
                      <w:sz w:val="22"/>
                      <w:szCs w:val="22"/>
                    </w:rPr>
                    <w:t xml:space="preserve">ESE Training </w:t>
                  </w:r>
                </w:p>
              </w:tc>
              <w:tc>
                <w:tcPr>
                  <w:tcW w:w="1170" w:type="dxa"/>
                </w:tcPr>
                <w:p w14:paraId="72B37DFB" w14:textId="348A9F57" w:rsidR="0072117F" w:rsidRPr="00F830AD" w:rsidRDefault="00F830AD"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F830AD">
                    <w:rPr>
                      <w:color w:val="auto"/>
                      <w:sz w:val="22"/>
                      <w:szCs w:val="22"/>
                    </w:rPr>
                    <w:t>Ms. Omega Smith</w:t>
                  </w:r>
                </w:p>
              </w:tc>
              <w:tc>
                <w:tcPr>
                  <w:tcW w:w="3330" w:type="dxa"/>
                </w:tcPr>
                <w:p w14:paraId="6AF4F7FF" w14:textId="12BD1D5A" w:rsidR="0072117F" w:rsidRPr="00F830AD" w:rsidRDefault="00F830AD"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 xml:space="preserve">Increase understanding and knowledge Accommodations/Modifications according to student IEP and or 504 </w:t>
                  </w:r>
                </w:p>
              </w:tc>
              <w:tc>
                <w:tcPr>
                  <w:tcW w:w="1350" w:type="dxa"/>
                </w:tcPr>
                <w:p w14:paraId="09C51E1D" w14:textId="77777777" w:rsidR="00F830AD" w:rsidRPr="00F830AD" w:rsidRDefault="00F830AD" w:rsidP="00F830AD">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F830AD">
                    <w:rPr>
                      <w:color w:val="auto"/>
                      <w:sz w:val="22"/>
                      <w:szCs w:val="22"/>
                    </w:rPr>
                    <w:t>August 2019/</w:t>
                  </w:r>
                </w:p>
                <w:p w14:paraId="5B77C79E" w14:textId="77777777" w:rsidR="00F830AD" w:rsidRPr="00F830AD" w:rsidRDefault="00F830AD" w:rsidP="00F830AD">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F830AD">
                    <w:rPr>
                      <w:color w:val="auto"/>
                      <w:sz w:val="22"/>
                      <w:szCs w:val="22"/>
                    </w:rPr>
                    <w:t>October 2019/</w:t>
                  </w:r>
                </w:p>
                <w:p w14:paraId="52DAEE8B" w14:textId="02D99A94" w:rsidR="0072117F" w:rsidRPr="00F830AD" w:rsidRDefault="00F830AD" w:rsidP="00F830AD">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F830AD">
                    <w:rPr>
                      <w:color w:val="auto"/>
                      <w:sz w:val="22"/>
                      <w:szCs w:val="22"/>
                    </w:rPr>
                    <w:t>February 2019</w:t>
                  </w:r>
                </w:p>
              </w:tc>
              <w:tc>
                <w:tcPr>
                  <w:tcW w:w="2038" w:type="dxa"/>
                </w:tcPr>
                <w:p w14:paraId="33FE1C8B" w14:textId="0F83A331" w:rsidR="0072117F" w:rsidRPr="00F830AD" w:rsidRDefault="00DC4D4A"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F830AD">
                    <w:rPr>
                      <w:color w:val="auto"/>
                      <w:sz w:val="22"/>
                      <w:szCs w:val="22"/>
                    </w:rPr>
                    <w:t xml:space="preserve">Sign-in Sheets, </w:t>
                  </w:r>
                  <w:r>
                    <w:rPr>
                      <w:color w:val="auto"/>
                      <w:sz w:val="22"/>
                      <w:szCs w:val="22"/>
                    </w:rPr>
                    <w:t xml:space="preserve">Walk through, feedback survey, </w:t>
                  </w:r>
                  <w:r w:rsidRPr="00F830AD">
                    <w:rPr>
                      <w:color w:val="auto"/>
                      <w:sz w:val="22"/>
                      <w:szCs w:val="22"/>
                    </w:rPr>
                    <w:t>follow with teacher</w:t>
                  </w:r>
                </w:p>
              </w:tc>
            </w:tr>
            <w:tr w:rsidR="0072117F" w14:paraId="7DA17274" w14:textId="77777777" w:rsidTr="00DC4D4A">
              <w:tc>
                <w:tcPr>
                  <w:cnfStyle w:val="001000000000" w:firstRow="0" w:lastRow="0" w:firstColumn="1" w:lastColumn="0" w:oddVBand="0" w:evenVBand="0" w:oddHBand="0" w:evenHBand="0" w:firstRowFirstColumn="0" w:firstRowLastColumn="0" w:lastRowFirstColumn="0" w:lastRowLastColumn="0"/>
                  <w:tcW w:w="2125" w:type="dxa"/>
                </w:tcPr>
                <w:p w14:paraId="4A290005" w14:textId="77777777" w:rsidR="00DC4D4A" w:rsidRPr="00DC4D4A" w:rsidRDefault="00DC4D4A" w:rsidP="0072117F">
                  <w:pPr>
                    <w:spacing w:line="240" w:lineRule="auto"/>
                    <w:rPr>
                      <w:b w:val="0"/>
                      <w:bCs w:val="0"/>
                      <w:color w:val="auto"/>
                      <w:sz w:val="22"/>
                      <w:szCs w:val="22"/>
                    </w:rPr>
                  </w:pPr>
                  <w:r w:rsidRPr="00DC4D4A">
                    <w:rPr>
                      <w:b w:val="0"/>
                      <w:bCs w:val="0"/>
                      <w:color w:val="auto"/>
                      <w:sz w:val="22"/>
                      <w:szCs w:val="22"/>
                    </w:rPr>
                    <w:t xml:space="preserve">Cohort Lesson Planning </w:t>
                  </w:r>
                </w:p>
                <w:p w14:paraId="46C18DC5" w14:textId="0430408C" w:rsidR="0072117F" w:rsidRPr="00DC4D4A" w:rsidRDefault="00DC4D4A" w:rsidP="0072117F">
                  <w:pPr>
                    <w:spacing w:line="240" w:lineRule="auto"/>
                    <w:rPr>
                      <w:b w:val="0"/>
                      <w:bCs w:val="0"/>
                      <w:color w:val="auto"/>
                      <w:sz w:val="22"/>
                      <w:szCs w:val="22"/>
                    </w:rPr>
                  </w:pPr>
                  <w:r w:rsidRPr="00DC4D4A">
                    <w:rPr>
                      <w:b w:val="0"/>
                      <w:bCs w:val="0"/>
                      <w:color w:val="auto"/>
                      <w:sz w:val="22"/>
                      <w:szCs w:val="22"/>
                    </w:rPr>
                    <w:t>(Cross-curriculum)</w:t>
                  </w:r>
                </w:p>
              </w:tc>
              <w:tc>
                <w:tcPr>
                  <w:tcW w:w="1170" w:type="dxa"/>
                </w:tcPr>
                <w:p w14:paraId="0A688C32" w14:textId="4CFE7B80" w:rsidR="0072117F" w:rsidRPr="00DC4D4A" w:rsidRDefault="00DC4D4A"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DC4D4A">
                    <w:rPr>
                      <w:color w:val="auto"/>
                      <w:sz w:val="22"/>
                      <w:szCs w:val="22"/>
                    </w:rPr>
                    <w:t>Jen Smith</w:t>
                  </w:r>
                </w:p>
              </w:tc>
              <w:tc>
                <w:tcPr>
                  <w:tcW w:w="3330" w:type="dxa"/>
                </w:tcPr>
                <w:p w14:paraId="67D71488" w14:textId="4D1457F2" w:rsidR="0072117F" w:rsidRDefault="0022481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0022481F">
                    <w:rPr>
                      <w:color w:val="auto"/>
                      <w:sz w:val="22"/>
                      <w:szCs w:val="22"/>
                    </w:rPr>
                    <w:t>Increase understanding and knowledge of our academies for all teachers to incorporate cross-curriculum</w:t>
                  </w:r>
                </w:p>
              </w:tc>
              <w:tc>
                <w:tcPr>
                  <w:tcW w:w="1350" w:type="dxa"/>
                </w:tcPr>
                <w:p w14:paraId="1A2A17BB" w14:textId="77777777" w:rsidR="00DC4D4A" w:rsidRPr="00DC4D4A" w:rsidRDefault="00DC4D4A"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DC4D4A">
                    <w:rPr>
                      <w:color w:val="auto"/>
                      <w:sz w:val="22"/>
                      <w:szCs w:val="22"/>
                    </w:rPr>
                    <w:t>October 2019/</w:t>
                  </w:r>
                </w:p>
                <w:p w14:paraId="413B925A" w14:textId="262CA7B2" w:rsidR="0072117F" w:rsidRDefault="00DC4D4A"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00DC4D4A">
                    <w:rPr>
                      <w:color w:val="auto"/>
                      <w:sz w:val="22"/>
                      <w:szCs w:val="22"/>
                    </w:rPr>
                    <w:t xml:space="preserve">Monthly </w:t>
                  </w:r>
                </w:p>
              </w:tc>
              <w:tc>
                <w:tcPr>
                  <w:tcW w:w="2038" w:type="dxa"/>
                </w:tcPr>
                <w:p w14:paraId="256A6495" w14:textId="0535E306" w:rsidR="0072117F" w:rsidRDefault="00DC4D4A"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00F830AD">
                    <w:rPr>
                      <w:color w:val="auto"/>
                      <w:sz w:val="22"/>
                      <w:szCs w:val="22"/>
                    </w:rPr>
                    <w:t xml:space="preserve">Sign-in Sheets, </w:t>
                  </w:r>
                  <w:r>
                    <w:rPr>
                      <w:color w:val="auto"/>
                      <w:sz w:val="22"/>
                      <w:szCs w:val="22"/>
                    </w:rPr>
                    <w:t xml:space="preserve">Walk through, Implementation of cohort lesson, feedback survey, </w:t>
                  </w:r>
                  <w:r w:rsidRPr="00F830AD">
                    <w:rPr>
                      <w:color w:val="auto"/>
                      <w:sz w:val="22"/>
                      <w:szCs w:val="22"/>
                    </w:rPr>
                    <w:t>follow with teacher</w:t>
                  </w:r>
                </w:p>
              </w:tc>
            </w:tr>
          </w:tbl>
          <w:p w14:paraId="4190A3FA" w14:textId="77777777" w:rsidR="0072117F" w:rsidRPr="00352A3C" w:rsidRDefault="0072117F" w:rsidP="3F25002A">
            <w:pPr>
              <w:spacing w:before="0" w:line="240" w:lineRule="auto"/>
              <w:ind w:left="0"/>
              <w:rPr>
                <w:b/>
                <w:bCs/>
                <w:color w:val="FF0000"/>
                <w:sz w:val="22"/>
                <w:szCs w:val="22"/>
                <w:u w:val="single"/>
              </w:rPr>
            </w:pPr>
          </w:p>
          <w:p w14:paraId="17686DC7" w14:textId="423C2ADD" w:rsidR="00DC53B9" w:rsidRPr="00352A3C" w:rsidRDefault="00DC53B9" w:rsidP="3F25002A">
            <w:pPr>
              <w:spacing w:before="0" w:line="240" w:lineRule="auto"/>
              <w:ind w:left="0"/>
              <w:rPr>
                <w:b/>
                <w:bCs/>
                <w:color w:val="FF0000"/>
                <w:sz w:val="22"/>
                <w:szCs w:val="22"/>
                <w:u w:val="single"/>
              </w:rPr>
            </w:pPr>
          </w:p>
        </w:tc>
      </w:tr>
    </w:tbl>
    <w:p w14:paraId="03F828E4" w14:textId="77777777" w:rsidR="00DC53B9" w:rsidRDefault="00DC53B9" w:rsidP="00DC53B9">
      <w:pPr>
        <w:spacing w:line="240" w:lineRule="auto"/>
      </w:pPr>
    </w:p>
    <w:p w14:paraId="443EA979" w14:textId="34192343" w:rsidR="00304D8B" w:rsidRDefault="00832E6E">
      <w:pPr>
        <w:spacing w:after="180" w:line="336" w:lineRule="auto"/>
        <w:contextualSpacing w:val="0"/>
      </w:pPr>
      <w:r>
        <w:br w:type="page"/>
      </w:r>
    </w:p>
    <w:p w14:paraId="0F5B05E9" w14:textId="77777777" w:rsidR="00832E6E" w:rsidRPr="00832E6E" w:rsidRDefault="006717FC" w:rsidP="00826404">
      <w:pPr>
        <w:pStyle w:val="Heading1"/>
      </w:pPr>
      <w:bookmarkStart w:id="23" w:name="_Toc12867454"/>
      <w:r>
        <w:t>COLLABORATION</w:t>
      </w:r>
      <w:r w:rsidR="006635CE">
        <w:t xml:space="preserve"> </w:t>
      </w:r>
      <w:r w:rsidR="00352A3C">
        <w:t>OF FUNDS</w:t>
      </w:r>
      <w:bookmarkEnd w:id="23"/>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1"/>
                <w14:checkedState w14:val="2612" w14:font="MS Gothic"/>
                <w14:uncheckedState w14:val="2610" w14:font="MS Gothic"/>
              </w14:checkbox>
            </w:sdtPr>
            <w:sdtContent>
              <w:p w14:paraId="7C9F31AF" w14:textId="1790F864" w:rsidR="00417924" w:rsidRPr="009F232A" w:rsidRDefault="00F830AD"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2D86E4AD" w14:textId="77777777" w:rsidR="3F38091D" w:rsidRDefault="3F38091D"/>
        </w:tc>
        <w:tc>
          <w:tcPr>
            <w:tcW w:w="3330" w:type="dxa"/>
            <w:tcBorders>
              <w:top w:val="single" w:sz="4" w:space="0" w:color="FFFFFF" w:themeColor="background2"/>
            </w:tcBorders>
          </w:tcPr>
          <w:p w14:paraId="07BEA23F" w14:textId="54C5BAA9"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Content>
              <w:p w14:paraId="7D7B3579"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48D9CBF7" w14:textId="77777777" w:rsidR="3F38091D" w:rsidRDefault="3F38091D"/>
        </w:tc>
        <w:tc>
          <w:tcPr>
            <w:tcW w:w="3330" w:type="dxa"/>
          </w:tcPr>
          <w:p w14:paraId="215066A9"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0"/>
                <w14:checkedState w14:val="2612" w14:font="MS Gothic"/>
                <w14:uncheckedState w14:val="2610" w14:font="MS Gothic"/>
              </w14:checkbox>
            </w:sdtPr>
            <w:sdtContent>
              <w:p w14:paraId="2DBDC598"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1A560F4" w14:textId="77777777" w:rsidR="00417924" w:rsidRPr="009F232A" w:rsidRDefault="00417924" w:rsidP="00441541">
            <w:pPr>
              <w:spacing w:line="240" w:lineRule="auto"/>
              <w:rPr>
                <w:rFonts w:cstheme="minorHAnsi"/>
                <w:sz w:val="22"/>
                <w:szCs w:val="22"/>
              </w:rPr>
            </w:pPr>
          </w:p>
          <w:p w14:paraId="70DF735C" w14:textId="77777777" w:rsidR="00417924" w:rsidRPr="009F232A" w:rsidRDefault="00417924" w:rsidP="00441541">
            <w:pPr>
              <w:spacing w:line="240" w:lineRule="auto"/>
              <w:rPr>
                <w:rFonts w:cstheme="minorHAnsi"/>
                <w:sz w:val="22"/>
                <w:szCs w:val="22"/>
              </w:rPr>
            </w:pPr>
          </w:p>
        </w:tc>
        <w:tc>
          <w:tcPr>
            <w:tcW w:w="3330" w:type="dxa"/>
          </w:tcPr>
          <w:p w14:paraId="0136D411"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3A413BF6"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0"/>
                <w14:checkedState w14:val="2612" w14:font="MS Gothic"/>
                <w14:uncheckedState w14:val="2610" w14:font="MS Gothic"/>
              </w14:checkbox>
            </w:sdtPr>
            <w:sdtContent>
              <w:p w14:paraId="3DF819B1"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3D28B4B" w14:textId="77777777" w:rsidR="00417924" w:rsidRPr="009F232A" w:rsidRDefault="00417924" w:rsidP="00441541">
            <w:pPr>
              <w:spacing w:line="240" w:lineRule="auto"/>
              <w:rPr>
                <w:rFonts w:cstheme="minorHAnsi"/>
                <w:sz w:val="22"/>
                <w:szCs w:val="22"/>
              </w:rPr>
            </w:pPr>
          </w:p>
          <w:p w14:paraId="37EFA3E3" w14:textId="77777777" w:rsidR="00417924" w:rsidRPr="009F232A" w:rsidRDefault="00417924" w:rsidP="00441541">
            <w:pPr>
              <w:spacing w:line="240" w:lineRule="auto"/>
              <w:rPr>
                <w:rFonts w:cstheme="minorHAnsi"/>
                <w:sz w:val="22"/>
                <w:szCs w:val="22"/>
              </w:rPr>
            </w:pPr>
          </w:p>
        </w:tc>
        <w:tc>
          <w:tcPr>
            <w:tcW w:w="3330" w:type="dxa"/>
          </w:tcPr>
          <w:p w14:paraId="0863D2E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1C6AC2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0"/>
                <w14:checkedState w14:val="2612" w14:font="MS Gothic"/>
                <w14:uncheckedState w14:val="2610" w14:font="MS Gothic"/>
              </w14:checkbox>
            </w:sdtPr>
            <w:sdtContent>
              <w:p w14:paraId="2ADA9296"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2DC44586" w14:textId="77777777" w:rsidR="00417924" w:rsidRPr="009F232A" w:rsidRDefault="00417924" w:rsidP="00441541">
            <w:pPr>
              <w:spacing w:line="240" w:lineRule="auto"/>
              <w:rPr>
                <w:rFonts w:cstheme="minorHAnsi"/>
                <w:sz w:val="22"/>
                <w:szCs w:val="22"/>
              </w:rPr>
            </w:pPr>
          </w:p>
          <w:p w14:paraId="4FFCBC07" w14:textId="77777777" w:rsidR="00417924" w:rsidRPr="009F232A" w:rsidRDefault="00417924" w:rsidP="00441541">
            <w:pPr>
              <w:spacing w:line="240" w:lineRule="auto"/>
              <w:rPr>
                <w:rFonts w:cstheme="minorHAnsi"/>
                <w:sz w:val="22"/>
                <w:szCs w:val="22"/>
              </w:rPr>
            </w:pPr>
          </w:p>
        </w:tc>
        <w:tc>
          <w:tcPr>
            <w:tcW w:w="3330" w:type="dxa"/>
          </w:tcPr>
          <w:p w14:paraId="572B8DCD"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1728B4D0"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0"/>
                <w14:checkedState w14:val="2612" w14:font="MS Gothic"/>
                <w14:uncheckedState w14:val="2610" w14:font="MS Gothic"/>
              </w14:checkbox>
            </w:sdtPr>
            <w:sdtContent>
              <w:p w14:paraId="0D01D3DE"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7457EB21" w14:textId="77777777" w:rsidR="3F38091D" w:rsidRDefault="3F38091D"/>
        </w:tc>
        <w:tc>
          <w:tcPr>
            <w:tcW w:w="3330" w:type="dxa"/>
          </w:tcPr>
          <w:p w14:paraId="67F6EAD4"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Content>
              <w:p w14:paraId="6A3B6897"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526CA6F6" w14:textId="77777777" w:rsidR="3F38091D" w:rsidRDefault="3F38091D"/>
        </w:tc>
        <w:tc>
          <w:tcPr>
            <w:tcW w:w="3330" w:type="dxa"/>
          </w:tcPr>
          <w:p w14:paraId="0EF86B80"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4901929C" w14:textId="77777777" w:rsidR="00D55CBC" w:rsidRPr="00944D7A" w:rsidRDefault="44F8A17B" w:rsidP="00504B68">
      <w:pPr>
        <w:spacing w:line="240" w:lineRule="auto"/>
      </w:pPr>
      <w:r w:rsidRPr="44F8A17B">
        <w:rPr>
          <w:i/>
          <w:iCs/>
          <w:sz w:val="20"/>
        </w:rPr>
        <w:t xml:space="preserve">Schools may add lines as needed.  </w:t>
      </w:r>
    </w:p>
    <w:sectPr w:rsidR="00D55CBC" w:rsidRPr="00944D7A" w:rsidSect="004A0BB3">
      <w:headerReference w:type="default" r:id="rId42"/>
      <w:pgSz w:w="12240" w:h="15840" w:code="1"/>
      <w:pgMar w:top="720" w:right="1152" w:bottom="720" w:left="1152" w:header="0" w:footer="0"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2044C10" w16cid:durableId="2A2B3F3D"/>
  <w16cid:commentId w16cid:paraId="62DE04C3" w16cid:durableId="2BAD1876"/>
  <w16cid:commentId w16cid:paraId="7A47B2A4" w16cid:durableId="3E738461"/>
  <w16cid:commentId w16cid:paraId="26AC31FB" w16cid:durableId="2836A6CD"/>
  <w16cid:commentId w16cid:paraId="5D1E2FE0" w16cid:durableId="49908723"/>
  <w16cid:commentId w16cid:paraId="0AC32307" w16cid:durableId="1FEFBA57"/>
  <w16cid:commentId w16cid:paraId="799478AC" w16cid:durableId="66821454"/>
  <w16cid:commentId w16cid:paraId="5E34953E" w16cid:durableId="6F61FC00"/>
  <w16cid:commentId w16cid:paraId="3A224AC0" w16cid:durableId="6BA6D926"/>
  <w16cid:commentId w16cid:paraId="5CC0547F" w16cid:durableId="56E1B005"/>
  <w16cid:commentId w16cid:paraId="2E87EF8B" w16cid:durableId="5F656658"/>
  <w16cid:commentId w16cid:paraId="7880DC32" w16cid:durableId="289FE565"/>
  <w16cid:commentId w16cid:paraId="3B94F073" w16cid:durableId="5FAF9BB9"/>
  <w16cid:commentId w16cid:paraId="1BD79D07" w16cid:durableId="57E458CA"/>
  <w16cid:commentId w16cid:paraId="39FFE1D4" w16cid:durableId="72A4A796"/>
  <w16cid:commentId w16cid:paraId="21E7EB1A" w16cid:durableId="46CCBD8B"/>
  <w16cid:commentId w16cid:paraId="0C98FD6B" w16cid:durableId="1B48DCDD"/>
  <w16cid:commentId w16cid:paraId="27D036A4" w16cid:durableId="2E1E3773"/>
  <w16cid:commentId w16cid:paraId="16325B02" w16cid:durableId="3CC46153"/>
  <w16cid:commentId w16cid:paraId="7DEF6D0A" w16cid:durableId="0F71769A"/>
  <w16cid:commentId w16cid:paraId="13FC6450" w16cid:durableId="73E02288"/>
  <w16cid:commentId w16cid:paraId="4BD4221F" w16cid:durableId="7DFDD026"/>
  <w16cid:commentId w16cid:paraId="1472697C" w16cid:durableId="25C8636A"/>
  <w16cid:commentId w16cid:paraId="59136EE3" w16cid:durableId="5297E12D"/>
  <w16cid:commentId w16cid:paraId="20588ECC" w16cid:durableId="0FB1A87B"/>
  <w16cid:commentId w16cid:paraId="41027D59" w16cid:durableId="5512B5FB"/>
  <w16cid:commentId w16cid:paraId="5D6AF26F" w16cid:durableId="53B14453"/>
  <w16cid:commentId w16cid:paraId="7FEB5B58" w16cid:durableId="40BC2C24"/>
  <w16cid:commentId w16cid:paraId="378A9B15" w16cid:durableId="3FFCB8D3"/>
  <w16cid:commentId w16cid:paraId="36D7808D" w16cid:durableId="0967D0EA"/>
  <w16cid:commentId w16cid:paraId="18A864C8" w16cid:durableId="2C41D88E"/>
  <w16cid:commentId w16cid:paraId="6F60F109" w16cid:durableId="3B2AC035"/>
  <w16cid:commentId w16cid:paraId="214F268C" w16cid:durableId="61E189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88496" w14:textId="77777777" w:rsidR="004B329A" w:rsidRDefault="004B329A" w:rsidP="00A91D75">
      <w:r>
        <w:separator/>
      </w:r>
    </w:p>
  </w:endnote>
  <w:endnote w:type="continuationSeparator" w:id="0">
    <w:p w14:paraId="25E282C4" w14:textId="77777777" w:rsidR="004B329A" w:rsidRDefault="004B329A"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1332A" w14:textId="77777777" w:rsidR="004B329A" w:rsidRDefault="004B329A" w:rsidP="00A91D75">
      <w:r>
        <w:separator/>
      </w:r>
    </w:p>
  </w:footnote>
  <w:footnote w:type="continuationSeparator" w:id="0">
    <w:p w14:paraId="72A41E57" w14:textId="77777777" w:rsidR="004B329A" w:rsidRDefault="004B329A"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4B329A" w14:paraId="56738BAB" w14:textId="77777777" w:rsidTr="00A7217A">
      <w:trPr>
        <w:trHeight w:val="1060"/>
      </w:trPr>
      <w:tc>
        <w:tcPr>
          <w:tcW w:w="5861" w:type="dxa"/>
        </w:tcPr>
        <w:p w14:paraId="1AC5CDBE" w14:textId="77777777" w:rsidR="004B329A" w:rsidRDefault="004B329A"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http://schemas.openxmlformats.org/drawingml/2006/main">
                <w:pict w14:anchorId="5F32D16E">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726E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c>
        <w:tcPr>
          <w:tcW w:w="6420" w:type="dxa"/>
        </w:tcPr>
        <w:p w14:paraId="372A0CF0" w14:textId="77777777" w:rsidR="004B329A" w:rsidRDefault="004B329A"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3B2511C3" w:rsidR="004B329A" w:rsidRPr="007107AC" w:rsidRDefault="004B329A"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756424">
                                  <w:rPr>
                                    <w:noProof/>
                                    <w:color w:val="FFFFFF" w:themeColor="background1"/>
                                    <w:sz w:val="28"/>
                                  </w:rPr>
                                  <w:t>15</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3B2511C3" w:rsidR="004B329A" w:rsidRPr="007107AC" w:rsidRDefault="004B329A"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756424">
                            <w:rPr>
                              <w:noProof/>
                              <w:color w:val="FFFFFF" w:themeColor="background1"/>
                              <w:sz w:val="28"/>
                            </w:rPr>
                            <w:t>15</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4B329A" w:rsidRPr="008759A8" w:rsidRDefault="004B329A"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42D4C27" w14:textId="77777777" w:rsidR="00283DB7" w:rsidRPr="008759A8" w:rsidRDefault="00283DB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3788A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9"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25"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1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num>
  <w:num w:numId="10">
    <w:abstractNumId w:val="26"/>
  </w:num>
  <w:num w:numId="11">
    <w:abstractNumId w:val="18"/>
  </w:num>
  <w:num w:numId="12">
    <w:abstractNumId w:val="18"/>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3">
    <w:abstractNumId w:val="18"/>
  </w:num>
  <w:num w:numId="14">
    <w:abstractNumId w:val="18"/>
  </w:num>
  <w:num w:numId="15">
    <w:abstractNumId w:val="18"/>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6">
    <w:abstractNumId w:val="18"/>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7"/>
  </w:num>
  <w:num w:numId="23">
    <w:abstractNumId w:val="13"/>
  </w:num>
  <w:num w:numId="24">
    <w:abstractNumId w:val="8"/>
  </w:num>
  <w:num w:numId="25">
    <w:abstractNumId w:val="1"/>
  </w:num>
  <w:num w:numId="26">
    <w:abstractNumId w:val="16"/>
  </w:num>
  <w:num w:numId="27">
    <w:abstractNumId w:val="22"/>
  </w:num>
  <w:num w:numId="28">
    <w:abstractNumId w:val="20"/>
  </w:num>
  <w:num w:numId="29">
    <w:abstractNumId w:val="21"/>
  </w:num>
  <w:num w:numId="30">
    <w:abstractNumId w:val="25"/>
  </w:num>
  <w:num w:numId="31">
    <w:abstractNumId w:val="11"/>
  </w:num>
  <w:num w:numId="32">
    <w:abstractNumId w:val="14"/>
  </w:num>
  <w:num w:numId="33">
    <w:abstractNumId w:val="23"/>
  </w:num>
  <w:num w:numId="34">
    <w:abstractNumId w:val="5"/>
  </w:num>
  <w:num w:numId="35">
    <w:abstractNumId w:val="4"/>
  </w:num>
  <w:num w:numId="36">
    <w:abstractNumId w:val="9"/>
  </w:num>
  <w:num w:numId="37">
    <w:abstractNumId w:val="10"/>
  </w:num>
  <w:num w:numId="38">
    <w:abstractNumId w:val="6"/>
  </w:num>
  <w:num w:numId="39">
    <w:abstractNumId w:val="7"/>
  </w:num>
  <w:num w:numId="40">
    <w:abstractNumId w:val="2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6DE6"/>
    <w:rsid w:val="0004006E"/>
    <w:rsid w:val="00041BE2"/>
    <w:rsid w:val="00063F15"/>
    <w:rsid w:val="0006785B"/>
    <w:rsid w:val="000A2B10"/>
    <w:rsid w:val="000A5F6F"/>
    <w:rsid w:val="000A6617"/>
    <w:rsid w:val="000C76D1"/>
    <w:rsid w:val="000D24AE"/>
    <w:rsid w:val="001104ED"/>
    <w:rsid w:val="001218A2"/>
    <w:rsid w:val="001224B7"/>
    <w:rsid w:val="001378B5"/>
    <w:rsid w:val="001415C0"/>
    <w:rsid w:val="0015454C"/>
    <w:rsid w:val="00164C73"/>
    <w:rsid w:val="001806B5"/>
    <w:rsid w:val="00184B35"/>
    <w:rsid w:val="001865F2"/>
    <w:rsid w:val="00190D5D"/>
    <w:rsid w:val="001A1F5A"/>
    <w:rsid w:val="001D57FD"/>
    <w:rsid w:val="001E59F3"/>
    <w:rsid w:val="001E6855"/>
    <w:rsid w:val="0020156D"/>
    <w:rsid w:val="002063EE"/>
    <w:rsid w:val="0021304B"/>
    <w:rsid w:val="0022481F"/>
    <w:rsid w:val="00224C54"/>
    <w:rsid w:val="00226FF2"/>
    <w:rsid w:val="002275BF"/>
    <w:rsid w:val="00253851"/>
    <w:rsid w:val="00265EF7"/>
    <w:rsid w:val="002765EA"/>
    <w:rsid w:val="00282BD1"/>
    <w:rsid w:val="00283DB7"/>
    <w:rsid w:val="002922F4"/>
    <w:rsid w:val="002B294D"/>
    <w:rsid w:val="002D3255"/>
    <w:rsid w:val="002E6D5D"/>
    <w:rsid w:val="002F3F8F"/>
    <w:rsid w:val="00303C54"/>
    <w:rsid w:val="00304D8B"/>
    <w:rsid w:val="00313903"/>
    <w:rsid w:val="0031536A"/>
    <w:rsid w:val="0032107F"/>
    <w:rsid w:val="0033468A"/>
    <w:rsid w:val="00342438"/>
    <w:rsid w:val="00351BEA"/>
    <w:rsid w:val="00352A3C"/>
    <w:rsid w:val="003601C4"/>
    <w:rsid w:val="00381E26"/>
    <w:rsid w:val="003C2535"/>
    <w:rsid w:val="003D018C"/>
    <w:rsid w:val="003D0FDE"/>
    <w:rsid w:val="003D221A"/>
    <w:rsid w:val="003F429C"/>
    <w:rsid w:val="003F7A94"/>
    <w:rsid w:val="0041616B"/>
    <w:rsid w:val="00417924"/>
    <w:rsid w:val="00437E57"/>
    <w:rsid w:val="00441541"/>
    <w:rsid w:val="004579AA"/>
    <w:rsid w:val="0046002E"/>
    <w:rsid w:val="00466233"/>
    <w:rsid w:val="00472D3F"/>
    <w:rsid w:val="00481759"/>
    <w:rsid w:val="00481767"/>
    <w:rsid w:val="004875A3"/>
    <w:rsid w:val="0049494F"/>
    <w:rsid w:val="004A0BB3"/>
    <w:rsid w:val="004A5EAF"/>
    <w:rsid w:val="004B329A"/>
    <w:rsid w:val="004B6C91"/>
    <w:rsid w:val="004B7054"/>
    <w:rsid w:val="004D6817"/>
    <w:rsid w:val="004E02D7"/>
    <w:rsid w:val="00504B68"/>
    <w:rsid w:val="0053733F"/>
    <w:rsid w:val="00553285"/>
    <w:rsid w:val="0057372C"/>
    <w:rsid w:val="00577305"/>
    <w:rsid w:val="00584A7A"/>
    <w:rsid w:val="0059225D"/>
    <w:rsid w:val="005A0CAE"/>
    <w:rsid w:val="005A345D"/>
    <w:rsid w:val="005B439D"/>
    <w:rsid w:val="005C2E0B"/>
    <w:rsid w:val="005C54C3"/>
    <w:rsid w:val="005C6EBE"/>
    <w:rsid w:val="005D04CE"/>
    <w:rsid w:val="005D25FB"/>
    <w:rsid w:val="005D504C"/>
    <w:rsid w:val="005E0F15"/>
    <w:rsid w:val="005F3ACB"/>
    <w:rsid w:val="00624E94"/>
    <w:rsid w:val="00631D06"/>
    <w:rsid w:val="006565ED"/>
    <w:rsid w:val="00661301"/>
    <w:rsid w:val="006635CE"/>
    <w:rsid w:val="006717FC"/>
    <w:rsid w:val="00676027"/>
    <w:rsid w:val="00680801"/>
    <w:rsid w:val="00685BD9"/>
    <w:rsid w:val="006A0010"/>
    <w:rsid w:val="006A1F16"/>
    <w:rsid w:val="006B3FBB"/>
    <w:rsid w:val="006D1169"/>
    <w:rsid w:val="006E7715"/>
    <w:rsid w:val="006F4A60"/>
    <w:rsid w:val="006F733A"/>
    <w:rsid w:val="00701713"/>
    <w:rsid w:val="00706804"/>
    <w:rsid w:val="007107AC"/>
    <w:rsid w:val="0072117F"/>
    <w:rsid w:val="00725072"/>
    <w:rsid w:val="00726745"/>
    <w:rsid w:val="0075603E"/>
    <w:rsid w:val="00756424"/>
    <w:rsid w:val="00760843"/>
    <w:rsid w:val="0077214C"/>
    <w:rsid w:val="007A6B98"/>
    <w:rsid w:val="007B0DFA"/>
    <w:rsid w:val="007B728C"/>
    <w:rsid w:val="007E33D2"/>
    <w:rsid w:val="007E4BB0"/>
    <w:rsid w:val="007E5E59"/>
    <w:rsid w:val="007E73A3"/>
    <w:rsid w:val="00804149"/>
    <w:rsid w:val="00816E18"/>
    <w:rsid w:val="008176F3"/>
    <w:rsid w:val="00823D33"/>
    <w:rsid w:val="00826404"/>
    <w:rsid w:val="00832E6E"/>
    <w:rsid w:val="00834E3C"/>
    <w:rsid w:val="00841205"/>
    <w:rsid w:val="00855FFD"/>
    <w:rsid w:val="008640E1"/>
    <w:rsid w:val="00867529"/>
    <w:rsid w:val="0087353A"/>
    <w:rsid w:val="008759A8"/>
    <w:rsid w:val="00875B51"/>
    <w:rsid w:val="008A03E6"/>
    <w:rsid w:val="008A0623"/>
    <w:rsid w:val="008B2BD1"/>
    <w:rsid w:val="008B46AB"/>
    <w:rsid w:val="008C6CDF"/>
    <w:rsid w:val="008E2067"/>
    <w:rsid w:val="008E707B"/>
    <w:rsid w:val="008E762B"/>
    <w:rsid w:val="008E7AAF"/>
    <w:rsid w:val="008F7D31"/>
    <w:rsid w:val="00912C8C"/>
    <w:rsid w:val="009210A6"/>
    <w:rsid w:val="0092130E"/>
    <w:rsid w:val="00922D88"/>
    <w:rsid w:val="00924378"/>
    <w:rsid w:val="009312A7"/>
    <w:rsid w:val="00936067"/>
    <w:rsid w:val="00944D7A"/>
    <w:rsid w:val="009571BF"/>
    <w:rsid w:val="00966897"/>
    <w:rsid w:val="00990F87"/>
    <w:rsid w:val="009979B1"/>
    <w:rsid w:val="009A0F76"/>
    <w:rsid w:val="009A349E"/>
    <w:rsid w:val="009B162E"/>
    <w:rsid w:val="009B17A6"/>
    <w:rsid w:val="009B4753"/>
    <w:rsid w:val="009C4629"/>
    <w:rsid w:val="009E2392"/>
    <w:rsid w:val="009F0B69"/>
    <w:rsid w:val="009F1721"/>
    <w:rsid w:val="009F2007"/>
    <w:rsid w:val="009F232A"/>
    <w:rsid w:val="00A03BCD"/>
    <w:rsid w:val="00A14940"/>
    <w:rsid w:val="00A40E0E"/>
    <w:rsid w:val="00A413A7"/>
    <w:rsid w:val="00A41A24"/>
    <w:rsid w:val="00A505E2"/>
    <w:rsid w:val="00A627F3"/>
    <w:rsid w:val="00A7217A"/>
    <w:rsid w:val="00A86068"/>
    <w:rsid w:val="00A91D75"/>
    <w:rsid w:val="00AB1C7E"/>
    <w:rsid w:val="00AC343A"/>
    <w:rsid w:val="00AD43FE"/>
    <w:rsid w:val="00AD4CF3"/>
    <w:rsid w:val="00AD5A2B"/>
    <w:rsid w:val="00B07420"/>
    <w:rsid w:val="00B13062"/>
    <w:rsid w:val="00B13B2E"/>
    <w:rsid w:val="00B53D94"/>
    <w:rsid w:val="00B71FA5"/>
    <w:rsid w:val="00BB0329"/>
    <w:rsid w:val="00BC34F2"/>
    <w:rsid w:val="00BD5DF8"/>
    <w:rsid w:val="00BE7E91"/>
    <w:rsid w:val="00BF1C1D"/>
    <w:rsid w:val="00C0501F"/>
    <w:rsid w:val="00C11D25"/>
    <w:rsid w:val="00C12467"/>
    <w:rsid w:val="00C17F04"/>
    <w:rsid w:val="00C4091D"/>
    <w:rsid w:val="00C50FEA"/>
    <w:rsid w:val="00C56BAA"/>
    <w:rsid w:val="00C61B88"/>
    <w:rsid w:val="00C6323A"/>
    <w:rsid w:val="00C82B69"/>
    <w:rsid w:val="00C87193"/>
    <w:rsid w:val="00C903B9"/>
    <w:rsid w:val="00CA521A"/>
    <w:rsid w:val="00CB27A1"/>
    <w:rsid w:val="00CC37D9"/>
    <w:rsid w:val="00CC616C"/>
    <w:rsid w:val="00CD050B"/>
    <w:rsid w:val="00D10E94"/>
    <w:rsid w:val="00D12A84"/>
    <w:rsid w:val="00D2227F"/>
    <w:rsid w:val="00D476F7"/>
    <w:rsid w:val="00D55CBC"/>
    <w:rsid w:val="00D7420C"/>
    <w:rsid w:val="00D75D16"/>
    <w:rsid w:val="00D85379"/>
    <w:rsid w:val="00D8631A"/>
    <w:rsid w:val="00D87CD8"/>
    <w:rsid w:val="00DB3988"/>
    <w:rsid w:val="00DB688F"/>
    <w:rsid w:val="00DB79A6"/>
    <w:rsid w:val="00DC1766"/>
    <w:rsid w:val="00DC4D4A"/>
    <w:rsid w:val="00DC53B9"/>
    <w:rsid w:val="00DC62F7"/>
    <w:rsid w:val="00DD340F"/>
    <w:rsid w:val="00DE1FC8"/>
    <w:rsid w:val="00DE2FCC"/>
    <w:rsid w:val="00DF1CFA"/>
    <w:rsid w:val="00E04BCC"/>
    <w:rsid w:val="00E04C5D"/>
    <w:rsid w:val="00E173B2"/>
    <w:rsid w:val="00E2228E"/>
    <w:rsid w:val="00E22464"/>
    <w:rsid w:val="00E25356"/>
    <w:rsid w:val="00E3055A"/>
    <w:rsid w:val="00E32803"/>
    <w:rsid w:val="00E523C3"/>
    <w:rsid w:val="00E5388E"/>
    <w:rsid w:val="00E6016B"/>
    <w:rsid w:val="00E74602"/>
    <w:rsid w:val="00E815B4"/>
    <w:rsid w:val="00E8299B"/>
    <w:rsid w:val="00E8441B"/>
    <w:rsid w:val="00E9389E"/>
    <w:rsid w:val="00E94B95"/>
    <w:rsid w:val="00EA2C75"/>
    <w:rsid w:val="00EA3999"/>
    <w:rsid w:val="00EA58F1"/>
    <w:rsid w:val="00EB1456"/>
    <w:rsid w:val="00EB778E"/>
    <w:rsid w:val="00EC64E3"/>
    <w:rsid w:val="00ED6905"/>
    <w:rsid w:val="00EE3AEC"/>
    <w:rsid w:val="00EF64C7"/>
    <w:rsid w:val="00F312DD"/>
    <w:rsid w:val="00F61114"/>
    <w:rsid w:val="00F80AAF"/>
    <w:rsid w:val="00F8250A"/>
    <w:rsid w:val="00F82F5F"/>
    <w:rsid w:val="00F830AD"/>
    <w:rsid w:val="00FA4703"/>
    <w:rsid w:val="00FA66F0"/>
    <w:rsid w:val="00FA7F7C"/>
    <w:rsid w:val="00FA7FC3"/>
    <w:rsid w:val="00FB1E95"/>
    <w:rsid w:val="00FB66C6"/>
    <w:rsid w:val="00FD1778"/>
    <w:rsid w:val="00FE0D74"/>
    <w:rsid w:val="00FE3D2C"/>
    <w:rsid w:val="00FE50AE"/>
    <w:rsid w:val="00FE681E"/>
    <w:rsid w:val="0B1F6B6A"/>
    <w:rsid w:val="1CECD5AD"/>
    <w:rsid w:val="210D9042"/>
    <w:rsid w:val="26A25486"/>
    <w:rsid w:val="34CA79C5"/>
    <w:rsid w:val="3F25002A"/>
    <w:rsid w:val="3F38091D"/>
    <w:rsid w:val="42319A99"/>
    <w:rsid w:val="44F8A17B"/>
    <w:rsid w:val="71D0B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3"/>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4"/>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QuickStyle" Target="diagrams/quickStyle1.xml"/><Relationship Id="rId26" Type="http://schemas.openxmlformats.org/officeDocument/2006/relationships/image" Target="media/image6.png"/><Relationship Id="rId39" Type="http://schemas.openxmlformats.org/officeDocument/2006/relationships/image" Target="media/image22.svg"/><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image" Target="media/image10.png"/><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Layout" Target="diagrams/layout1.xml"/><Relationship Id="rId25" Type="http://schemas.openxmlformats.org/officeDocument/2006/relationships/image" Target="media/image8.svg"/><Relationship Id="rId33" Type="http://schemas.openxmlformats.org/officeDocument/2006/relationships/image" Target="media/image16.svg"/><Relationship Id="rId38"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12.svg"/><Relationship Id="rId41" Type="http://schemas.openxmlformats.org/officeDocument/2006/relationships/image" Target="media/image24.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image" Target="media/image20.svg"/><Relationship Id="rId40" Type="http://schemas.openxmlformats.org/officeDocument/2006/relationships/image" Target="media/image13.png"/><Relationship Id="rId45" Type="http://schemas.openxmlformats.org/officeDocument/2006/relationships/theme" Target="theme/theme1.xml"/><Relationship Id="R6d86aa78b2624ae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mailto:BarnesC@duvalschools.org" TargetMode="External"/><Relationship Id="rId23" Type="http://schemas.openxmlformats.org/officeDocument/2006/relationships/image" Target="media/image6.svg"/><Relationship Id="rId28" Type="http://schemas.openxmlformats.org/officeDocument/2006/relationships/image" Target="media/image7.png"/><Relationship Id="rId36"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diagramColors" Target="diagrams/colors1.xml"/><Relationship Id="rId31" Type="http://schemas.openxmlformats.org/officeDocument/2006/relationships/image" Target="media/image14.svg"/><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arnesC@duvalschools.org" TargetMode="External"/><Relationship Id="rId22" Type="http://schemas.openxmlformats.org/officeDocument/2006/relationships/image" Target="media/image4.png"/><Relationship Id="rId27" Type="http://schemas.openxmlformats.org/officeDocument/2006/relationships/image" Target="media/image10.svg"/><Relationship Id="rId30" Type="http://schemas.openxmlformats.org/officeDocument/2006/relationships/image" Target="media/image8.png"/><Relationship Id="rId35" Type="http://schemas.openxmlformats.org/officeDocument/2006/relationships/image" Target="media/image18.sv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BA9AA668-9655-4102-ACA8-09D9E17D4D71}" srcId="{97B70F84-7F9C-4C24-96E0-049190255A75}" destId="{CBFF01BF-62A6-49F2-9560-BD7638F68487}" srcOrd="8" destOrd="0" parTransId="{C8B06AC2-6A61-41F2-8669-C06827493B05}" sibTransId="{7667D69A-DEAA-40AB-81DA-1540B3FF0266}"/>
    <dgm:cxn modelId="{186548DF-5811-4EF4-80D3-3C9C79202D73}" srcId="{97B70F84-7F9C-4C24-96E0-049190255A75}" destId="{A7C2E517-6AE9-4AEE-A209-0BAEF7C5FC34}" srcOrd="4" destOrd="0" parTransId="{27F3A983-2FC3-4E9F-804C-C960035F5162}" sibTransId="{64F53F29-C1B5-4443-AEC1-3E17B7B6F433}"/>
    <dgm:cxn modelId="{98DC41E0-F16A-45EF-B44C-4899D8C5A5C6}" type="presOf" srcId="{937437D2-1CF9-4478-9596-CCACCA1ABEB3}" destId="{285818D6-B1A1-42ED-BFB2-5886196EC932}" srcOrd="0" destOrd="0" presId="urn:microsoft.com/office/officeart/2005/8/layout/bProcess4"/>
    <dgm:cxn modelId="{50D5BA12-727F-461D-9643-FAE538A4DD07}" type="presOf" srcId="{25B32F08-E8E8-4934-8AF1-4DEB94926740}" destId="{F6CCA51B-9F1E-4C26-BB3C-9EE75B474241}" srcOrd="0" destOrd="0" presId="urn:microsoft.com/office/officeart/2005/8/layout/bProcess4"/>
    <dgm:cxn modelId="{531F6CB9-6FBE-471D-9A72-7AB957BAAD57}" srcId="{97B70F84-7F9C-4C24-96E0-049190255A75}" destId="{2B70775C-2D93-403E-B5D1-140B2F99C0F7}" srcOrd="10" destOrd="0" parTransId="{3BF3E713-6F0F-4230-A3F9-07F7A8AFBACF}" sibTransId="{DEA55FAA-DDD9-4FF4-9EA3-AD335A60B295}"/>
    <dgm:cxn modelId="{80A9FABA-AF57-4CF3-BA17-B766FEA23AB3}" srcId="{97B70F84-7F9C-4C24-96E0-049190255A75}" destId="{744C76C6-FB70-46C2-9A94-ACDC58A3D722}" srcOrd="3" destOrd="0" parTransId="{0B447052-5EF7-4327-A5B2-8EE8FCAC8D5E}" sibTransId="{32B68A69-0B1E-453F-8A19-97C327585CE3}"/>
    <dgm:cxn modelId="{B2FF177A-6614-42C2-B0BA-3B4204F33636}" type="presOf" srcId="{A7C2E517-6AE9-4AEE-A209-0BAEF7C5FC34}" destId="{DB66459D-3D7E-4A0A-B0EC-BE247698AC71}" srcOrd="0" destOrd="0" presId="urn:microsoft.com/office/officeart/2005/8/layout/bProcess4"/>
    <dgm:cxn modelId="{500C7618-7091-4152-9381-0A7DF8E83552}" srcId="{97B70F84-7F9C-4C24-96E0-049190255A75}" destId="{598D6297-D6F3-4EE7-84A7-2FE8C5D6333A}" srcOrd="11" destOrd="0" parTransId="{68EA2B59-1663-4671-B587-6F4ED10D53E1}" sibTransId="{EB29C201-6AAA-40C2-88D5-971267403276}"/>
    <dgm:cxn modelId="{FE491C7B-53B3-4DEB-B05A-A7569460C970}" type="presOf" srcId="{3C4E8E21-2F0A-457C-BC12-FFE6CDE07E6A}" destId="{8CE5F599-4EF2-436F-99E3-E8C62F0F638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F6B43E35-8E2D-4474-AD4E-044A75CDD861}" type="presOf" srcId="{CBFF01BF-62A6-49F2-9560-BD7638F68487}" destId="{F0E43A40-8C90-4EB9-987C-F11120959298}" srcOrd="0" destOrd="0" presId="urn:microsoft.com/office/officeart/2005/8/layout/bProcess4"/>
    <dgm:cxn modelId="{45714C35-558D-4EDE-9686-7ED98ADB23FC}" type="presOf" srcId="{2B70775C-2D93-403E-B5D1-140B2F99C0F7}" destId="{DB406258-83CE-4D9E-BE55-A494AC534CEC}"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8A7FA2A1-FF40-48F7-B704-4C823298E498}" type="presOf" srcId="{1117778C-6614-48A2-964B-8AA5FED09E10}" destId="{0117B839-C72B-4B59-8E07-75DFFDAA5541}"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8301AE9D-ECAE-4DAA-BFEF-0032422B3747}" type="presOf" srcId="{E3CB8D1E-2B69-42D6-9FFC-C9C6302C0168}" destId="{9B7AFA95-6167-41AD-9F48-41C9D1EAFE34}" srcOrd="0" destOrd="0" presId="urn:microsoft.com/office/officeart/2005/8/layout/bProcess4"/>
    <dgm:cxn modelId="{69EAA1A8-82C1-4577-92BF-D01A947D66D1}" type="presOf" srcId="{CEB00B8B-F88C-49A3-9395-DA825FA25AA7}" destId="{2837ACCC-89A3-4FEE-9B73-13008139CF94}"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7361C326-05DE-41E3-ABA4-D07A59DBC67F}" type="presOf" srcId="{0D056190-55CE-4F2B-8394-B528ED7AFA38}" destId="{59ADFF94-6673-4EFA-9227-91F64B8696AC}" srcOrd="0" destOrd="0" presId="urn:microsoft.com/office/officeart/2005/8/layout/bProcess4"/>
    <dgm:cxn modelId="{4A7EF3EF-D9F1-4448-A16B-E6CBA206954E}" type="presOf" srcId="{598D6297-D6F3-4EE7-84A7-2FE8C5D6333A}" destId="{16288A5F-8B19-44AB-B3A3-76CFFBECF521}" srcOrd="0" destOrd="0" presId="urn:microsoft.com/office/officeart/2005/8/layout/bProcess4"/>
    <dgm:cxn modelId="{9CCFC0BF-9F1F-4196-944D-08F654649AD3}" type="presOf" srcId="{97B70F84-7F9C-4C24-96E0-049190255A75}" destId="{6A139605-CA26-4147-B15C-638D16AED52C}"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BA868A97-430F-408C-ADDD-EC3406026679}" type="presOf" srcId="{C8B0DAB5-2651-4015-BCE4-FD615675C816}" destId="{7D182FEF-321D-41C8-B65B-33F898F7C67C}"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15807EC-89E1-4EA3-BA8B-1A0035EFB5E2}" srcId="{97B70F84-7F9C-4C24-96E0-049190255A75}" destId="{8DAE0A84-4EE2-49F7-8327-FA7A7C66DBD9}" srcOrd="9" destOrd="0" parTransId="{C92097E1-2E2E-409B-A7B1-61E90F214BC2}" sibTransId="{CEB00B8B-F88C-49A3-9395-DA825FA25AA7}"/>
    <dgm:cxn modelId="{3929FCD7-286C-4D93-B434-F273E53F5B60}" type="presOf" srcId="{32B68A69-0B1E-453F-8A19-97C327585CE3}" destId="{4FD67955-630C-489C-A7D1-7D5E4CDE1CFC}"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150714"/>
    <w:rsid w:val="00191041"/>
    <w:rsid w:val="001D4973"/>
    <w:rsid w:val="0032245E"/>
    <w:rsid w:val="00504A20"/>
    <w:rsid w:val="005D0A83"/>
    <w:rsid w:val="006409C9"/>
    <w:rsid w:val="0067502E"/>
    <w:rsid w:val="00817B89"/>
    <w:rsid w:val="008462F8"/>
    <w:rsid w:val="008716E1"/>
    <w:rsid w:val="00A125B1"/>
    <w:rsid w:val="00C21154"/>
    <w:rsid w:val="00C2267C"/>
    <w:rsid w:val="00C27D8B"/>
    <w:rsid w:val="00E90171"/>
    <w:rsid w:val="00FA4483"/>
    <w:rsid w:val="00FE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E9723E94062F47A43C35E328DE9EE5" ma:contentTypeVersion="15" ma:contentTypeDescription="Create a new document." ma:contentTypeScope="" ma:versionID="147e0ae6473229b9f785fc240d30b5c1">
  <xsd:schema xmlns:xsd="http://www.w3.org/2001/XMLSchema" xmlns:xs="http://www.w3.org/2001/XMLSchema" xmlns:p="http://schemas.microsoft.com/office/2006/metadata/properties" xmlns:ns3="4c920f9f-7e2b-4f2f-9ac8-0daf710f6f86" xmlns:ns4="897b191a-a2d8-40d2-bbfd-6cdbd976ca03" targetNamespace="http://schemas.microsoft.com/office/2006/metadata/properties" ma:root="true" ma:fieldsID="21030d34e98c554b02716e2e1aef88da" ns3:_="" ns4:_="">
    <xsd:import namespace="4c920f9f-7e2b-4f2f-9ac8-0daf710f6f86"/>
    <xsd:import namespace="897b191a-a2d8-40d2-bbfd-6cdbd976ca0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20f9f-7e2b-4f2f-9ac8-0daf710f6f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b191a-a2d8-40d2-bbfd-6cdbd976ca0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c920f9f-7e2b-4f2f-9ac8-0daf710f6f86">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790AC7-AA88-4D24-B315-7F436C9F7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20f9f-7e2b-4f2f-9ac8-0daf710f6f86"/>
    <ds:schemaRef ds:uri="897b191a-a2d8-40d2-bbfd-6cdbd976c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4.xml><?xml version="1.0" encoding="utf-8"?>
<ds:datastoreItem xmlns:ds="http://schemas.openxmlformats.org/officeDocument/2006/customXml" ds:itemID="{E07B842E-2559-42D7-A5CB-3AC53A9852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c920f9f-7e2b-4f2f-9ac8-0daf710f6f86"/>
    <ds:schemaRef ds:uri="897b191a-a2d8-40d2-bbfd-6cdbd976ca03"/>
    <ds:schemaRef ds:uri="http://www.w3.org/XML/1998/namespace"/>
    <ds:schemaRef ds:uri="http://purl.org/dc/dcmitype/"/>
  </ds:schemaRefs>
</ds:datastoreItem>
</file>

<file path=customXml/itemProps5.xml><?xml version="1.0" encoding="utf-8"?>
<ds:datastoreItem xmlns:ds="http://schemas.openxmlformats.org/officeDocument/2006/customXml" ds:itemID="{FECE3C65-D7DA-4C2E-B394-20AC69CB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19</Pages>
  <Words>5107</Words>
  <Characters>29112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Kohn, Memsani S.</cp:lastModifiedBy>
  <cp:revision>2</cp:revision>
  <cp:lastPrinted>2019-10-01T17:28:00Z</cp:lastPrinted>
  <dcterms:created xsi:type="dcterms:W3CDTF">2020-01-27T19:05:00Z</dcterms:created>
  <dcterms:modified xsi:type="dcterms:W3CDTF">2020-01-27T19:05:00Z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0x010100F9E9723E94062F47A43C35E328DE9EE5</vt:lpwstr>
  </property>
  <property fmtid="{D5CDD505-2E9C-101B-9397-08002B2CF9AE}" pid="3" name="AuthorIds_UIVersion_3072">
    <vt:lpwstr>29</vt:lpwstr>
  </property>
</Properties>
</file>