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F023AC" w:rsidRDefault="00F023AC"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F023AC" w:rsidRDefault="00F023AC"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F023AC" w:rsidRDefault="00F023AC"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F023AC" w:rsidRDefault="00F023AC"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35C07AD6" w:rsidR="00F023AC" w:rsidRPr="00A91D75" w:rsidRDefault="00F023AC" w:rsidP="00A91D75">
                                  <w:pPr>
                                    <w:pStyle w:val="Subtitle"/>
                                  </w:pPr>
                                  <w:r>
                                    <w:t xml:space="preserve">School </w:t>
                                  </w:r>
                                  <w:proofErr w:type="spellStart"/>
                                  <w:proofErr w:type="gramStart"/>
                                  <w:r>
                                    <w:t>Name:Frank</w:t>
                                  </w:r>
                                  <w:proofErr w:type="spellEnd"/>
                                  <w:proofErr w:type="gramEnd"/>
                                  <w:r>
                                    <w:t xml:space="preserve"> H. Peterson                      School #:280</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35C07AD6" w:rsidR="00F023AC" w:rsidRPr="00A91D75" w:rsidRDefault="00F023AC" w:rsidP="00A91D75">
                            <w:pPr>
                              <w:pStyle w:val="Subtitle"/>
                            </w:pPr>
                            <w:r>
                              <w:t>School Name:Frank H. Peterson                      School #:280</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626FECD6" w:rsidR="00F023AC" w:rsidRPr="00A91D75" w:rsidRDefault="00F023AC" w:rsidP="00A91D75">
                                  <w:r>
                                    <w:t>Principal Name: Jessica Mastromatto</w:t>
                                  </w:r>
                                  <w:r>
                                    <w:tab/>
                                  </w:r>
                                  <w:r>
                                    <w:tab/>
                                    <w:t xml:space="preserve">                 </w:t>
                                  </w:r>
                                  <w:r>
                                    <w:tab/>
                                    <w:t xml:space="preserve"> </w:t>
                                  </w:r>
                                </w:p>
                                <w:p w14:paraId="65D707F6" w14:textId="50ADBCCF" w:rsidR="00F023AC" w:rsidRPr="00A91D75" w:rsidRDefault="00F023AC" w:rsidP="00A91D75">
                                  <w:r>
                                    <w:t>School Website: www.duvalschools.org/fhp</w:t>
                                  </w:r>
                                  <w:r>
                                    <w:tab/>
                                  </w:r>
                                  <w:r>
                                    <w:tab/>
                                  </w:r>
                                </w:p>
                                <w:p w14:paraId="41C8F396" w14:textId="77777777" w:rsidR="00F023AC" w:rsidRPr="00A91D75" w:rsidRDefault="00F023AC"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626FECD6" w:rsidR="00F023AC" w:rsidRPr="00A91D75" w:rsidRDefault="00F023AC" w:rsidP="00A91D75">
                            <w:r>
                              <w:t>Principal Name: Jessica Mastromatto</w:t>
                            </w:r>
                            <w:r>
                              <w:tab/>
                            </w:r>
                            <w:r>
                              <w:tab/>
                              <w:t xml:space="preserve">                 </w:t>
                            </w:r>
                            <w:r>
                              <w:tab/>
                              <w:t xml:space="preserve"> </w:t>
                            </w:r>
                          </w:p>
                          <w:p w14:paraId="65D707F6" w14:textId="50ADBCCF" w:rsidR="00F023AC" w:rsidRPr="00A91D75" w:rsidRDefault="00F023AC" w:rsidP="00A91D75">
                            <w:r>
                              <w:t>School Website: www.duvalschools.org/fhp</w:t>
                            </w:r>
                            <w:r>
                              <w:tab/>
                            </w:r>
                            <w:r>
                              <w:tab/>
                            </w:r>
                          </w:p>
                          <w:p w14:paraId="41C8F396" w14:textId="77777777" w:rsidR="00F023AC" w:rsidRPr="00A91D75" w:rsidRDefault="00F023AC"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F023AC" w:rsidRDefault="00F023AC"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F023AC" w:rsidRDefault="00F023AC" w:rsidP="0021304B">
                          <w:pPr>
                            <w:jc w:val="center"/>
                          </w:pPr>
                        </w:p>
                      </w:txbxContent>
                    </v:textbox>
                    <w10:wrap anchory="page"/>
                  </v:rect>
                </w:pict>
              </mc:Fallback>
            </mc:AlternateContent>
          </w:r>
          <w:r w:rsidR="00D476F7">
            <w:t>TABLE OF CONTENTS</w:t>
          </w:r>
        </w:p>
        <w:p w14:paraId="5E55B412" w14:textId="4BBA814A"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523DDD">
              <w:rPr>
                <w:webHidden/>
              </w:rPr>
              <w:t>3</w:t>
            </w:r>
            <w:r w:rsidR="006A0010">
              <w:rPr>
                <w:webHidden/>
              </w:rPr>
              <w:fldChar w:fldCharType="end"/>
            </w:r>
          </w:hyperlink>
        </w:p>
        <w:p w14:paraId="18E9F63A" w14:textId="4247D404" w:rsidR="006A0010" w:rsidRDefault="00682D88">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523DDD">
              <w:rPr>
                <w:webHidden/>
              </w:rPr>
              <w:t>4</w:t>
            </w:r>
            <w:r w:rsidR="006A0010">
              <w:rPr>
                <w:webHidden/>
              </w:rPr>
              <w:fldChar w:fldCharType="end"/>
            </w:r>
          </w:hyperlink>
        </w:p>
        <w:p w14:paraId="6297C0D2" w14:textId="2A585C8B" w:rsidR="006A0010" w:rsidRDefault="00682D88">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523DDD">
              <w:rPr>
                <w:webHidden/>
              </w:rPr>
              <w:t>5</w:t>
            </w:r>
            <w:r w:rsidR="006A0010">
              <w:rPr>
                <w:webHidden/>
              </w:rPr>
              <w:fldChar w:fldCharType="end"/>
            </w:r>
          </w:hyperlink>
        </w:p>
        <w:p w14:paraId="72CD2981" w14:textId="12570ADF" w:rsidR="006A0010" w:rsidRDefault="00682D88">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523DDD">
              <w:rPr>
                <w:noProof/>
                <w:webHidden/>
              </w:rPr>
              <w:t>5</w:t>
            </w:r>
            <w:r w:rsidR="006A0010">
              <w:rPr>
                <w:noProof/>
                <w:webHidden/>
              </w:rPr>
              <w:fldChar w:fldCharType="end"/>
            </w:r>
          </w:hyperlink>
        </w:p>
        <w:p w14:paraId="43BE2550" w14:textId="7132D6E8" w:rsidR="006A0010" w:rsidRDefault="00682D88">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523DDD">
              <w:rPr>
                <w:noProof/>
                <w:webHidden/>
              </w:rPr>
              <w:t>5</w:t>
            </w:r>
            <w:r w:rsidR="006A0010">
              <w:rPr>
                <w:noProof/>
                <w:webHidden/>
              </w:rPr>
              <w:fldChar w:fldCharType="end"/>
            </w:r>
          </w:hyperlink>
        </w:p>
        <w:p w14:paraId="70AA33D1" w14:textId="2659D6B5" w:rsidR="006A0010" w:rsidRDefault="00682D88">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523DDD">
              <w:rPr>
                <w:noProof/>
                <w:webHidden/>
              </w:rPr>
              <w:t>5</w:t>
            </w:r>
            <w:r w:rsidR="006A0010">
              <w:rPr>
                <w:noProof/>
                <w:webHidden/>
              </w:rPr>
              <w:fldChar w:fldCharType="end"/>
            </w:r>
          </w:hyperlink>
        </w:p>
        <w:p w14:paraId="4C92DD40" w14:textId="7FF281BA" w:rsidR="006A0010" w:rsidRDefault="00682D88">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523DDD">
              <w:rPr>
                <w:noProof/>
                <w:webHidden/>
              </w:rPr>
              <w:t>6</w:t>
            </w:r>
            <w:r w:rsidR="006A0010">
              <w:rPr>
                <w:noProof/>
                <w:webHidden/>
              </w:rPr>
              <w:fldChar w:fldCharType="end"/>
            </w:r>
          </w:hyperlink>
        </w:p>
        <w:p w14:paraId="393EB1B3" w14:textId="44C80C06" w:rsidR="006A0010" w:rsidRDefault="00682D88">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523DDD">
              <w:rPr>
                <w:webHidden/>
              </w:rPr>
              <w:t>8</w:t>
            </w:r>
            <w:r w:rsidR="006A0010">
              <w:rPr>
                <w:webHidden/>
              </w:rPr>
              <w:fldChar w:fldCharType="end"/>
            </w:r>
          </w:hyperlink>
        </w:p>
        <w:p w14:paraId="3533E483" w14:textId="1E6E6985" w:rsidR="006A0010" w:rsidRDefault="00682D88">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523DDD">
              <w:rPr>
                <w:webHidden/>
              </w:rPr>
              <w:t>11</w:t>
            </w:r>
            <w:r w:rsidR="006A0010">
              <w:rPr>
                <w:webHidden/>
              </w:rPr>
              <w:fldChar w:fldCharType="end"/>
            </w:r>
          </w:hyperlink>
        </w:p>
        <w:p w14:paraId="22D2502E" w14:textId="0D018CD8" w:rsidR="006A0010" w:rsidRDefault="00682D88">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523DDD">
              <w:rPr>
                <w:noProof/>
                <w:webHidden/>
              </w:rPr>
              <w:t>11</w:t>
            </w:r>
            <w:r w:rsidR="006A0010">
              <w:rPr>
                <w:noProof/>
                <w:webHidden/>
              </w:rPr>
              <w:fldChar w:fldCharType="end"/>
            </w:r>
          </w:hyperlink>
        </w:p>
        <w:p w14:paraId="795ABF56" w14:textId="7AA34355" w:rsidR="006A0010" w:rsidRDefault="00682D88">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523DDD">
              <w:rPr>
                <w:noProof/>
                <w:webHidden/>
              </w:rPr>
              <w:t>12</w:t>
            </w:r>
            <w:r w:rsidR="006A0010">
              <w:rPr>
                <w:noProof/>
                <w:webHidden/>
              </w:rPr>
              <w:fldChar w:fldCharType="end"/>
            </w:r>
          </w:hyperlink>
        </w:p>
        <w:p w14:paraId="296B4326" w14:textId="131032F8" w:rsidR="006A0010" w:rsidRDefault="00682D88">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523DDD">
              <w:rPr>
                <w:noProof/>
                <w:webHidden/>
              </w:rPr>
              <w:t>12</w:t>
            </w:r>
            <w:r w:rsidR="006A0010">
              <w:rPr>
                <w:noProof/>
                <w:webHidden/>
              </w:rPr>
              <w:fldChar w:fldCharType="end"/>
            </w:r>
          </w:hyperlink>
        </w:p>
        <w:p w14:paraId="12FBDADB" w14:textId="2166B2E8" w:rsidR="006A0010" w:rsidRDefault="00682D88">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523DDD">
              <w:rPr>
                <w:noProof/>
                <w:webHidden/>
              </w:rPr>
              <w:t>13</w:t>
            </w:r>
            <w:r w:rsidR="006A0010">
              <w:rPr>
                <w:noProof/>
                <w:webHidden/>
              </w:rPr>
              <w:fldChar w:fldCharType="end"/>
            </w:r>
          </w:hyperlink>
        </w:p>
        <w:p w14:paraId="6307B310" w14:textId="629C0470" w:rsidR="006A0010" w:rsidRDefault="00682D88">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523DDD">
              <w:rPr>
                <w:webHidden/>
              </w:rPr>
              <w:t>14</w:t>
            </w:r>
            <w:r w:rsidR="006A0010">
              <w:rPr>
                <w:webHidden/>
              </w:rPr>
              <w:fldChar w:fldCharType="end"/>
            </w:r>
          </w:hyperlink>
        </w:p>
        <w:p w14:paraId="396D4CCC" w14:textId="73330167" w:rsidR="006A0010" w:rsidRDefault="00682D88">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523DDD">
              <w:rPr>
                <w:noProof/>
                <w:webHidden/>
              </w:rPr>
              <w:t>14</w:t>
            </w:r>
            <w:r w:rsidR="006A0010">
              <w:rPr>
                <w:noProof/>
                <w:webHidden/>
              </w:rPr>
              <w:fldChar w:fldCharType="end"/>
            </w:r>
          </w:hyperlink>
        </w:p>
        <w:p w14:paraId="3127FBBC" w14:textId="0271B2EA" w:rsidR="006A0010" w:rsidRDefault="00682D88">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523DDD">
              <w:rPr>
                <w:noProof/>
                <w:webHidden/>
              </w:rPr>
              <w:t>15</w:t>
            </w:r>
            <w:r w:rsidR="006A0010">
              <w:rPr>
                <w:noProof/>
                <w:webHidden/>
              </w:rPr>
              <w:fldChar w:fldCharType="end"/>
            </w:r>
          </w:hyperlink>
        </w:p>
        <w:p w14:paraId="65F13C07" w14:textId="3D6E2F24" w:rsidR="006A0010" w:rsidRDefault="00682D88">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523DDD">
              <w:rPr>
                <w:webHidden/>
              </w:rPr>
              <w:t>17</w:t>
            </w:r>
            <w:r w:rsidR="006A0010">
              <w:rPr>
                <w:webHidden/>
              </w:rPr>
              <w:fldChar w:fldCharType="end"/>
            </w:r>
          </w:hyperlink>
        </w:p>
        <w:p w14:paraId="7298C57C" w14:textId="4D00A19C" w:rsidR="006A0010" w:rsidRDefault="00682D88">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523DDD">
              <w:rPr>
                <w:webHidden/>
              </w:rPr>
              <w:t>18</w:t>
            </w:r>
            <w:r w:rsidR="006A0010">
              <w:rPr>
                <w:webHidden/>
              </w:rPr>
              <w:fldChar w:fldCharType="end"/>
            </w:r>
          </w:hyperlink>
        </w:p>
        <w:p w14:paraId="69DD2A4B" w14:textId="6357ED3A" w:rsidR="006A0010" w:rsidRDefault="00682D88">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523DDD">
              <w:rPr>
                <w:noProof/>
                <w:webHidden/>
              </w:rPr>
              <w:t>19</w:t>
            </w:r>
            <w:r w:rsidR="006A0010">
              <w:rPr>
                <w:noProof/>
                <w:webHidden/>
              </w:rPr>
              <w:fldChar w:fldCharType="end"/>
            </w:r>
          </w:hyperlink>
        </w:p>
        <w:p w14:paraId="64AC7003" w14:textId="623EAAC7" w:rsidR="006A0010" w:rsidRDefault="00682D88">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523DDD">
              <w:rPr>
                <w:webHidden/>
              </w:rPr>
              <w:t>20</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0" w:name="_Toc12867435"/>
      <w:bookmarkStart w:id="1"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3CB9EB28" w14:textId="5FF9DCE3" w:rsidR="00C903B9" w:rsidRPr="00472D3F" w:rsidRDefault="210D9042" w:rsidP="210D9042">
      <w:pPr>
        <w:spacing w:line="240" w:lineRule="auto"/>
        <w:rPr>
          <w:sz w:val="22"/>
          <w:szCs w:val="22"/>
        </w:rPr>
      </w:pPr>
      <w:r w:rsidRPr="210D9042">
        <w:rPr>
          <w:sz w:val="22"/>
          <w:szCs w:val="22"/>
        </w:rPr>
        <w:t xml:space="preserve">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w:t>
      </w:r>
      <w:proofErr w:type="gramStart"/>
      <w:r w:rsidRPr="210D9042">
        <w:rPr>
          <w:sz w:val="22"/>
          <w:szCs w:val="22"/>
        </w:rPr>
        <w:t>the Every</w:t>
      </w:r>
      <w:proofErr w:type="gramEnd"/>
      <w:r w:rsidRPr="210D9042">
        <w:rPr>
          <w:sz w:val="22"/>
          <w:szCs w:val="22"/>
        </w:rPr>
        <w:t xml:space="preserve">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F023AC" w:rsidRPr="0077214C" w:rsidRDefault="00F023AC"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F023AC" w:rsidRPr="0077214C" w:rsidRDefault="00F023AC"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9">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2" w:name="_Toc12867436"/>
      <w:r>
        <w:lastRenderedPageBreak/>
        <w:t>ASSURANCES</w:t>
      </w:r>
      <w:bookmarkEnd w:id="2"/>
    </w:p>
    <w:p w14:paraId="6B2297C9" w14:textId="1389CFA5"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howingPlcHdr/>
        </w:sdtPr>
        <w:sdtEndPr/>
        <w:sdtContent>
          <w:r w:rsidRPr="71D0BB9E">
            <w:rPr>
              <w:rStyle w:val="PlaceholderText"/>
              <w:rFonts w:asciiTheme="minorHAnsi" w:hAnsiTheme="minorHAnsi" w:cstheme="minorBidi"/>
              <w:sz w:val="24"/>
              <w:szCs w:val="24"/>
              <w:u w:val="single"/>
            </w:rPr>
            <w:t>Click or tap here to enter text.</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33153487" w:rsidR="004875A3" w:rsidRPr="004875A3" w:rsidRDefault="00682D88"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FF36F2">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1B6883BA" w:rsidR="004875A3" w:rsidRPr="004875A3" w:rsidRDefault="00682D88"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FF36F2">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5D9FFE95" w:rsidR="004875A3" w:rsidRPr="004875A3" w:rsidRDefault="00682D88"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FF36F2">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062A2755" w:rsidR="004875A3" w:rsidRPr="004875A3" w:rsidRDefault="00682D88"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FF36F2">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1833238B" w:rsidR="004875A3" w:rsidRPr="004875A3" w:rsidRDefault="00682D88"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FF36F2">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2CF90D07" w:rsidR="004875A3" w:rsidRPr="004875A3" w:rsidRDefault="00682D88"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FF36F2">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75D7BE82" w:rsidR="004875A3" w:rsidRPr="004875A3" w:rsidRDefault="00682D88"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FF36F2">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68ED4A3D" w:rsidR="004875A3" w:rsidRPr="004875A3" w:rsidRDefault="00682D88"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FF36F2">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089559D6" w:rsidR="004875A3" w:rsidRPr="00C4091D" w:rsidRDefault="00682D88"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FF36F2">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09C3352E"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__</w:t>
      </w:r>
      <w:r w:rsidR="00FF36F2">
        <w:rPr>
          <w:rFonts w:eastAsia="Times New Roman"/>
          <w:sz w:val="20"/>
        </w:rPr>
        <w:t>Jessica Mastromatto</w:t>
      </w:r>
      <w:r w:rsidR="00E173B2" w:rsidRPr="71D0BB9E">
        <w:rPr>
          <w:rFonts w:eastAsia="Times New Roman"/>
          <w:sz w:val="20"/>
        </w:rPr>
        <w:t>_________</w:t>
      </w:r>
      <w:r w:rsidR="00FF36F2">
        <w:rPr>
          <w:rFonts w:eastAsia="Times New Roman"/>
          <w:sz w:val="20"/>
        </w:rPr>
        <w:t>________________________</w:t>
      </w:r>
      <w:r w:rsidR="00E173B2" w:rsidRPr="71D0BB9E">
        <w:rPr>
          <w:rFonts w:eastAsia="Times New Roman"/>
          <w:sz w:val="20"/>
        </w:rPr>
        <w:t xml:space="preserve">________    </w:t>
      </w:r>
      <w:r w:rsidR="00E173B2" w:rsidRPr="00E815B4">
        <w:rPr>
          <w:rFonts w:eastAsia="Times New Roman" w:cstheme="minorHAnsi"/>
          <w:sz w:val="20"/>
          <w:szCs w:val="24"/>
        </w:rPr>
        <w:tab/>
      </w:r>
      <w:r w:rsidR="00E173B2" w:rsidRPr="71D0BB9E">
        <w:rPr>
          <w:rFonts w:eastAsia="Times New Roman"/>
          <w:sz w:val="20"/>
        </w:rPr>
        <w:t>____</w:t>
      </w:r>
      <w:r w:rsidR="00F023AC">
        <w:rPr>
          <w:rFonts w:eastAsia="Times New Roman"/>
          <w:sz w:val="20"/>
        </w:rPr>
        <w:t>8/14/2019__________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FF36F2">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3" w:name="_Toc12867437"/>
      <w:r>
        <w:lastRenderedPageBreak/>
        <w:t>NEEDS ASSESSMENT</w:t>
      </w:r>
      <w:bookmarkEnd w:id="3"/>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4" w:name="_Toc12867438"/>
      <w:bookmarkStart w:id="5" w:name="_Toc501113963"/>
      <w:r>
        <w:t>Previous Year Financial and Programmatic Outcomes</w:t>
      </w:r>
      <w:bookmarkEnd w:id="4"/>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77777777" w:rsidR="00E173B2" w:rsidRDefault="00E815B4" w:rsidP="00E173B2">
            <w:r>
              <w:t>$</w:t>
            </w:r>
          </w:p>
        </w:tc>
        <w:tc>
          <w:tcPr>
            <w:tcW w:w="3384" w:type="dxa"/>
          </w:tcPr>
          <w:p w14:paraId="1833FC43" w14:textId="77777777" w:rsidR="00E173B2" w:rsidRDefault="1CECD5AD" w:rsidP="00E173B2">
            <w:r>
              <w:t>$</w:t>
            </w:r>
          </w:p>
        </w:tc>
        <w:tc>
          <w:tcPr>
            <w:tcW w:w="3218" w:type="dxa"/>
          </w:tcPr>
          <w:p w14:paraId="63DF50C0" w14:textId="77777777" w:rsidR="00E173B2" w:rsidRDefault="00E815B4" w:rsidP="00E173B2">
            <w:r>
              <w:t>$</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3786432E" w:rsidR="00E173B2" w:rsidRDefault="00F023AC" w:rsidP="00E173B2">
            <w:r>
              <w:t xml:space="preserve">We didn’t end up having one of the parent nights planned for due to scheduling conflicts. Parents helped work through some of the issues from last year at the developmental meeting in the spring.  We are trying to make the space more inviting and noticed!  We are also planning a morning meeting to vary times. </w:t>
            </w:r>
            <w:r w:rsidR="00E173B2">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12867440"/>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B99056E" w14:textId="77777777" w:rsidR="00990F87" w:rsidRDefault="00990F87" w:rsidP="000A5F6F">
            <w:pPr>
              <w:spacing w:line="240" w:lineRule="auto"/>
              <w:rPr>
                <w:b w:val="0"/>
                <w:sz w:val="20"/>
              </w:rPr>
            </w:pPr>
          </w:p>
          <w:p w14:paraId="1299C43A" w14:textId="77777777" w:rsidR="000A5F6F" w:rsidRDefault="000A5F6F" w:rsidP="000A5F6F">
            <w:pPr>
              <w:spacing w:line="240" w:lineRule="auto"/>
              <w:rPr>
                <w:b w:val="0"/>
                <w:sz w:val="20"/>
              </w:rPr>
            </w:pPr>
          </w:p>
          <w:p w14:paraId="4DDBEF00" w14:textId="5317E534" w:rsidR="000A5F6F" w:rsidRDefault="00FF36F2" w:rsidP="000A5F6F">
            <w:pPr>
              <w:spacing w:line="240" w:lineRule="auto"/>
              <w:rPr>
                <w:b w:val="0"/>
                <w:sz w:val="20"/>
              </w:rPr>
            </w:pPr>
            <w:r>
              <w:rPr>
                <w:b w:val="0"/>
                <w:sz w:val="20"/>
              </w:rPr>
              <w:t>0</w:t>
            </w: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562CB0E" w14:textId="38187A1C" w:rsidR="00990F87" w:rsidRDefault="00FF36F2" w:rsidP="000A5F6F">
            <w:pPr>
              <w:cnfStyle w:val="000000000000" w:firstRow="0" w:lastRow="0" w:firstColumn="0" w:lastColumn="0" w:oddVBand="0" w:evenVBand="0" w:oddHBand="0" w:evenHBand="0" w:firstRowFirstColumn="0" w:firstRowLastColumn="0" w:lastRowFirstColumn="0" w:lastRowLastColumn="0"/>
            </w:pPr>
            <w:r>
              <w:t>9</w:t>
            </w:r>
          </w:p>
        </w:tc>
        <w:tc>
          <w:tcPr>
            <w:tcW w:w="4860" w:type="dxa"/>
          </w:tcPr>
          <w:p w14:paraId="34CE0A41" w14:textId="71A6AC74" w:rsidR="00990F87" w:rsidRPr="00990F87" w:rsidRDefault="00FF36F2"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Post location of the parent resource room in all offices and on stand up displays in high traffic areas in the hallways</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37BF83C9" w:rsidR="00922D88" w:rsidRPr="00701713" w:rsidRDefault="00922D88" w:rsidP="000A5F6F">
            <w:pPr>
              <w:spacing w:line="240" w:lineRule="auto"/>
              <w:rPr>
                <w:b w:val="0"/>
                <w:sz w:val="22"/>
              </w:rPr>
            </w:pPr>
            <w:r>
              <w:rPr>
                <w:bCs w:val="0"/>
                <w:sz w:val="22"/>
              </w:rPr>
              <w:t>(add all activities from the 2018-19 school year)</w:t>
            </w: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Default="00E815B4" w:rsidP="000A5F6F">
            <w:pPr>
              <w:spacing w:line="240" w:lineRule="auto"/>
              <w:rPr>
                <w:b w:val="0"/>
                <w:sz w:val="20"/>
              </w:rPr>
            </w:pPr>
            <w:r>
              <w:rPr>
                <w:b w:val="0"/>
                <w:sz w:val="20"/>
              </w:rPr>
              <w:t>Annual</w:t>
            </w:r>
            <w:r w:rsidR="004579AA">
              <w:rPr>
                <w:b w:val="0"/>
                <w:sz w:val="20"/>
              </w:rPr>
              <w:t xml:space="preserve"> Meeting (Beginning of Year)</w:t>
            </w:r>
          </w:p>
        </w:tc>
        <w:tc>
          <w:tcPr>
            <w:tcW w:w="1742" w:type="dxa"/>
          </w:tcPr>
          <w:p w14:paraId="62EBF3C5" w14:textId="0AD285D0" w:rsidR="008C6CDF" w:rsidRDefault="00E77309" w:rsidP="00E77309">
            <w:pPr>
              <w:jc w:val="center"/>
              <w:cnfStyle w:val="000000100000" w:firstRow="0" w:lastRow="0" w:firstColumn="0" w:lastColumn="0" w:oddVBand="0" w:evenVBand="0" w:oddHBand="1" w:evenHBand="0" w:firstRowFirstColumn="0" w:firstRowLastColumn="0" w:lastRowFirstColumn="0" w:lastRowLastColumn="0"/>
            </w:pPr>
            <w:r>
              <w:t>100</w:t>
            </w:r>
          </w:p>
        </w:tc>
        <w:tc>
          <w:tcPr>
            <w:tcW w:w="4860" w:type="dxa"/>
          </w:tcPr>
          <w:p w14:paraId="6D98A12B" w14:textId="1B23DE1D" w:rsidR="008C6CDF" w:rsidRPr="00990F87" w:rsidRDefault="00F023AC"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Survey</w:t>
            </w:r>
          </w:p>
        </w:tc>
      </w:tr>
      <w:tr w:rsidR="008C6CDF"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8C6CDF" w:rsidRDefault="00E815B4" w:rsidP="000A5F6F">
            <w:pPr>
              <w:spacing w:line="240" w:lineRule="auto"/>
              <w:rPr>
                <w:b w:val="0"/>
                <w:sz w:val="20"/>
              </w:rPr>
            </w:pPr>
            <w:r>
              <w:rPr>
                <w:b w:val="0"/>
                <w:sz w:val="20"/>
              </w:rPr>
              <w:lastRenderedPageBreak/>
              <w:t>Developmental Meeting</w:t>
            </w:r>
            <w:r w:rsidR="004579AA">
              <w:rPr>
                <w:b w:val="0"/>
                <w:sz w:val="20"/>
              </w:rPr>
              <w:t xml:space="preserve"> (End of Year)</w:t>
            </w:r>
          </w:p>
        </w:tc>
        <w:tc>
          <w:tcPr>
            <w:tcW w:w="1742" w:type="dxa"/>
          </w:tcPr>
          <w:p w14:paraId="2946DB82" w14:textId="0ABAAFCF" w:rsidR="008C6CDF" w:rsidRDefault="00E77309" w:rsidP="00E77309">
            <w:pPr>
              <w:jc w:val="center"/>
              <w:cnfStyle w:val="000000000000" w:firstRow="0" w:lastRow="0" w:firstColumn="0" w:lastColumn="0" w:oddVBand="0" w:evenVBand="0" w:oddHBand="0" w:evenHBand="0" w:firstRowFirstColumn="0" w:firstRowLastColumn="0" w:lastRowFirstColumn="0" w:lastRowLastColumn="0"/>
            </w:pPr>
            <w:r>
              <w:t>7</w:t>
            </w:r>
          </w:p>
        </w:tc>
        <w:tc>
          <w:tcPr>
            <w:tcW w:w="4860" w:type="dxa"/>
          </w:tcPr>
          <w:p w14:paraId="5997CC1D" w14:textId="70FD9B13" w:rsidR="008C6CDF" w:rsidRPr="00990F87" w:rsidRDefault="00F023AC"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survey</w:t>
            </w:r>
          </w:p>
        </w:tc>
      </w:tr>
      <w:tr w:rsidR="008C6CDF"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4F6BD855" w:rsidR="008C6CDF" w:rsidRDefault="00FF36F2" w:rsidP="000A5F6F">
            <w:pPr>
              <w:spacing w:line="240" w:lineRule="auto"/>
              <w:rPr>
                <w:b w:val="0"/>
                <w:sz w:val="20"/>
              </w:rPr>
            </w:pPr>
            <w:r>
              <w:rPr>
                <w:b w:val="0"/>
                <w:sz w:val="20"/>
              </w:rPr>
              <w:t>ACT/SAT Parent Workshop</w:t>
            </w:r>
          </w:p>
        </w:tc>
        <w:tc>
          <w:tcPr>
            <w:tcW w:w="1742" w:type="dxa"/>
          </w:tcPr>
          <w:p w14:paraId="3FE9F23F" w14:textId="552D21AD" w:rsidR="008C6CDF" w:rsidRDefault="00E77309" w:rsidP="00E77309">
            <w:pPr>
              <w:jc w:val="center"/>
              <w:cnfStyle w:val="000000100000" w:firstRow="0" w:lastRow="0" w:firstColumn="0" w:lastColumn="0" w:oddVBand="0" w:evenVBand="0" w:oddHBand="1" w:evenHBand="0" w:firstRowFirstColumn="0" w:firstRowLastColumn="0" w:lastRowFirstColumn="0" w:lastRowLastColumn="0"/>
            </w:pPr>
            <w:r>
              <w:t>16</w:t>
            </w:r>
          </w:p>
        </w:tc>
        <w:tc>
          <w:tcPr>
            <w:tcW w:w="4860" w:type="dxa"/>
          </w:tcPr>
          <w:p w14:paraId="1F72F646" w14:textId="7062E3FD" w:rsidR="008C6CDF" w:rsidRPr="00990F87" w:rsidRDefault="00F023AC"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survey</w:t>
            </w:r>
          </w:p>
        </w:tc>
      </w:tr>
      <w:tr w:rsidR="008C6CDF"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106BA1EC" w:rsidR="008C6CDF" w:rsidRDefault="00FF36F2" w:rsidP="000A5F6F">
            <w:pPr>
              <w:spacing w:line="240" w:lineRule="auto"/>
              <w:rPr>
                <w:b w:val="0"/>
                <w:sz w:val="20"/>
              </w:rPr>
            </w:pPr>
            <w:r>
              <w:rPr>
                <w:b w:val="0"/>
                <w:sz w:val="20"/>
              </w:rPr>
              <w:t>9</w:t>
            </w:r>
            <w:r w:rsidRPr="00FF36F2">
              <w:rPr>
                <w:b w:val="0"/>
                <w:sz w:val="20"/>
                <w:vertAlign w:val="superscript"/>
              </w:rPr>
              <w:t>th</w:t>
            </w:r>
            <w:r>
              <w:rPr>
                <w:b w:val="0"/>
                <w:sz w:val="20"/>
              </w:rPr>
              <w:t xml:space="preserve"> Grade Parent Night</w:t>
            </w:r>
          </w:p>
        </w:tc>
        <w:tc>
          <w:tcPr>
            <w:tcW w:w="1742" w:type="dxa"/>
          </w:tcPr>
          <w:p w14:paraId="6BB9E253" w14:textId="5C2A5A7C" w:rsidR="008C6CDF" w:rsidRDefault="00F023AC" w:rsidP="00F023AC">
            <w:pPr>
              <w:cnfStyle w:val="000000000000" w:firstRow="0" w:lastRow="0" w:firstColumn="0" w:lastColumn="0" w:oddVBand="0" w:evenVBand="0" w:oddHBand="0" w:evenHBand="0" w:firstRowFirstColumn="0" w:firstRowLastColumn="0" w:lastRowFirstColumn="0" w:lastRowLastColumn="0"/>
            </w:pPr>
            <w:r>
              <w:t>118</w:t>
            </w:r>
          </w:p>
        </w:tc>
        <w:tc>
          <w:tcPr>
            <w:tcW w:w="4860" w:type="dxa"/>
          </w:tcPr>
          <w:p w14:paraId="23DE523C" w14:textId="76F7FE2C" w:rsidR="008C6CDF" w:rsidRPr="00990F87" w:rsidRDefault="00F023AC"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survey</w:t>
            </w:r>
          </w:p>
        </w:tc>
      </w:tr>
      <w:tr w:rsidR="008C6CDF"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187E5D03" w:rsidR="008C6CDF" w:rsidRDefault="00FF36F2" w:rsidP="000A5F6F">
            <w:pPr>
              <w:spacing w:line="240" w:lineRule="auto"/>
              <w:rPr>
                <w:b w:val="0"/>
                <w:sz w:val="20"/>
              </w:rPr>
            </w:pPr>
            <w:r>
              <w:rPr>
                <w:b w:val="0"/>
                <w:sz w:val="20"/>
              </w:rPr>
              <w:t>Financial Aid Night</w:t>
            </w:r>
          </w:p>
        </w:tc>
        <w:tc>
          <w:tcPr>
            <w:tcW w:w="1742" w:type="dxa"/>
          </w:tcPr>
          <w:p w14:paraId="5043CB0F" w14:textId="18F70B6C" w:rsidR="008C6CDF" w:rsidRDefault="00F023AC" w:rsidP="000A5F6F">
            <w:pPr>
              <w:cnfStyle w:val="000000100000" w:firstRow="0" w:lastRow="0" w:firstColumn="0" w:lastColumn="0" w:oddVBand="0" w:evenVBand="0" w:oddHBand="1" w:evenHBand="0" w:firstRowFirstColumn="0" w:firstRowLastColumn="0" w:lastRowFirstColumn="0" w:lastRowLastColumn="0"/>
            </w:pPr>
            <w:r>
              <w:t>183</w:t>
            </w:r>
          </w:p>
        </w:tc>
        <w:tc>
          <w:tcPr>
            <w:tcW w:w="4860" w:type="dxa"/>
          </w:tcPr>
          <w:p w14:paraId="07459315" w14:textId="3FCAE3D2" w:rsidR="008C6CDF" w:rsidRPr="00990F87" w:rsidRDefault="00F023AC"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survey</w:t>
            </w:r>
          </w:p>
        </w:tc>
      </w:tr>
      <w:tr w:rsidR="008C6CDF"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744D3418" w:rsidR="008C6CDF" w:rsidRDefault="00FF36F2" w:rsidP="000A5F6F">
            <w:pPr>
              <w:spacing w:line="240" w:lineRule="auto"/>
              <w:rPr>
                <w:b w:val="0"/>
                <w:sz w:val="20"/>
              </w:rPr>
            </w:pPr>
            <w:r>
              <w:rPr>
                <w:b w:val="0"/>
                <w:sz w:val="20"/>
              </w:rPr>
              <w:t>FSA Parent Night for Seniors</w:t>
            </w:r>
          </w:p>
        </w:tc>
        <w:tc>
          <w:tcPr>
            <w:tcW w:w="1742" w:type="dxa"/>
          </w:tcPr>
          <w:p w14:paraId="70DF9E56" w14:textId="33746CCC" w:rsidR="008C6CDF" w:rsidRDefault="00F023AC" w:rsidP="000A5F6F">
            <w:pPr>
              <w:cnfStyle w:val="000000000000" w:firstRow="0" w:lastRow="0" w:firstColumn="0" w:lastColumn="0" w:oddVBand="0" w:evenVBand="0" w:oddHBand="0" w:evenHBand="0" w:firstRowFirstColumn="0" w:firstRowLastColumn="0" w:lastRowFirstColumn="0" w:lastRowLastColumn="0"/>
            </w:pPr>
            <w:r>
              <w:t>21</w:t>
            </w:r>
          </w:p>
        </w:tc>
        <w:tc>
          <w:tcPr>
            <w:tcW w:w="4860" w:type="dxa"/>
          </w:tcPr>
          <w:p w14:paraId="44E871BC" w14:textId="4C873373" w:rsidR="008C6CDF" w:rsidRPr="00990F87" w:rsidRDefault="00F023AC"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survey</w:t>
            </w:r>
          </w:p>
        </w:tc>
      </w:tr>
      <w:tr w:rsidR="00E77309"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6A38B3A5" w:rsidR="00E77309" w:rsidRDefault="00E77309" w:rsidP="00E77309">
            <w:pPr>
              <w:spacing w:line="240" w:lineRule="auto"/>
              <w:rPr>
                <w:b w:val="0"/>
                <w:sz w:val="20"/>
              </w:rPr>
            </w:pPr>
            <w:r>
              <w:rPr>
                <w:b w:val="0"/>
                <w:sz w:val="20"/>
              </w:rPr>
              <w:t>Earn Your Wings</w:t>
            </w:r>
          </w:p>
        </w:tc>
        <w:tc>
          <w:tcPr>
            <w:tcW w:w="1742" w:type="dxa"/>
          </w:tcPr>
          <w:p w14:paraId="18076D28" w14:textId="56DCBC61" w:rsidR="00E77309" w:rsidRDefault="00F023AC" w:rsidP="00E77309">
            <w:pPr>
              <w:cnfStyle w:val="000000100000" w:firstRow="0" w:lastRow="0" w:firstColumn="0" w:lastColumn="0" w:oddVBand="0" w:evenVBand="0" w:oddHBand="1" w:evenHBand="0" w:firstRowFirstColumn="0" w:firstRowLastColumn="0" w:lastRowFirstColumn="0" w:lastRowLastColumn="0"/>
            </w:pPr>
            <w:r>
              <w:t>150</w:t>
            </w:r>
          </w:p>
        </w:tc>
        <w:tc>
          <w:tcPr>
            <w:tcW w:w="4860" w:type="dxa"/>
          </w:tcPr>
          <w:p w14:paraId="6FF36142" w14:textId="561E27A3" w:rsidR="00E77309" w:rsidRPr="00990F87" w:rsidRDefault="00F023AC" w:rsidP="00E77309">
            <w:pPr>
              <w:spacing w:line="240" w:lineRule="auto"/>
              <w:cnfStyle w:val="000000100000" w:firstRow="0" w:lastRow="0" w:firstColumn="0" w:lastColumn="0" w:oddVBand="0" w:evenVBand="0" w:oddHBand="1" w:evenHBand="0" w:firstRowFirstColumn="0" w:firstRowLastColumn="0" w:lastRowFirstColumn="0" w:lastRowLastColumn="0"/>
              <w:rPr>
                <w:b/>
              </w:rPr>
            </w:pPr>
            <w:r>
              <w:rPr>
                <w:b/>
              </w:rPr>
              <w:t>Graduating seniors at 96%</w:t>
            </w:r>
          </w:p>
        </w:tc>
      </w:tr>
      <w:tr w:rsidR="00E77309"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51783442" w:rsidR="00E77309" w:rsidRDefault="00E77309" w:rsidP="00E77309">
            <w:pPr>
              <w:spacing w:line="240" w:lineRule="auto"/>
              <w:rPr>
                <w:b w:val="0"/>
                <w:sz w:val="20"/>
              </w:rPr>
            </w:pPr>
          </w:p>
        </w:tc>
        <w:tc>
          <w:tcPr>
            <w:tcW w:w="1742" w:type="dxa"/>
          </w:tcPr>
          <w:p w14:paraId="699ECECC" w14:textId="77777777" w:rsidR="00E77309" w:rsidRDefault="00E77309" w:rsidP="00E77309">
            <w:pPr>
              <w:cnfStyle w:val="000000000000" w:firstRow="0" w:lastRow="0" w:firstColumn="0" w:lastColumn="0" w:oddVBand="0" w:evenVBand="0" w:oddHBand="0" w:evenHBand="0" w:firstRowFirstColumn="0" w:firstRowLastColumn="0" w:lastRowFirstColumn="0" w:lastRowLastColumn="0"/>
            </w:pPr>
          </w:p>
        </w:tc>
        <w:tc>
          <w:tcPr>
            <w:tcW w:w="4860" w:type="dxa"/>
          </w:tcPr>
          <w:p w14:paraId="0C705043" w14:textId="77777777" w:rsidR="00E77309" w:rsidRPr="00990F87" w:rsidRDefault="00E77309" w:rsidP="00E77309">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E77309"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68CE594A" w:rsidR="00E77309" w:rsidRDefault="00E77309" w:rsidP="00E77309">
            <w:pPr>
              <w:spacing w:line="240" w:lineRule="auto"/>
              <w:rPr>
                <w:b w:val="0"/>
                <w:sz w:val="20"/>
              </w:rPr>
            </w:pPr>
          </w:p>
        </w:tc>
        <w:tc>
          <w:tcPr>
            <w:tcW w:w="1742" w:type="dxa"/>
          </w:tcPr>
          <w:p w14:paraId="6C08AAB3" w14:textId="77777777" w:rsidR="00E77309" w:rsidRDefault="00E77309" w:rsidP="00E77309">
            <w:pPr>
              <w:cnfStyle w:val="000000100000" w:firstRow="0" w:lastRow="0" w:firstColumn="0" w:lastColumn="0" w:oddVBand="0" w:evenVBand="0" w:oddHBand="1" w:evenHBand="0" w:firstRowFirstColumn="0" w:firstRowLastColumn="0" w:lastRowFirstColumn="0" w:lastRowLastColumn="0"/>
            </w:pPr>
          </w:p>
        </w:tc>
        <w:tc>
          <w:tcPr>
            <w:tcW w:w="4860" w:type="dxa"/>
          </w:tcPr>
          <w:p w14:paraId="238985F2" w14:textId="77777777" w:rsidR="00E77309" w:rsidRPr="00990F87" w:rsidRDefault="00E77309" w:rsidP="00E77309">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E77309"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E77309" w:rsidRDefault="00E77309" w:rsidP="00E77309">
            <w:pPr>
              <w:spacing w:line="240" w:lineRule="auto"/>
              <w:rPr>
                <w:b w:val="0"/>
                <w:sz w:val="20"/>
              </w:rPr>
            </w:pPr>
          </w:p>
        </w:tc>
        <w:tc>
          <w:tcPr>
            <w:tcW w:w="1742" w:type="dxa"/>
          </w:tcPr>
          <w:p w14:paraId="005B9255" w14:textId="77777777" w:rsidR="00E77309" w:rsidRDefault="00E77309" w:rsidP="00E77309">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E77309" w:rsidRPr="00990F87" w:rsidRDefault="00E77309" w:rsidP="00E77309">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E77309"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E77309" w:rsidRDefault="00E77309" w:rsidP="00E77309">
            <w:pPr>
              <w:spacing w:line="240" w:lineRule="auto"/>
              <w:rPr>
                <w:b w:val="0"/>
                <w:sz w:val="20"/>
              </w:rPr>
            </w:pPr>
          </w:p>
        </w:tc>
        <w:tc>
          <w:tcPr>
            <w:tcW w:w="1742" w:type="dxa"/>
          </w:tcPr>
          <w:p w14:paraId="5AF26EFE" w14:textId="77777777" w:rsidR="00E77309" w:rsidRDefault="00E77309" w:rsidP="00E77309">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E77309" w:rsidRPr="00990F87" w:rsidRDefault="00E77309" w:rsidP="00E77309">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7B722842" w:rsidR="00E815B4" w:rsidRDefault="00F023AC" w:rsidP="00224C54">
            <w:r>
              <w:t xml:space="preserve">Large sign to put out noting location; beautify space; varied meeting times. </w:t>
            </w:r>
            <w:r w:rsidR="00E815B4">
              <w:br/>
            </w:r>
          </w:p>
        </w:tc>
      </w:tr>
    </w:tbl>
    <w:p w14:paraId="76153511" w14:textId="77777777" w:rsidR="002063EE" w:rsidRDefault="006D1169" w:rsidP="008C6CDF">
      <w:pPr>
        <w:pStyle w:val="Heading2"/>
        <w:spacing w:line="240" w:lineRule="auto"/>
      </w:pPr>
      <w:bookmarkStart w:id="9" w:name="_Toc12867441"/>
      <w:r>
        <w:t>B</w:t>
      </w:r>
      <w:bookmarkEnd w:id="8"/>
      <w:r>
        <w:t>arriers</w:t>
      </w:r>
      <w:bookmarkEnd w:id="9"/>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6CA35F92" w14:textId="7E501702" w:rsidR="00C61B88" w:rsidRDefault="00FF36F2" w:rsidP="0055124C">
            <w:pPr>
              <w:pStyle w:val="ListParagraph"/>
              <w:numPr>
                <w:ilvl w:val="0"/>
                <w:numId w:val="4"/>
              </w:numPr>
              <w:spacing w:before="0" w:line="240" w:lineRule="auto"/>
              <w:rPr>
                <w:sz w:val="22"/>
                <w:szCs w:val="22"/>
              </w:rPr>
            </w:pPr>
            <w:r>
              <w:rPr>
                <w:sz w:val="22"/>
                <w:szCs w:val="22"/>
              </w:rPr>
              <w:t xml:space="preserve">Interest- </w:t>
            </w:r>
          </w:p>
          <w:p w14:paraId="3729675D" w14:textId="77777777" w:rsidR="00FF36F2" w:rsidRPr="00FF36F2" w:rsidRDefault="00FF36F2" w:rsidP="00FF36F2">
            <w:pPr>
              <w:spacing w:line="240" w:lineRule="auto"/>
              <w:ind w:left="0"/>
              <w:rPr>
                <w:sz w:val="22"/>
                <w:szCs w:val="22"/>
              </w:rPr>
            </w:pPr>
          </w:p>
          <w:p w14:paraId="04DD787E" w14:textId="75307D37" w:rsidR="00FF36F2" w:rsidRPr="00FF36F2" w:rsidRDefault="00FF36F2" w:rsidP="0055124C">
            <w:pPr>
              <w:pStyle w:val="ListParagraph"/>
              <w:numPr>
                <w:ilvl w:val="0"/>
                <w:numId w:val="4"/>
              </w:numPr>
              <w:spacing w:before="0" w:line="240" w:lineRule="auto"/>
              <w:rPr>
                <w:sz w:val="22"/>
                <w:szCs w:val="22"/>
              </w:rPr>
            </w:pPr>
            <w:r>
              <w:rPr>
                <w:sz w:val="22"/>
                <w:szCs w:val="22"/>
              </w:rPr>
              <w:t>Communication-</w:t>
            </w:r>
            <w:r w:rsidRPr="00FF36F2">
              <w:rPr>
                <w:sz w:val="22"/>
                <w:szCs w:val="22"/>
              </w:rPr>
              <w:t xml:space="preserve"> </w:t>
            </w:r>
          </w:p>
          <w:p w14:paraId="524DD216" w14:textId="77777777" w:rsidR="00FF36F2" w:rsidRPr="000A2B10" w:rsidRDefault="00FF36F2" w:rsidP="00FF36F2">
            <w:pPr>
              <w:pStyle w:val="ListParagraph"/>
              <w:spacing w:before="0" w:line="240" w:lineRule="auto"/>
              <w:rPr>
                <w:sz w:val="22"/>
                <w:szCs w:val="22"/>
              </w:rPr>
            </w:pPr>
          </w:p>
          <w:p w14:paraId="3CA9A9F4" w14:textId="75D306EB" w:rsidR="006D1169" w:rsidRPr="00C61B88" w:rsidRDefault="00FF36F2" w:rsidP="0055124C">
            <w:pPr>
              <w:pStyle w:val="ListParagraph"/>
              <w:numPr>
                <w:ilvl w:val="0"/>
                <w:numId w:val="4"/>
              </w:numPr>
              <w:spacing w:before="0" w:line="240" w:lineRule="auto"/>
              <w:rPr>
                <w:szCs w:val="24"/>
                <w:u w:val="single"/>
              </w:rPr>
            </w:pPr>
            <w:r>
              <w:rPr>
                <w:sz w:val="22"/>
                <w:szCs w:val="22"/>
              </w:rPr>
              <w:t>Knowledge-</w:t>
            </w:r>
            <w:r w:rsidRPr="00C61B88">
              <w:rPr>
                <w:szCs w:val="24"/>
                <w:u w:val="single"/>
              </w:rPr>
              <w:t xml:space="preserve"> </w:t>
            </w:r>
            <w:r w:rsidR="006D1169" w:rsidRPr="00C61B88">
              <w:rPr>
                <w:szCs w:val="24"/>
                <w:u w:val="single"/>
              </w:rPr>
              <w:br/>
            </w: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 xml:space="preserve">include how the school will overcome barriers for students with family members who have limited English proficiency, parents and family members </w:t>
            </w:r>
            <w:r w:rsidRPr="002E6D5D">
              <w:rPr>
                <w:bCs/>
                <w:sz w:val="22"/>
                <w:szCs w:val="22"/>
              </w:rPr>
              <w:lastRenderedPageBreak/>
              <w:t>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4BD3A89C" w14:textId="77777777" w:rsidTr="006A0010">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166" w:type="dxa"/>
                </w:tcPr>
                <w:p w14:paraId="5853C02C" w14:textId="28D7A6B2" w:rsidR="002E6D5D" w:rsidRDefault="002E6D5D" w:rsidP="34CA79C5">
                  <w:pPr>
                    <w:pStyle w:val="ListParagraph"/>
                    <w:rPr>
                      <w:sz w:val="22"/>
                      <w:szCs w:val="22"/>
                    </w:rPr>
                  </w:pPr>
                  <w:r w:rsidRPr="34CA79C5">
                    <w:rPr>
                      <w:sz w:val="22"/>
                      <w:szCs w:val="22"/>
                    </w:rPr>
                    <w:t>Barrier</w:t>
                  </w:r>
                </w:p>
              </w:tc>
              <w:tc>
                <w:tcPr>
                  <w:tcW w:w="7075"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6A0010">
              <w:trPr>
                <w:trHeight w:val="378"/>
              </w:trPr>
              <w:tc>
                <w:tcPr>
                  <w:tcW w:w="1141" w:type="dxa"/>
                </w:tcPr>
                <w:p w14:paraId="464FA483" w14:textId="52964E3F" w:rsidR="002E6D5D" w:rsidRDefault="002E6D5D" w:rsidP="34CA79C5">
                  <w:pPr>
                    <w:pStyle w:val="ListParagraph"/>
                    <w:rPr>
                      <w:sz w:val="22"/>
                      <w:szCs w:val="22"/>
                    </w:rPr>
                  </w:pPr>
                  <w:r>
                    <w:rPr>
                      <w:sz w:val="22"/>
                      <w:szCs w:val="22"/>
                    </w:rPr>
                    <w:t>1)</w:t>
                  </w:r>
                </w:p>
              </w:tc>
              <w:tc>
                <w:tcPr>
                  <w:tcW w:w="2166" w:type="dxa"/>
                </w:tcPr>
                <w:p w14:paraId="760359E3" w14:textId="730CA960" w:rsidR="002E6D5D" w:rsidRDefault="00FF36F2" w:rsidP="34CA79C5">
                  <w:pPr>
                    <w:pStyle w:val="ListParagraph"/>
                    <w:rPr>
                      <w:sz w:val="22"/>
                      <w:szCs w:val="22"/>
                    </w:rPr>
                  </w:pPr>
                  <w:r>
                    <w:rPr>
                      <w:sz w:val="22"/>
                      <w:szCs w:val="22"/>
                    </w:rPr>
                    <w:t>Interest</w:t>
                  </w:r>
                </w:p>
              </w:tc>
              <w:tc>
                <w:tcPr>
                  <w:tcW w:w="7075" w:type="dxa"/>
                </w:tcPr>
                <w:p w14:paraId="427AD373" w14:textId="157B32D5" w:rsidR="002E6D5D" w:rsidRDefault="00FF36F2" w:rsidP="34CA79C5">
                  <w:pPr>
                    <w:pStyle w:val="ListParagraph"/>
                    <w:rPr>
                      <w:sz w:val="22"/>
                      <w:szCs w:val="22"/>
                    </w:rPr>
                  </w:pPr>
                  <w:r>
                    <w:rPr>
                      <w:sz w:val="22"/>
                      <w:szCs w:val="22"/>
                    </w:rPr>
                    <w:t>more on success strategies for parents, i.e. homework help, testing preparation, financial aid, college selection, career selection, etc. more on success strategies for parents, i.e. homework help, testing preparation, financial aid, college selection, career selection, etc.</w:t>
                  </w:r>
                </w:p>
              </w:tc>
            </w:tr>
            <w:tr w:rsidR="002E6D5D" w14:paraId="2C51B797" w14:textId="77777777" w:rsidTr="006A0010">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166" w:type="dxa"/>
                </w:tcPr>
                <w:p w14:paraId="1501EB43" w14:textId="23C089AC" w:rsidR="002E6D5D" w:rsidRDefault="00FF36F2" w:rsidP="34CA79C5">
                  <w:pPr>
                    <w:pStyle w:val="ListParagraph"/>
                    <w:rPr>
                      <w:sz w:val="22"/>
                      <w:szCs w:val="22"/>
                    </w:rPr>
                  </w:pPr>
                  <w:r w:rsidRPr="00FF36F2">
                    <w:rPr>
                      <w:sz w:val="18"/>
                      <w:szCs w:val="22"/>
                    </w:rPr>
                    <w:t>Communication</w:t>
                  </w:r>
                </w:p>
              </w:tc>
              <w:tc>
                <w:tcPr>
                  <w:tcW w:w="7075" w:type="dxa"/>
                </w:tcPr>
                <w:p w14:paraId="422B3A2C" w14:textId="77777777" w:rsidR="00FF36F2" w:rsidRDefault="00FF36F2" w:rsidP="00FF36F2">
                  <w:pPr>
                    <w:pStyle w:val="ListParagraph"/>
                    <w:spacing w:before="0" w:line="240" w:lineRule="auto"/>
                    <w:rPr>
                      <w:sz w:val="22"/>
                      <w:szCs w:val="22"/>
                    </w:rPr>
                  </w:pPr>
                  <w:r>
                    <w:rPr>
                      <w:sz w:val="22"/>
                      <w:szCs w:val="22"/>
                    </w:rPr>
                    <w:t>send flyers, post on marquee, post on signs leading to car rider loop, signs in high traffic area of hallways, incorporate social media that shows dates, share dates at Open House</w:t>
                  </w:r>
                </w:p>
                <w:p w14:paraId="33904C9E" w14:textId="0A4443D5" w:rsidR="002E6D5D" w:rsidRDefault="002E6D5D" w:rsidP="34CA79C5">
                  <w:pPr>
                    <w:pStyle w:val="ListParagraph"/>
                    <w:rPr>
                      <w:sz w:val="22"/>
                      <w:szCs w:val="22"/>
                    </w:rPr>
                  </w:pPr>
                </w:p>
              </w:tc>
            </w:tr>
            <w:tr w:rsidR="002E6D5D" w14:paraId="61FA62C3" w14:textId="77777777" w:rsidTr="006A0010">
              <w:trPr>
                <w:trHeight w:val="378"/>
              </w:trPr>
              <w:tc>
                <w:tcPr>
                  <w:tcW w:w="1141" w:type="dxa"/>
                </w:tcPr>
                <w:p w14:paraId="0FD0B7FA" w14:textId="15BAD9B3" w:rsidR="002E6D5D" w:rsidRDefault="002E6D5D" w:rsidP="34CA79C5">
                  <w:pPr>
                    <w:pStyle w:val="ListParagraph"/>
                    <w:rPr>
                      <w:sz w:val="22"/>
                      <w:szCs w:val="22"/>
                    </w:rPr>
                  </w:pPr>
                  <w:r>
                    <w:rPr>
                      <w:sz w:val="22"/>
                      <w:szCs w:val="22"/>
                    </w:rPr>
                    <w:t>3)</w:t>
                  </w:r>
                </w:p>
              </w:tc>
              <w:tc>
                <w:tcPr>
                  <w:tcW w:w="2166" w:type="dxa"/>
                </w:tcPr>
                <w:p w14:paraId="62118184" w14:textId="65566CD7" w:rsidR="002E6D5D" w:rsidRDefault="00FF36F2" w:rsidP="34CA79C5">
                  <w:pPr>
                    <w:pStyle w:val="ListParagraph"/>
                    <w:rPr>
                      <w:sz w:val="22"/>
                      <w:szCs w:val="22"/>
                    </w:rPr>
                  </w:pPr>
                  <w:r>
                    <w:rPr>
                      <w:sz w:val="22"/>
                      <w:szCs w:val="22"/>
                    </w:rPr>
                    <w:t>Knowledge</w:t>
                  </w:r>
                </w:p>
              </w:tc>
              <w:tc>
                <w:tcPr>
                  <w:tcW w:w="7075" w:type="dxa"/>
                </w:tcPr>
                <w:p w14:paraId="28F035F3" w14:textId="401F8AFE" w:rsidR="002E6D5D" w:rsidRDefault="00FF36F2" w:rsidP="34CA79C5">
                  <w:pPr>
                    <w:pStyle w:val="ListParagraph"/>
                    <w:rPr>
                      <w:sz w:val="22"/>
                      <w:szCs w:val="22"/>
                    </w:rPr>
                  </w:pPr>
                  <w:r>
                    <w:rPr>
                      <w:sz w:val="22"/>
                      <w:szCs w:val="22"/>
                    </w:rPr>
                    <w:t>have directional signs that direct parents to the Family Resource Center</w:t>
                  </w: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7D53DA3E" w14:textId="77777777" w:rsidR="00E815B4" w:rsidRDefault="00FF36F2" w:rsidP="0055124C">
            <w:pPr>
              <w:pStyle w:val="ListParagraph"/>
              <w:numPr>
                <w:ilvl w:val="0"/>
                <w:numId w:val="8"/>
              </w:numPr>
              <w:spacing w:line="240" w:lineRule="auto"/>
              <w:rPr>
                <w:sz w:val="22"/>
                <w:szCs w:val="22"/>
              </w:rPr>
            </w:pPr>
            <w:r>
              <w:rPr>
                <w:sz w:val="22"/>
                <w:szCs w:val="22"/>
              </w:rPr>
              <w:t>Increase student learning outcomes</w:t>
            </w:r>
          </w:p>
          <w:p w14:paraId="5CC4139D" w14:textId="77777777" w:rsidR="00FF36F2" w:rsidRDefault="00FF36F2" w:rsidP="0055124C">
            <w:pPr>
              <w:pStyle w:val="ListParagraph"/>
              <w:numPr>
                <w:ilvl w:val="0"/>
                <w:numId w:val="8"/>
              </w:numPr>
              <w:spacing w:line="240" w:lineRule="auto"/>
              <w:rPr>
                <w:sz w:val="22"/>
                <w:szCs w:val="22"/>
              </w:rPr>
            </w:pPr>
            <w:r>
              <w:rPr>
                <w:sz w:val="22"/>
                <w:szCs w:val="22"/>
              </w:rPr>
              <w:t>Provide parents enough notice of meeting times</w:t>
            </w:r>
          </w:p>
          <w:p w14:paraId="038A9170" w14:textId="77777777" w:rsidR="00FF36F2" w:rsidRDefault="00FF36F2" w:rsidP="0055124C">
            <w:pPr>
              <w:pStyle w:val="ListParagraph"/>
              <w:numPr>
                <w:ilvl w:val="0"/>
                <w:numId w:val="8"/>
              </w:numPr>
              <w:spacing w:line="240" w:lineRule="auto"/>
              <w:rPr>
                <w:sz w:val="22"/>
                <w:szCs w:val="22"/>
              </w:rPr>
            </w:pPr>
            <w:r>
              <w:rPr>
                <w:sz w:val="22"/>
                <w:szCs w:val="22"/>
              </w:rPr>
              <w:t>Plan meetings at a</w:t>
            </w:r>
            <w:r w:rsidR="005029C4">
              <w:rPr>
                <w:sz w:val="22"/>
                <w:szCs w:val="22"/>
              </w:rPr>
              <w:t xml:space="preserve"> time that all parents can commute </w:t>
            </w:r>
          </w:p>
          <w:p w14:paraId="4240FD1E" w14:textId="77777777" w:rsidR="005029C4" w:rsidRDefault="005029C4" w:rsidP="0055124C">
            <w:pPr>
              <w:pStyle w:val="ListParagraph"/>
              <w:numPr>
                <w:ilvl w:val="0"/>
                <w:numId w:val="8"/>
              </w:numPr>
              <w:spacing w:line="240" w:lineRule="auto"/>
              <w:rPr>
                <w:sz w:val="22"/>
                <w:szCs w:val="22"/>
              </w:rPr>
            </w:pPr>
            <w:r>
              <w:rPr>
                <w:sz w:val="22"/>
                <w:szCs w:val="22"/>
              </w:rPr>
              <w:t>Have at least one meeting at a different time that can accommodate parents with a non-traditional working schedule</w:t>
            </w:r>
          </w:p>
          <w:p w14:paraId="07A72423" w14:textId="77777777" w:rsidR="005029C4" w:rsidRDefault="005029C4" w:rsidP="0055124C">
            <w:pPr>
              <w:pStyle w:val="ListParagraph"/>
              <w:numPr>
                <w:ilvl w:val="0"/>
                <w:numId w:val="8"/>
              </w:numPr>
              <w:spacing w:line="240" w:lineRule="auto"/>
              <w:rPr>
                <w:sz w:val="22"/>
                <w:szCs w:val="22"/>
              </w:rPr>
            </w:pPr>
            <w:r>
              <w:rPr>
                <w:sz w:val="22"/>
                <w:szCs w:val="22"/>
              </w:rPr>
              <w:t>Provide valuable information that enhances their knowledge of options for student’s success</w:t>
            </w:r>
          </w:p>
          <w:p w14:paraId="5630AD66" w14:textId="14BEB1E7" w:rsidR="005029C4" w:rsidRDefault="005029C4" w:rsidP="0055124C">
            <w:pPr>
              <w:pStyle w:val="ListParagraph"/>
              <w:numPr>
                <w:ilvl w:val="0"/>
                <w:numId w:val="8"/>
              </w:numPr>
              <w:spacing w:line="240" w:lineRule="auto"/>
              <w:rPr>
                <w:sz w:val="22"/>
                <w:szCs w:val="22"/>
              </w:rPr>
            </w:pPr>
            <w:r>
              <w:rPr>
                <w:sz w:val="22"/>
                <w:szCs w:val="22"/>
              </w:rPr>
              <w:t>Increase parent traffic in the Family Resource Center</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0" w:name="_Toc12867442"/>
      <w:r>
        <w:lastRenderedPageBreak/>
        <w:t>COMMUNICATION</w:t>
      </w:r>
      <w:r w:rsidR="00EB1456">
        <w:t xml:space="preserve"> AND ACCESSIBILITY</w:t>
      </w:r>
      <w:bookmarkEnd w:id="10"/>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1"/>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2795A13E" w14:textId="77777777" w:rsidR="00922D88" w:rsidRDefault="005029C4" w:rsidP="0055124C">
            <w:pPr>
              <w:pStyle w:val="ListParagraph"/>
              <w:numPr>
                <w:ilvl w:val="0"/>
                <w:numId w:val="9"/>
              </w:numPr>
              <w:spacing w:line="240" w:lineRule="auto"/>
              <w:rPr>
                <w:sz w:val="22"/>
                <w:szCs w:val="22"/>
              </w:rPr>
            </w:pPr>
            <w:r w:rsidRPr="005029C4">
              <w:rPr>
                <w:sz w:val="22"/>
                <w:szCs w:val="22"/>
              </w:rPr>
              <w:t>All paper, phone, web and social media notices of meetings will include that transportation assistance is available.</w:t>
            </w:r>
          </w:p>
          <w:p w14:paraId="2A020337" w14:textId="784EEC33" w:rsidR="005029C4" w:rsidRDefault="005029C4" w:rsidP="0055124C">
            <w:pPr>
              <w:pStyle w:val="ListParagraph"/>
              <w:numPr>
                <w:ilvl w:val="0"/>
                <w:numId w:val="9"/>
              </w:numPr>
              <w:spacing w:line="240" w:lineRule="auto"/>
              <w:rPr>
                <w:sz w:val="22"/>
                <w:szCs w:val="22"/>
              </w:rPr>
            </w:pPr>
            <w:r>
              <w:rPr>
                <w:sz w:val="22"/>
                <w:szCs w:val="22"/>
              </w:rPr>
              <w:t>Each meeting will be held in wheelchair accessible meeting rooms</w:t>
            </w:r>
          </w:p>
          <w:p w14:paraId="0D659DF3" w14:textId="77777777" w:rsidR="005029C4" w:rsidRDefault="005029C4" w:rsidP="0055124C">
            <w:pPr>
              <w:pStyle w:val="ListParagraph"/>
              <w:numPr>
                <w:ilvl w:val="0"/>
                <w:numId w:val="9"/>
              </w:numPr>
              <w:spacing w:line="240" w:lineRule="auto"/>
              <w:rPr>
                <w:sz w:val="22"/>
                <w:szCs w:val="22"/>
              </w:rPr>
            </w:pPr>
            <w:r>
              <w:rPr>
                <w:sz w:val="22"/>
                <w:szCs w:val="22"/>
              </w:rPr>
              <w:t>Each meeting will have a Spanish translator available</w:t>
            </w:r>
          </w:p>
          <w:p w14:paraId="296FEF7D" w14:textId="3F8EE728" w:rsidR="005029C4" w:rsidRPr="005029C4" w:rsidRDefault="005029C4" w:rsidP="0055124C">
            <w:pPr>
              <w:pStyle w:val="ListParagraph"/>
              <w:numPr>
                <w:ilvl w:val="0"/>
                <w:numId w:val="9"/>
              </w:numPr>
              <w:spacing w:line="240" w:lineRule="auto"/>
              <w:rPr>
                <w:sz w:val="22"/>
                <w:szCs w:val="22"/>
              </w:rPr>
            </w:pPr>
            <w:r>
              <w:rPr>
                <w:sz w:val="22"/>
                <w:szCs w:val="22"/>
              </w:rPr>
              <w:t>Each meeting will have documents available in both Spanish and English</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06A985A9" w14:textId="77777777" w:rsidR="005029C4" w:rsidRDefault="005029C4" w:rsidP="0055124C">
            <w:pPr>
              <w:pStyle w:val="ListParagraph"/>
              <w:numPr>
                <w:ilvl w:val="0"/>
                <w:numId w:val="10"/>
              </w:numPr>
              <w:spacing w:line="240" w:lineRule="auto"/>
              <w:rPr>
                <w:rFonts w:cstheme="minorHAnsi"/>
                <w:sz w:val="22"/>
                <w:szCs w:val="22"/>
              </w:rPr>
            </w:pPr>
            <w:r>
              <w:rPr>
                <w:rFonts w:cstheme="minorHAnsi"/>
                <w:sz w:val="22"/>
                <w:szCs w:val="22"/>
              </w:rPr>
              <w:t>Phone calls will be made regarding meetings 2 weeks prior, 3 nights prior, and the night prior to the meeting.</w:t>
            </w:r>
          </w:p>
          <w:p w14:paraId="53DE083A" w14:textId="77777777" w:rsidR="005029C4" w:rsidRDefault="005029C4" w:rsidP="0055124C">
            <w:pPr>
              <w:pStyle w:val="ListParagraph"/>
              <w:numPr>
                <w:ilvl w:val="0"/>
                <w:numId w:val="10"/>
              </w:numPr>
              <w:spacing w:line="240" w:lineRule="auto"/>
              <w:rPr>
                <w:rFonts w:cstheme="minorHAnsi"/>
                <w:sz w:val="22"/>
                <w:szCs w:val="22"/>
              </w:rPr>
            </w:pPr>
            <w:r>
              <w:rPr>
                <w:rFonts w:cstheme="minorHAnsi"/>
                <w:sz w:val="22"/>
                <w:szCs w:val="22"/>
              </w:rPr>
              <w:t>Meeting dates and times will be posted on the Marquee at least one week in advance</w:t>
            </w:r>
          </w:p>
          <w:p w14:paraId="11766C87" w14:textId="77777777" w:rsidR="005029C4" w:rsidRDefault="005029C4" w:rsidP="0055124C">
            <w:pPr>
              <w:pStyle w:val="ListParagraph"/>
              <w:numPr>
                <w:ilvl w:val="0"/>
                <w:numId w:val="10"/>
              </w:numPr>
              <w:spacing w:line="240" w:lineRule="auto"/>
              <w:rPr>
                <w:rFonts w:cstheme="minorHAnsi"/>
                <w:sz w:val="22"/>
                <w:szCs w:val="22"/>
              </w:rPr>
            </w:pPr>
            <w:r>
              <w:rPr>
                <w:rFonts w:cstheme="minorHAnsi"/>
                <w:sz w:val="22"/>
                <w:szCs w:val="22"/>
              </w:rPr>
              <w:t>Flyers will be sent home one week in advance</w:t>
            </w:r>
          </w:p>
          <w:p w14:paraId="0BCA00B1" w14:textId="77777777" w:rsidR="005029C4" w:rsidRDefault="005029C4" w:rsidP="0055124C">
            <w:pPr>
              <w:pStyle w:val="ListParagraph"/>
              <w:numPr>
                <w:ilvl w:val="0"/>
                <w:numId w:val="10"/>
              </w:numPr>
              <w:spacing w:line="240" w:lineRule="auto"/>
              <w:rPr>
                <w:rFonts w:cstheme="minorHAnsi"/>
                <w:sz w:val="22"/>
                <w:szCs w:val="22"/>
              </w:rPr>
            </w:pPr>
            <w:r>
              <w:rPr>
                <w:rFonts w:cstheme="minorHAnsi"/>
                <w:sz w:val="22"/>
                <w:szCs w:val="22"/>
              </w:rPr>
              <w:t>Signs reminding parents of a meeting will be posted in the car loop the day before and the day of the meeting</w:t>
            </w:r>
          </w:p>
          <w:p w14:paraId="0F0F40C4" w14:textId="10267637" w:rsidR="005029C4" w:rsidRDefault="005029C4" w:rsidP="0055124C">
            <w:pPr>
              <w:pStyle w:val="ListParagraph"/>
              <w:numPr>
                <w:ilvl w:val="0"/>
                <w:numId w:val="10"/>
              </w:numPr>
              <w:spacing w:line="240" w:lineRule="auto"/>
              <w:rPr>
                <w:rFonts w:cstheme="minorHAnsi"/>
                <w:sz w:val="22"/>
                <w:szCs w:val="22"/>
              </w:rPr>
            </w:pPr>
            <w:r>
              <w:rPr>
                <w:rFonts w:cstheme="minorHAnsi"/>
                <w:sz w:val="22"/>
                <w:szCs w:val="22"/>
              </w:rPr>
              <w:t xml:space="preserve">Reports will be available in English and Spanish </w:t>
            </w:r>
          </w:p>
          <w:p w14:paraId="769D0D3C" w14:textId="733A3AF2" w:rsidR="005029C4" w:rsidRPr="005029C4" w:rsidRDefault="005029C4" w:rsidP="0055124C">
            <w:pPr>
              <w:pStyle w:val="ListParagraph"/>
              <w:numPr>
                <w:ilvl w:val="0"/>
                <w:numId w:val="10"/>
              </w:numPr>
              <w:spacing w:line="240" w:lineRule="auto"/>
              <w:rPr>
                <w:rFonts w:cstheme="minorHAnsi"/>
                <w:sz w:val="22"/>
                <w:szCs w:val="22"/>
              </w:rPr>
            </w:pPr>
            <w:r>
              <w:rPr>
                <w:rFonts w:cstheme="minorHAnsi"/>
                <w:sz w:val="22"/>
                <w:szCs w:val="22"/>
              </w:rPr>
              <w:t>Reports will be shared at each meeting and posted to our website</w:t>
            </w: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77777777" w:rsidR="00FB66C6" w:rsidRDefault="00FB66C6" w:rsidP="00224C54">
            <w:pPr>
              <w:spacing w:before="0" w:line="240" w:lineRule="auto"/>
              <w:rPr>
                <w:rFonts w:cstheme="minorHAnsi"/>
                <w:sz w:val="22"/>
                <w:szCs w:val="22"/>
              </w:rPr>
            </w:pPr>
          </w:p>
          <w:p w14:paraId="36FEB5B0" w14:textId="44E33DEC" w:rsidR="00FB66C6" w:rsidRDefault="005029C4" w:rsidP="0055124C">
            <w:pPr>
              <w:pStyle w:val="ListParagraph"/>
              <w:numPr>
                <w:ilvl w:val="0"/>
                <w:numId w:val="11"/>
              </w:numPr>
              <w:spacing w:line="240" w:lineRule="auto"/>
              <w:rPr>
                <w:rFonts w:cstheme="minorHAnsi"/>
                <w:sz w:val="22"/>
                <w:szCs w:val="22"/>
              </w:rPr>
            </w:pPr>
            <w:r>
              <w:rPr>
                <w:rFonts w:cstheme="minorHAnsi"/>
                <w:sz w:val="22"/>
                <w:szCs w:val="22"/>
              </w:rPr>
              <w:t>Spanish</w:t>
            </w:r>
          </w:p>
          <w:p w14:paraId="5CCB72C8" w14:textId="3321E990" w:rsidR="005029C4" w:rsidRDefault="005029C4" w:rsidP="0055124C">
            <w:pPr>
              <w:pStyle w:val="ListParagraph"/>
              <w:numPr>
                <w:ilvl w:val="0"/>
                <w:numId w:val="11"/>
              </w:numPr>
              <w:spacing w:line="240" w:lineRule="auto"/>
              <w:rPr>
                <w:rFonts w:cstheme="minorHAnsi"/>
                <w:sz w:val="22"/>
                <w:szCs w:val="22"/>
              </w:rPr>
            </w:pPr>
            <w:r>
              <w:rPr>
                <w:rFonts w:cstheme="minorHAnsi"/>
                <w:sz w:val="22"/>
                <w:szCs w:val="22"/>
              </w:rPr>
              <w:t>Russian</w:t>
            </w:r>
          </w:p>
          <w:p w14:paraId="370A00CC" w14:textId="76C9A530" w:rsidR="005029C4" w:rsidRDefault="005029C4" w:rsidP="0055124C">
            <w:pPr>
              <w:pStyle w:val="ListParagraph"/>
              <w:numPr>
                <w:ilvl w:val="0"/>
                <w:numId w:val="11"/>
              </w:numPr>
              <w:spacing w:line="240" w:lineRule="auto"/>
              <w:rPr>
                <w:rFonts w:cstheme="minorHAnsi"/>
                <w:sz w:val="22"/>
                <w:szCs w:val="22"/>
              </w:rPr>
            </w:pPr>
            <w:r>
              <w:rPr>
                <w:rFonts w:cstheme="minorHAnsi"/>
                <w:sz w:val="22"/>
                <w:szCs w:val="22"/>
              </w:rPr>
              <w:t>Haitian-Creole</w:t>
            </w:r>
          </w:p>
          <w:p w14:paraId="30D31860" w14:textId="67814FF9" w:rsidR="005029C4" w:rsidRDefault="005029C4" w:rsidP="0055124C">
            <w:pPr>
              <w:pStyle w:val="ListParagraph"/>
              <w:numPr>
                <w:ilvl w:val="0"/>
                <w:numId w:val="11"/>
              </w:numPr>
              <w:spacing w:line="240" w:lineRule="auto"/>
              <w:rPr>
                <w:rFonts w:cstheme="minorHAnsi"/>
                <w:sz w:val="22"/>
                <w:szCs w:val="22"/>
              </w:rPr>
            </w:pPr>
            <w:r>
              <w:rPr>
                <w:rFonts w:cstheme="minorHAnsi"/>
                <w:sz w:val="22"/>
                <w:szCs w:val="22"/>
              </w:rPr>
              <w:t>Thai</w:t>
            </w:r>
          </w:p>
          <w:p w14:paraId="66E5FD97" w14:textId="1C6DC6BF" w:rsidR="005029C4" w:rsidRPr="005029C4" w:rsidRDefault="005029C4" w:rsidP="0055124C">
            <w:pPr>
              <w:pStyle w:val="ListParagraph"/>
              <w:numPr>
                <w:ilvl w:val="0"/>
                <w:numId w:val="11"/>
              </w:numPr>
              <w:spacing w:line="240" w:lineRule="auto"/>
              <w:rPr>
                <w:rFonts w:cstheme="minorHAnsi"/>
                <w:sz w:val="22"/>
                <w:szCs w:val="22"/>
              </w:rPr>
            </w:pPr>
            <w:r>
              <w:rPr>
                <w:rFonts w:cstheme="minorHAnsi"/>
                <w:sz w:val="22"/>
                <w:szCs w:val="22"/>
              </w:rPr>
              <w:t>Italian</w:t>
            </w: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0FABD395" w14:textId="57F57612" w:rsidR="00EA3999" w:rsidRPr="005029C4" w:rsidRDefault="005029C4" w:rsidP="0055124C">
            <w:pPr>
              <w:pStyle w:val="ListParagraph"/>
              <w:numPr>
                <w:ilvl w:val="0"/>
                <w:numId w:val="12"/>
              </w:numPr>
              <w:spacing w:line="240" w:lineRule="auto"/>
              <w:rPr>
                <w:sz w:val="22"/>
                <w:szCs w:val="22"/>
              </w:rPr>
            </w:pPr>
            <w:r>
              <w:rPr>
                <w:sz w:val="22"/>
                <w:szCs w:val="22"/>
              </w:rPr>
              <w:t xml:space="preserve">Flyers will be sent home a week in advance and meeting dates and times will be posted on the marquee at least one week in advance. </w:t>
            </w:r>
            <w:r w:rsidRPr="005029C4">
              <w:rPr>
                <w:sz w:val="22"/>
                <w:szCs w:val="22"/>
              </w:rPr>
              <w:t xml:space="preserve"> </w:t>
            </w:r>
            <w:r>
              <w:rPr>
                <w:sz w:val="22"/>
                <w:szCs w:val="22"/>
              </w:rPr>
              <w:t>S</w:t>
            </w:r>
            <w:r w:rsidRPr="005029C4">
              <w:rPr>
                <w:sz w:val="22"/>
                <w:szCs w:val="22"/>
              </w:rPr>
              <w:t>igns leading to car rider</w:t>
            </w:r>
            <w:r>
              <w:rPr>
                <w:sz w:val="22"/>
                <w:szCs w:val="22"/>
              </w:rPr>
              <w:t xml:space="preserve"> loop will be posted the day prior and the day of meetings. Permanent</w:t>
            </w:r>
            <w:r w:rsidRPr="005029C4">
              <w:rPr>
                <w:sz w:val="22"/>
                <w:szCs w:val="22"/>
              </w:rPr>
              <w:t xml:space="preserve"> signs in high traffic area of hallways</w:t>
            </w:r>
            <w:r>
              <w:rPr>
                <w:sz w:val="22"/>
                <w:szCs w:val="22"/>
              </w:rPr>
              <w:t xml:space="preserve"> will have a place where meeting dates and times can be posted. School regulated S</w:t>
            </w:r>
            <w:r w:rsidRPr="005029C4">
              <w:rPr>
                <w:sz w:val="22"/>
                <w:szCs w:val="22"/>
              </w:rPr>
              <w:t>oci</w:t>
            </w:r>
            <w:r>
              <w:rPr>
                <w:sz w:val="22"/>
                <w:szCs w:val="22"/>
              </w:rPr>
              <w:t>al Media will share</w:t>
            </w:r>
            <w:r w:rsidRPr="005029C4">
              <w:rPr>
                <w:sz w:val="22"/>
                <w:szCs w:val="22"/>
              </w:rPr>
              <w:t xml:space="preserve"> dates</w:t>
            </w:r>
            <w:r>
              <w:rPr>
                <w:sz w:val="22"/>
                <w:szCs w:val="22"/>
              </w:rPr>
              <w:t xml:space="preserve"> and times of meetings. Da</w:t>
            </w:r>
            <w:r w:rsidRPr="005029C4">
              <w:rPr>
                <w:sz w:val="22"/>
                <w:szCs w:val="22"/>
              </w:rPr>
              <w:t>tes</w:t>
            </w:r>
            <w:r>
              <w:rPr>
                <w:sz w:val="22"/>
                <w:szCs w:val="22"/>
              </w:rPr>
              <w:t xml:space="preserve"> and times of meetings throughout the year will be shared</w:t>
            </w:r>
            <w:r w:rsidRPr="005029C4">
              <w:rPr>
                <w:sz w:val="22"/>
                <w:szCs w:val="22"/>
              </w:rPr>
              <w:t xml:space="preserve"> at Open House</w:t>
            </w:r>
            <w:r>
              <w:rPr>
                <w:sz w:val="22"/>
                <w:szCs w:val="22"/>
              </w:rPr>
              <w:t xml:space="preserve">. </w:t>
            </w:r>
            <w:r>
              <w:rPr>
                <w:rFonts w:cstheme="minorHAnsi"/>
                <w:sz w:val="22"/>
                <w:szCs w:val="22"/>
              </w:rPr>
              <w:t>Phone calls will be made regarding meetings 2 weeks prior, 3 nights prior, and the night prior to the meeting</w:t>
            </w:r>
          </w:p>
          <w:p w14:paraId="724357B1" w14:textId="4A067118" w:rsidR="00E32803" w:rsidRPr="005029C4" w:rsidRDefault="005029C4" w:rsidP="0055124C">
            <w:pPr>
              <w:pStyle w:val="ListParagraph"/>
              <w:numPr>
                <w:ilvl w:val="0"/>
                <w:numId w:val="12"/>
              </w:numPr>
              <w:spacing w:line="240" w:lineRule="auto"/>
              <w:rPr>
                <w:sz w:val="22"/>
                <w:szCs w:val="22"/>
              </w:rPr>
            </w:pPr>
            <w:r>
              <w:rPr>
                <w:sz w:val="22"/>
                <w:szCs w:val="22"/>
              </w:rPr>
              <w:t>Flyers, Phone Calls, Marquee, Website, Social Media, Signs</w:t>
            </w:r>
          </w:p>
          <w:p w14:paraId="5B08B5D1" w14:textId="77777777" w:rsidR="00BD5DF8" w:rsidRPr="00922D88" w:rsidRDefault="00BD5DF8" w:rsidP="000A2B10">
            <w:pPr>
              <w:spacing w:before="0" w:line="240" w:lineRule="auto"/>
              <w:rPr>
                <w:sz w:val="22"/>
                <w:szCs w:val="22"/>
              </w:rPr>
            </w:pPr>
          </w:p>
          <w:p w14:paraId="16DEB4AB" w14:textId="77777777" w:rsidR="00BD5DF8" w:rsidRPr="00922D88" w:rsidRDefault="00BD5DF8" w:rsidP="000A2B10">
            <w:pPr>
              <w:spacing w:before="0" w:line="240" w:lineRule="auto"/>
              <w:rPr>
                <w:sz w:val="22"/>
                <w:szCs w:val="22"/>
              </w:rPr>
            </w:pPr>
          </w:p>
          <w:p w14:paraId="0AD9C6F4" w14:textId="77777777" w:rsidR="000A2B10" w:rsidRPr="00922D88" w:rsidRDefault="000A2B10"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62996642" w14:textId="0F1BF5BC" w:rsidR="00BD5DF8" w:rsidRPr="007443A9" w:rsidRDefault="007443A9" w:rsidP="0055124C">
            <w:pPr>
              <w:pStyle w:val="ListParagraph"/>
              <w:numPr>
                <w:ilvl w:val="0"/>
                <w:numId w:val="13"/>
              </w:numPr>
              <w:spacing w:line="240" w:lineRule="auto"/>
              <w:rPr>
                <w:sz w:val="22"/>
                <w:szCs w:val="22"/>
              </w:rPr>
            </w:pPr>
            <w:r w:rsidRPr="007443A9">
              <w:rPr>
                <w:sz w:val="22"/>
                <w:szCs w:val="22"/>
              </w:rPr>
              <w:t>Academic Success Night</w:t>
            </w:r>
            <w:r>
              <w:rPr>
                <w:sz w:val="22"/>
                <w:szCs w:val="22"/>
              </w:rPr>
              <w:t xml:space="preserve"> (2)</w:t>
            </w:r>
          </w:p>
          <w:p w14:paraId="667367C5" w14:textId="4636127B" w:rsidR="00E32803" w:rsidRPr="007443A9" w:rsidRDefault="007443A9" w:rsidP="0055124C">
            <w:pPr>
              <w:pStyle w:val="ListParagraph"/>
              <w:numPr>
                <w:ilvl w:val="0"/>
                <w:numId w:val="13"/>
              </w:numPr>
              <w:spacing w:line="240" w:lineRule="auto"/>
              <w:rPr>
                <w:sz w:val="22"/>
                <w:szCs w:val="22"/>
              </w:rPr>
            </w:pPr>
            <w:r w:rsidRPr="007443A9">
              <w:rPr>
                <w:sz w:val="22"/>
                <w:szCs w:val="22"/>
              </w:rPr>
              <w:t>Academic Success Meetings</w:t>
            </w:r>
            <w:r>
              <w:rPr>
                <w:sz w:val="22"/>
                <w:szCs w:val="22"/>
              </w:rPr>
              <w:t xml:space="preserve"> (quarterly)</w:t>
            </w:r>
          </w:p>
          <w:p w14:paraId="6D83A503" w14:textId="6E4B1380" w:rsidR="007443A9" w:rsidRDefault="007443A9" w:rsidP="0055124C">
            <w:pPr>
              <w:pStyle w:val="ListParagraph"/>
              <w:numPr>
                <w:ilvl w:val="0"/>
                <w:numId w:val="13"/>
              </w:numPr>
              <w:spacing w:line="240" w:lineRule="auto"/>
              <w:rPr>
                <w:sz w:val="22"/>
                <w:szCs w:val="22"/>
              </w:rPr>
            </w:pPr>
            <w:r w:rsidRPr="007443A9">
              <w:rPr>
                <w:sz w:val="22"/>
                <w:szCs w:val="22"/>
              </w:rPr>
              <w:t>Ceremonies</w:t>
            </w:r>
            <w:r>
              <w:rPr>
                <w:sz w:val="22"/>
                <w:szCs w:val="22"/>
              </w:rPr>
              <w:t xml:space="preserve"> (Earn Your Wings)</w:t>
            </w:r>
          </w:p>
          <w:p w14:paraId="61162D35" w14:textId="115D8928" w:rsidR="007443A9" w:rsidRDefault="007443A9" w:rsidP="0055124C">
            <w:pPr>
              <w:pStyle w:val="ListParagraph"/>
              <w:numPr>
                <w:ilvl w:val="0"/>
                <w:numId w:val="13"/>
              </w:numPr>
              <w:spacing w:line="240" w:lineRule="auto"/>
              <w:rPr>
                <w:sz w:val="22"/>
                <w:szCs w:val="22"/>
              </w:rPr>
            </w:pPr>
            <w:r>
              <w:rPr>
                <w:sz w:val="22"/>
                <w:szCs w:val="22"/>
              </w:rPr>
              <w:t>Academy Advisory Board Meetings</w:t>
            </w:r>
          </w:p>
          <w:p w14:paraId="4C636C72" w14:textId="74B84388" w:rsidR="007443A9" w:rsidRDefault="007443A9" w:rsidP="0055124C">
            <w:pPr>
              <w:pStyle w:val="ListParagraph"/>
              <w:numPr>
                <w:ilvl w:val="0"/>
                <w:numId w:val="13"/>
              </w:numPr>
              <w:spacing w:line="240" w:lineRule="auto"/>
              <w:rPr>
                <w:sz w:val="22"/>
                <w:szCs w:val="22"/>
              </w:rPr>
            </w:pPr>
            <w:r>
              <w:rPr>
                <w:sz w:val="22"/>
                <w:szCs w:val="22"/>
              </w:rPr>
              <w:t>SAC Meetings</w:t>
            </w:r>
          </w:p>
          <w:p w14:paraId="5C039BD6" w14:textId="60044570" w:rsidR="007443A9" w:rsidRDefault="007443A9" w:rsidP="0055124C">
            <w:pPr>
              <w:pStyle w:val="ListParagraph"/>
              <w:numPr>
                <w:ilvl w:val="0"/>
                <w:numId w:val="13"/>
              </w:numPr>
              <w:spacing w:line="240" w:lineRule="auto"/>
              <w:rPr>
                <w:sz w:val="22"/>
                <w:szCs w:val="22"/>
              </w:rPr>
            </w:pPr>
            <w:r>
              <w:rPr>
                <w:sz w:val="22"/>
                <w:szCs w:val="22"/>
              </w:rPr>
              <w:t>PTSA Meetings</w:t>
            </w:r>
          </w:p>
          <w:p w14:paraId="0A75BB82" w14:textId="0A4D3507" w:rsidR="007443A9" w:rsidRPr="007443A9" w:rsidRDefault="007443A9" w:rsidP="0055124C">
            <w:pPr>
              <w:pStyle w:val="ListParagraph"/>
              <w:numPr>
                <w:ilvl w:val="0"/>
                <w:numId w:val="13"/>
              </w:numPr>
              <w:spacing w:line="240" w:lineRule="auto"/>
              <w:rPr>
                <w:sz w:val="22"/>
                <w:szCs w:val="22"/>
              </w:rPr>
            </w:pPr>
            <w:r>
              <w:rPr>
                <w:sz w:val="22"/>
                <w:szCs w:val="22"/>
              </w:rPr>
              <w:t>Transition to High School Night (Each of these provides information about curriculum, assessments and levels of achievement students are expected to obtain.</w:t>
            </w:r>
          </w:p>
          <w:p w14:paraId="6E5189A9" w14:textId="77777777" w:rsidR="007443A9" w:rsidRPr="00922D88" w:rsidRDefault="007443A9" w:rsidP="007443A9">
            <w:pPr>
              <w:spacing w:before="0" w:line="240" w:lineRule="auto"/>
              <w:rPr>
                <w:sz w:val="22"/>
                <w:szCs w:val="22"/>
              </w:rPr>
            </w:pPr>
          </w:p>
          <w:p w14:paraId="5023141B" w14:textId="77777777" w:rsidR="00BD5DF8" w:rsidRPr="00922D88" w:rsidRDefault="00BD5DF8" w:rsidP="000A2B10">
            <w:pPr>
              <w:spacing w:before="0" w:line="240" w:lineRule="auto"/>
              <w:rPr>
                <w:sz w:val="22"/>
                <w:szCs w:val="22"/>
              </w:rPr>
            </w:pPr>
          </w:p>
          <w:p w14:paraId="1F3B1409" w14:textId="77777777" w:rsidR="00BD5DF8" w:rsidRPr="00922D88" w:rsidRDefault="00BD5DF8" w:rsidP="000A2B10">
            <w:pPr>
              <w:spacing w:before="0" w:line="240" w:lineRule="auto"/>
              <w:rPr>
                <w:sz w:val="22"/>
                <w:szCs w:val="22"/>
              </w:rPr>
            </w:pP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2B994485" w14:textId="7128B6AA" w:rsidR="00BD5DF8" w:rsidRPr="007443A9" w:rsidRDefault="007443A9" w:rsidP="0055124C">
            <w:pPr>
              <w:pStyle w:val="ListParagraph"/>
              <w:numPr>
                <w:ilvl w:val="0"/>
                <w:numId w:val="14"/>
              </w:numPr>
              <w:spacing w:line="240" w:lineRule="auto"/>
              <w:rPr>
                <w:sz w:val="22"/>
                <w:szCs w:val="22"/>
              </w:rPr>
            </w:pPr>
            <w:r w:rsidRPr="007443A9">
              <w:rPr>
                <w:sz w:val="22"/>
                <w:szCs w:val="22"/>
              </w:rPr>
              <w:t>SAC Meetings</w:t>
            </w:r>
          </w:p>
          <w:p w14:paraId="79B008A4" w14:textId="17998743" w:rsidR="007443A9" w:rsidRDefault="007443A9" w:rsidP="0055124C">
            <w:pPr>
              <w:pStyle w:val="ListParagraph"/>
              <w:numPr>
                <w:ilvl w:val="0"/>
                <w:numId w:val="14"/>
              </w:numPr>
              <w:spacing w:line="240" w:lineRule="auto"/>
              <w:rPr>
                <w:sz w:val="22"/>
                <w:szCs w:val="22"/>
              </w:rPr>
            </w:pPr>
            <w:r>
              <w:rPr>
                <w:sz w:val="22"/>
                <w:szCs w:val="22"/>
              </w:rPr>
              <w:t>PTSA Meetings</w:t>
            </w:r>
          </w:p>
          <w:p w14:paraId="77E6CEE2" w14:textId="7DD2B839" w:rsidR="007443A9" w:rsidRDefault="007443A9" w:rsidP="0055124C">
            <w:pPr>
              <w:pStyle w:val="ListParagraph"/>
              <w:numPr>
                <w:ilvl w:val="0"/>
                <w:numId w:val="14"/>
              </w:numPr>
              <w:spacing w:line="240" w:lineRule="auto"/>
              <w:rPr>
                <w:sz w:val="22"/>
                <w:szCs w:val="22"/>
              </w:rPr>
            </w:pPr>
            <w:r>
              <w:rPr>
                <w:sz w:val="22"/>
                <w:szCs w:val="22"/>
              </w:rPr>
              <w:t>Academy Advisory Board Meetings</w:t>
            </w:r>
          </w:p>
          <w:p w14:paraId="17F252A7" w14:textId="380EB281" w:rsidR="007443A9" w:rsidRDefault="007443A9" w:rsidP="0055124C">
            <w:pPr>
              <w:pStyle w:val="ListParagraph"/>
              <w:numPr>
                <w:ilvl w:val="0"/>
                <w:numId w:val="14"/>
              </w:numPr>
              <w:spacing w:line="240" w:lineRule="auto"/>
              <w:rPr>
                <w:sz w:val="22"/>
                <w:szCs w:val="22"/>
              </w:rPr>
            </w:pPr>
            <w:r>
              <w:rPr>
                <w:sz w:val="22"/>
                <w:szCs w:val="22"/>
              </w:rPr>
              <w:t>Title I Development Meetings</w:t>
            </w:r>
          </w:p>
          <w:p w14:paraId="26E2CFF0" w14:textId="02B5203D" w:rsidR="007443A9" w:rsidRDefault="007443A9" w:rsidP="0055124C">
            <w:pPr>
              <w:pStyle w:val="ListParagraph"/>
              <w:numPr>
                <w:ilvl w:val="0"/>
                <w:numId w:val="14"/>
              </w:numPr>
              <w:spacing w:line="240" w:lineRule="auto"/>
              <w:rPr>
                <w:sz w:val="22"/>
                <w:szCs w:val="22"/>
              </w:rPr>
            </w:pPr>
            <w:r>
              <w:rPr>
                <w:sz w:val="22"/>
                <w:szCs w:val="22"/>
              </w:rPr>
              <w:t>Title I Annual Meeting</w:t>
            </w:r>
          </w:p>
          <w:p w14:paraId="08CC5681" w14:textId="7F5E562E" w:rsidR="00E32803" w:rsidRDefault="00E32803" w:rsidP="007443A9">
            <w:pPr>
              <w:pStyle w:val="ListParagraph"/>
              <w:spacing w:line="240" w:lineRule="auto"/>
              <w:ind w:left="475"/>
              <w:rPr>
                <w:sz w:val="22"/>
                <w:szCs w:val="22"/>
              </w:rPr>
            </w:pPr>
          </w:p>
          <w:p w14:paraId="1E1C3737" w14:textId="77777777" w:rsidR="007443A9" w:rsidRPr="005029C4" w:rsidRDefault="007443A9" w:rsidP="007443A9">
            <w:pPr>
              <w:pStyle w:val="ListParagraph"/>
              <w:spacing w:line="240" w:lineRule="auto"/>
              <w:ind w:left="475"/>
              <w:rPr>
                <w:sz w:val="22"/>
                <w:szCs w:val="22"/>
              </w:rPr>
            </w:pPr>
            <w:r>
              <w:rPr>
                <w:sz w:val="22"/>
                <w:szCs w:val="22"/>
              </w:rPr>
              <w:t xml:space="preserve">Flyers will be sent home a week in advance and meeting dates and times will be posted on the marquee at least one week in advance. </w:t>
            </w:r>
            <w:r w:rsidRPr="005029C4">
              <w:rPr>
                <w:sz w:val="22"/>
                <w:szCs w:val="22"/>
              </w:rPr>
              <w:t xml:space="preserve"> </w:t>
            </w:r>
            <w:r>
              <w:rPr>
                <w:sz w:val="22"/>
                <w:szCs w:val="22"/>
              </w:rPr>
              <w:t>S</w:t>
            </w:r>
            <w:r w:rsidRPr="005029C4">
              <w:rPr>
                <w:sz w:val="22"/>
                <w:szCs w:val="22"/>
              </w:rPr>
              <w:t>igns leading to car rider</w:t>
            </w:r>
            <w:r>
              <w:rPr>
                <w:sz w:val="22"/>
                <w:szCs w:val="22"/>
              </w:rPr>
              <w:t xml:space="preserve"> loop will be posted the day prior and the day of meetings. Permanent</w:t>
            </w:r>
            <w:r w:rsidRPr="005029C4">
              <w:rPr>
                <w:sz w:val="22"/>
                <w:szCs w:val="22"/>
              </w:rPr>
              <w:t xml:space="preserve"> signs in high traffic area of hallways</w:t>
            </w:r>
            <w:r>
              <w:rPr>
                <w:sz w:val="22"/>
                <w:szCs w:val="22"/>
              </w:rPr>
              <w:t xml:space="preserve"> will have a place where meeting dates and times can be posted. School regulated S</w:t>
            </w:r>
            <w:r w:rsidRPr="005029C4">
              <w:rPr>
                <w:sz w:val="22"/>
                <w:szCs w:val="22"/>
              </w:rPr>
              <w:t>oci</w:t>
            </w:r>
            <w:r>
              <w:rPr>
                <w:sz w:val="22"/>
                <w:szCs w:val="22"/>
              </w:rPr>
              <w:t>al Media will share</w:t>
            </w:r>
            <w:r w:rsidRPr="005029C4">
              <w:rPr>
                <w:sz w:val="22"/>
                <w:szCs w:val="22"/>
              </w:rPr>
              <w:t xml:space="preserve"> dates</w:t>
            </w:r>
            <w:r>
              <w:rPr>
                <w:sz w:val="22"/>
                <w:szCs w:val="22"/>
              </w:rPr>
              <w:t xml:space="preserve"> and times of meetings. Da</w:t>
            </w:r>
            <w:r w:rsidRPr="005029C4">
              <w:rPr>
                <w:sz w:val="22"/>
                <w:szCs w:val="22"/>
              </w:rPr>
              <w:t>tes</w:t>
            </w:r>
            <w:r>
              <w:rPr>
                <w:sz w:val="22"/>
                <w:szCs w:val="22"/>
              </w:rPr>
              <w:t xml:space="preserve"> and times of meetings throughout the year will be </w:t>
            </w:r>
            <w:r>
              <w:rPr>
                <w:sz w:val="22"/>
                <w:szCs w:val="22"/>
              </w:rPr>
              <w:lastRenderedPageBreak/>
              <w:t>shared</w:t>
            </w:r>
            <w:r w:rsidRPr="005029C4">
              <w:rPr>
                <w:sz w:val="22"/>
                <w:szCs w:val="22"/>
              </w:rPr>
              <w:t xml:space="preserve"> at Open House</w:t>
            </w:r>
            <w:r>
              <w:rPr>
                <w:sz w:val="22"/>
                <w:szCs w:val="22"/>
              </w:rPr>
              <w:t xml:space="preserve">. </w:t>
            </w:r>
            <w:r>
              <w:rPr>
                <w:rFonts w:cstheme="minorHAnsi"/>
                <w:sz w:val="22"/>
                <w:szCs w:val="22"/>
              </w:rPr>
              <w:t>Phone calls will be made regarding meetings 2 weeks prior, 3 nights prior, and the night prior to the meeting</w:t>
            </w:r>
          </w:p>
          <w:p w14:paraId="611D1ABF" w14:textId="77777777" w:rsidR="007443A9" w:rsidRPr="007443A9" w:rsidRDefault="007443A9" w:rsidP="007443A9">
            <w:pPr>
              <w:pStyle w:val="ListParagraph"/>
              <w:spacing w:line="240" w:lineRule="auto"/>
              <w:ind w:left="475"/>
              <w:rPr>
                <w:sz w:val="22"/>
                <w:szCs w:val="22"/>
              </w:rPr>
            </w:pPr>
          </w:p>
          <w:p w14:paraId="1A965116" w14:textId="77777777" w:rsidR="00BD5DF8" w:rsidRPr="00922D88" w:rsidRDefault="00BD5DF8" w:rsidP="000A2B10">
            <w:pPr>
              <w:spacing w:before="0" w:line="240" w:lineRule="auto"/>
              <w:rPr>
                <w:sz w:val="22"/>
                <w:szCs w:val="22"/>
              </w:rPr>
            </w:pPr>
          </w:p>
          <w:p w14:paraId="7DF4E37C" w14:textId="77777777" w:rsidR="00BD5DF8" w:rsidRPr="00922D88" w:rsidRDefault="00BD5DF8" w:rsidP="000A2B10">
            <w:pPr>
              <w:spacing w:before="0" w:line="240" w:lineRule="auto"/>
              <w:rPr>
                <w:sz w:val="22"/>
                <w:szCs w:val="22"/>
              </w:rPr>
            </w:pPr>
          </w:p>
          <w:p w14:paraId="44FB30F8" w14:textId="77777777" w:rsidR="00BD5DF8" w:rsidRPr="00922D88" w:rsidRDefault="00BD5DF8" w:rsidP="000A2B10">
            <w:pPr>
              <w:spacing w:before="0" w:line="240" w:lineRule="auto"/>
              <w:rPr>
                <w:sz w:val="22"/>
                <w:szCs w:val="22"/>
              </w:rPr>
            </w:pPr>
          </w:p>
          <w:p w14:paraId="1DA6542E" w14:textId="77777777" w:rsidR="000A2B10" w:rsidRPr="00922D88" w:rsidRDefault="000A2B10" w:rsidP="000A2B10">
            <w:pPr>
              <w:spacing w:before="0" w:line="240" w:lineRule="auto"/>
              <w:rPr>
                <w:sz w:val="22"/>
                <w:szCs w:val="22"/>
              </w:rPr>
            </w:pP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lastRenderedPageBreak/>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6E1831B3" w14:textId="262CA7E1" w:rsidR="00BD5DF8" w:rsidRPr="00922D88" w:rsidRDefault="007443A9" w:rsidP="000A2B10">
            <w:pPr>
              <w:spacing w:before="0" w:line="240" w:lineRule="auto"/>
              <w:rPr>
                <w:sz w:val="22"/>
                <w:szCs w:val="22"/>
              </w:rPr>
            </w:pPr>
            <w:r>
              <w:rPr>
                <w:sz w:val="22"/>
                <w:szCs w:val="22"/>
              </w:rPr>
              <w:t>Survey/Evaluation Forms</w:t>
            </w:r>
          </w:p>
          <w:p w14:paraId="54E11D2A" w14:textId="77777777" w:rsidR="00BD5DF8" w:rsidRPr="00922D88" w:rsidRDefault="00BD5DF8" w:rsidP="000A2B10">
            <w:pPr>
              <w:spacing w:before="0" w:line="240" w:lineRule="auto"/>
              <w:rPr>
                <w:sz w:val="22"/>
                <w:szCs w:val="22"/>
              </w:rPr>
            </w:pPr>
          </w:p>
          <w:p w14:paraId="31126E5D" w14:textId="77777777" w:rsidR="00BD5DF8" w:rsidRPr="00922D88" w:rsidRDefault="00BD5DF8" w:rsidP="000A2B10">
            <w:pPr>
              <w:spacing w:before="0" w:line="240" w:lineRule="auto"/>
              <w:rPr>
                <w:sz w:val="22"/>
                <w:szCs w:val="22"/>
              </w:rPr>
            </w:pPr>
          </w:p>
          <w:p w14:paraId="2DE403A5" w14:textId="77777777" w:rsidR="000A2B10" w:rsidRPr="00922D88" w:rsidRDefault="000A2B10" w:rsidP="000A2B10">
            <w:pPr>
              <w:spacing w:before="0" w:line="240" w:lineRule="auto"/>
              <w:rPr>
                <w:sz w:val="22"/>
                <w:szCs w:val="22"/>
              </w:rPr>
            </w:pPr>
          </w:p>
          <w:p w14:paraId="62431CDC" w14:textId="77777777" w:rsidR="000A2B10" w:rsidRPr="00922D88" w:rsidRDefault="000A2B10" w:rsidP="000A2B10">
            <w:pPr>
              <w:spacing w:before="0" w:line="240" w:lineRule="auto"/>
              <w:rPr>
                <w:sz w:val="22"/>
                <w:szCs w:val="22"/>
              </w:rPr>
            </w:pPr>
          </w:p>
          <w:p w14:paraId="49E398E2" w14:textId="77777777" w:rsidR="000A2B10" w:rsidRPr="00922D88" w:rsidRDefault="000A2B10"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34B3F2EB" w14:textId="4F4EAE3D" w:rsidR="008B2BD1" w:rsidRPr="00922D88" w:rsidRDefault="007443A9" w:rsidP="000A2B10">
            <w:pPr>
              <w:spacing w:before="0" w:line="240" w:lineRule="auto"/>
              <w:rPr>
                <w:sz w:val="22"/>
                <w:szCs w:val="22"/>
              </w:rPr>
            </w:pPr>
            <w:r>
              <w:rPr>
                <w:sz w:val="22"/>
                <w:szCs w:val="22"/>
              </w:rPr>
              <w:t>The Parent and Family Engagement plan will be published and communicated to parents and families via the website, open house, the Family Resource Center and at each meeting</w:t>
            </w:r>
          </w:p>
        </w:tc>
      </w:tr>
    </w:tbl>
    <w:p w14:paraId="55A6E99C" w14:textId="77777777" w:rsidR="002063EE" w:rsidRDefault="00BD5DF8" w:rsidP="006F4A60">
      <w:pPr>
        <w:pStyle w:val="Heading1"/>
      </w:pPr>
      <w:bookmarkStart w:id="11" w:name="_Toc12867443"/>
      <w:r>
        <w:lastRenderedPageBreak/>
        <w:t>FL</w:t>
      </w:r>
      <w:r w:rsidR="00DB79A6">
        <w:t xml:space="preserve">EXIBLE </w:t>
      </w:r>
      <w:r w:rsidR="00B71FA5">
        <w:t xml:space="preserve">PARENT AND </w:t>
      </w:r>
      <w:r w:rsidR="00DB79A6">
        <w:t xml:space="preserve">FAMILY </w:t>
      </w:r>
      <w:r w:rsidR="00DB79A6" w:rsidRPr="006F4A60">
        <w:t>MEETINGS</w:t>
      </w:r>
      <w:bookmarkEnd w:id="11"/>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3"/>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1"/>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2" w:name="_Toc12867444"/>
      <w:r>
        <w:t xml:space="preserve">INVOLVEMENT OF </w:t>
      </w:r>
      <w:r w:rsidR="006F4A60">
        <w:t>PARENTS and FAMILIES</w:t>
      </w:r>
      <w:bookmarkEnd w:id="12"/>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proofErr w:type="spellStart"/>
            <w:r w:rsidR="001104ED" w:rsidRPr="00701713">
              <w:rPr>
                <w:sz w:val="22"/>
                <w:szCs w:val="24"/>
              </w:rPr>
              <w:t>Schoolwide</w:t>
            </w:r>
            <w:proofErr w:type="spellEnd"/>
            <w:r w:rsidR="001104ED" w:rsidRPr="00701713">
              <w:rPr>
                <w:sz w:val="22"/>
                <w:szCs w:val="24"/>
              </w:rPr>
              <w:t xml:space="preserv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17A6A4EC" w14:textId="77777777" w:rsidR="002E622C" w:rsidRPr="005029C4" w:rsidRDefault="002E622C" w:rsidP="0055124C">
            <w:pPr>
              <w:pStyle w:val="ListParagraph"/>
              <w:numPr>
                <w:ilvl w:val="0"/>
                <w:numId w:val="15"/>
              </w:numPr>
              <w:spacing w:before="0" w:line="240" w:lineRule="auto"/>
              <w:ind w:right="0"/>
              <w:rPr>
                <w:sz w:val="22"/>
                <w:szCs w:val="22"/>
              </w:rPr>
            </w:pPr>
            <w:r>
              <w:rPr>
                <w:sz w:val="22"/>
                <w:szCs w:val="22"/>
              </w:rPr>
              <w:t xml:space="preserve">Flyers will be sent home a week in advance and meeting dates and times will be posted on the marquee at least one week in advance. </w:t>
            </w:r>
            <w:r w:rsidRPr="005029C4">
              <w:rPr>
                <w:sz w:val="22"/>
                <w:szCs w:val="22"/>
              </w:rPr>
              <w:t xml:space="preserve"> </w:t>
            </w:r>
            <w:r>
              <w:rPr>
                <w:sz w:val="22"/>
                <w:szCs w:val="22"/>
              </w:rPr>
              <w:t>S</w:t>
            </w:r>
            <w:r w:rsidRPr="005029C4">
              <w:rPr>
                <w:sz w:val="22"/>
                <w:szCs w:val="22"/>
              </w:rPr>
              <w:t>igns leading to car rider</w:t>
            </w:r>
            <w:r>
              <w:rPr>
                <w:sz w:val="22"/>
                <w:szCs w:val="22"/>
              </w:rPr>
              <w:t xml:space="preserve"> loop will be posted the day prior and the day of meetings. Permanent</w:t>
            </w:r>
            <w:r w:rsidRPr="005029C4">
              <w:rPr>
                <w:sz w:val="22"/>
                <w:szCs w:val="22"/>
              </w:rPr>
              <w:t xml:space="preserve"> signs in high traffic area of hallways</w:t>
            </w:r>
            <w:r>
              <w:rPr>
                <w:sz w:val="22"/>
                <w:szCs w:val="22"/>
              </w:rPr>
              <w:t xml:space="preserve"> will have a place where meeting dates and times can be posted. School regulated S</w:t>
            </w:r>
            <w:r w:rsidRPr="005029C4">
              <w:rPr>
                <w:sz w:val="22"/>
                <w:szCs w:val="22"/>
              </w:rPr>
              <w:t>oci</w:t>
            </w:r>
            <w:r>
              <w:rPr>
                <w:sz w:val="22"/>
                <w:szCs w:val="22"/>
              </w:rPr>
              <w:t>al Media will share</w:t>
            </w:r>
            <w:r w:rsidRPr="005029C4">
              <w:rPr>
                <w:sz w:val="22"/>
                <w:szCs w:val="22"/>
              </w:rPr>
              <w:t xml:space="preserve"> dates</w:t>
            </w:r>
            <w:r>
              <w:rPr>
                <w:sz w:val="22"/>
                <w:szCs w:val="22"/>
              </w:rPr>
              <w:t xml:space="preserve"> and times of meetings. Da</w:t>
            </w:r>
            <w:r w:rsidRPr="005029C4">
              <w:rPr>
                <w:sz w:val="22"/>
                <w:szCs w:val="22"/>
              </w:rPr>
              <w:t>tes</w:t>
            </w:r>
            <w:r>
              <w:rPr>
                <w:sz w:val="22"/>
                <w:szCs w:val="22"/>
              </w:rPr>
              <w:t xml:space="preserve"> and times of meetings throughout the year will be shared</w:t>
            </w:r>
            <w:r w:rsidRPr="005029C4">
              <w:rPr>
                <w:sz w:val="22"/>
                <w:szCs w:val="22"/>
              </w:rPr>
              <w:t xml:space="preserve"> at Open House</w:t>
            </w:r>
            <w:r>
              <w:rPr>
                <w:sz w:val="22"/>
                <w:szCs w:val="22"/>
              </w:rPr>
              <w:t xml:space="preserve">. </w:t>
            </w:r>
            <w:r>
              <w:rPr>
                <w:rFonts w:cstheme="minorHAnsi"/>
                <w:sz w:val="22"/>
                <w:szCs w:val="22"/>
              </w:rPr>
              <w:t>Phone calls will be made regarding meetings 2 weeks prior, 3 nights prior, and the night prior to the meeting</w:t>
            </w:r>
          </w:p>
          <w:p w14:paraId="781F7FFA" w14:textId="77777777" w:rsidR="001104ED" w:rsidRDefault="002E622C" w:rsidP="0055124C">
            <w:pPr>
              <w:pStyle w:val="ListParagraph"/>
              <w:numPr>
                <w:ilvl w:val="0"/>
                <w:numId w:val="15"/>
              </w:numPr>
              <w:spacing w:line="240" w:lineRule="auto"/>
              <w:rPr>
                <w:sz w:val="22"/>
                <w:szCs w:val="24"/>
              </w:rPr>
            </w:pPr>
            <w:r>
              <w:rPr>
                <w:sz w:val="22"/>
                <w:szCs w:val="24"/>
              </w:rPr>
              <w:t>The Plan will be reviewed at these meetings</w:t>
            </w:r>
          </w:p>
          <w:p w14:paraId="5F96A722" w14:textId="6C5421C2" w:rsidR="002E622C" w:rsidRPr="002E622C" w:rsidRDefault="002E622C" w:rsidP="0055124C">
            <w:pPr>
              <w:pStyle w:val="ListParagraph"/>
              <w:numPr>
                <w:ilvl w:val="0"/>
                <w:numId w:val="15"/>
              </w:numPr>
              <w:spacing w:line="240" w:lineRule="auto"/>
              <w:rPr>
                <w:sz w:val="22"/>
                <w:szCs w:val="24"/>
              </w:rPr>
            </w:pPr>
            <w:r>
              <w:rPr>
                <w:sz w:val="22"/>
                <w:szCs w:val="24"/>
              </w:rPr>
              <w:t>Parent Feedback will be solicited via surveys at each meeting</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15ED25E1" w14:textId="0E7ACD56" w:rsidR="00B71FA5" w:rsidRPr="000A2B10" w:rsidRDefault="71D0BB9E" w:rsidP="0055124C">
            <w:pPr>
              <w:pStyle w:val="ListParagraph"/>
              <w:numPr>
                <w:ilvl w:val="0"/>
                <w:numId w:val="6"/>
              </w:numPr>
              <w:spacing w:before="0" w:line="240" w:lineRule="auto"/>
              <w:rPr>
                <w:sz w:val="22"/>
                <w:szCs w:val="22"/>
              </w:rPr>
            </w:pPr>
            <w:r w:rsidRPr="71D0BB9E">
              <w:rPr>
                <w:sz w:val="22"/>
                <w:szCs w:val="22"/>
              </w:rPr>
              <w:t xml:space="preserve">Transportation </w:t>
            </w:r>
            <w:r w:rsidR="00523DDD">
              <w:rPr>
                <w:sz w:val="22"/>
                <w:szCs w:val="22"/>
              </w:rPr>
              <w:t>– Bus vouchers are available and will be mentioned in meeting reminders</w:t>
            </w:r>
          </w:p>
          <w:p w14:paraId="690DE0CD" w14:textId="21CEB34F" w:rsidR="008176F3" w:rsidRPr="000A2B10" w:rsidRDefault="008176F3" w:rsidP="0055124C">
            <w:pPr>
              <w:pStyle w:val="ListParagraph"/>
              <w:numPr>
                <w:ilvl w:val="0"/>
                <w:numId w:val="6"/>
              </w:numPr>
              <w:spacing w:before="0" w:line="240" w:lineRule="auto"/>
              <w:rPr>
                <w:sz w:val="22"/>
                <w:szCs w:val="22"/>
              </w:rPr>
            </w:pPr>
            <w:r w:rsidRPr="000A2B10">
              <w:rPr>
                <w:sz w:val="22"/>
                <w:szCs w:val="22"/>
              </w:rPr>
              <w:t xml:space="preserve">Childcare </w:t>
            </w:r>
            <w:r w:rsidR="00523DDD">
              <w:rPr>
                <w:sz w:val="22"/>
                <w:szCs w:val="22"/>
              </w:rPr>
              <w:t>– The early childhood academy will provide daycare on site for families</w:t>
            </w:r>
          </w:p>
          <w:p w14:paraId="4EB84640" w14:textId="57E18094" w:rsidR="008176F3" w:rsidRPr="000A2B10" w:rsidRDefault="008176F3" w:rsidP="0055124C">
            <w:pPr>
              <w:pStyle w:val="ListParagraph"/>
              <w:numPr>
                <w:ilvl w:val="0"/>
                <w:numId w:val="6"/>
              </w:numPr>
              <w:spacing w:before="0" w:line="240" w:lineRule="auto"/>
              <w:rPr>
                <w:sz w:val="22"/>
                <w:szCs w:val="22"/>
              </w:rPr>
            </w:pPr>
            <w:r w:rsidRPr="000A2B10">
              <w:rPr>
                <w:sz w:val="22"/>
                <w:szCs w:val="22"/>
              </w:rPr>
              <w:t xml:space="preserve">Home Visits </w:t>
            </w:r>
            <w:r w:rsidR="00523DDD">
              <w:rPr>
                <w:sz w:val="22"/>
                <w:szCs w:val="22"/>
              </w:rPr>
              <w:t>– The social worker will conduct home visits</w:t>
            </w:r>
          </w:p>
          <w:p w14:paraId="541F1F2A" w14:textId="0188EC74" w:rsidR="008176F3" w:rsidRPr="00523DDD" w:rsidRDefault="008176F3" w:rsidP="00523DDD">
            <w:pPr>
              <w:spacing w:line="240" w:lineRule="auto"/>
              <w:ind w:left="475"/>
              <w:rPr>
                <w:sz w:val="22"/>
                <w:szCs w:val="22"/>
              </w:rPr>
            </w:pP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3" w:name="_Toc12867445"/>
      <w:r>
        <w:lastRenderedPageBreak/>
        <w:t>FLEXIBLE FAMILY MEETINGS</w:t>
      </w:r>
      <w:bookmarkEnd w:id="13"/>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5AE48A43" w14:textId="2B093F2B" w:rsidR="00B71FA5" w:rsidRPr="000A2B10" w:rsidRDefault="005927AE" w:rsidP="000A2B10">
            <w:pPr>
              <w:spacing w:before="0" w:line="240" w:lineRule="auto"/>
              <w:rPr>
                <w:rFonts w:cstheme="minorHAnsi"/>
                <w:sz w:val="22"/>
                <w:szCs w:val="22"/>
              </w:rPr>
            </w:pPr>
            <w:r>
              <w:rPr>
                <w:rFonts w:cstheme="minorHAnsi"/>
                <w:sz w:val="22"/>
                <w:szCs w:val="22"/>
              </w:rPr>
              <w:t xml:space="preserve">Surveys </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77A52294" w14:textId="1A85AAA5" w:rsidR="00B71FA5" w:rsidRPr="000A2B10" w:rsidRDefault="005927AE" w:rsidP="000A2B10">
            <w:pPr>
              <w:spacing w:before="0" w:line="240" w:lineRule="auto"/>
              <w:rPr>
                <w:rFonts w:cstheme="minorHAnsi"/>
                <w:sz w:val="22"/>
                <w:szCs w:val="22"/>
              </w:rPr>
            </w:pPr>
            <w:r>
              <w:rPr>
                <w:rFonts w:cstheme="minorHAnsi"/>
                <w:sz w:val="22"/>
                <w:szCs w:val="22"/>
              </w:rPr>
              <w:t xml:space="preserve">Surveys </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2CA1FBC5" w:rsidR="00B71FA5" w:rsidRPr="000A2B10" w:rsidRDefault="00682D88"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EndPr/>
              <w:sdtContent>
                <w:r w:rsidR="00331F76">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0D7E57DC" w:rsidR="00B71FA5" w:rsidRPr="000A2B10" w:rsidRDefault="00682D88"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331F76">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77777777" w:rsidR="00B71FA5" w:rsidRPr="000A2B10" w:rsidRDefault="00682D88" w:rsidP="000A2B10">
            <w:pPr>
              <w:spacing w:before="0" w:line="240" w:lineRule="auto"/>
              <w:rPr>
                <w:rFonts w:cstheme="minorHAnsi"/>
                <w:sz w:val="22"/>
                <w:szCs w:val="22"/>
              </w:rPr>
            </w:pPr>
            <w:sdt>
              <w:sdtPr>
                <w:rPr>
                  <w:rFonts w:cstheme="minorHAnsi"/>
                  <w:sz w:val="22"/>
                  <w:szCs w:val="22"/>
                </w:rPr>
                <w:id w:val="-399216258"/>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682D88"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4" w:name="_Toc12867446"/>
      <w:r>
        <w:t>REQUIRED ANNUAL MEETING</w:t>
      </w:r>
      <w:bookmarkEnd w:id="14"/>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77D71EC0" w14:textId="28CD9EF4" w:rsidR="001104ED" w:rsidRPr="000A2B10" w:rsidRDefault="34CA79C5" w:rsidP="0055124C">
            <w:pPr>
              <w:pStyle w:val="ListParagraph"/>
              <w:numPr>
                <w:ilvl w:val="0"/>
                <w:numId w:val="5"/>
              </w:numPr>
              <w:spacing w:before="0" w:line="240" w:lineRule="auto"/>
              <w:rPr>
                <w:sz w:val="22"/>
                <w:szCs w:val="22"/>
                <w:u w:val="single"/>
              </w:rPr>
            </w:pPr>
            <w:r w:rsidRPr="34CA79C5">
              <w:rPr>
                <w:sz w:val="22"/>
                <w:szCs w:val="22"/>
                <w:u w:val="single"/>
              </w:rPr>
              <w:t xml:space="preserve">Step 1: </w:t>
            </w:r>
            <w:r w:rsidR="005927AE">
              <w:rPr>
                <w:sz w:val="22"/>
                <w:szCs w:val="22"/>
              </w:rPr>
              <w:t>call-out when date is established</w:t>
            </w:r>
          </w:p>
          <w:p w14:paraId="2B3DA3AA" w14:textId="2FD77C3D" w:rsidR="00966897" w:rsidRPr="000A2B10" w:rsidRDefault="34CA79C5" w:rsidP="0055124C">
            <w:pPr>
              <w:pStyle w:val="ListParagraph"/>
              <w:numPr>
                <w:ilvl w:val="0"/>
                <w:numId w:val="5"/>
              </w:numPr>
              <w:spacing w:before="0" w:line="240" w:lineRule="auto"/>
              <w:rPr>
                <w:sz w:val="22"/>
                <w:szCs w:val="22"/>
                <w:u w:val="single"/>
              </w:rPr>
            </w:pPr>
            <w:r w:rsidRPr="34CA79C5">
              <w:rPr>
                <w:sz w:val="22"/>
                <w:szCs w:val="22"/>
                <w:u w:val="single"/>
              </w:rPr>
              <w:t xml:space="preserve">Step 2: </w:t>
            </w:r>
            <w:r w:rsidR="005927AE">
              <w:rPr>
                <w:sz w:val="22"/>
                <w:szCs w:val="22"/>
              </w:rPr>
              <w:t>send postcard when date is established</w:t>
            </w:r>
          </w:p>
          <w:p w14:paraId="082A69C4" w14:textId="405908BC" w:rsidR="34CA79C5" w:rsidRDefault="34CA79C5" w:rsidP="0055124C">
            <w:pPr>
              <w:pStyle w:val="ListParagraph"/>
              <w:numPr>
                <w:ilvl w:val="0"/>
                <w:numId w:val="5"/>
              </w:numPr>
              <w:spacing w:before="0" w:line="240" w:lineRule="auto"/>
              <w:rPr>
                <w:sz w:val="22"/>
                <w:szCs w:val="22"/>
                <w:u w:val="single"/>
              </w:rPr>
            </w:pPr>
            <w:r w:rsidRPr="34CA79C5">
              <w:rPr>
                <w:sz w:val="22"/>
                <w:szCs w:val="22"/>
                <w:u w:val="single"/>
              </w:rPr>
              <w:t xml:space="preserve">Step 3: </w:t>
            </w:r>
            <w:r w:rsidR="005927AE">
              <w:rPr>
                <w:sz w:val="22"/>
                <w:szCs w:val="22"/>
              </w:rPr>
              <w:t>put flyer with date with schedules for pick up at orientation</w:t>
            </w:r>
          </w:p>
          <w:p w14:paraId="45C2FD77" w14:textId="14A5794E" w:rsidR="00966897" w:rsidRDefault="34CA79C5" w:rsidP="0055124C">
            <w:pPr>
              <w:pStyle w:val="ListParagraph"/>
              <w:numPr>
                <w:ilvl w:val="0"/>
                <w:numId w:val="5"/>
              </w:numPr>
              <w:spacing w:before="0" w:line="240" w:lineRule="auto"/>
              <w:rPr>
                <w:sz w:val="22"/>
                <w:szCs w:val="22"/>
                <w:u w:val="single"/>
              </w:rPr>
            </w:pPr>
            <w:r w:rsidRPr="34CA79C5">
              <w:rPr>
                <w:sz w:val="22"/>
                <w:szCs w:val="22"/>
                <w:u w:val="single"/>
              </w:rPr>
              <w:t xml:space="preserve">Step 4: </w:t>
            </w:r>
            <w:r w:rsidR="005927AE">
              <w:rPr>
                <w:sz w:val="22"/>
                <w:szCs w:val="22"/>
              </w:rPr>
              <w:t>make copy of the PFEP to distribute at the meeting</w:t>
            </w:r>
          </w:p>
          <w:p w14:paraId="7D712D21" w14:textId="561755D7" w:rsidR="00EA58F1" w:rsidRDefault="00EA58F1" w:rsidP="0055124C">
            <w:pPr>
              <w:pStyle w:val="ListParagraph"/>
              <w:numPr>
                <w:ilvl w:val="0"/>
                <w:numId w:val="5"/>
              </w:numPr>
              <w:spacing w:before="0" w:line="240" w:lineRule="auto"/>
              <w:rPr>
                <w:sz w:val="22"/>
                <w:szCs w:val="22"/>
                <w:u w:val="single"/>
              </w:rPr>
            </w:pPr>
            <w:r>
              <w:rPr>
                <w:sz w:val="22"/>
                <w:szCs w:val="22"/>
                <w:u w:val="single"/>
              </w:rPr>
              <w:t>Step 5:</w:t>
            </w:r>
            <w:r w:rsidR="005927AE">
              <w:rPr>
                <w:sz w:val="22"/>
                <w:szCs w:val="22"/>
                <w:u w:val="single"/>
              </w:rPr>
              <w:t xml:space="preserve"> </w:t>
            </w:r>
            <w:r w:rsidR="005927AE">
              <w:rPr>
                <w:sz w:val="22"/>
                <w:szCs w:val="22"/>
              </w:rPr>
              <w:t>create agenda</w:t>
            </w:r>
          </w:p>
          <w:p w14:paraId="435FDF9C" w14:textId="2A29C475" w:rsidR="00EA58F1" w:rsidRPr="000A2B10" w:rsidRDefault="00EA58F1" w:rsidP="0055124C">
            <w:pPr>
              <w:pStyle w:val="ListParagraph"/>
              <w:numPr>
                <w:ilvl w:val="0"/>
                <w:numId w:val="5"/>
              </w:numPr>
              <w:spacing w:before="0" w:line="240" w:lineRule="auto"/>
              <w:rPr>
                <w:sz w:val="22"/>
                <w:szCs w:val="22"/>
                <w:u w:val="single"/>
              </w:rPr>
            </w:pPr>
            <w:r>
              <w:rPr>
                <w:sz w:val="22"/>
                <w:szCs w:val="22"/>
                <w:u w:val="single"/>
              </w:rPr>
              <w:t>Step 6:</w:t>
            </w:r>
            <w:r w:rsidR="005927AE">
              <w:rPr>
                <w:sz w:val="22"/>
                <w:szCs w:val="22"/>
                <w:u w:val="single"/>
              </w:rPr>
              <w:t xml:space="preserve"> </w:t>
            </w:r>
            <w:r w:rsidR="005927AE">
              <w:rPr>
                <w:sz w:val="22"/>
                <w:szCs w:val="22"/>
              </w:rPr>
              <w:t>create sign-in sheet</w:t>
            </w:r>
          </w:p>
          <w:p w14:paraId="0E64A31E" w14:textId="62098EEE" w:rsidR="00966897" w:rsidRDefault="005927AE" w:rsidP="0055124C">
            <w:pPr>
              <w:pStyle w:val="ListParagraph"/>
              <w:numPr>
                <w:ilvl w:val="0"/>
                <w:numId w:val="5"/>
              </w:numPr>
              <w:spacing w:before="0" w:line="240" w:lineRule="auto"/>
              <w:rPr>
                <w:sz w:val="22"/>
                <w:szCs w:val="22"/>
                <w:u w:val="single"/>
              </w:rPr>
            </w:pPr>
            <w:r>
              <w:rPr>
                <w:sz w:val="22"/>
                <w:szCs w:val="22"/>
                <w:u w:val="single"/>
              </w:rPr>
              <w:t xml:space="preserve">Step 7: </w:t>
            </w:r>
            <w:r>
              <w:rPr>
                <w:sz w:val="22"/>
                <w:szCs w:val="22"/>
              </w:rPr>
              <w:t>designate person to take minutes</w:t>
            </w:r>
          </w:p>
          <w:p w14:paraId="28C9E472" w14:textId="7598BCB7" w:rsidR="005927AE" w:rsidRDefault="005927AE" w:rsidP="0055124C">
            <w:pPr>
              <w:pStyle w:val="ListParagraph"/>
              <w:numPr>
                <w:ilvl w:val="0"/>
                <w:numId w:val="5"/>
              </w:numPr>
              <w:spacing w:before="0" w:line="240" w:lineRule="auto"/>
              <w:rPr>
                <w:sz w:val="22"/>
                <w:szCs w:val="22"/>
                <w:u w:val="single"/>
              </w:rPr>
            </w:pPr>
            <w:r>
              <w:rPr>
                <w:sz w:val="22"/>
                <w:szCs w:val="22"/>
                <w:u w:val="single"/>
              </w:rPr>
              <w:t xml:space="preserve">Step 8: </w:t>
            </w:r>
            <w:r>
              <w:rPr>
                <w:sz w:val="22"/>
                <w:szCs w:val="22"/>
              </w:rPr>
              <w:t>create and make copies of parent survey to solicit feedback</w:t>
            </w:r>
          </w:p>
          <w:p w14:paraId="5CB7A945" w14:textId="6661FD6F" w:rsidR="005927AE" w:rsidRPr="005927AE" w:rsidRDefault="005927AE" w:rsidP="0055124C">
            <w:pPr>
              <w:pStyle w:val="ListParagraph"/>
              <w:numPr>
                <w:ilvl w:val="0"/>
                <w:numId w:val="5"/>
              </w:numPr>
              <w:spacing w:before="0" w:line="240" w:lineRule="auto"/>
              <w:rPr>
                <w:sz w:val="22"/>
                <w:szCs w:val="22"/>
                <w:u w:val="single"/>
              </w:rPr>
            </w:pPr>
            <w:r>
              <w:rPr>
                <w:sz w:val="22"/>
                <w:szCs w:val="22"/>
                <w:u w:val="single"/>
              </w:rPr>
              <w:t xml:space="preserve">Step 9: </w:t>
            </w:r>
            <w:r>
              <w:rPr>
                <w:sz w:val="22"/>
                <w:szCs w:val="22"/>
              </w:rPr>
              <w:t>hold meeting</w:t>
            </w:r>
          </w:p>
          <w:p w14:paraId="584487A1" w14:textId="69E4E30D" w:rsidR="005927AE" w:rsidRPr="000A2B10" w:rsidRDefault="005927AE" w:rsidP="0055124C">
            <w:pPr>
              <w:pStyle w:val="ListParagraph"/>
              <w:numPr>
                <w:ilvl w:val="0"/>
                <w:numId w:val="5"/>
              </w:numPr>
              <w:spacing w:before="0" w:line="240" w:lineRule="auto"/>
              <w:rPr>
                <w:sz w:val="22"/>
                <w:szCs w:val="22"/>
                <w:u w:val="single"/>
              </w:rPr>
            </w:pPr>
            <w:r>
              <w:rPr>
                <w:sz w:val="22"/>
                <w:szCs w:val="22"/>
                <w:u w:val="single"/>
              </w:rPr>
              <w:t xml:space="preserve">Step </w:t>
            </w:r>
            <w:proofErr w:type="gramStart"/>
            <w:r>
              <w:rPr>
                <w:sz w:val="22"/>
                <w:szCs w:val="22"/>
                <w:u w:val="single"/>
              </w:rPr>
              <w:t>10:</w:t>
            </w:r>
            <w:r>
              <w:rPr>
                <w:sz w:val="22"/>
                <w:szCs w:val="22"/>
              </w:rPr>
              <w:t>assess</w:t>
            </w:r>
            <w:proofErr w:type="gramEnd"/>
            <w:r>
              <w:rPr>
                <w:sz w:val="22"/>
                <w:szCs w:val="22"/>
              </w:rPr>
              <w:t xml:space="preserve"> results from survey and take appropriate action</w:t>
            </w:r>
          </w:p>
          <w:p w14:paraId="56EE48EE"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w:t>
            </w:r>
            <w:proofErr w:type="spellStart"/>
            <w:r w:rsidRPr="34CA79C5">
              <w:rPr>
                <w:b/>
                <w:bCs/>
                <w:sz w:val="22"/>
                <w:szCs w:val="22"/>
              </w:rPr>
              <w:t>Schoolwide</w:t>
            </w:r>
            <w:proofErr w:type="spellEnd"/>
            <w:r w:rsidRPr="34CA79C5">
              <w:rPr>
                <w:b/>
                <w:bCs/>
                <w:sz w:val="22"/>
                <w:szCs w:val="22"/>
              </w:rPr>
              <w:t xml:space="preserv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121FD38A" w14:textId="77777777" w:rsidR="00CC616C" w:rsidRPr="000A2B10" w:rsidRDefault="00CC616C" w:rsidP="000A2B10">
            <w:pPr>
              <w:spacing w:before="0" w:line="240" w:lineRule="auto"/>
              <w:rPr>
                <w:rFonts w:cstheme="minorHAnsi"/>
                <w:sz w:val="22"/>
                <w:szCs w:val="22"/>
              </w:rPr>
            </w:pPr>
          </w:p>
          <w:p w14:paraId="1FE2DD96" w14:textId="22BC3A7E" w:rsidR="00CC616C" w:rsidRPr="000A2B10" w:rsidRDefault="00F023AC" w:rsidP="000A2B10">
            <w:pPr>
              <w:spacing w:before="0" w:line="240" w:lineRule="auto"/>
              <w:rPr>
                <w:rFonts w:cstheme="minorHAnsi"/>
                <w:sz w:val="22"/>
                <w:szCs w:val="22"/>
              </w:rPr>
            </w:pPr>
            <w:r>
              <w:rPr>
                <w:rFonts w:cstheme="minorHAnsi"/>
                <w:sz w:val="22"/>
                <w:szCs w:val="22"/>
              </w:rPr>
              <w:t xml:space="preserve">Will be a meeting to inform parents of all dates through the year, data, goals for the year. </w:t>
            </w:r>
          </w:p>
          <w:p w14:paraId="27357532" w14:textId="77777777" w:rsidR="00CC616C" w:rsidRPr="000A2B10" w:rsidRDefault="00CC616C" w:rsidP="000A2B10">
            <w:pPr>
              <w:spacing w:before="0" w:line="240" w:lineRule="auto"/>
              <w:rPr>
                <w:rFonts w:cstheme="minorHAnsi"/>
                <w:sz w:val="22"/>
                <w:szCs w:val="22"/>
              </w:rPr>
            </w:pPr>
          </w:p>
          <w:p w14:paraId="07F023C8" w14:textId="77777777" w:rsidR="00CC616C" w:rsidRPr="000A2B10" w:rsidRDefault="00CC616C" w:rsidP="000A2B10">
            <w:pPr>
              <w:spacing w:before="0" w:line="240" w:lineRule="auto"/>
              <w:rPr>
                <w:rFonts w:cstheme="minorHAnsi"/>
                <w:sz w:val="22"/>
                <w:szCs w:val="22"/>
              </w:rPr>
            </w:pP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087B698C" w14:textId="3250731D" w:rsidR="00CC37D9" w:rsidRPr="000A2B10" w:rsidRDefault="44F8A17B" w:rsidP="44F8A17B">
            <w:pPr>
              <w:spacing w:before="0" w:line="240" w:lineRule="auto"/>
              <w:rPr>
                <w:sz w:val="22"/>
                <w:szCs w:val="22"/>
              </w:rPr>
            </w:pPr>
            <w:r w:rsidRPr="44F8A17B">
              <w:rPr>
                <w:sz w:val="22"/>
                <w:szCs w:val="22"/>
              </w:rPr>
              <w:t>(1)</w:t>
            </w:r>
            <w:r w:rsidR="005927AE">
              <w:rPr>
                <w:sz w:val="22"/>
                <w:szCs w:val="22"/>
              </w:rPr>
              <w:t xml:space="preserve"> Data will be presented in a PowerPoint that displays this year’s data to previous year by subgroup</w:t>
            </w:r>
          </w:p>
          <w:p w14:paraId="071A643F" w14:textId="78FDF06E" w:rsidR="00A505E2" w:rsidRPr="000A2B10" w:rsidRDefault="00A505E2" w:rsidP="000A2B10">
            <w:pPr>
              <w:spacing w:before="0" w:line="240" w:lineRule="auto"/>
              <w:rPr>
                <w:rFonts w:cstheme="minorHAnsi"/>
                <w:sz w:val="22"/>
                <w:szCs w:val="22"/>
              </w:rPr>
            </w:pPr>
            <w:r w:rsidRPr="000A2B10">
              <w:rPr>
                <w:rFonts w:cstheme="minorHAnsi"/>
                <w:sz w:val="22"/>
                <w:szCs w:val="22"/>
              </w:rPr>
              <w:t>(2)</w:t>
            </w:r>
            <w:r w:rsidR="005927AE">
              <w:rPr>
                <w:rFonts w:cstheme="minorHAnsi"/>
                <w:sz w:val="22"/>
                <w:szCs w:val="22"/>
              </w:rPr>
              <w:t xml:space="preserve"> School choice policy and parent options will be shared in PowerPoint</w:t>
            </w:r>
          </w:p>
          <w:p w14:paraId="26A17E0E" w14:textId="42EB9BE2" w:rsidR="00A505E2" w:rsidRDefault="00A505E2" w:rsidP="000A2B10">
            <w:pPr>
              <w:spacing w:before="0" w:line="240" w:lineRule="auto"/>
              <w:rPr>
                <w:rFonts w:cstheme="minorHAnsi"/>
                <w:sz w:val="22"/>
                <w:szCs w:val="22"/>
              </w:rPr>
            </w:pPr>
            <w:r w:rsidRPr="000A2B10">
              <w:rPr>
                <w:rFonts w:cstheme="minorHAnsi"/>
                <w:sz w:val="22"/>
                <w:szCs w:val="22"/>
              </w:rPr>
              <w:t xml:space="preserve">(3) </w:t>
            </w:r>
            <w:r w:rsidR="005927AE">
              <w:rPr>
                <w:rFonts w:cstheme="minorHAnsi"/>
                <w:sz w:val="22"/>
                <w:szCs w:val="22"/>
              </w:rPr>
              <w:t>Parents’ rights will be presented in PowerPoint</w:t>
            </w:r>
          </w:p>
          <w:p w14:paraId="63C7F81A" w14:textId="20DBA025" w:rsidR="005927AE" w:rsidRPr="000A2B10" w:rsidRDefault="005927AE" w:rsidP="000A2B10">
            <w:pPr>
              <w:spacing w:before="0" w:line="240" w:lineRule="auto"/>
              <w:rPr>
                <w:rFonts w:cstheme="minorHAnsi"/>
                <w:sz w:val="22"/>
                <w:szCs w:val="22"/>
              </w:rPr>
            </w:pPr>
            <w:r>
              <w:rPr>
                <w:rFonts w:cstheme="minorHAnsi"/>
                <w:sz w:val="22"/>
                <w:szCs w:val="22"/>
              </w:rPr>
              <w:t>(4) Each of these will also be provided in handout form</w:t>
            </w:r>
          </w:p>
          <w:p w14:paraId="2916C19D" w14:textId="77777777" w:rsidR="00CC37D9" w:rsidRPr="000A2B10" w:rsidRDefault="00CC37D9" w:rsidP="000A2B10">
            <w:pPr>
              <w:spacing w:before="0" w:line="240" w:lineRule="auto"/>
              <w:rPr>
                <w:rFonts w:cstheme="minorHAnsi"/>
                <w:sz w:val="22"/>
                <w:szCs w:val="22"/>
              </w:rPr>
            </w:pPr>
          </w:p>
          <w:p w14:paraId="74869460" w14:textId="77777777" w:rsidR="00CC37D9" w:rsidRPr="000A2B10" w:rsidRDefault="00CC37D9" w:rsidP="000A2B10">
            <w:pPr>
              <w:spacing w:before="0" w:line="240" w:lineRule="auto"/>
              <w:rPr>
                <w:rFonts w:cstheme="minorHAnsi"/>
                <w:sz w:val="22"/>
                <w:szCs w:val="22"/>
              </w:rPr>
            </w:pPr>
          </w:p>
          <w:p w14:paraId="187F57B8" w14:textId="77777777" w:rsidR="00CC37D9" w:rsidRPr="000A2B10" w:rsidRDefault="00CC37D9" w:rsidP="000A2B10">
            <w:pPr>
              <w:spacing w:before="0" w:line="240" w:lineRule="auto"/>
              <w:rPr>
                <w:rFonts w:cstheme="minorHAnsi"/>
                <w:sz w:val="22"/>
                <w:szCs w:val="22"/>
              </w:rPr>
            </w:pP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6C8DBDA8" w:rsidR="00A413A7" w:rsidRDefault="00A413A7" w:rsidP="000A2B10">
            <w:pPr>
              <w:spacing w:before="0" w:line="240" w:lineRule="auto"/>
              <w:rPr>
                <w:rFonts w:cstheme="minorHAnsi"/>
                <w:sz w:val="22"/>
                <w:szCs w:val="22"/>
              </w:rPr>
            </w:pPr>
          </w:p>
          <w:p w14:paraId="14B1C946" w14:textId="44755E05" w:rsidR="005927AE" w:rsidRPr="000A2B10" w:rsidRDefault="005927AE" w:rsidP="000A2B10">
            <w:pPr>
              <w:spacing w:before="0" w:line="240" w:lineRule="auto"/>
              <w:rPr>
                <w:rFonts w:cstheme="minorHAnsi"/>
                <w:sz w:val="22"/>
                <w:szCs w:val="22"/>
              </w:rPr>
            </w:pPr>
            <w:r>
              <w:rPr>
                <w:rFonts w:cstheme="minorHAnsi"/>
                <w:sz w:val="22"/>
                <w:szCs w:val="22"/>
              </w:rPr>
              <w:t>Flyers sent home, postcards sent home, phone calls home, school marquee</w:t>
            </w:r>
          </w:p>
          <w:p w14:paraId="0DA123B1" w14:textId="77777777" w:rsidR="00A413A7" w:rsidRPr="000A2B10" w:rsidRDefault="00A413A7" w:rsidP="000A2B10">
            <w:pPr>
              <w:spacing w:before="0" w:line="240" w:lineRule="auto"/>
              <w:rPr>
                <w:rFonts w:cstheme="minorHAnsi"/>
                <w:sz w:val="22"/>
                <w:szCs w:val="22"/>
              </w:rPr>
            </w:pPr>
          </w:p>
          <w:p w14:paraId="4C4CEA3D" w14:textId="77777777" w:rsidR="00A413A7" w:rsidRPr="000A2B10" w:rsidRDefault="00A413A7" w:rsidP="000A2B10">
            <w:pPr>
              <w:spacing w:before="0" w:line="240" w:lineRule="auto"/>
              <w:rPr>
                <w:rFonts w:cstheme="minorHAnsi"/>
                <w:sz w:val="22"/>
                <w:szCs w:val="22"/>
              </w:rPr>
            </w:pPr>
          </w:p>
          <w:p w14:paraId="50895670" w14:textId="77777777" w:rsidR="00A413A7" w:rsidRPr="000A2B10" w:rsidRDefault="00A413A7" w:rsidP="000A2B10">
            <w:pPr>
              <w:spacing w:before="0" w:line="240" w:lineRule="auto"/>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5" w:name="_Toc12867447"/>
      <w:r>
        <w:t>Required Developmental Meeting</w:t>
      </w:r>
      <w:bookmarkEnd w:id="15"/>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797E50C6" w14:textId="3E83AB4E" w:rsidR="00FB66C6" w:rsidRPr="005927AE" w:rsidRDefault="005927AE" w:rsidP="0055124C">
            <w:pPr>
              <w:pStyle w:val="ListParagraph"/>
              <w:numPr>
                <w:ilvl w:val="0"/>
                <w:numId w:val="15"/>
              </w:numPr>
              <w:spacing w:before="0" w:line="240" w:lineRule="auto"/>
              <w:ind w:right="0"/>
              <w:rPr>
                <w:sz w:val="22"/>
                <w:szCs w:val="22"/>
              </w:rPr>
            </w:pPr>
            <w:r>
              <w:rPr>
                <w:sz w:val="22"/>
                <w:szCs w:val="22"/>
              </w:rPr>
              <w:t xml:space="preserve">Flyers will be sent home a week in advance and meeting dates and times will be posted on the marquee at least one week in advance. </w:t>
            </w:r>
            <w:r w:rsidRPr="005029C4">
              <w:rPr>
                <w:sz w:val="22"/>
                <w:szCs w:val="22"/>
              </w:rPr>
              <w:t xml:space="preserve"> </w:t>
            </w:r>
            <w:r>
              <w:rPr>
                <w:sz w:val="22"/>
                <w:szCs w:val="22"/>
              </w:rPr>
              <w:t>S</w:t>
            </w:r>
            <w:r w:rsidRPr="005029C4">
              <w:rPr>
                <w:sz w:val="22"/>
                <w:szCs w:val="22"/>
              </w:rPr>
              <w:t>igns leading to car rider</w:t>
            </w:r>
            <w:r>
              <w:rPr>
                <w:sz w:val="22"/>
                <w:szCs w:val="22"/>
              </w:rPr>
              <w:t xml:space="preserve"> loop will be posted the day prior and the day of meetings. Permanent</w:t>
            </w:r>
            <w:r w:rsidRPr="005029C4">
              <w:rPr>
                <w:sz w:val="22"/>
                <w:szCs w:val="22"/>
              </w:rPr>
              <w:t xml:space="preserve"> signs in high traffic area of hallways</w:t>
            </w:r>
            <w:r>
              <w:rPr>
                <w:sz w:val="22"/>
                <w:szCs w:val="22"/>
              </w:rPr>
              <w:t xml:space="preserve"> will have a place where meeting dates and times can be posted. School regulated S</w:t>
            </w:r>
            <w:r w:rsidRPr="005029C4">
              <w:rPr>
                <w:sz w:val="22"/>
                <w:szCs w:val="22"/>
              </w:rPr>
              <w:t>oci</w:t>
            </w:r>
            <w:r>
              <w:rPr>
                <w:sz w:val="22"/>
                <w:szCs w:val="22"/>
              </w:rPr>
              <w:t>al Media will share</w:t>
            </w:r>
            <w:r w:rsidRPr="005029C4">
              <w:rPr>
                <w:sz w:val="22"/>
                <w:szCs w:val="22"/>
              </w:rPr>
              <w:t xml:space="preserve"> dates</w:t>
            </w:r>
            <w:r>
              <w:rPr>
                <w:sz w:val="22"/>
                <w:szCs w:val="22"/>
              </w:rPr>
              <w:t xml:space="preserve"> and times of meetings. Da</w:t>
            </w:r>
            <w:r w:rsidRPr="005029C4">
              <w:rPr>
                <w:sz w:val="22"/>
                <w:szCs w:val="22"/>
              </w:rPr>
              <w:t>tes</w:t>
            </w:r>
            <w:r>
              <w:rPr>
                <w:sz w:val="22"/>
                <w:szCs w:val="22"/>
              </w:rPr>
              <w:t xml:space="preserve"> and times of meetings throughout the year will be shared</w:t>
            </w:r>
            <w:r w:rsidRPr="005029C4">
              <w:rPr>
                <w:sz w:val="22"/>
                <w:szCs w:val="22"/>
              </w:rPr>
              <w:t xml:space="preserve"> at Open House</w:t>
            </w:r>
            <w:r>
              <w:rPr>
                <w:sz w:val="22"/>
                <w:szCs w:val="22"/>
              </w:rPr>
              <w:t xml:space="preserve">. </w:t>
            </w:r>
            <w:r>
              <w:rPr>
                <w:rFonts w:cstheme="minorHAnsi"/>
                <w:sz w:val="22"/>
                <w:szCs w:val="22"/>
              </w:rPr>
              <w:t>Phone calls will be made regarding meetings 2 weeks prior, 3 nights prior, and the night prior to the meeting</w:t>
            </w:r>
          </w:p>
          <w:p w14:paraId="7B04FA47" w14:textId="77777777" w:rsidR="00FB66C6" w:rsidRPr="000A2B10" w:rsidRDefault="00FB66C6" w:rsidP="00224C54">
            <w:pPr>
              <w:spacing w:before="0" w:line="240" w:lineRule="auto"/>
              <w:rPr>
                <w:rFonts w:cstheme="minorHAnsi"/>
                <w:sz w:val="22"/>
                <w:szCs w:val="22"/>
              </w:rPr>
            </w:pPr>
          </w:p>
          <w:p w14:paraId="568C698B" w14:textId="77777777" w:rsidR="00FB66C6" w:rsidRPr="000A2B10" w:rsidRDefault="00FB66C6" w:rsidP="00224C54">
            <w:pPr>
              <w:spacing w:before="0" w:line="240" w:lineRule="auto"/>
              <w:rPr>
                <w:rFonts w:cstheme="minorHAnsi"/>
                <w:sz w:val="22"/>
                <w:szCs w:val="22"/>
              </w:rPr>
            </w:pPr>
          </w:p>
          <w:p w14:paraId="6FFBD3EC" w14:textId="4FD368F0" w:rsidR="00FB66C6" w:rsidRPr="000A2B10" w:rsidRDefault="00FB66C6" w:rsidP="005927AE">
            <w:pPr>
              <w:spacing w:before="0" w:line="240" w:lineRule="auto"/>
              <w:ind w:left="0"/>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6" w:name="_Toc12867448"/>
      <w:r>
        <w:lastRenderedPageBreak/>
        <w:t>BUILDING CAPACITY</w:t>
      </w:r>
      <w:bookmarkEnd w:id="16"/>
    </w:p>
    <w:p w14:paraId="4C8A99FB" w14:textId="77777777" w:rsidR="002D3255" w:rsidRDefault="002D3255" w:rsidP="00DC53B9">
      <w:pPr>
        <w:spacing w:line="240" w:lineRule="auto"/>
      </w:pPr>
      <w:r>
        <w:t xml:space="preserve">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proofErr w:type="spellStart"/>
      <w:r>
        <w:t>Schoolwide</w:t>
      </w:r>
      <w:proofErr w:type="spellEnd"/>
      <w:r>
        <w:t xml:space="preserve"> plan by engaging parents and families.   [ESEA Section 1116 (e)]</w:t>
      </w:r>
    </w:p>
    <w:p w14:paraId="15FF7C69" w14:textId="77777777" w:rsidR="00DC53B9" w:rsidRPr="002D3255" w:rsidRDefault="00DC53B9" w:rsidP="00DC53B9">
      <w:pPr>
        <w:pStyle w:val="Heading2"/>
      </w:pPr>
      <w:bookmarkStart w:id="17" w:name="_Toc12867449"/>
      <w:r>
        <w:t>BUILDING THE CAPACITY OF PARENTS AND FAMILY MEMBERS</w:t>
      </w:r>
      <w:bookmarkEnd w:id="17"/>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476EE27A" w14:textId="1A2D846A" w:rsidR="006A1F16" w:rsidRDefault="005927AE" w:rsidP="0055124C">
            <w:pPr>
              <w:pStyle w:val="ListParagraph"/>
              <w:numPr>
                <w:ilvl w:val="0"/>
                <w:numId w:val="15"/>
              </w:numPr>
              <w:spacing w:line="240" w:lineRule="auto"/>
              <w:rPr>
                <w:sz w:val="22"/>
                <w:szCs w:val="22"/>
              </w:rPr>
            </w:pPr>
            <w:r w:rsidRPr="005927AE">
              <w:rPr>
                <w:sz w:val="22"/>
                <w:szCs w:val="22"/>
              </w:rPr>
              <w:t>Meetings will focus on areas for which the parents express the most need</w:t>
            </w:r>
          </w:p>
          <w:p w14:paraId="5F3D9AEA" w14:textId="527925C0" w:rsidR="005927AE" w:rsidRPr="005927AE" w:rsidRDefault="005927AE" w:rsidP="0055124C">
            <w:pPr>
              <w:pStyle w:val="ListParagraph"/>
              <w:numPr>
                <w:ilvl w:val="0"/>
                <w:numId w:val="15"/>
              </w:numPr>
              <w:spacing w:line="240" w:lineRule="auto"/>
              <w:rPr>
                <w:sz w:val="22"/>
                <w:szCs w:val="22"/>
              </w:rPr>
            </w:pPr>
            <w:r>
              <w:rPr>
                <w:sz w:val="22"/>
                <w:szCs w:val="22"/>
              </w:rPr>
              <w:t>These are: State Assessment Resources and Strategies to enhance prep at home ACT/SAT prep financial aid &amp; scholarship assistance career opportunities available for their children</w:t>
            </w:r>
          </w:p>
          <w:p w14:paraId="54C529ED" w14:textId="45361921" w:rsidR="005927AE" w:rsidRPr="00E9389E" w:rsidRDefault="005927AE" w:rsidP="00E9389E">
            <w:pPr>
              <w:spacing w:before="0" w:line="240" w:lineRule="auto"/>
              <w:rPr>
                <w:sz w:val="22"/>
                <w:szCs w:val="22"/>
              </w:rPr>
            </w:pP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4F8A17B">
        <w:trPr>
          <w:trHeight w:val="2762"/>
        </w:trPr>
        <w:tc>
          <w:tcPr>
            <w:tcW w:w="9895" w:type="dxa"/>
            <w:shd w:val="clear" w:color="auto" w:fill="auto"/>
            <w:vAlign w:val="top"/>
          </w:tcPr>
          <w:p w14:paraId="44197F7D" w14:textId="77777777" w:rsidR="006A1F16" w:rsidRDefault="005927AE" w:rsidP="0055124C">
            <w:pPr>
              <w:pStyle w:val="ListParagraph"/>
              <w:numPr>
                <w:ilvl w:val="0"/>
                <w:numId w:val="16"/>
              </w:numPr>
              <w:spacing w:line="240" w:lineRule="auto"/>
              <w:rPr>
                <w:sz w:val="22"/>
                <w:szCs w:val="22"/>
              </w:rPr>
            </w:pPr>
            <w:r>
              <w:rPr>
                <w:sz w:val="22"/>
                <w:szCs w:val="22"/>
              </w:rPr>
              <w:t xml:space="preserve">Continue to have 4 Advisory Board meetings/year for </w:t>
            </w:r>
            <w:r w:rsidR="00D07B57">
              <w:rPr>
                <w:sz w:val="22"/>
                <w:szCs w:val="22"/>
              </w:rPr>
              <w:t>each academy, which includes stake holders from each area</w:t>
            </w:r>
          </w:p>
          <w:p w14:paraId="10186E24" w14:textId="77777777" w:rsidR="00D07B57" w:rsidRDefault="00D07B57" w:rsidP="0055124C">
            <w:pPr>
              <w:pStyle w:val="ListParagraph"/>
              <w:numPr>
                <w:ilvl w:val="0"/>
                <w:numId w:val="16"/>
              </w:numPr>
              <w:spacing w:line="240" w:lineRule="auto"/>
              <w:rPr>
                <w:sz w:val="22"/>
                <w:szCs w:val="22"/>
              </w:rPr>
            </w:pPr>
            <w:r>
              <w:rPr>
                <w:sz w:val="22"/>
                <w:szCs w:val="22"/>
              </w:rPr>
              <w:t xml:space="preserve">These meetings address academic and career successes and barriers and work to address them in these meetings. </w:t>
            </w:r>
          </w:p>
          <w:p w14:paraId="3691E7B2" w14:textId="172CF104" w:rsidR="00D07B57" w:rsidRPr="005927AE" w:rsidRDefault="00D07B57" w:rsidP="0055124C">
            <w:pPr>
              <w:pStyle w:val="ListParagraph"/>
              <w:numPr>
                <w:ilvl w:val="0"/>
                <w:numId w:val="16"/>
              </w:numPr>
              <w:spacing w:line="240" w:lineRule="auto"/>
              <w:rPr>
                <w:sz w:val="22"/>
                <w:szCs w:val="22"/>
              </w:rPr>
            </w:pPr>
            <w:r>
              <w:rPr>
                <w:sz w:val="22"/>
                <w:szCs w:val="22"/>
              </w:rPr>
              <w:t>The meetings are scheduled using feedback from stakeholders, provide refreshments, and solicit input for everything</w:t>
            </w: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60F2DA6F" w14:textId="689C1355" w:rsidR="006A1F16" w:rsidRPr="00D07B57" w:rsidRDefault="00D07B57" w:rsidP="0055124C">
            <w:pPr>
              <w:pStyle w:val="ListParagraph"/>
              <w:numPr>
                <w:ilvl w:val="0"/>
                <w:numId w:val="17"/>
              </w:numPr>
              <w:spacing w:line="240" w:lineRule="auto"/>
              <w:rPr>
                <w:sz w:val="22"/>
                <w:szCs w:val="22"/>
              </w:rPr>
            </w:pPr>
            <w:r w:rsidRPr="00D07B57">
              <w:rPr>
                <w:sz w:val="22"/>
                <w:szCs w:val="22"/>
              </w:rPr>
              <w:t>The Parent Center has a computer, printer, SAT/ACT prep books, financial aid</w:t>
            </w:r>
            <w:r>
              <w:rPr>
                <w:sz w:val="22"/>
                <w:szCs w:val="22"/>
              </w:rPr>
              <w:t>, bi-lingual dictionaries</w:t>
            </w:r>
            <w:r w:rsidRPr="00D07B57">
              <w:rPr>
                <w:sz w:val="22"/>
                <w:szCs w:val="22"/>
              </w:rPr>
              <w:t xml:space="preserve"> and scholarship information available</w:t>
            </w:r>
          </w:p>
          <w:p w14:paraId="5D1CE8BA" w14:textId="1F3AC9B3" w:rsidR="00D2227F" w:rsidRPr="00D07B57" w:rsidRDefault="00D07B57" w:rsidP="0055124C">
            <w:pPr>
              <w:pStyle w:val="ListParagraph"/>
              <w:numPr>
                <w:ilvl w:val="0"/>
                <w:numId w:val="17"/>
              </w:numPr>
              <w:spacing w:line="240" w:lineRule="auto"/>
              <w:rPr>
                <w:sz w:val="22"/>
                <w:szCs w:val="22"/>
              </w:rPr>
            </w:pPr>
            <w:r>
              <w:rPr>
                <w:sz w:val="22"/>
                <w:szCs w:val="22"/>
              </w:rPr>
              <w:t>The center location will be mentioned at every meeting, location will be posted in every office, and printed on every meeting notice</w:t>
            </w:r>
          </w:p>
          <w:p w14:paraId="429EBA10" w14:textId="6042522D" w:rsidR="00AD43FE" w:rsidRPr="00D07B57" w:rsidRDefault="00D07B57" w:rsidP="0055124C">
            <w:pPr>
              <w:pStyle w:val="ListParagraph"/>
              <w:numPr>
                <w:ilvl w:val="0"/>
                <w:numId w:val="17"/>
              </w:numPr>
              <w:spacing w:line="240" w:lineRule="auto"/>
              <w:rPr>
                <w:sz w:val="22"/>
                <w:szCs w:val="22"/>
              </w:rPr>
            </w:pPr>
            <w:r>
              <w:rPr>
                <w:sz w:val="22"/>
                <w:szCs w:val="22"/>
              </w:rPr>
              <w:t>Teachers are informed at the opening of school and reminded at every PD and faculty meeting of ways to use the room with parents</w:t>
            </w:r>
          </w:p>
          <w:p w14:paraId="526770CE" w14:textId="77777777" w:rsidR="00AD43FE" w:rsidRPr="00E9389E" w:rsidRDefault="00AD43FE" w:rsidP="00E9389E">
            <w:pPr>
              <w:spacing w:before="0" w:line="240" w:lineRule="auto"/>
              <w:rPr>
                <w:sz w:val="22"/>
                <w:szCs w:val="22"/>
              </w:rPr>
            </w:pPr>
          </w:p>
          <w:p w14:paraId="7CBEED82" w14:textId="77777777" w:rsidR="00AD43FE" w:rsidRPr="00E9389E" w:rsidRDefault="00AD43FE" w:rsidP="00E9389E">
            <w:pPr>
              <w:spacing w:before="0" w:line="240" w:lineRule="auto"/>
              <w:rPr>
                <w:sz w:val="22"/>
                <w:szCs w:val="22"/>
              </w:rPr>
            </w:pPr>
          </w:p>
          <w:p w14:paraId="6E36661F" w14:textId="77777777" w:rsidR="00AD43FE" w:rsidRPr="00E9389E" w:rsidRDefault="00AD43FE" w:rsidP="00E9389E">
            <w:pPr>
              <w:spacing w:before="0" w:line="240" w:lineRule="auto"/>
              <w:rPr>
                <w:sz w:val="22"/>
                <w:szCs w:val="22"/>
              </w:rPr>
            </w:pPr>
          </w:p>
          <w:p w14:paraId="38645DC7" w14:textId="77777777" w:rsidR="00AD43FE" w:rsidRPr="00E9389E" w:rsidRDefault="00AD43FE" w:rsidP="00E9389E">
            <w:pPr>
              <w:spacing w:before="0" w:line="240" w:lineRule="auto"/>
              <w:rPr>
                <w:sz w:val="22"/>
                <w:szCs w:val="22"/>
              </w:rPr>
            </w:pPr>
          </w:p>
          <w:p w14:paraId="135E58C4" w14:textId="77777777" w:rsidR="00AD43FE" w:rsidRPr="00E9389E" w:rsidRDefault="00AD43FE" w:rsidP="00E9389E">
            <w:pPr>
              <w:spacing w:before="0" w:line="240" w:lineRule="auto"/>
              <w:rPr>
                <w:sz w:val="22"/>
                <w:szCs w:val="22"/>
              </w:rPr>
            </w:pPr>
          </w:p>
          <w:p w14:paraId="62EBF9A1" w14:textId="77777777" w:rsidR="00AD43FE" w:rsidRPr="00E9389E" w:rsidRDefault="00AD43FE" w:rsidP="00E9389E">
            <w:pPr>
              <w:spacing w:before="0" w:line="240" w:lineRule="auto"/>
              <w:rPr>
                <w:sz w:val="22"/>
                <w:szCs w:val="22"/>
              </w:rPr>
            </w:pPr>
          </w:p>
          <w:p w14:paraId="508C98E9" w14:textId="54776DD2" w:rsidR="00AD43FE" w:rsidRPr="00E9389E" w:rsidRDefault="00AD43FE" w:rsidP="00D07B57">
            <w:pPr>
              <w:spacing w:before="0" w:line="240" w:lineRule="auto"/>
              <w:ind w:left="0"/>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4F8A17B">
        <w:trPr>
          <w:trHeight w:val="3347"/>
        </w:trPr>
        <w:tc>
          <w:tcPr>
            <w:tcW w:w="9895" w:type="dxa"/>
            <w:shd w:val="clear" w:color="auto" w:fill="auto"/>
            <w:vAlign w:val="top"/>
          </w:tcPr>
          <w:p w14:paraId="7818863E" w14:textId="77777777" w:rsidR="006A1F16" w:rsidRPr="00E9389E" w:rsidRDefault="006A1F16" w:rsidP="00E9389E">
            <w:pPr>
              <w:spacing w:before="0" w:line="240" w:lineRule="auto"/>
              <w:rPr>
                <w:sz w:val="22"/>
                <w:szCs w:val="22"/>
                <w:u w:val="single"/>
              </w:rPr>
            </w:pPr>
          </w:p>
        </w:tc>
      </w:tr>
    </w:tbl>
    <w:p w14:paraId="00048D78" w14:textId="77777777" w:rsidR="00DE1FC8" w:rsidRDefault="00BF1C1D" w:rsidP="001218A2">
      <w:pPr>
        <w:pStyle w:val="Heading2"/>
        <w:spacing w:line="240" w:lineRule="auto"/>
      </w:pPr>
      <w:bookmarkStart w:id="18" w:name="_Toc12867450"/>
      <w:r>
        <w:t>PARENT AND FAMILY ENGAGEMENT EVENTS</w:t>
      </w:r>
      <w:bookmarkEnd w:id="18"/>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 xml:space="preserve">ngagement events are funded with Title I, Part A funds, they must be supplemental and cannot supplant activities that are funded with state and local funds.  Additionally, events should contribute to the achievement of goals outlined in the Title I </w:t>
      </w:r>
      <w:proofErr w:type="spellStart"/>
      <w:r w:rsidR="001218A2" w:rsidRPr="00E9389E">
        <w:rPr>
          <w:sz w:val="22"/>
        </w:rPr>
        <w:t>Schoolwide</w:t>
      </w:r>
      <w:proofErr w:type="spellEnd"/>
      <w:r w:rsidR="001218A2" w:rsidRPr="00E9389E">
        <w:rPr>
          <w:sz w:val="22"/>
        </w:rPr>
        <w:t xml:space="preserv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530"/>
        <w:gridCol w:w="1620"/>
      </w:tblGrid>
      <w:tr w:rsidR="00CD050B" w14:paraId="68A26243" w14:textId="77777777" w:rsidTr="210D9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3C5AF57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1D7129B8" w:rsidR="004579AA" w:rsidRPr="00EA58F1" w:rsidRDefault="00EA58F1" w:rsidP="00EA58F1">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530" w:type="dxa"/>
          </w:tcPr>
          <w:p w14:paraId="4B1EA684" w14:textId="57DC64C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258" w:type="dxa"/>
          </w:tcPr>
          <w:p w14:paraId="26F2A864"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0754F7A0" w:rsidR="004579AA" w:rsidRPr="00EA58F1" w:rsidRDefault="004579AA"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 xml:space="preserve">How to complete the FASFA with their </w:t>
            </w:r>
            <w:proofErr w:type="gramStart"/>
            <w:r w:rsidRPr="00EA58F1">
              <w:rPr>
                <w:bCs/>
                <w:i/>
                <w:color w:val="3F3F75" w:themeColor="accent6"/>
                <w:sz w:val="20"/>
                <w:szCs w:val="22"/>
              </w:rPr>
              <w:t>child</w:t>
            </w:r>
            <w:proofErr w:type="gramEnd"/>
          </w:p>
          <w:p w14:paraId="2D8C57B8" w14:textId="77777777" w:rsidR="00304D8B" w:rsidRPr="00EA58F1" w:rsidRDefault="00304D8B"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71E6EF6A" w14:textId="7D097103" w:rsidR="004579AA" w:rsidRPr="00EA58F1" w:rsidRDefault="00304D8B" w:rsidP="00304D8B">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292" w:type="dxa"/>
          </w:tcPr>
          <w:p w14:paraId="437BB111" w14:textId="580B24A1" w:rsidR="004579AA"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530" w:type="dxa"/>
          </w:tcPr>
          <w:p w14:paraId="13DE2B91"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1200BC3" w14:textId="021F6DB3"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7B44A0E1" w14:textId="2530749D"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620" w:type="dxa"/>
          </w:tcPr>
          <w:p w14:paraId="26BD5D0F" w14:textId="03E60C05"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3B609C1D"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7C6FD306" w14:textId="6E10F135"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1CA79601" w14:textId="48A0F25A"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12DCD16D" w14:textId="1489E06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CD050B" w14:paraId="001394DE"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5DE8D549"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Annual Meeting (required)</w:t>
            </w:r>
          </w:p>
        </w:tc>
        <w:tc>
          <w:tcPr>
            <w:tcW w:w="1530" w:type="dxa"/>
          </w:tcPr>
          <w:p w14:paraId="5F07D11E" w14:textId="46B5E39E" w:rsidR="00CD050B" w:rsidRPr="008640E1" w:rsidRDefault="00D07B57"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Christine Bicksler</w:t>
            </w:r>
          </w:p>
        </w:tc>
        <w:tc>
          <w:tcPr>
            <w:tcW w:w="2258" w:type="dxa"/>
          </w:tcPr>
          <w:p w14:paraId="41508A3C" w14:textId="3AB7518B" w:rsidR="00CD050B" w:rsidRPr="008640E1" w:rsidRDefault="00E05F6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Increase students literacy levels as measured by Lexile Level set by showing parents how to use Achieve 3000 as a parent and as student; sharing student exception</w:t>
            </w:r>
          </w:p>
        </w:tc>
        <w:tc>
          <w:tcPr>
            <w:tcW w:w="1292" w:type="dxa"/>
          </w:tcPr>
          <w:p w14:paraId="43D6B1D6" w14:textId="1E61ABE0" w:rsidR="00CD050B" w:rsidRPr="008640E1" w:rsidRDefault="00E05F6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September</w:t>
            </w:r>
          </w:p>
        </w:tc>
        <w:tc>
          <w:tcPr>
            <w:tcW w:w="1530" w:type="dxa"/>
          </w:tcPr>
          <w:p w14:paraId="17DBC151" w14:textId="712081F2" w:rsidR="00CD050B" w:rsidRPr="008640E1" w:rsidRDefault="00E05F6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Increase in literacy rates</w:t>
            </w:r>
          </w:p>
        </w:tc>
        <w:tc>
          <w:tcPr>
            <w:tcW w:w="1620" w:type="dxa"/>
          </w:tcPr>
          <w:p w14:paraId="6F8BD81B"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5358C18F"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5D2090"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lastRenderedPageBreak/>
              <w:t>Title I Developmental Meeting (required)</w:t>
            </w:r>
          </w:p>
        </w:tc>
        <w:tc>
          <w:tcPr>
            <w:tcW w:w="1530" w:type="dxa"/>
          </w:tcPr>
          <w:p w14:paraId="2613E9C1" w14:textId="59E20A10" w:rsidR="00CD050B" w:rsidRPr="008640E1" w:rsidRDefault="00D07B57"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Christine Bicksler</w:t>
            </w:r>
          </w:p>
        </w:tc>
        <w:tc>
          <w:tcPr>
            <w:tcW w:w="2258" w:type="dxa"/>
          </w:tcPr>
          <w:p w14:paraId="1037B8A3" w14:textId="49595502" w:rsidR="00CD050B" w:rsidRPr="008640E1" w:rsidRDefault="00E05F6E"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 literacy levels of students as measured by Lexile Level set by showing parents how to use Achieve 3000 as a parent and as a student; sharing student expectation</w:t>
            </w:r>
          </w:p>
        </w:tc>
        <w:tc>
          <w:tcPr>
            <w:tcW w:w="1292" w:type="dxa"/>
          </w:tcPr>
          <w:p w14:paraId="687C6DE0" w14:textId="0CFAF93C" w:rsidR="00CD050B" w:rsidRPr="008640E1" w:rsidRDefault="001A53A9"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May</w:t>
            </w:r>
          </w:p>
        </w:tc>
        <w:tc>
          <w:tcPr>
            <w:tcW w:w="1530" w:type="dxa"/>
          </w:tcPr>
          <w:p w14:paraId="5B2F9378" w14:textId="094538E6" w:rsidR="00CD050B" w:rsidRPr="008640E1" w:rsidRDefault="001A53A9"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Sign-In, Increase in literacy rates</w:t>
            </w:r>
          </w:p>
        </w:tc>
        <w:tc>
          <w:tcPr>
            <w:tcW w:w="1620" w:type="dxa"/>
          </w:tcPr>
          <w:p w14:paraId="58E6DD4E"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42AFC42D"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1CA723" w14:textId="4205044B" w:rsidR="00CD050B" w:rsidRPr="008640E1" w:rsidRDefault="00D07B57" w:rsidP="008640E1">
            <w:pPr>
              <w:spacing w:line="240" w:lineRule="auto"/>
              <w:rPr>
                <w:rFonts w:cstheme="minorHAnsi"/>
                <w:b w:val="0"/>
                <w:sz w:val="22"/>
                <w:szCs w:val="22"/>
              </w:rPr>
            </w:pPr>
            <w:r>
              <w:rPr>
                <w:rFonts w:cstheme="minorHAnsi"/>
                <w:b w:val="0"/>
                <w:sz w:val="22"/>
                <w:szCs w:val="22"/>
              </w:rPr>
              <w:t>ACT/SAT</w:t>
            </w:r>
            <w:r w:rsidR="00F023AC">
              <w:rPr>
                <w:rFonts w:cstheme="minorHAnsi"/>
                <w:b w:val="0"/>
                <w:sz w:val="22"/>
                <w:szCs w:val="22"/>
              </w:rPr>
              <w:t>/FAFSA</w:t>
            </w:r>
            <w:r>
              <w:rPr>
                <w:rFonts w:cstheme="minorHAnsi"/>
                <w:b w:val="0"/>
                <w:sz w:val="22"/>
                <w:szCs w:val="22"/>
              </w:rPr>
              <w:t xml:space="preserve"> Parent Workshop</w:t>
            </w:r>
          </w:p>
        </w:tc>
        <w:tc>
          <w:tcPr>
            <w:tcW w:w="1530" w:type="dxa"/>
          </w:tcPr>
          <w:p w14:paraId="75FBE423" w14:textId="4B6B29B6" w:rsidR="00CD050B" w:rsidRPr="008640E1" w:rsidRDefault="00E05F6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Deborah Thompson</w:t>
            </w:r>
          </w:p>
        </w:tc>
        <w:tc>
          <w:tcPr>
            <w:tcW w:w="2258" w:type="dxa"/>
          </w:tcPr>
          <w:p w14:paraId="2D3F0BEC" w14:textId="57FEE073" w:rsidR="00CD050B" w:rsidRPr="008640E1" w:rsidRDefault="00E05F6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Increase in concordant scores in reading and math by providing parents with how students access Khan Academy, specifically, and the impact this work can have on students’ performance</w:t>
            </w:r>
          </w:p>
        </w:tc>
        <w:tc>
          <w:tcPr>
            <w:tcW w:w="1292" w:type="dxa"/>
          </w:tcPr>
          <w:p w14:paraId="75CF4315" w14:textId="636FC24D" w:rsidR="00CD050B" w:rsidRPr="008640E1" w:rsidRDefault="001A53A9"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October</w:t>
            </w:r>
          </w:p>
        </w:tc>
        <w:tc>
          <w:tcPr>
            <w:tcW w:w="1530" w:type="dxa"/>
          </w:tcPr>
          <w:p w14:paraId="3CB648E9" w14:textId="74602030" w:rsidR="00CD050B" w:rsidRPr="008640E1" w:rsidRDefault="001A53A9"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Number  of students meeting concordant score on SAT/ACT</w:t>
            </w:r>
          </w:p>
        </w:tc>
        <w:tc>
          <w:tcPr>
            <w:tcW w:w="1620" w:type="dxa"/>
          </w:tcPr>
          <w:p w14:paraId="0C178E9E" w14:textId="09306A17" w:rsidR="00CD050B" w:rsidRPr="008640E1" w:rsidRDefault="00F023A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$820.00</w:t>
            </w:r>
          </w:p>
        </w:tc>
      </w:tr>
      <w:tr w:rsidR="00CD050B" w14:paraId="3C0395D3"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254BC2F" w14:textId="6A90F032" w:rsidR="00CD050B" w:rsidRPr="008640E1" w:rsidRDefault="00D07B57" w:rsidP="008640E1">
            <w:pPr>
              <w:spacing w:line="240" w:lineRule="auto"/>
              <w:rPr>
                <w:rFonts w:cstheme="minorHAnsi"/>
                <w:b w:val="0"/>
                <w:sz w:val="22"/>
                <w:szCs w:val="22"/>
              </w:rPr>
            </w:pPr>
            <w:r>
              <w:rPr>
                <w:rFonts w:cstheme="minorHAnsi"/>
                <w:b w:val="0"/>
                <w:sz w:val="22"/>
                <w:szCs w:val="22"/>
              </w:rPr>
              <w:t>9</w:t>
            </w:r>
            <w:r w:rsidRPr="00D07B57">
              <w:rPr>
                <w:rFonts w:cstheme="minorHAnsi"/>
                <w:b w:val="0"/>
                <w:sz w:val="22"/>
                <w:szCs w:val="22"/>
                <w:vertAlign w:val="superscript"/>
              </w:rPr>
              <w:t>th</w:t>
            </w:r>
            <w:r>
              <w:rPr>
                <w:rFonts w:cstheme="minorHAnsi"/>
                <w:b w:val="0"/>
                <w:sz w:val="22"/>
                <w:szCs w:val="22"/>
              </w:rPr>
              <w:t xml:space="preserve"> Grade Parent night</w:t>
            </w:r>
          </w:p>
        </w:tc>
        <w:tc>
          <w:tcPr>
            <w:tcW w:w="1530" w:type="dxa"/>
          </w:tcPr>
          <w:p w14:paraId="651E9592" w14:textId="796CBA2E" w:rsidR="00CD050B" w:rsidRPr="008640E1" w:rsidRDefault="00E05F6E"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Christine Bicksler</w:t>
            </w:r>
          </w:p>
        </w:tc>
        <w:tc>
          <w:tcPr>
            <w:tcW w:w="2258" w:type="dxa"/>
          </w:tcPr>
          <w:p w14:paraId="269E314A" w14:textId="2A91BF34" w:rsidR="00CD050B" w:rsidRPr="008640E1" w:rsidRDefault="00E05F6E"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Decrease in Ds and Fs showing parents how to use FOCUS to monitor grades, showing parents how GPA is figured, and informing parents of requirements for graduation as well as acceptance into most Florida Universities. Provide tutoring schedule.</w:t>
            </w:r>
          </w:p>
        </w:tc>
        <w:tc>
          <w:tcPr>
            <w:tcW w:w="1292" w:type="dxa"/>
          </w:tcPr>
          <w:p w14:paraId="47341341" w14:textId="3E5F20A2" w:rsidR="00CD050B" w:rsidRPr="008640E1" w:rsidRDefault="001A53A9"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November</w:t>
            </w:r>
          </w:p>
        </w:tc>
        <w:tc>
          <w:tcPr>
            <w:tcW w:w="1530" w:type="dxa"/>
          </w:tcPr>
          <w:p w14:paraId="42EF2083" w14:textId="07C35227" w:rsidR="00CD050B" w:rsidRPr="008640E1" w:rsidRDefault="001A53A9"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Decrease in Ds and Fs among 9</w:t>
            </w:r>
            <w:r w:rsidRPr="001A53A9">
              <w:rPr>
                <w:rFonts w:cstheme="minorHAnsi"/>
                <w:sz w:val="22"/>
                <w:szCs w:val="22"/>
                <w:vertAlign w:val="superscript"/>
              </w:rPr>
              <w:t>th</w:t>
            </w:r>
            <w:r>
              <w:rPr>
                <w:rFonts w:cstheme="minorHAnsi"/>
                <w:sz w:val="22"/>
                <w:szCs w:val="22"/>
              </w:rPr>
              <w:t xml:space="preserve"> grade students</w:t>
            </w:r>
          </w:p>
        </w:tc>
        <w:tc>
          <w:tcPr>
            <w:tcW w:w="1620" w:type="dxa"/>
          </w:tcPr>
          <w:p w14:paraId="7B40C951" w14:textId="7C15BBE0" w:rsidR="00CD050B" w:rsidRPr="008640E1" w:rsidRDefault="00C23D0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894.84</w:t>
            </w:r>
          </w:p>
        </w:tc>
      </w:tr>
      <w:tr w:rsidR="00CD050B" w14:paraId="4B4D7232"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093CA67" w14:textId="51AF4C9E" w:rsidR="00CD050B" w:rsidRPr="008640E1" w:rsidRDefault="00D07B57" w:rsidP="008640E1">
            <w:pPr>
              <w:spacing w:line="240" w:lineRule="auto"/>
              <w:rPr>
                <w:rFonts w:cstheme="minorHAnsi"/>
                <w:b w:val="0"/>
                <w:sz w:val="22"/>
                <w:szCs w:val="22"/>
              </w:rPr>
            </w:pPr>
            <w:r>
              <w:rPr>
                <w:rFonts w:cstheme="minorHAnsi"/>
                <w:b w:val="0"/>
                <w:sz w:val="22"/>
                <w:szCs w:val="22"/>
              </w:rPr>
              <w:t>Financial Aid Night</w:t>
            </w:r>
          </w:p>
        </w:tc>
        <w:tc>
          <w:tcPr>
            <w:tcW w:w="1530" w:type="dxa"/>
          </w:tcPr>
          <w:p w14:paraId="2503B197" w14:textId="72992AB7" w:rsidR="00CD050B" w:rsidRPr="008640E1" w:rsidRDefault="00E05F6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Deborah Thompson</w:t>
            </w:r>
          </w:p>
        </w:tc>
        <w:tc>
          <w:tcPr>
            <w:tcW w:w="2258" w:type="dxa"/>
          </w:tcPr>
          <w:p w14:paraId="38288749" w14:textId="0482C29E" w:rsidR="00CD050B" w:rsidRPr="008640E1" w:rsidRDefault="00E05F6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Increase in graduation rate. Increase in # of students PSR in both reading and math. FAFSA completers and Scholarship dollars earned </w:t>
            </w:r>
          </w:p>
        </w:tc>
        <w:tc>
          <w:tcPr>
            <w:tcW w:w="1292" w:type="dxa"/>
          </w:tcPr>
          <w:p w14:paraId="20BD9A1A" w14:textId="2D13BB3B" w:rsidR="00CD050B" w:rsidRPr="008640E1" w:rsidRDefault="00E05F6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October</w:t>
            </w:r>
          </w:p>
        </w:tc>
        <w:tc>
          <w:tcPr>
            <w:tcW w:w="1530" w:type="dxa"/>
          </w:tcPr>
          <w:p w14:paraId="0C136CF1" w14:textId="788D5631" w:rsidR="00CD050B" w:rsidRPr="008640E1" w:rsidRDefault="001A53A9"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Increa</w:t>
            </w:r>
            <w:r w:rsidR="007322DC">
              <w:rPr>
                <w:rFonts w:cstheme="minorHAnsi"/>
                <w:sz w:val="22"/>
                <w:szCs w:val="22"/>
              </w:rPr>
              <w:t>se in graduation rate. Increase in # of students PSR in Reading and Math. Increase in FAFSA completed and scholarship dollars received</w:t>
            </w:r>
          </w:p>
        </w:tc>
        <w:tc>
          <w:tcPr>
            <w:tcW w:w="1620" w:type="dxa"/>
          </w:tcPr>
          <w:p w14:paraId="0A392C6A"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290583F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8F21D90" w14:textId="2A4897DE" w:rsidR="00CD050B" w:rsidRPr="008640E1" w:rsidRDefault="00D07B57" w:rsidP="008640E1">
            <w:pPr>
              <w:spacing w:line="240" w:lineRule="auto"/>
              <w:rPr>
                <w:rFonts w:cstheme="minorHAnsi"/>
                <w:b w:val="0"/>
                <w:sz w:val="22"/>
                <w:szCs w:val="22"/>
              </w:rPr>
            </w:pPr>
            <w:r>
              <w:rPr>
                <w:rFonts w:cstheme="minorHAnsi"/>
                <w:b w:val="0"/>
                <w:sz w:val="22"/>
                <w:szCs w:val="22"/>
              </w:rPr>
              <w:t>Earn Your Wings</w:t>
            </w:r>
          </w:p>
        </w:tc>
        <w:tc>
          <w:tcPr>
            <w:tcW w:w="1530" w:type="dxa"/>
          </w:tcPr>
          <w:p w14:paraId="13C326F3" w14:textId="43C4A312" w:rsidR="00CD050B" w:rsidRPr="008640E1" w:rsidRDefault="003E779D"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Jorge Villela</w:t>
            </w:r>
          </w:p>
        </w:tc>
        <w:tc>
          <w:tcPr>
            <w:tcW w:w="2258" w:type="dxa"/>
          </w:tcPr>
          <w:p w14:paraId="4853B841" w14:textId="2710B748" w:rsidR="00CD050B" w:rsidRPr="008640E1" w:rsidRDefault="001A53A9"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Increase in students </w:t>
            </w:r>
            <w:proofErr w:type="spellStart"/>
            <w:r>
              <w:rPr>
                <w:rFonts w:cstheme="minorHAnsi"/>
                <w:sz w:val="22"/>
                <w:szCs w:val="22"/>
              </w:rPr>
              <w:t>erning</w:t>
            </w:r>
            <w:proofErr w:type="spellEnd"/>
            <w:r>
              <w:rPr>
                <w:rFonts w:cstheme="minorHAnsi"/>
                <w:sz w:val="22"/>
                <w:szCs w:val="22"/>
              </w:rPr>
              <w:t xml:space="preserve"> all 3 of </w:t>
            </w:r>
            <w:proofErr w:type="spellStart"/>
            <w:r>
              <w:rPr>
                <w:rFonts w:cstheme="minorHAnsi"/>
                <w:sz w:val="22"/>
                <w:szCs w:val="22"/>
              </w:rPr>
              <w:t>PSr</w:t>
            </w:r>
            <w:proofErr w:type="spellEnd"/>
            <w:r>
              <w:rPr>
                <w:rFonts w:cstheme="minorHAnsi"/>
                <w:sz w:val="22"/>
                <w:szCs w:val="22"/>
              </w:rPr>
              <w:t xml:space="preserve"> math, reading and industry certification by showing parents how to use Achieve 3000 as a parent </w:t>
            </w:r>
            <w:r>
              <w:rPr>
                <w:rFonts w:cstheme="minorHAnsi"/>
                <w:sz w:val="22"/>
                <w:szCs w:val="22"/>
              </w:rPr>
              <w:lastRenderedPageBreak/>
              <w:t>and as student; sharing student expectations; providing tutoring schedule for each area, providing study resources for each content area to parents and by sharing strategies and resources teachers use in class to address needs</w:t>
            </w:r>
          </w:p>
        </w:tc>
        <w:tc>
          <w:tcPr>
            <w:tcW w:w="1292" w:type="dxa"/>
          </w:tcPr>
          <w:p w14:paraId="50125231" w14:textId="5F2EDE6C" w:rsidR="00CD050B" w:rsidRPr="008640E1" w:rsidRDefault="001A53A9"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January</w:t>
            </w:r>
          </w:p>
        </w:tc>
        <w:tc>
          <w:tcPr>
            <w:tcW w:w="1530" w:type="dxa"/>
          </w:tcPr>
          <w:p w14:paraId="5A25747A" w14:textId="358DEC51" w:rsidR="00CD050B" w:rsidRPr="008640E1" w:rsidRDefault="007322DC"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 in students who earn PSR in reading, math and industry certification</w:t>
            </w:r>
          </w:p>
        </w:tc>
        <w:tc>
          <w:tcPr>
            <w:tcW w:w="1620" w:type="dxa"/>
          </w:tcPr>
          <w:p w14:paraId="09B8D95D" w14:textId="38C5F4E4" w:rsidR="00CD050B" w:rsidRPr="008640E1" w:rsidRDefault="00C23D0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350.00</w:t>
            </w:r>
          </w:p>
        </w:tc>
      </w:tr>
      <w:tr w:rsidR="00CD050B" w14:paraId="78BEFD2A"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A76422" w14:textId="43A5AC67" w:rsidR="00CD050B" w:rsidRPr="008640E1" w:rsidRDefault="00D07B57" w:rsidP="008640E1">
            <w:pPr>
              <w:spacing w:line="240" w:lineRule="auto"/>
              <w:rPr>
                <w:rFonts w:cstheme="minorHAnsi"/>
                <w:b w:val="0"/>
                <w:sz w:val="22"/>
                <w:szCs w:val="22"/>
              </w:rPr>
            </w:pPr>
            <w:r>
              <w:rPr>
                <w:rFonts w:cstheme="minorHAnsi"/>
                <w:b w:val="0"/>
                <w:sz w:val="22"/>
                <w:szCs w:val="22"/>
              </w:rPr>
              <w:lastRenderedPageBreak/>
              <w:t>Transition to Peterson Welcome</w:t>
            </w:r>
          </w:p>
        </w:tc>
        <w:tc>
          <w:tcPr>
            <w:tcW w:w="1530" w:type="dxa"/>
          </w:tcPr>
          <w:p w14:paraId="49206A88" w14:textId="79823A0F" w:rsidR="00CD050B" w:rsidRPr="008640E1" w:rsidRDefault="003E779D"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Antonio Banks</w:t>
            </w:r>
          </w:p>
        </w:tc>
        <w:tc>
          <w:tcPr>
            <w:tcW w:w="2258" w:type="dxa"/>
          </w:tcPr>
          <w:p w14:paraId="67B7A70C" w14:textId="70212012" w:rsidR="00CD050B" w:rsidRPr="008640E1" w:rsidRDefault="001A53A9"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Increase in growth on FSA Reading and Math. Increase in EOC proficiency in US History, Geo and Bio. Increase in students earning industry certs by showing parents how to use Achieve 3000 as a parent and as a student; sharing student expectations; providing tutoring schedule for each area, providing study resources for each content area parents and by sharing strategies and resources teachers use in class to address needs</w:t>
            </w:r>
          </w:p>
        </w:tc>
        <w:tc>
          <w:tcPr>
            <w:tcW w:w="1292" w:type="dxa"/>
          </w:tcPr>
          <w:p w14:paraId="71887C79" w14:textId="349A1FF5" w:rsidR="00CD050B" w:rsidRPr="008640E1" w:rsidRDefault="001A53A9"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May</w:t>
            </w:r>
          </w:p>
        </w:tc>
        <w:tc>
          <w:tcPr>
            <w:tcW w:w="1530" w:type="dxa"/>
          </w:tcPr>
          <w:p w14:paraId="3B7FD67C" w14:textId="59272748" w:rsidR="00CD050B" w:rsidRPr="008640E1" w:rsidRDefault="007322D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Increase in growth of FSA Reading and Math. Increase in EOC proficiency in US History, Geo and Bio. Increase in students earning industry certs.</w:t>
            </w:r>
          </w:p>
        </w:tc>
        <w:tc>
          <w:tcPr>
            <w:tcW w:w="1620" w:type="dxa"/>
          </w:tcPr>
          <w:p w14:paraId="38D6B9B6"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23D06" w14:paraId="154A9303" w14:textId="77777777" w:rsidTr="00811A7B">
        <w:trPr>
          <w:cnfStyle w:val="000000100000" w:firstRow="0" w:lastRow="0" w:firstColumn="0" w:lastColumn="0" w:oddVBand="0" w:evenVBand="0" w:oddHBand="1" w:evenHBand="0" w:firstRowFirstColumn="0" w:firstRowLastColumn="0" w:lastRowFirstColumn="0" w:lastRowLastColumn="0"/>
          <w:trHeight w:val="2051"/>
        </w:trPr>
        <w:tc>
          <w:tcPr>
            <w:cnfStyle w:val="001000000000" w:firstRow="0" w:lastRow="0" w:firstColumn="1" w:lastColumn="0" w:oddVBand="0" w:evenVBand="0" w:oddHBand="0" w:evenHBand="0" w:firstRowFirstColumn="0" w:firstRowLastColumn="0" w:lastRowFirstColumn="0" w:lastRowLastColumn="0"/>
            <w:tcW w:w="1815" w:type="dxa"/>
          </w:tcPr>
          <w:p w14:paraId="60AD27FC" w14:textId="52A40971" w:rsidR="00C23D06" w:rsidRDefault="00C23D06" w:rsidP="008640E1">
            <w:pPr>
              <w:spacing w:line="240" w:lineRule="auto"/>
              <w:rPr>
                <w:rFonts w:cstheme="minorHAnsi"/>
                <w:b w:val="0"/>
                <w:sz w:val="22"/>
                <w:szCs w:val="22"/>
              </w:rPr>
            </w:pPr>
            <w:r>
              <w:rPr>
                <w:rFonts w:cstheme="minorHAnsi"/>
                <w:b w:val="0"/>
                <w:sz w:val="22"/>
                <w:szCs w:val="22"/>
              </w:rPr>
              <w:t>Breakfast with the Principal</w:t>
            </w:r>
          </w:p>
        </w:tc>
        <w:tc>
          <w:tcPr>
            <w:tcW w:w="1530" w:type="dxa"/>
          </w:tcPr>
          <w:p w14:paraId="6DE3C6E3" w14:textId="1D33C67F" w:rsidR="00C23D06" w:rsidRDefault="00C23D0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Mastromatto</w:t>
            </w:r>
          </w:p>
        </w:tc>
        <w:tc>
          <w:tcPr>
            <w:tcW w:w="2258" w:type="dxa"/>
          </w:tcPr>
          <w:p w14:paraId="5651D239" w14:textId="52AC4F9B" w:rsidR="00C23D06" w:rsidRDefault="00C23D0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Resources available to them to aid their students’ achievement, such as tutoring, websites, extra help, community resources</w:t>
            </w:r>
          </w:p>
        </w:tc>
        <w:tc>
          <w:tcPr>
            <w:tcW w:w="1292" w:type="dxa"/>
          </w:tcPr>
          <w:p w14:paraId="1BFAB3F2" w14:textId="1F916731" w:rsidR="00C23D06" w:rsidRDefault="00C23D0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December</w:t>
            </w:r>
            <w:r w:rsidR="00811A7B">
              <w:rPr>
                <w:rFonts w:cstheme="minorHAnsi"/>
                <w:sz w:val="22"/>
                <w:szCs w:val="22"/>
              </w:rPr>
              <w:t xml:space="preserve"> and January</w:t>
            </w:r>
            <w:bookmarkStart w:id="19" w:name="_GoBack"/>
            <w:bookmarkEnd w:id="19"/>
          </w:p>
        </w:tc>
        <w:tc>
          <w:tcPr>
            <w:tcW w:w="1530" w:type="dxa"/>
          </w:tcPr>
          <w:p w14:paraId="7BD5F937" w14:textId="20831261" w:rsidR="00C23D06" w:rsidRDefault="00C23D0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 in literacy, math, and bio proficiency</w:t>
            </w:r>
          </w:p>
        </w:tc>
        <w:tc>
          <w:tcPr>
            <w:tcW w:w="1620" w:type="dxa"/>
          </w:tcPr>
          <w:p w14:paraId="5AC6BCEC" w14:textId="0B2EFB81" w:rsidR="00C23D06" w:rsidRPr="008640E1" w:rsidRDefault="00C23D0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50.00</w:t>
            </w:r>
          </w:p>
        </w:tc>
      </w:tr>
      <w:tr w:rsidR="00811A7B" w14:paraId="0AC0F698"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6AD298F" w14:textId="1E69B310" w:rsidR="00811A7B" w:rsidRDefault="00811A7B" w:rsidP="008640E1">
            <w:pPr>
              <w:spacing w:line="240" w:lineRule="auto"/>
              <w:rPr>
                <w:rFonts w:cstheme="minorHAnsi"/>
                <w:sz w:val="22"/>
                <w:szCs w:val="22"/>
              </w:rPr>
            </w:pPr>
            <w:r>
              <w:rPr>
                <w:rFonts w:cstheme="minorHAnsi"/>
                <w:sz w:val="22"/>
                <w:szCs w:val="22"/>
              </w:rPr>
              <w:t>FSA Night</w:t>
            </w:r>
          </w:p>
        </w:tc>
        <w:tc>
          <w:tcPr>
            <w:tcW w:w="1530" w:type="dxa"/>
          </w:tcPr>
          <w:p w14:paraId="5C201A22" w14:textId="7D1C6F7D" w:rsidR="00811A7B" w:rsidRDefault="00811A7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Banks</w:t>
            </w:r>
          </w:p>
        </w:tc>
        <w:tc>
          <w:tcPr>
            <w:tcW w:w="2258" w:type="dxa"/>
          </w:tcPr>
          <w:p w14:paraId="56976A42" w14:textId="042F1891" w:rsidR="00811A7B" w:rsidRDefault="00811A7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Teachers will present resources and testing tips for FSA and EOC tests</w:t>
            </w:r>
          </w:p>
        </w:tc>
        <w:tc>
          <w:tcPr>
            <w:tcW w:w="1292" w:type="dxa"/>
          </w:tcPr>
          <w:p w14:paraId="09D45300" w14:textId="175EF25D" w:rsidR="00811A7B" w:rsidRDefault="00811A7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February</w:t>
            </w:r>
          </w:p>
        </w:tc>
        <w:tc>
          <w:tcPr>
            <w:tcW w:w="1530" w:type="dxa"/>
          </w:tcPr>
          <w:p w14:paraId="3180E57E" w14:textId="47598DFB" w:rsidR="00811A7B" w:rsidRDefault="00811A7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Increase in literacy, math, bio proficiency</w:t>
            </w:r>
          </w:p>
        </w:tc>
        <w:tc>
          <w:tcPr>
            <w:tcW w:w="1620" w:type="dxa"/>
          </w:tcPr>
          <w:p w14:paraId="38F0D8FB" w14:textId="77777777" w:rsidR="00811A7B" w:rsidRDefault="00811A7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0" w:name="_Toc12867451"/>
      <w:r>
        <w:lastRenderedPageBreak/>
        <w:t>PARENT COMPACT</w:t>
      </w:r>
      <w:bookmarkEnd w:id="20"/>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0AF1D8A7" w14:textId="562E3A8E" w:rsidR="002E6D5D" w:rsidRPr="00E9389E" w:rsidRDefault="007322DC" w:rsidP="005029C4">
            <w:pPr>
              <w:spacing w:before="0" w:line="240" w:lineRule="auto"/>
              <w:rPr>
                <w:sz w:val="22"/>
                <w:szCs w:val="22"/>
              </w:rPr>
            </w:pPr>
            <w:r>
              <w:rPr>
                <w:sz w:val="22"/>
                <w:szCs w:val="22"/>
              </w:rPr>
              <w:t>Surveys</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1" w:name="_Toc12867452"/>
      <w:r>
        <w:lastRenderedPageBreak/>
        <w:t>INSTRUCTIONAL STAFF</w:t>
      </w:r>
      <w:bookmarkEnd w:id="21"/>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46C4B0D8" w14:textId="2A7811B7" w:rsidR="0072117F" w:rsidRPr="00E9389E" w:rsidRDefault="00E77309" w:rsidP="00C23D06">
            <w:pPr>
              <w:spacing w:before="0" w:line="240" w:lineRule="auto"/>
              <w:rPr>
                <w:sz w:val="22"/>
                <w:szCs w:val="22"/>
              </w:rPr>
            </w:pPr>
            <w:proofErr w:type="spellStart"/>
            <w:r>
              <w:rPr>
                <w:sz w:val="22"/>
                <w:szCs w:val="22"/>
              </w:rPr>
              <w:t>A</w:t>
            </w:r>
            <w:proofErr w:type="spellEnd"/>
            <w:r>
              <w:rPr>
                <w:sz w:val="22"/>
                <w:szCs w:val="22"/>
              </w:rPr>
              <w:t xml:space="preserve"> </w:t>
            </w:r>
            <w:r w:rsidR="00C23D06">
              <w:rPr>
                <w:sz w:val="22"/>
                <w:szCs w:val="22"/>
              </w:rPr>
              <w:t>Out of Field</w:t>
            </w:r>
            <w:r>
              <w:rPr>
                <w:sz w:val="22"/>
                <w:szCs w:val="22"/>
              </w:rPr>
              <w:t xml:space="preserve"> letter and the Highly Qualified letter will be sent home to parents the second month of school.</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2" w:name="_Toc12867453"/>
      <w:r w:rsidR="34CA79C5">
        <w:lastRenderedPageBreak/>
        <w:t>BUILDING THE CAPACITY OF TEACHERS AND STAFF MEMBERS</w:t>
      </w:r>
      <w:bookmarkEnd w:id="22"/>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55124C">
            <w:pPr>
              <w:pStyle w:val="ListParagraph"/>
              <w:numPr>
                <w:ilvl w:val="0"/>
                <w:numId w:val="7"/>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55124C">
            <w:pPr>
              <w:pStyle w:val="ListParagraph"/>
              <w:numPr>
                <w:ilvl w:val="0"/>
                <w:numId w:val="7"/>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55124C">
            <w:pPr>
              <w:pStyle w:val="ListParagraph"/>
              <w:numPr>
                <w:ilvl w:val="0"/>
                <w:numId w:val="7"/>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632BF24F" w14:textId="77777777" w:rsidR="0072117F" w:rsidRDefault="0072117F" w:rsidP="0072117F">
                  <w:pPr>
                    <w:spacing w:line="240" w:lineRule="auto"/>
                    <w:jc w:val="center"/>
                    <w:rPr>
                      <w:color w:val="FF0000"/>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475B9E" w14:paraId="30A67B04"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8A37E" w14:textId="27A717A2" w:rsidR="00475B9E" w:rsidRDefault="00475B9E" w:rsidP="0072117F">
                  <w:pPr>
                    <w:spacing w:line="240" w:lineRule="auto"/>
                    <w:rPr>
                      <w:b w:val="0"/>
                      <w:bCs w:val="0"/>
                      <w:color w:val="FF0000"/>
                      <w:sz w:val="22"/>
                      <w:szCs w:val="22"/>
                    </w:rPr>
                  </w:pPr>
                  <w:proofErr w:type="spellStart"/>
                  <w:r>
                    <w:rPr>
                      <w:b w:val="0"/>
                      <w:bCs w:val="0"/>
                      <w:color w:val="FF0000"/>
                      <w:sz w:val="22"/>
                      <w:szCs w:val="22"/>
                    </w:rPr>
                    <w:t>Microagression</w:t>
                  </w:r>
                  <w:proofErr w:type="spellEnd"/>
                  <w:r>
                    <w:rPr>
                      <w:b w:val="0"/>
                      <w:bCs w:val="0"/>
                      <w:color w:val="FF0000"/>
                      <w:sz w:val="22"/>
                      <w:szCs w:val="22"/>
                    </w:rPr>
                    <w:t xml:space="preserve"> PD</w:t>
                  </w:r>
                </w:p>
              </w:tc>
              <w:tc>
                <w:tcPr>
                  <w:tcW w:w="1622" w:type="dxa"/>
                </w:tcPr>
                <w:p w14:paraId="13E4D4EF" w14:textId="1E542C39" w:rsidR="00475B9E" w:rsidRDefault="00475B9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Mrs. Boos</w:t>
                  </w:r>
                </w:p>
              </w:tc>
              <w:tc>
                <w:tcPr>
                  <w:tcW w:w="2132" w:type="dxa"/>
                </w:tcPr>
                <w:p w14:paraId="4CC999F2" w14:textId="6124B3A9" w:rsidR="00475B9E" w:rsidRDefault="00475B9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Improved relationships between teachers and students and families</w:t>
                  </w:r>
                </w:p>
              </w:tc>
              <w:tc>
                <w:tcPr>
                  <w:tcW w:w="1009" w:type="dxa"/>
                </w:tcPr>
                <w:p w14:paraId="6D23B530" w14:textId="10A85297" w:rsidR="00475B9E" w:rsidRDefault="00475B9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August</w:t>
                  </w:r>
                </w:p>
              </w:tc>
              <w:tc>
                <w:tcPr>
                  <w:tcW w:w="3041" w:type="dxa"/>
                </w:tcPr>
                <w:p w14:paraId="04C264ED" w14:textId="2170CA6B" w:rsidR="00475B9E" w:rsidRDefault="00475B9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Sign-in sheets, student climate survey</w:t>
                  </w:r>
                </w:p>
              </w:tc>
            </w:tr>
            <w:tr w:rsidR="00475B9E" w14:paraId="23F8F736"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7DCA14A7" w14:textId="336D6813" w:rsidR="00475B9E" w:rsidRDefault="00475B9E" w:rsidP="0072117F">
                  <w:pPr>
                    <w:spacing w:line="240" w:lineRule="auto"/>
                    <w:rPr>
                      <w:b w:val="0"/>
                      <w:bCs w:val="0"/>
                      <w:color w:val="FF0000"/>
                      <w:sz w:val="22"/>
                      <w:szCs w:val="22"/>
                    </w:rPr>
                  </w:pPr>
                  <w:r>
                    <w:rPr>
                      <w:b w:val="0"/>
                      <w:bCs w:val="0"/>
                      <w:color w:val="FF0000"/>
                      <w:sz w:val="22"/>
                      <w:szCs w:val="22"/>
                    </w:rPr>
                    <w:t xml:space="preserve">Data PD </w:t>
                  </w:r>
                </w:p>
              </w:tc>
              <w:tc>
                <w:tcPr>
                  <w:tcW w:w="1622" w:type="dxa"/>
                </w:tcPr>
                <w:p w14:paraId="4C874074" w14:textId="7F1AC92E" w:rsidR="00475B9E" w:rsidRDefault="00475B9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 xml:space="preserve">District </w:t>
                  </w:r>
                  <w:proofErr w:type="spellStart"/>
                  <w:r>
                    <w:rPr>
                      <w:color w:val="FF0000"/>
                      <w:sz w:val="22"/>
                      <w:szCs w:val="22"/>
                    </w:rPr>
                    <w:t>Personel</w:t>
                  </w:r>
                  <w:proofErr w:type="spellEnd"/>
                </w:p>
              </w:tc>
              <w:tc>
                <w:tcPr>
                  <w:tcW w:w="2132" w:type="dxa"/>
                </w:tcPr>
                <w:p w14:paraId="7BC090A8" w14:textId="0B98B11B" w:rsidR="00475B9E" w:rsidRDefault="00475B9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Improved a system for identifying students who are low performing in specific areas</w:t>
                  </w:r>
                </w:p>
              </w:tc>
              <w:tc>
                <w:tcPr>
                  <w:tcW w:w="1009" w:type="dxa"/>
                </w:tcPr>
                <w:p w14:paraId="257A7A2A" w14:textId="04679DD8" w:rsidR="00475B9E" w:rsidRDefault="00475B9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August</w:t>
                  </w:r>
                </w:p>
              </w:tc>
              <w:tc>
                <w:tcPr>
                  <w:tcW w:w="3041" w:type="dxa"/>
                </w:tcPr>
                <w:p w14:paraId="66AD5DEB" w14:textId="5C8AAA3E" w:rsidR="00475B9E" w:rsidRDefault="00475B9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Sign-in sheets, small group lesson plans in English and Math classes</w:t>
                  </w:r>
                </w:p>
              </w:tc>
            </w:tr>
            <w:tr w:rsidR="00475B9E" w14:paraId="56D8B34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130893E" w14:textId="0FC9D15C" w:rsidR="00475B9E" w:rsidRDefault="00475B9E" w:rsidP="0072117F">
                  <w:pPr>
                    <w:spacing w:line="240" w:lineRule="auto"/>
                    <w:rPr>
                      <w:b w:val="0"/>
                      <w:bCs w:val="0"/>
                      <w:color w:val="FF0000"/>
                      <w:sz w:val="22"/>
                      <w:szCs w:val="22"/>
                    </w:rPr>
                  </w:pPr>
                  <w:r>
                    <w:rPr>
                      <w:b w:val="0"/>
                      <w:bCs w:val="0"/>
                      <w:color w:val="FF0000"/>
                      <w:sz w:val="22"/>
                      <w:szCs w:val="22"/>
                    </w:rPr>
                    <w:t>Poverty Simulation</w:t>
                  </w:r>
                </w:p>
              </w:tc>
              <w:tc>
                <w:tcPr>
                  <w:tcW w:w="1622" w:type="dxa"/>
                </w:tcPr>
                <w:p w14:paraId="5E0DD2F5" w14:textId="5443072F" w:rsidR="00475B9E" w:rsidRDefault="00475B9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Mrs. Mastromatto</w:t>
                  </w:r>
                </w:p>
              </w:tc>
              <w:tc>
                <w:tcPr>
                  <w:tcW w:w="2132" w:type="dxa"/>
                </w:tcPr>
                <w:p w14:paraId="5362ED20" w14:textId="368EBE26" w:rsidR="00475B9E" w:rsidRDefault="00475B9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Improved relationships between teachers and students and families</w:t>
                  </w:r>
                </w:p>
              </w:tc>
              <w:tc>
                <w:tcPr>
                  <w:tcW w:w="1009" w:type="dxa"/>
                </w:tcPr>
                <w:p w14:paraId="152FC297" w14:textId="31585B8A" w:rsidR="00475B9E" w:rsidRDefault="00475B9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December</w:t>
                  </w:r>
                </w:p>
              </w:tc>
              <w:tc>
                <w:tcPr>
                  <w:tcW w:w="3041" w:type="dxa"/>
                </w:tcPr>
                <w:p w14:paraId="6448C5CA" w14:textId="76EA2605" w:rsidR="00475B9E" w:rsidRDefault="00475B9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Sign-in sheets, student climate survey</w:t>
                  </w:r>
                </w:p>
              </w:tc>
            </w:tr>
            <w:tr w:rsidR="00475B9E" w14:paraId="661A5425"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52632713" w14:textId="3EE7EFEF" w:rsidR="00475B9E" w:rsidRDefault="00475B9E" w:rsidP="0072117F">
                  <w:pPr>
                    <w:spacing w:line="240" w:lineRule="auto"/>
                    <w:rPr>
                      <w:b w:val="0"/>
                      <w:bCs w:val="0"/>
                      <w:color w:val="FF0000"/>
                      <w:sz w:val="22"/>
                      <w:szCs w:val="22"/>
                    </w:rPr>
                  </w:pPr>
                </w:p>
              </w:tc>
              <w:tc>
                <w:tcPr>
                  <w:tcW w:w="1622" w:type="dxa"/>
                </w:tcPr>
                <w:p w14:paraId="40DEF425" w14:textId="62EC7977" w:rsidR="00475B9E" w:rsidRDefault="00475B9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44490D07" w14:textId="24FCBBAD" w:rsidR="00475B9E" w:rsidRDefault="00475B9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859A5D" w14:textId="77777777" w:rsidR="00475B9E" w:rsidRDefault="00475B9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3D7FACF0" w14:textId="77777777" w:rsidR="00475B9E" w:rsidRDefault="00475B9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475B9E" w14:paraId="3699D65D"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B1AEAEE" w14:textId="77777777" w:rsidR="00475B9E" w:rsidRDefault="00475B9E" w:rsidP="0072117F">
                  <w:pPr>
                    <w:spacing w:line="240" w:lineRule="auto"/>
                    <w:rPr>
                      <w:b w:val="0"/>
                      <w:bCs w:val="0"/>
                      <w:color w:val="FF0000"/>
                      <w:sz w:val="22"/>
                      <w:szCs w:val="22"/>
                    </w:rPr>
                  </w:pPr>
                </w:p>
              </w:tc>
              <w:tc>
                <w:tcPr>
                  <w:tcW w:w="1622" w:type="dxa"/>
                </w:tcPr>
                <w:p w14:paraId="72B37DFB" w14:textId="77777777" w:rsidR="00475B9E" w:rsidRDefault="00475B9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6AF4F7FF" w14:textId="77777777" w:rsidR="00475B9E" w:rsidRDefault="00475B9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52DAEE8B" w14:textId="77777777" w:rsidR="00475B9E" w:rsidRDefault="00475B9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33FE1C8B" w14:textId="77777777" w:rsidR="00475B9E" w:rsidRDefault="00475B9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475B9E" w14:paraId="7DA17274"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46C18DC5" w14:textId="77777777" w:rsidR="00475B9E" w:rsidRDefault="00475B9E" w:rsidP="0072117F">
                  <w:pPr>
                    <w:spacing w:line="240" w:lineRule="auto"/>
                    <w:rPr>
                      <w:b w:val="0"/>
                      <w:bCs w:val="0"/>
                      <w:color w:val="FF0000"/>
                      <w:sz w:val="22"/>
                      <w:szCs w:val="22"/>
                    </w:rPr>
                  </w:pPr>
                </w:p>
              </w:tc>
              <w:tc>
                <w:tcPr>
                  <w:tcW w:w="1622" w:type="dxa"/>
                </w:tcPr>
                <w:p w14:paraId="0A688C32" w14:textId="77777777" w:rsidR="00475B9E" w:rsidRDefault="00475B9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67D71488" w14:textId="77777777" w:rsidR="00475B9E" w:rsidRDefault="00475B9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3B925A" w14:textId="77777777" w:rsidR="00475B9E" w:rsidRDefault="00475B9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256A6495" w14:textId="77777777" w:rsidR="00475B9E" w:rsidRDefault="00475B9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475B9E" w14:paraId="50E3B0DC"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5B0D389" w14:textId="77777777" w:rsidR="00475B9E" w:rsidRDefault="00475B9E" w:rsidP="0072117F">
                  <w:pPr>
                    <w:spacing w:line="240" w:lineRule="auto"/>
                    <w:rPr>
                      <w:b w:val="0"/>
                      <w:bCs w:val="0"/>
                      <w:color w:val="FF0000"/>
                      <w:sz w:val="22"/>
                      <w:szCs w:val="22"/>
                    </w:rPr>
                  </w:pPr>
                </w:p>
              </w:tc>
              <w:tc>
                <w:tcPr>
                  <w:tcW w:w="1622" w:type="dxa"/>
                </w:tcPr>
                <w:p w14:paraId="5BB0114D" w14:textId="77777777" w:rsidR="00475B9E" w:rsidRDefault="00475B9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0C948B58" w14:textId="77777777" w:rsidR="00475B9E" w:rsidRDefault="00475B9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39B276AD" w14:textId="77777777" w:rsidR="00475B9E" w:rsidRDefault="00475B9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0E7F9E2C" w14:textId="77777777" w:rsidR="00475B9E" w:rsidRDefault="00475B9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3" w:name="_Toc12867454"/>
      <w:r>
        <w:lastRenderedPageBreak/>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0"/>
                <w14:checkedState w14:val="2612" w14:font="MS Gothic"/>
                <w14:uncheckedState w14:val="2610" w14:font="MS Gothic"/>
              </w14:checkbox>
            </w:sdtPr>
            <w:sdtEndPr/>
            <w:sdtContent>
              <w:p w14:paraId="7C9F31AF" w14:textId="77777777" w:rsidR="00417924" w:rsidRPr="009F232A" w:rsidRDefault="00017C89"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611DDCA3" w:rsidR="00417924" w:rsidRPr="009F232A" w:rsidRDefault="007322DC"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All parent events are designed with our students with disabilities in mind. Strategies, resources and materials are used to help support families with students with disabilities. We have 6 ESE and 2 ESE paraprofessionals funded</w:t>
            </w: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End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EndPr/>
            <w:sdtContent>
              <w:p w14:paraId="2DBDC598"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64BE4762" w:rsidR="00417924" w:rsidRPr="009F232A" w:rsidRDefault="007322DC"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All parent events are designed with our students who may be neglected, delinquent, or at risk in mind. Strategies, resources, and materials are used to help support families with such students so they can be successful. Administrators, faculty and staff work with Communities in Schools site coordinator to ensure our students have what they need to be successful. We also work with school counselors, the school therapist, social workers, a</w:t>
            </w:r>
            <w:r w:rsidR="004B4ED9">
              <w:rPr>
                <w:rFonts w:cstheme="minorHAnsi"/>
                <w:sz w:val="22"/>
                <w:szCs w:val="22"/>
              </w:rPr>
              <w:t>nd truancy officers as appropriate.</w:t>
            </w: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EndPr/>
            <w:sdtContent>
              <w:p w14:paraId="3DF819B1"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69C63E7A" w14:textId="776FF7AB" w:rsidR="00417924" w:rsidRPr="004B4ED9" w:rsidRDefault="004B4ED9" w:rsidP="004B4ED9">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All parent events are designed with our students who may be homeless in mind. Strategies, resources, and materials are used to help support families with such students so they can be successful. Administrators, faculty and staff work with Communities in Schools site coordinator to ensure our students have what they need to be successful. We also work with school counselors, the school therapist, social workers, and truancy officers as appropriate.</w:t>
            </w: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EndPr/>
            <w:sdtContent>
              <w:p w14:paraId="2ADA9296"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0D0B4B1D" w:rsidR="00417924" w:rsidRPr="009F232A" w:rsidRDefault="004B4ED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Teachers provide extra time and instruction to students in specific academic areas before and after school hours to help accommodate all students. These students are identified by individual student data. These teachers work with students to develop study skills that will be useful in helping them achieve success.  Transportation is provided every evening to all areas of the city for these students and teachers recommend that students attend tutoring sessions. </w:t>
            </w: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EndPr/>
            <w:sdtContent>
              <w:p w14:paraId="0D01D3DE"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1087FC2E" w:rsidR="00417924" w:rsidRPr="009F232A" w:rsidRDefault="004B4ED9"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Professional Development is planned for pre-planning week, weekly in PLCs, monthly in instructional capacity for increasing learning among a diverse population of students, especially those at risk.</w:t>
            </w: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EndPr/>
            <w:sdtContent>
              <w:p w14:paraId="6A3B6897"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688B94B5" w:rsidR="00417924" w:rsidRPr="009F232A" w:rsidRDefault="004B4ED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All teacher stay current in ESOL Professional Development; 1 ESOL Paraprofessional attends all Professional Development offered for ESOL, and teachers utilize the strategies they learn with students to maximize both their acquisition of English and of the content of the course.</w:t>
            </w: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2"/>
      <w:pgSz w:w="12240" w:h="15840" w:code="1"/>
      <w:pgMar w:top="720" w:right="1152" w:bottom="720" w:left="1152" w:header="0" w:footer="0"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56407" w14:textId="77777777" w:rsidR="00682D88" w:rsidRDefault="00682D88" w:rsidP="00A91D75">
      <w:r>
        <w:separator/>
      </w:r>
    </w:p>
  </w:endnote>
  <w:endnote w:type="continuationSeparator" w:id="0">
    <w:p w14:paraId="41B4751A" w14:textId="77777777" w:rsidR="00682D88" w:rsidRDefault="00682D88"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29EC3" w14:textId="77777777" w:rsidR="00682D88" w:rsidRDefault="00682D88" w:rsidP="00A91D75">
      <w:r>
        <w:separator/>
      </w:r>
    </w:p>
  </w:footnote>
  <w:footnote w:type="continuationSeparator" w:id="0">
    <w:p w14:paraId="18CA07F0" w14:textId="77777777" w:rsidR="00682D88" w:rsidRDefault="00682D88" w:rsidP="00A91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F023AC" w14:paraId="56738BAB" w14:textId="77777777" w:rsidTr="00A7217A">
      <w:trPr>
        <w:trHeight w:val="1060"/>
      </w:trPr>
      <w:tc>
        <w:tcPr>
          <w:tcW w:w="5861" w:type="dxa"/>
        </w:tcPr>
        <w:p w14:paraId="1AC5CDBE" w14:textId="77777777" w:rsidR="00F023AC" w:rsidRDefault="00F023AC"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http://schemas.openxmlformats.org/drawingml/2006/main">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F023AC" w:rsidRDefault="00F023AC"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747AE8AE" w:rsidR="00F023AC" w:rsidRPr="007107AC" w:rsidRDefault="00F023AC"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811A7B">
                                  <w:rPr>
                                    <w:noProof/>
                                    <w:color w:val="FFFFFF" w:themeColor="background1"/>
                                    <w:sz w:val="28"/>
                                  </w:rPr>
                                  <w:t>21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747AE8AE" w:rsidR="00F023AC" w:rsidRPr="007107AC" w:rsidRDefault="00F023AC"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811A7B">
                            <w:rPr>
                              <w:noProof/>
                              <w:color w:val="FFFFFF" w:themeColor="background1"/>
                              <w:sz w:val="28"/>
                            </w:rPr>
                            <w:t>21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F023AC" w:rsidRPr="008759A8" w:rsidRDefault="00F023AC"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5029C4" w:rsidRPr="008759A8" w:rsidRDefault="005029C4"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1" w15:restartNumberingAfterBreak="0">
    <w:nsid w:val="114834C6"/>
    <w:multiLevelType w:val="hybridMultilevel"/>
    <w:tmpl w:val="9BFA586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21062B53"/>
    <w:multiLevelType w:val="hybridMultilevel"/>
    <w:tmpl w:val="6D142B6C"/>
    <w:lvl w:ilvl="0" w:tplc="CF62793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97583"/>
    <w:multiLevelType w:val="hybridMultilevel"/>
    <w:tmpl w:val="D5940FB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57BD4783"/>
    <w:multiLevelType w:val="hybridMultilevel"/>
    <w:tmpl w:val="17D00AC8"/>
    <w:lvl w:ilvl="0" w:tplc="CF62793E">
      <w:start w:val="1"/>
      <w:numFmt w:val="decimal"/>
      <w:lvlText w:val="(%1)"/>
      <w:lvlJc w:val="left"/>
      <w:pPr>
        <w:ind w:left="65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7EC3871"/>
    <w:multiLevelType w:val="hybridMultilevel"/>
    <w:tmpl w:val="312E2E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ACE6C51"/>
    <w:multiLevelType w:val="hybridMultilevel"/>
    <w:tmpl w:val="395262C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5E83131B"/>
    <w:multiLevelType w:val="hybridMultilevel"/>
    <w:tmpl w:val="B4F25604"/>
    <w:lvl w:ilvl="0" w:tplc="CF62793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3" w15:restartNumberingAfterBreak="0">
    <w:nsid w:val="652E5894"/>
    <w:multiLevelType w:val="hybridMultilevel"/>
    <w:tmpl w:val="3D78B474"/>
    <w:lvl w:ilvl="0" w:tplc="CF62793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8755C8"/>
    <w:multiLevelType w:val="hybridMultilevel"/>
    <w:tmpl w:val="B476B31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 w15:restartNumberingAfterBreak="0">
    <w:nsid w:val="79476147"/>
    <w:multiLevelType w:val="hybridMultilevel"/>
    <w:tmpl w:val="7B70E54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0"/>
  </w:num>
  <w:num w:numId="2">
    <w:abstractNumId w:val="12"/>
  </w:num>
  <w:num w:numId="3">
    <w:abstractNumId w:val="4"/>
  </w:num>
  <w:num w:numId="4">
    <w:abstractNumId w:val="6"/>
  </w:num>
  <w:num w:numId="5">
    <w:abstractNumId w:val="2"/>
  </w:num>
  <w:num w:numId="6">
    <w:abstractNumId w:val="5"/>
  </w:num>
  <w:num w:numId="7">
    <w:abstractNumId w:val="14"/>
  </w:num>
  <w:num w:numId="8">
    <w:abstractNumId w:val="9"/>
  </w:num>
  <w:num w:numId="9">
    <w:abstractNumId w:val="16"/>
  </w:num>
  <w:num w:numId="10">
    <w:abstractNumId w:val="7"/>
  </w:num>
  <w:num w:numId="11">
    <w:abstractNumId w:val="1"/>
  </w:num>
  <w:num w:numId="12">
    <w:abstractNumId w:val="11"/>
  </w:num>
  <w:num w:numId="13">
    <w:abstractNumId w:val="8"/>
  </w:num>
  <w:num w:numId="14">
    <w:abstractNumId w:val="3"/>
  </w:num>
  <w:num w:numId="15">
    <w:abstractNumId w:val="15"/>
  </w:num>
  <w:num w:numId="16">
    <w:abstractNumId w:val="10"/>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63F15"/>
    <w:rsid w:val="0006785B"/>
    <w:rsid w:val="000A2B10"/>
    <w:rsid w:val="000A5F6F"/>
    <w:rsid w:val="000A6617"/>
    <w:rsid w:val="000C76D1"/>
    <w:rsid w:val="000D24AE"/>
    <w:rsid w:val="001104ED"/>
    <w:rsid w:val="001218A2"/>
    <w:rsid w:val="001224B7"/>
    <w:rsid w:val="001806B5"/>
    <w:rsid w:val="00184B35"/>
    <w:rsid w:val="001865F2"/>
    <w:rsid w:val="00190D5D"/>
    <w:rsid w:val="001A1F5A"/>
    <w:rsid w:val="001A53A9"/>
    <w:rsid w:val="001E59F3"/>
    <w:rsid w:val="001E6855"/>
    <w:rsid w:val="001F417F"/>
    <w:rsid w:val="002063EE"/>
    <w:rsid w:val="0021304B"/>
    <w:rsid w:val="00224C54"/>
    <w:rsid w:val="00226FF2"/>
    <w:rsid w:val="002275BF"/>
    <w:rsid w:val="00253851"/>
    <w:rsid w:val="002765EA"/>
    <w:rsid w:val="00282BD1"/>
    <w:rsid w:val="002922F4"/>
    <w:rsid w:val="002B294D"/>
    <w:rsid w:val="002D3255"/>
    <w:rsid w:val="002E622C"/>
    <w:rsid w:val="002E6D5D"/>
    <w:rsid w:val="00303C54"/>
    <w:rsid w:val="00304D8B"/>
    <w:rsid w:val="00331F76"/>
    <w:rsid w:val="00342438"/>
    <w:rsid w:val="00351BEA"/>
    <w:rsid w:val="00352A3C"/>
    <w:rsid w:val="00381E26"/>
    <w:rsid w:val="003C2535"/>
    <w:rsid w:val="003D0FDE"/>
    <w:rsid w:val="003D221A"/>
    <w:rsid w:val="003E779D"/>
    <w:rsid w:val="003F429C"/>
    <w:rsid w:val="00417924"/>
    <w:rsid w:val="00441541"/>
    <w:rsid w:val="004579AA"/>
    <w:rsid w:val="00466233"/>
    <w:rsid w:val="00472D3F"/>
    <w:rsid w:val="00475B9E"/>
    <w:rsid w:val="00481767"/>
    <w:rsid w:val="004875A3"/>
    <w:rsid w:val="0049494F"/>
    <w:rsid w:val="004A0BB3"/>
    <w:rsid w:val="004A5EAF"/>
    <w:rsid w:val="004B4ED9"/>
    <w:rsid w:val="004B6C91"/>
    <w:rsid w:val="004D6817"/>
    <w:rsid w:val="004E02D7"/>
    <w:rsid w:val="005029C4"/>
    <w:rsid w:val="00504B68"/>
    <w:rsid w:val="00523DDD"/>
    <w:rsid w:val="0053733F"/>
    <w:rsid w:val="0055124C"/>
    <w:rsid w:val="00553285"/>
    <w:rsid w:val="0057372C"/>
    <w:rsid w:val="00577305"/>
    <w:rsid w:val="00584A7A"/>
    <w:rsid w:val="0059225D"/>
    <w:rsid w:val="005927AE"/>
    <w:rsid w:val="005A0CAE"/>
    <w:rsid w:val="005A345D"/>
    <w:rsid w:val="005C2E0B"/>
    <w:rsid w:val="005C54C3"/>
    <w:rsid w:val="005E0F15"/>
    <w:rsid w:val="005F3ACB"/>
    <w:rsid w:val="006565ED"/>
    <w:rsid w:val="00661301"/>
    <w:rsid w:val="006635CE"/>
    <w:rsid w:val="006717FC"/>
    <w:rsid w:val="00682D88"/>
    <w:rsid w:val="00685BD9"/>
    <w:rsid w:val="006A0010"/>
    <w:rsid w:val="006A1F16"/>
    <w:rsid w:val="006B3FBB"/>
    <w:rsid w:val="006D1169"/>
    <w:rsid w:val="006F4A60"/>
    <w:rsid w:val="006F733A"/>
    <w:rsid w:val="00701713"/>
    <w:rsid w:val="00706804"/>
    <w:rsid w:val="007107AC"/>
    <w:rsid w:val="0072117F"/>
    <w:rsid w:val="00726745"/>
    <w:rsid w:val="007322DC"/>
    <w:rsid w:val="007443A9"/>
    <w:rsid w:val="0075603E"/>
    <w:rsid w:val="00760843"/>
    <w:rsid w:val="0077214C"/>
    <w:rsid w:val="007B0DFA"/>
    <w:rsid w:val="007B728C"/>
    <w:rsid w:val="007E4BB0"/>
    <w:rsid w:val="007E5E59"/>
    <w:rsid w:val="007E73A3"/>
    <w:rsid w:val="00804149"/>
    <w:rsid w:val="00811A7B"/>
    <w:rsid w:val="00816E18"/>
    <w:rsid w:val="008176F3"/>
    <w:rsid w:val="00823D33"/>
    <w:rsid w:val="00826404"/>
    <w:rsid w:val="00832E6E"/>
    <w:rsid w:val="00841205"/>
    <w:rsid w:val="00855FFD"/>
    <w:rsid w:val="008640E1"/>
    <w:rsid w:val="00867529"/>
    <w:rsid w:val="0087353A"/>
    <w:rsid w:val="008759A8"/>
    <w:rsid w:val="00875B51"/>
    <w:rsid w:val="008A03E6"/>
    <w:rsid w:val="008A0623"/>
    <w:rsid w:val="008B2BD1"/>
    <w:rsid w:val="008B46AB"/>
    <w:rsid w:val="008C6CDF"/>
    <w:rsid w:val="008E2067"/>
    <w:rsid w:val="008E707B"/>
    <w:rsid w:val="008E762B"/>
    <w:rsid w:val="008E7AAF"/>
    <w:rsid w:val="008F7D31"/>
    <w:rsid w:val="009210A6"/>
    <w:rsid w:val="0092130E"/>
    <w:rsid w:val="00922D88"/>
    <w:rsid w:val="00924378"/>
    <w:rsid w:val="009312A7"/>
    <w:rsid w:val="00936067"/>
    <w:rsid w:val="00944D7A"/>
    <w:rsid w:val="009571BF"/>
    <w:rsid w:val="00966897"/>
    <w:rsid w:val="00990F87"/>
    <w:rsid w:val="009979B1"/>
    <w:rsid w:val="009A0F76"/>
    <w:rsid w:val="009A349E"/>
    <w:rsid w:val="009B162E"/>
    <w:rsid w:val="009B17A6"/>
    <w:rsid w:val="009C4629"/>
    <w:rsid w:val="009F1721"/>
    <w:rsid w:val="009F2007"/>
    <w:rsid w:val="009F232A"/>
    <w:rsid w:val="00A03BCD"/>
    <w:rsid w:val="00A413A7"/>
    <w:rsid w:val="00A41A24"/>
    <w:rsid w:val="00A505E2"/>
    <w:rsid w:val="00A627F3"/>
    <w:rsid w:val="00A7217A"/>
    <w:rsid w:val="00A86068"/>
    <w:rsid w:val="00A91D75"/>
    <w:rsid w:val="00AB1C7E"/>
    <w:rsid w:val="00AC343A"/>
    <w:rsid w:val="00AD43FE"/>
    <w:rsid w:val="00B07420"/>
    <w:rsid w:val="00B13062"/>
    <w:rsid w:val="00B71FA5"/>
    <w:rsid w:val="00BB0329"/>
    <w:rsid w:val="00BC34F2"/>
    <w:rsid w:val="00BD5DF8"/>
    <w:rsid w:val="00BE7E91"/>
    <w:rsid w:val="00BF1C1D"/>
    <w:rsid w:val="00C0501F"/>
    <w:rsid w:val="00C11D25"/>
    <w:rsid w:val="00C17F04"/>
    <w:rsid w:val="00C23D06"/>
    <w:rsid w:val="00C4091D"/>
    <w:rsid w:val="00C50FEA"/>
    <w:rsid w:val="00C61B88"/>
    <w:rsid w:val="00C6323A"/>
    <w:rsid w:val="00C82B69"/>
    <w:rsid w:val="00C87193"/>
    <w:rsid w:val="00C903B9"/>
    <w:rsid w:val="00CA521A"/>
    <w:rsid w:val="00CB27A1"/>
    <w:rsid w:val="00CC37D9"/>
    <w:rsid w:val="00CC616C"/>
    <w:rsid w:val="00CD050B"/>
    <w:rsid w:val="00D07B57"/>
    <w:rsid w:val="00D12A84"/>
    <w:rsid w:val="00D2227F"/>
    <w:rsid w:val="00D476F7"/>
    <w:rsid w:val="00D55CBC"/>
    <w:rsid w:val="00D7420C"/>
    <w:rsid w:val="00D85379"/>
    <w:rsid w:val="00D8631A"/>
    <w:rsid w:val="00D87CD8"/>
    <w:rsid w:val="00DB688F"/>
    <w:rsid w:val="00DB79A6"/>
    <w:rsid w:val="00DC1766"/>
    <w:rsid w:val="00DC53B9"/>
    <w:rsid w:val="00DC62F7"/>
    <w:rsid w:val="00DD340F"/>
    <w:rsid w:val="00DE1FC8"/>
    <w:rsid w:val="00DE2FCC"/>
    <w:rsid w:val="00DF1CFA"/>
    <w:rsid w:val="00E04BCC"/>
    <w:rsid w:val="00E04C5D"/>
    <w:rsid w:val="00E05F6E"/>
    <w:rsid w:val="00E173B2"/>
    <w:rsid w:val="00E2228E"/>
    <w:rsid w:val="00E22464"/>
    <w:rsid w:val="00E32803"/>
    <w:rsid w:val="00E523C3"/>
    <w:rsid w:val="00E5388E"/>
    <w:rsid w:val="00E6016B"/>
    <w:rsid w:val="00E74602"/>
    <w:rsid w:val="00E77309"/>
    <w:rsid w:val="00E815B4"/>
    <w:rsid w:val="00E9389E"/>
    <w:rsid w:val="00E94B95"/>
    <w:rsid w:val="00EA2C75"/>
    <w:rsid w:val="00EA3999"/>
    <w:rsid w:val="00EA58F1"/>
    <w:rsid w:val="00EB1456"/>
    <w:rsid w:val="00EC64E3"/>
    <w:rsid w:val="00ED6905"/>
    <w:rsid w:val="00EE3AEC"/>
    <w:rsid w:val="00EF64C7"/>
    <w:rsid w:val="00F023AC"/>
    <w:rsid w:val="00F61114"/>
    <w:rsid w:val="00F80AAF"/>
    <w:rsid w:val="00FA4703"/>
    <w:rsid w:val="00FA7F7C"/>
    <w:rsid w:val="00FB66C6"/>
    <w:rsid w:val="00FD1778"/>
    <w:rsid w:val="00FE0D74"/>
    <w:rsid w:val="00FE3D2C"/>
    <w:rsid w:val="00FE50AE"/>
    <w:rsid w:val="00FF36F2"/>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6.png"/><Relationship Id="rId39" Type="http://schemas.openxmlformats.org/officeDocument/2006/relationships/image" Target="media/image22.svg"/><Relationship Id="rId3" Type="http://schemas.openxmlformats.org/officeDocument/2006/relationships/customXml" Target="../customXml/item3.xml"/><Relationship Id="rId34" Type="http://schemas.openxmlformats.org/officeDocument/2006/relationships/image" Target="media/image10.pn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image" Target="media/image8.svg"/><Relationship Id="rId33" Type="http://schemas.openxmlformats.org/officeDocument/2006/relationships/image" Target="media/image16.svg"/><Relationship Id="rId38"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image" Target="media/image12.svg"/><Relationship Id="rId41" Type="http://schemas.openxmlformats.org/officeDocument/2006/relationships/image" Target="media/image24.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20.svg"/><Relationship Id="rId40" Type="http://schemas.openxmlformats.org/officeDocument/2006/relationships/image" Target="media/image13.png"/><Relationship Id="rId45" Type="http://schemas.openxmlformats.org/officeDocument/2006/relationships/theme" Target="theme/theme1.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6.svg"/><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image" Target="media/image14.sv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7" Type="http://schemas.openxmlformats.org/officeDocument/2006/relationships/image" Target="media/image10.svg"/><Relationship Id="rId30" Type="http://schemas.openxmlformats.org/officeDocument/2006/relationships/image" Target="media/image8.png"/><Relationship Id="rId35" Type="http://schemas.openxmlformats.org/officeDocument/2006/relationships/image" Target="media/image18.sv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91041"/>
    <w:rsid w:val="001D4973"/>
    <w:rsid w:val="0032245E"/>
    <w:rsid w:val="003A5632"/>
    <w:rsid w:val="00504A20"/>
    <w:rsid w:val="005D0A83"/>
    <w:rsid w:val="0067502E"/>
    <w:rsid w:val="0071180D"/>
    <w:rsid w:val="008462F8"/>
    <w:rsid w:val="008716E1"/>
    <w:rsid w:val="008F3389"/>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3.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4.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757BA8-AF55-4861-9A88-EEA837BE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3</TotalTime>
  <Pages>22</Pages>
  <Words>5551</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Mastromatto, Jessica A.</cp:lastModifiedBy>
  <cp:revision>3</cp:revision>
  <cp:lastPrinted>2019-08-14T14:47:00Z</cp:lastPrinted>
  <dcterms:created xsi:type="dcterms:W3CDTF">2019-08-14T19:19:00Z</dcterms:created>
  <dcterms:modified xsi:type="dcterms:W3CDTF">2019-08-19T18:01:00Z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