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3F2A" w14:textId="77777777" w:rsidR="00667EB2" w:rsidRDefault="0094014B" w:rsidP="0094014B">
      <w:pPr>
        <w:rPr>
          <w:b/>
          <w:sz w:val="32"/>
          <w:szCs w:val="32"/>
          <w:u w:val="single"/>
        </w:rPr>
      </w:pPr>
      <w:r>
        <w:rPr>
          <w:b/>
          <w:i/>
          <w:noProof/>
          <w:sz w:val="40"/>
        </w:rPr>
        <w:drawing>
          <wp:anchor distT="0" distB="0" distL="114300" distR="114300" simplePos="0" relativeHeight="251659264" behindDoc="1" locked="0" layoutInCell="1" allowOverlap="1" wp14:anchorId="05CEEF96" wp14:editId="6EC9F8E0">
            <wp:simplePos x="0" y="0"/>
            <wp:positionH relativeFrom="column">
              <wp:posOffset>2813685</wp:posOffset>
            </wp:positionH>
            <wp:positionV relativeFrom="paragraph">
              <wp:posOffset>230505</wp:posOffset>
            </wp:positionV>
            <wp:extent cx="1217295" cy="1076325"/>
            <wp:effectExtent l="0" t="0" r="1905" b="9525"/>
            <wp:wrapThrough wrapText="bothSides">
              <wp:wrapPolygon edited="0">
                <wp:start x="0" y="0"/>
                <wp:lineTo x="0" y="21409"/>
                <wp:lineTo x="21296" y="21409"/>
                <wp:lineTo x="21296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6064D" w14:textId="77777777" w:rsidR="00667EB2" w:rsidRDefault="00667EB2" w:rsidP="00667EB2">
      <w:pPr>
        <w:jc w:val="center"/>
        <w:rPr>
          <w:b/>
          <w:sz w:val="32"/>
          <w:szCs w:val="32"/>
          <w:u w:val="single"/>
        </w:rPr>
      </w:pPr>
    </w:p>
    <w:p w14:paraId="03DC7BDD" w14:textId="77777777" w:rsidR="00667EB2" w:rsidRDefault="00667EB2" w:rsidP="00667EB2">
      <w:pPr>
        <w:jc w:val="center"/>
        <w:rPr>
          <w:b/>
          <w:sz w:val="32"/>
          <w:szCs w:val="32"/>
          <w:u w:val="single"/>
        </w:rPr>
      </w:pPr>
    </w:p>
    <w:p w14:paraId="3C887021" w14:textId="77777777" w:rsidR="00667EB2" w:rsidRDefault="00667EB2" w:rsidP="0094014B">
      <w:pPr>
        <w:rPr>
          <w:b/>
          <w:sz w:val="32"/>
          <w:szCs w:val="32"/>
          <w:u w:val="single"/>
        </w:rPr>
      </w:pPr>
    </w:p>
    <w:p w14:paraId="59426739" w14:textId="60F1B788" w:rsidR="00667EB2" w:rsidRDefault="00667EB2" w:rsidP="0094014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Nassau County School District </w:t>
      </w:r>
      <w:r w:rsidR="0030522D">
        <w:rPr>
          <w:b/>
          <w:sz w:val="32"/>
          <w:szCs w:val="32"/>
          <w:u w:val="single"/>
        </w:rPr>
        <w:t xml:space="preserve">2019-2020 </w:t>
      </w:r>
      <w:bookmarkStart w:id="0" w:name="_GoBack"/>
      <w:bookmarkEnd w:id="0"/>
      <w:r>
        <w:rPr>
          <w:b/>
          <w:sz w:val="32"/>
          <w:szCs w:val="32"/>
          <w:u w:val="single"/>
        </w:rPr>
        <w:t>Title I</w:t>
      </w:r>
    </w:p>
    <w:p w14:paraId="637EC940" w14:textId="77777777" w:rsidR="00667EB2" w:rsidRDefault="00667EB2" w:rsidP="0094014B">
      <w:pPr>
        <w:spacing w:after="0"/>
        <w:jc w:val="center"/>
        <w:rPr>
          <w:b/>
          <w:sz w:val="32"/>
          <w:szCs w:val="32"/>
          <w:u w:val="single"/>
        </w:rPr>
      </w:pPr>
      <w:r w:rsidRPr="008B3E62">
        <w:rPr>
          <w:b/>
          <w:sz w:val="32"/>
          <w:szCs w:val="32"/>
          <w:u w:val="single"/>
        </w:rPr>
        <w:t>Parent and Family Engagement Plan (PFEP)</w:t>
      </w:r>
    </w:p>
    <w:p w14:paraId="11FB8A66" w14:textId="77777777" w:rsidR="00667EB2" w:rsidRDefault="00667EB2"/>
    <w:p w14:paraId="79F91EFA" w14:textId="77777777" w:rsidR="00417C90" w:rsidRDefault="00667EB2" w:rsidP="0094014B">
      <w:pPr>
        <w:jc w:val="center"/>
      </w:pPr>
      <w:r>
        <w:rPr>
          <w:noProof/>
        </w:rPr>
        <w:drawing>
          <wp:inline distT="0" distB="0" distL="0" distR="0" wp14:anchorId="555D89BB" wp14:editId="0079BB8E">
            <wp:extent cx="6286443" cy="6991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1101" cy="705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6584D" w14:textId="77777777" w:rsidR="0094014B" w:rsidRDefault="0094014B" w:rsidP="0094014B">
      <w:pPr>
        <w:jc w:val="center"/>
      </w:pPr>
    </w:p>
    <w:p w14:paraId="0B166901" w14:textId="77777777" w:rsidR="0094014B" w:rsidRDefault="0094014B" w:rsidP="0094014B">
      <w:pPr>
        <w:jc w:val="center"/>
      </w:pPr>
    </w:p>
    <w:p w14:paraId="75C6F578" w14:textId="77777777" w:rsidR="00667EB2" w:rsidRDefault="00667EB2" w:rsidP="0094014B">
      <w:pPr>
        <w:jc w:val="center"/>
      </w:pPr>
      <w:r>
        <w:rPr>
          <w:noProof/>
        </w:rPr>
        <w:drawing>
          <wp:inline distT="0" distB="0" distL="0" distR="0" wp14:anchorId="591CEA49" wp14:editId="4554D919">
            <wp:extent cx="60480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1136" cy="824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3FFF1" w14:textId="77777777" w:rsidR="00667EB2" w:rsidRDefault="00667EB2" w:rsidP="0094014B">
      <w:pPr>
        <w:jc w:val="center"/>
      </w:pPr>
      <w:r>
        <w:rPr>
          <w:noProof/>
        </w:rPr>
        <w:lastRenderedPageBreak/>
        <w:drawing>
          <wp:inline distT="0" distB="0" distL="0" distR="0" wp14:anchorId="63196C92" wp14:editId="61670ABB">
            <wp:extent cx="5667375" cy="6934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EAA6D" w14:textId="77777777" w:rsidR="00667EB2" w:rsidRDefault="00667EB2" w:rsidP="0094014B">
      <w:pPr>
        <w:jc w:val="center"/>
      </w:pPr>
      <w:r>
        <w:rPr>
          <w:noProof/>
        </w:rPr>
        <w:drawing>
          <wp:inline distT="0" distB="0" distL="0" distR="0" wp14:anchorId="4913A523" wp14:editId="11B31D90">
            <wp:extent cx="5572125" cy="2390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E467" w14:textId="77777777" w:rsidR="00667EB2" w:rsidRDefault="00667EB2" w:rsidP="0094014B">
      <w:pPr>
        <w:jc w:val="center"/>
      </w:pPr>
      <w:r>
        <w:rPr>
          <w:noProof/>
        </w:rPr>
        <w:lastRenderedPageBreak/>
        <w:drawing>
          <wp:inline distT="0" distB="0" distL="0" distR="0" wp14:anchorId="1F81DBBB" wp14:editId="53D7542C">
            <wp:extent cx="5276850" cy="9393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2570" cy="940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FDDC" w14:textId="77777777" w:rsidR="00667EB2" w:rsidRDefault="00667EB2" w:rsidP="0094014B">
      <w:pPr>
        <w:jc w:val="center"/>
      </w:pPr>
      <w:r>
        <w:rPr>
          <w:noProof/>
        </w:rPr>
        <w:lastRenderedPageBreak/>
        <w:drawing>
          <wp:inline distT="0" distB="0" distL="0" distR="0" wp14:anchorId="06C50184" wp14:editId="4ED7DD26">
            <wp:extent cx="5810250" cy="9010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7320" cy="90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1D4D5" w14:textId="77777777" w:rsidR="00667EB2" w:rsidRDefault="00667EB2" w:rsidP="0094014B">
      <w:pPr>
        <w:jc w:val="center"/>
      </w:pPr>
      <w:r>
        <w:rPr>
          <w:noProof/>
        </w:rPr>
        <w:lastRenderedPageBreak/>
        <w:drawing>
          <wp:inline distT="0" distB="0" distL="0" distR="0" wp14:anchorId="4A4BDD7C" wp14:editId="5B7CC05A">
            <wp:extent cx="5819775" cy="8467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5326" cy="847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EB2" w:rsidSect="0094014B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2"/>
    <w:rsid w:val="0030522D"/>
    <w:rsid w:val="00374593"/>
    <w:rsid w:val="00417C90"/>
    <w:rsid w:val="00667EB2"/>
    <w:rsid w:val="0094014B"/>
    <w:rsid w:val="009E154F"/>
    <w:rsid w:val="00A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42C1"/>
  <w15:chartTrackingRefBased/>
  <w15:docId w15:val="{BA2F2765-5756-4A8A-A159-D25AB3E1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B97F9FF0</Template>
  <TotalTime>1</TotalTime>
  <Pages>6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W. Cubbal</dc:creator>
  <cp:keywords/>
  <dc:description/>
  <cp:lastModifiedBy>Rebecca Smith</cp:lastModifiedBy>
  <cp:revision>3</cp:revision>
  <dcterms:created xsi:type="dcterms:W3CDTF">2019-04-11T15:08:00Z</dcterms:created>
  <dcterms:modified xsi:type="dcterms:W3CDTF">2019-09-25T19:00:00Z</dcterms:modified>
</cp:coreProperties>
</file>